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E0" w:rsidRDefault="00EE5272" w:rsidP="00EE5272">
      <w:pPr>
        <w:pBdr>
          <w:bottom w:val="single" w:sz="4" w:space="1" w:color="auto"/>
        </w:pBdr>
        <w:spacing w:line="300" w:lineRule="exact"/>
        <w:rPr>
          <w:b/>
        </w:rPr>
      </w:pPr>
      <w:r w:rsidRPr="00EE5272">
        <w:rPr>
          <w:b/>
        </w:rPr>
        <w:t>Vorzeitige Abmeldung von einer Seminarveranstaltung wegen Krankheit</w:t>
      </w:r>
    </w:p>
    <w:p w:rsidR="00EE5272" w:rsidRDefault="00EE5272" w:rsidP="004B7592">
      <w:pPr>
        <w:spacing w:line="300" w:lineRule="exact"/>
        <w:rPr>
          <w:b/>
        </w:rPr>
      </w:pPr>
    </w:p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345"/>
        <w:gridCol w:w="3432"/>
      </w:tblGrid>
      <w:tr w:rsidR="00EE5272" w:rsidTr="001B1853">
        <w:tc>
          <w:tcPr>
            <w:tcW w:w="6345" w:type="dxa"/>
          </w:tcPr>
          <w:p w:rsidR="00EE5272" w:rsidRDefault="00EE5272" w:rsidP="00EE5272">
            <w:pPr>
              <w:spacing w:line="300" w:lineRule="exact"/>
            </w:pPr>
            <w:r w:rsidRPr="00EE5272">
              <w:t>Vorname und Name</w:t>
            </w:r>
            <w:r>
              <w:t xml:space="preserve"> des Lehramtsanwä</w:t>
            </w:r>
            <w:r>
              <w:t>r</w:t>
            </w:r>
            <w:r>
              <w:t>ters</w:t>
            </w:r>
            <w:r w:rsidRPr="00EE5272">
              <w:t>:</w:t>
            </w:r>
          </w:p>
          <w:p w:rsidR="00F31DB7" w:rsidRDefault="00F31DB7" w:rsidP="00EE5272">
            <w:pPr>
              <w:spacing w:line="300" w:lineRule="exact"/>
            </w:pPr>
          </w:p>
          <w:p w:rsidR="00F31DB7" w:rsidRDefault="00F31DB7" w:rsidP="00EE5272">
            <w:pPr>
              <w:spacing w:line="300" w:lineRule="exact"/>
            </w:pPr>
          </w:p>
          <w:p w:rsidR="00EE5272" w:rsidRDefault="00EE5272" w:rsidP="004B7592">
            <w:pPr>
              <w:spacing w:line="300" w:lineRule="exact"/>
            </w:pPr>
          </w:p>
        </w:tc>
        <w:tc>
          <w:tcPr>
            <w:tcW w:w="3432" w:type="dxa"/>
          </w:tcPr>
          <w:p w:rsidR="00EE5272" w:rsidRPr="00EE5272" w:rsidRDefault="00EE5272" w:rsidP="00EE5272">
            <w:pPr>
              <w:spacing w:line="300" w:lineRule="exact"/>
            </w:pPr>
            <w:r w:rsidRPr="00EE5272">
              <w:t>Datum und Uhrzeit:</w:t>
            </w:r>
          </w:p>
          <w:p w:rsidR="00EE5272" w:rsidRDefault="00EE5272" w:rsidP="004B7592">
            <w:pPr>
              <w:spacing w:line="300" w:lineRule="exact"/>
            </w:pPr>
          </w:p>
        </w:tc>
      </w:tr>
      <w:tr w:rsidR="00F31DB7" w:rsidTr="001B1853">
        <w:tc>
          <w:tcPr>
            <w:tcW w:w="9777" w:type="dxa"/>
            <w:gridSpan w:val="2"/>
            <w:tcBorders>
              <w:bottom w:val="single" w:sz="4" w:space="0" w:color="auto"/>
            </w:tcBorders>
          </w:tcPr>
          <w:p w:rsidR="00F31DB7" w:rsidRDefault="00F31DB7" w:rsidP="00EE5272">
            <w:pPr>
              <w:spacing w:line="300" w:lineRule="exact"/>
            </w:pPr>
            <w:r w:rsidRPr="00EE5272">
              <w:t>Veranstaltung:</w:t>
            </w:r>
          </w:p>
          <w:p w:rsidR="00F31DB7" w:rsidRDefault="00F31DB7" w:rsidP="00EE5272">
            <w:pPr>
              <w:spacing w:line="300" w:lineRule="exact"/>
            </w:pPr>
          </w:p>
          <w:p w:rsidR="00F31DB7" w:rsidRDefault="00F31DB7" w:rsidP="00F31DB7">
            <w:pPr>
              <w:spacing w:line="300" w:lineRule="exact"/>
              <w:rPr>
                <w:sz w:val="20"/>
              </w:rPr>
            </w:pPr>
          </w:p>
          <w:p w:rsidR="00F31DB7" w:rsidRPr="00F31DB7" w:rsidRDefault="00F31DB7" w:rsidP="00F31DB7">
            <w:pPr>
              <w:spacing w:line="300" w:lineRule="exact"/>
              <w:rPr>
                <w:i/>
                <w:sz w:val="20"/>
              </w:rPr>
            </w:pPr>
          </w:p>
        </w:tc>
      </w:tr>
      <w:tr w:rsidR="00F31DB7" w:rsidTr="001B1853">
        <w:tc>
          <w:tcPr>
            <w:tcW w:w="9777" w:type="dxa"/>
            <w:gridSpan w:val="2"/>
          </w:tcPr>
          <w:p w:rsidR="00F31DB7" w:rsidRDefault="00F31DB7" w:rsidP="00F31DB7">
            <w:pPr>
              <w:spacing w:line="300" w:lineRule="exact"/>
            </w:pPr>
            <w:r w:rsidRPr="00EE5272">
              <w:t>Bemerkung</w:t>
            </w:r>
            <w:r>
              <w:t>en</w:t>
            </w:r>
            <w:r w:rsidRPr="00EE5272">
              <w:t>:</w:t>
            </w:r>
          </w:p>
          <w:p w:rsidR="00F31DB7" w:rsidRDefault="00F31DB7" w:rsidP="00F31DB7">
            <w:pPr>
              <w:spacing w:line="300" w:lineRule="exact"/>
            </w:pPr>
          </w:p>
          <w:p w:rsidR="00F31DB7" w:rsidRDefault="00F31DB7" w:rsidP="00F31DB7">
            <w:pPr>
              <w:spacing w:line="300" w:lineRule="exact"/>
            </w:pPr>
          </w:p>
          <w:p w:rsidR="001B1853" w:rsidRDefault="001B1853" w:rsidP="00F31DB7">
            <w:pPr>
              <w:spacing w:line="300" w:lineRule="exact"/>
            </w:pPr>
          </w:p>
          <w:p w:rsidR="001B1853" w:rsidRDefault="001B1853" w:rsidP="00F31DB7">
            <w:pPr>
              <w:spacing w:line="300" w:lineRule="exact"/>
            </w:pPr>
          </w:p>
          <w:p w:rsidR="001B1853" w:rsidRDefault="001B1853" w:rsidP="00F31DB7">
            <w:pPr>
              <w:spacing w:line="300" w:lineRule="exact"/>
            </w:pPr>
          </w:p>
          <w:p w:rsidR="001B1853" w:rsidRDefault="001B1853" w:rsidP="00F31DB7">
            <w:pPr>
              <w:spacing w:line="300" w:lineRule="exact"/>
            </w:pPr>
          </w:p>
          <w:p w:rsidR="00F31DB7" w:rsidRDefault="00F31DB7" w:rsidP="004B7592">
            <w:pPr>
              <w:spacing w:line="300" w:lineRule="exact"/>
            </w:pPr>
          </w:p>
          <w:p w:rsidR="00F31DB7" w:rsidRDefault="00F31DB7" w:rsidP="004B7592">
            <w:pPr>
              <w:spacing w:line="300" w:lineRule="exact"/>
            </w:pPr>
          </w:p>
        </w:tc>
      </w:tr>
      <w:tr w:rsidR="00F31DB7" w:rsidTr="001B1853">
        <w:tc>
          <w:tcPr>
            <w:tcW w:w="9777" w:type="dxa"/>
            <w:gridSpan w:val="2"/>
          </w:tcPr>
          <w:p w:rsidR="00F31DB7" w:rsidRDefault="00F31DB7" w:rsidP="00F31DB7">
            <w:pPr>
              <w:spacing w:line="300" w:lineRule="exact"/>
            </w:pPr>
            <w:r w:rsidRPr="00EE5272">
              <w:t>Der Heimweg ist gesichert durch:</w:t>
            </w:r>
          </w:p>
          <w:p w:rsidR="00F31DB7" w:rsidRDefault="00F31DB7" w:rsidP="00F31DB7">
            <w:pPr>
              <w:spacing w:line="300" w:lineRule="exact"/>
            </w:pPr>
          </w:p>
          <w:p w:rsidR="00F31DB7" w:rsidRPr="00EE5272" w:rsidRDefault="00F31DB7" w:rsidP="00F31DB7">
            <w:pPr>
              <w:spacing w:line="300" w:lineRule="exact"/>
            </w:pPr>
          </w:p>
          <w:p w:rsidR="00F31DB7" w:rsidRDefault="00F31DB7" w:rsidP="004B7592">
            <w:pPr>
              <w:spacing w:line="300" w:lineRule="exact"/>
            </w:pPr>
          </w:p>
        </w:tc>
      </w:tr>
      <w:tr w:rsidR="001B1853" w:rsidTr="008E2379">
        <w:tc>
          <w:tcPr>
            <w:tcW w:w="9777" w:type="dxa"/>
            <w:gridSpan w:val="2"/>
            <w:tcBorders>
              <w:bottom w:val="nil"/>
            </w:tcBorders>
          </w:tcPr>
          <w:p w:rsidR="001B1853" w:rsidRDefault="001B1853" w:rsidP="008E2379">
            <w:pPr>
              <w:spacing w:line="300" w:lineRule="exact"/>
            </w:pPr>
            <w:r>
              <w:t>Die Schulleitung wird vom Lehramtsanwärter über das vorzeitige Verlassen der Semina</w:t>
            </w:r>
            <w:r>
              <w:t>r</w:t>
            </w:r>
            <w:r>
              <w:t>veranstaltung informiert.</w:t>
            </w:r>
          </w:p>
        </w:tc>
      </w:tr>
      <w:tr w:rsidR="001B1853" w:rsidTr="008E2379">
        <w:tc>
          <w:tcPr>
            <w:tcW w:w="6345" w:type="dxa"/>
            <w:tcBorders>
              <w:top w:val="nil"/>
              <w:right w:val="nil"/>
            </w:tcBorders>
          </w:tcPr>
          <w:p w:rsidR="001B1853" w:rsidRDefault="001B1853" w:rsidP="008E2379">
            <w:pPr>
              <w:spacing w:line="300" w:lineRule="exact"/>
            </w:pPr>
          </w:p>
        </w:tc>
        <w:tc>
          <w:tcPr>
            <w:tcW w:w="3432" w:type="dxa"/>
            <w:tcBorders>
              <w:top w:val="nil"/>
              <w:left w:val="nil"/>
            </w:tcBorders>
          </w:tcPr>
          <w:p w:rsidR="001B1853" w:rsidRDefault="001B1853" w:rsidP="008E2379">
            <w:pPr>
              <w:spacing w:line="300" w:lineRule="exact"/>
              <w:rPr>
                <w:i/>
                <w:sz w:val="20"/>
              </w:rPr>
            </w:pPr>
          </w:p>
          <w:p w:rsidR="001B1853" w:rsidRDefault="001B1853" w:rsidP="008E2379">
            <w:pPr>
              <w:spacing w:line="300" w:lineRule="exact"/>
            </w:pPr>
            <w:r w:rsidRPr="00F31DB7">
              <w:rPr>
                <w:i/>
                <w:sz w:val="20"/>
              </w:rPr>
              <w:t>Untersch</w:t>
            </w:r>
            <w:bookmarkStart w:id="0" w:name="_GoBack"/>
            <w:bookmarkEnd w:id="0"/>
            <w:r w:rsidRPr="00F31DB7">
              <w:rPr>
                <w:i/>
                <w:sz w:val="20"/>
              </w:rPr>
              <w:t>rift Lehramtsanwä</w:t>
            </w:r>
            <w:r w:rsidRPr="00F31DB7">
              <w:rPr>
                <w:i/>
                <w:sz w:val="20"/>
              </w:rPr>
              <w:t>r</w:t>
            </w:r>
            <w:r w:rsidRPr="00F31DB7">
              <w:rPr>
                <w:i/>
                <w:sz w:val="20"/>
              </w:rPr>
              <w:t>ter</w:t>
            </w:r>
          </w:p>
        </w:tc>
      </w:tr>
      <w:tr w:rsidR="001B1853" w:rsidTr="008E2379">
        <w:tc>
          <w:tcPr>
            <w:tcW w:w="6345" w:type="dxa"/>
          </w:tcPr>
          <w:p w:rsidR="001B1853" w:rsidRDefault="001B1853" w:rsidP="008E2379">
            <w:pPr>
              <w:spacing w:line="300" w:lineRule="exact"/>
            </w:pPr>
            <w:r w:rsidRPr="00EE5272">
              <w:t>Vorname und Name</w:t>
            </w:r>
            <w:r>
              <w:t xml:space="preserve"> des Lehrbeauftragten:</w:t>
            </w:r>
          </w:p>
          <w:p w:rsidR="001B1853" w:rsidRDefault="001B1853" w:rsidP="008E2379">
            <w:pPr>
              <w:spacing w:line="300" w:lineRule="exact"/>
            </w:pPr>
          </w:p>
        </w:tc>
        <w:tc>
          <w:tcPr>
            <w:tcW w:w="3432" w:type="dxa"/>
          </w:tcPr>
          <w:p w:rsidR="001B1853" w:rsidRDefault="001B1853" w:rsidP="008E2379">
            <w:pPr>
              <w:spacing w:line="300" w:lineRule="exact"/>
            </w:pPr>
            <w:r>
              <w:t>Zur Kenntnis genommen:</w:t>
            </w:r>
          </w:p>
          <w:p w:rsidR="001B1853" w:rsidRDefault="001B1853" w:rsidP="008E2379">
            <w:pPr>
              <w:spacing w:line="300" w:lineRule="exact"/>
            </w:pPr>
          </w:p>
          <w:p w:rsidR="001B1853" w:rsidRDefault="001B1853" w:rsidP="008E2379">
            <w:pPr>
              <w:spacing w:line="300" w:lineRule="exact"/>
            </w:pPr>
          </w:p>
          <w:p w:rsidR="001B1853" w:rsidRPr="00EE5272" w:rsidRDefault="001B1853" w:rsidP="008E2379">
            <w:pPr>
              <w:spacing w:line="300" w:lineRule="exact"/>
            </w:pPr>
          </w:p>
          <w:p w:rsidR="001B1853" w:rsidRPr="00F31DB7" w:rsidRDefault="001B1853" w:rsidP="008E2379">
            <w:pPr>
              <w:spacing w:line="300" w:lineRule="exact"/>
              <w:rPr>
                <w:i/>
                <w:sz w:val="20"/>
              </w:rPr>
            </w:pPr>
            <w:r w:rsidRPr="00F31DB7">
              <w:rPr>
                <w:i/>
                <w:sz w:val="20"/>
              </w:rPr>
              <w:t>Unterschrift Lehrbeau</w:t>
            </w:r>
            <w:r w:rsidRPr="00F31DB7">
              <w:rPr>
                <w:i/>
                <w:sz w:val="20"/>
              </w:rPr>
              <w:t>f</w:t>
            </w:r>
            <w:r w:rsidRPr="00F31DB7">
              <w:rPr>
                <w:i/>
                <w:sz w:val="20"/>
              </w:rPr>
              <w:t>tragter</w:t>
            </w:r>
          </w:p>
        </w:tc>
      </w:tr>
      <w:tr w:rsidR="00F31DB7" w:rsidTr="001B1853">
        <w:tc>
          <w:tcPr>
            <w:tcW w:w="6345" w:type="dxa"/>
          </w:tcPr>
          <w:p w:rsidR="00F31DB7" w:rsidRDefault="00F31DB7" w:rsidP="00F31DB7">
            <w:pPr>
              <w:spacing w:line="300" w:lineRule="exact"/>
            </w:pPr>
            <w:r>
              <w:t>Abgabe im Sekretariat</w:t>
            </w:r>
            <w:r>
              <w:t xml:space="preserve"> :</w:t>
            </w:r>
          </w:p>
          <w:p w:rsidR="00F31DB7" w:rsidRDefault="00F31DB7" w:rsidP="00F31DB7">
            <w:pPr>
              <w:spacing w:line="300" w:lineRule="exact"/>
            </w:pPr>
          </w:p>
          <w:p w:rsidR="00F31DB7" w:rsidRDefault="00F31DB7" w:rsidP="00F31DB7">
            <w:pPr>
              <w:spacing w:line="300" w:lineRule="exact"/>
            </w:pPr>
          </w:p>
          <w:p w:rsidR="00F31DB7" w:rsidRPr="00EE5272" w:rsidRDefault="00F31DB7" w:rsidP="00F31DB7">
            <w:pPr>
              <w:spacing w:line="300" w:lineRule="exact"/>
            </w:pPr>
          </w:p>
          <w:p w:rsidR="00F31DB7" w:rsidRPr="00EE5272" w:rsidRDefault="00F31DB7" w:rsidP="00F31DB7">
            <w:pPr>
              <w:spacing w:line="300" w:lineRule="exact"/>
            </w:pPr>
          </w:p>
        </w:tc>
        <w:tc>
          <w:tcPr>
            <w:tcW w:w="3432" w:type="dxa"/>
          </w:tcPr>
          <w:p w:rsidR="00F31DB7" w:rsidRDefault="00F31DB7" w:rsidP="00F31DB7">
            <w:pPr>
              <w:spacing w:line="300" w:lineRule="exact"/>
            </w:pPr>
            <w:r w:rsidRPr="00EE5272">
              <w:t>Zur Kenntnis genommen:</w:t>
            </w:r>
          </w:p>
          <w:p w:rsidR="00F31DB7" w:rsidRDefault="00F31DB7" w:rsidP="00F31DB7">
            <w:pPr>
              <w:spacing w:line="300" w:lineRule="exact"/>
            </w:pPr>
          </w:p>
          <w:p w:rsidR="00F31DB7" w:rsidRDefault="00F31DB7" w:rsidP="00F31DB7">
            <w:pPr>
              <w:spacing w:line="300" w:lineRule="exact"/>
            </w:pPr>
          </w:p>
          <w:p w:rsidR="00F31DB7" w:rsidRPr="00EE5272" w:rsidRDefault="00F31DB7" w:rsidP="00F31DB7">
            <w:pPr>
              <w:spacing w:line="300" w:lineRule="exact"/>
            </w:pPr>
          </w:p>
          <w:p w:rsidR="00F31DB7" w:rsidRPr="00F31DB7" w:rsidRDefault="00F31DB7" w:rsidP="00F31DB7">
            <w:pPr>
              <w:spacing w:line="300" w:lineRule="exact"/>
              <w:rPr>
                <w:i/>
                <w:sz w:val="20"/>
              </w:rPr>
            </w:pPr>
            <w:r w:rsidRPr="00F31DB7">
              <w:rPr>
                <w:i/>
                <w:sz w:val="20"/>
              </w:rPr>
              <w:t xml:space="preserve">Unterschrift </w:t>
            </w:r>
            <w:r w:rsidRPr="00F31DB7">
              <w:rPr>
                <w:i/>
                <w:sz w:val="20"/>
              </w:rPr>
              <w:t>Seminarleitung</w:t>
            </w:r>
          </w:p>
        </w:tc>
      </w:tr>
    </w:tbl>
    <w:p w:rsidR="00EE5272" w:rsidRPr="00EE5272" w:rsidRDefault="00EE5272" w:rsidP="001B1853">
      <w:pPr>
        <w:spacing w:line="300" w:lineRule="exact"/>
      </w:pPr>
    </w:p>
    <w:sectPr w:rsidR="00EE5272" w:rsidRPr="00EE5272" w:rsidSect="00B65429">
      <w:headerReference w:type="default" r:id="rId8"/>
      <w:pgSz w:w="11906" w:h="16838" w:code="9"/>
      <w:pgMar w:top="1701" w:right="851" w:bottom="1134" w:left="1418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272" w:rsidRDefault="00EE5272">
      <w:r>
        <w:separator/>
      </w:r>
    </w:p>
  </w:endnote>
  <w:endnote w:type="continuationSeparator" w:id="0">
    <w:p w:rsidR="00EE5272" w:rsidRDefault="00EE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272" w:rsidRDefault="00EE5272">
      <w:r>
        <w:separator/>
      </w:r>
    </w:p>
  </w:footnote>
  <w:footnote w:type="continuationSeparator" w:id="0">
    <w:p w:rsidR="00EE5272" w:rsidRDefault="00EE5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C0" w:rsidRPr="004B7592" w:rsidRDefault="00627D2E" w:rsidP="004B7592">
    <w:pPr>
      <w:pStyle w:val="berschrift2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right"/>
      <w:rPr>
        <w:b w:val="0"/>
        <w:color w:val="00000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23EB8F1" wp14:editId="2B49CF77">
          <wp:simplePos x="0" y="0"/>
          <wp:positionH relativeFrom="column">
            <wp:posOffset>3710940</wp:posOffset>
          </wp:positionH>
          <wp:positionV relativeFrom="paragraph">
            <wp:posOffset>-201930</wp:posOffset>
          </wp:positionV>
          <wp:extent cx="2424430" cy="399415"/>
          <wp:effectExtent l="0" t="0" r="0" b="635"/>
          <wp:wrapTight wrapText="bothSides">
            <wp:wrapPolygon edited="0">
              <wp:start x="679" y="0"/>
              <wp:lineTo x="0" y="4121"/>
              <wp:lineTo x="0" y="17514"/>
              <wp:lineTo x="679" y="20604"/>
              <wp:lineTo x="20197" y="20604"/>
              <wp:lineTo x="21385" y="20604"/>
              <wp:lineTo x="21385" y="2060"/>
              <wp:lineTo x="2716" y="0"/>
              <wp:lineTo x="679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inarHN_Logo2015_m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430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C7E87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A1721"/>
    <w:multiLevelType w:val="hybridMultilevel"/>
    <w:tmpl w:val="F2F67E02"/>
    <w:lvl w:ilvl="0" w:tplc="8FF4EB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C7538"/>
    <w:multiLevelType w:val="hybridMultilevel"/>
    <w:tmpl w:val="4AAE65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7E369E"/>
    <w:multiLevelType w:val="hybridMultilevel"/>
    <w:tmpl w:val="FDDA190E"/>
    <w:lvl w:ilvl="0" w:tplc="0407000F">
      <w:start w:val="1"/>
      <w:numFmt w:val="decimal"/>
      <w:lvlText w:val="%1."/>
      <w:lvlJc w:val="left"/>
      <w:pPr>
        <w:ind w:left="643" w:hanging="360"/>
      </w:p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B19010A"/>
    <w:multiLevelType w:val="hybridMultilevel"/>
    <w:tmpl w:val="F57AE59E"/>
    <w:lvl w:ilvl="0" w:tplc="0407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5">
    <w:nsid w:val="0F4D37D6"/>
    <w:multiLevelType w:val="hybridMultilevel"/>
    <w:tmpl w:val="972292BE"/>
    <w:lvl w:ilvl="0" w:tplc="BDD403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0C2B06"/>
    <w:multiLevelType w:val="hybridMultilevel"/>
    <w:tmpl w:val="D6ECB506"/>
    <w:lvl w:ilvl="0" w:tplc="AD7E2F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D51CD2"/>
    <w:multiLevelType w:val="hybridMultilevel"/>
    <w:tmpl w:val="BFCEEA0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556BE3"/>
    <w:multiLevelType w:val="hybridMultilevel"/>
    <w:tmpl w:val="4E50E5C2"/>
    <w:lvl w:ilvl="0" w:tplc="73027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BA53A2"/>
    <w:multiLevelType w:val="hybridMultilevel"/>
    <w:tmpl w:val="7B5E28D4"/>
    <w:lvl w:ilvl="0" w:tplc="BDD403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527A99"/>
    <w:multiLevelType w:val="hybridMultilevel"/>
    <w:tmpl w:val="48D2284E"/>
    <w:lvl w:ilvl="0" w:tplc="BDD403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6C5EA9"/>
    <w:multiLevelType w:val="hybridMultilevel"/>
    <w:tmpl w:val="71845E7E"/>
    <w:lvl w:ilvl="0" w:tplc="0CF0D9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CE0DFB"/>
    <w:multiLevelType w:val="hybridMultilevel"/>
    <w:tmpl w:val="810E577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94C5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A76F31"/>
    <w:multiLevelType w:val="hybridMultilevel"/>
    <w:tmpl w:val="15DE60B0"/>
    <w:lvl w:ilvl="0" w:tplc="73027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3A0322"/>
    <w:multiLevelType w:val="multilevel"/>
    <w:tmpl w:val="71845E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5C068F"/>
    <w:multiLevelType w:val="hybridMultilevel"/>
    <w:tmpl w:val="8F1A852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6F4D47"/>
    <w:multiLevelType w:val="hybridMultilevel"/>
    <w:tmpl w:val="D82C9E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43544E"/>
    <w:multiLevelType w:val="hybridMultilevel"/>
    <w:tmpl w:val="80EEB21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A5579A"/>
    <w:multiLevelType w:val="hybridMultilevel"/>
    <w:tmpl w:val="13A606F8"/>
    <w:lvl w:ilvl="0" w:tplc="07022AE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30D215B9"/>
    <w:multiLevelType w:val="hybridMultilevel"/>
    <w:tmpl w:val="28989C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9159E"/>
    <w:multiLevelType w:val="hybridMultilevel"/>
    <w:tmpl w:val="4CCED870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50D6435"/>
    <w:multiLevelType w:val="hybridMultilevel"/>
    <w:tmpl w:val="14CACD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E32202"/>
    <w:multiLevelType w:val="hybridMultilevel"/>
    <w:tmpl w:val="9B6ACA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0228FE"/>
    <w:multiLevelType w:val="hybridMultilevel"/>
    <w:tmpl w:val="82AC8D0A"/>
    <w:lvl w:ilvl="0" w:tplc="730278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B1C6614"/>
    <w:multiLevelType w:val="hybridMultilevel"/>
    <w:tmpl w:val="6024E49E"/>
    <w:lvl w:ilvl="0" w:tplc="AB94C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3928A6"/>
    <w:multiLevelType w:val="hybridMultilevel"/>
    <w:tmpl w:val="4B042632"/>
    <w:lvl w:ilvl="0" w:tplc="BDD403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C014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D048E4"/>
    <w:multiLevelType w:val="hybridMultilevel"/>
    <w:tmpl w:val="206877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514BFA"/>
    <w:multiLevelType w:val="hybridMultilevel"/>
    <w:tmpl w:val="DEC4B122"/>
    <w:lvl w:ilvl="0" w:tplc="730278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482738D"/>
    <w:multiLevelType w:val="hybridMultilevel"/>
    <w:tmpl w:val="985C94D2"/>
    <w:lvl w:ilvl="0" w:tplc="0407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29">
    <w:nsid w:val="4D8411F5"/>
    <w:multiLevelType w:val="hybridMultilevel"/>
    <w:tmpl w:val="448CFE58"/>
    <w:lvl w:ilvl="0" w:tplc="BDD403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09670D"/>
    <w:multiLevelType w:val="hybridMultilevel"/>
    <w:tmpl w:val="618E1C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1B77DB"/>
    <w:multiLevelType w:val="hybridMultilevel"/>
    <w:tmpl w:val="ADA884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2F4533"/>
    <w:multiLevelType w:val="hybridMultilevel"/>
    <w:tmpl w:val="EA94B694"/>
    <w:lvl w:ilvl="0" w:tplc="BDD403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1B2617"/>
    <w:multiLevelType w:val="hybridMultilevel"/>
    <w:tmpl w:val="DACED49E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663514F"/>
    <w:multiLevelType w:val="hybridMultilevel"/>
    <w:tmpl w:val="339AFCA2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9ED1EA1"/>
    <w:multiLevelType w:val="hybridMultilevel"/>
    <w:tmpl w:val="E77CFE6A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AE00B8D"/>
    <w:multiLevelType w:val="multilevel"/>
    <w:tmpl w:val="DACED49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AF22FF4"/>
    <w:multiLevelType w:val="hybridMultilevel"/>
    <w:tmpl w:val="D3F298A8"/>
    <w:lvl w:ilvl="0" w:tplc="BDD403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C312025"/>
    <w:multiLevelType w:val="hybridMultilevel"/>
    <w:tmpl w:val="BBA4F6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F713D36"/>
    <w:multiLevelType w:val="hybridMultilevel"/>
    <w:tmpl w:val="270C806A"/>
    <w:lvl w:ilvl="0" w:tplc="44B42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6D4B29"/>
    <w:multiLevelType w:val="hybridMultilevel"/>
    <w:tmpl w:val="437E90A4"/>
    <w:lvl w:ilvl="0" w:tplc="0407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621800CA"/>
    <w:multiLevelType w:val="hybridMultilevel"/>
    <w:tmpl w:val="0ADA8A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484F07"/>
    <w:multiLevelType w:val="hybridMultilevel"/>
    <w:tmpl w:val="36746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6"/>
  </w:num>
  <w:num w:numId="5">
    <w:abstractNumId w:val="41"/>
  </w:num>
  <w:num w:numId="6">
    <w:abstractNumId w:val="12"/>
  </w:num>
  <w:num w:numId="7">
    <w:abstractNumId w:val="24"/>
  </w:num>
  <w:num w:numId="8">
    <w:abstractNumId w:val="20"/>
  </w:num>
  <w:num w:numId="9">
    <w:abstractNumId w:val="40"/>
  </w:num>
  <w:num w:numId="10">
    <w:abstractNumId w:val="34"/>
  </w:num>
  <w:num w:numId="11">
    <w:abstractNumId w:val="17"/>
  </w:num>
  <w:num w:numId="12">
    <w:abstractNumId w:val="15"/>
  </w:num>
  <w:num w:numId="13">
    <w:abstractNumId w:val="13"/>
  </w:num>
  <w:num w:numId="14">
    <w:abstractNumId w:val="8"/>
  </w:num>
  <w:num w:numId="15">
    <w:abstractNumId w:val="35"/>
  </w:num>
  <w:num w:numId="16">
    <w:abstractNumId w:val="33"/>
  </w:num>
  <w:num w:numId="17">
    <w:abstractNumId w:val="36"/>
  </w:num>
  <w:num w:numId="18">
    <w:abstractNumId w:val="27"/>
  </w:num>
  <w:num w:numId="19">
    <w:abstractNumId w:val="23"/>
  </w:num>
  <w:num w:numId="20">
    <w:abstractNumId w:val="30"/>
  </w:num>
  <w:num w:numId="21">
    <w:abstractNumId w:val="31"/>
  </w:num>
  <w:num w:numId="22">
    <w:abstractNumId w:val="28"/>
  </w:num>
  <w:num w:numId="23">
    <w:abstractNumId w:val="38"/>
  </w:num>
  <w:num w:numId="24">
    <w:abstractNumId w:val="21"/>
  </w:num>
  <w:num w:numId="25">
    <w:abstractNumId w:val="5"/>
  </w:num>
  <w:num w:numId="26">
    <w:abstractNumId w:val="22"/>
  </w:num>
  <w:num w:numId="27">
    <w:abstractNumId w:val="6"/>
  </w:num>
  <w:num w:numId="28">
    <w:abstractNumId w:val="3"/>
  </w:num>
  <w:num w:numId="29">
    <w:abstractNumId w:val="42"/>
  </w:num>
  <w:num w:numId="30">
    <w:abstractNumId w:val="11"/>
  </w:num>
  <w:num w:numId="31">
    <w:abstractNumId w:val="14"/>
  </w:num>
  <w:num w:numId="32">
    <w:abstractNumId w:val="37"/>
  </w:num>
  <w:num w:numId="33">
    <w:abstractNumId w:val="10"/>
  </w:num>
  <w:num w:numId="34">
    <w:abstractNumId w:val="29"/>
  </w:num>
  <w:num w:numId="35">
    <w:abstractNumId w:val="9"/>
  </w:num>
  <w:num w:numId="36">
    <w:abstractNumId w:val="32"/>
  </w:num>
  <w:num w:numId="37">
    <w:abstractNumId w:val="25"/>
  </w:num>
  <w:num w:numId="38">
    <w:abstractNumId w:val="1"/>
  </w:num>
  <w:num w:numId="39">
    <w:abstractNumId w:val="19"/>
  </w:num>
  <w:num w:numId="40">
    <w:abstractNumId w:val="26"/>
  </w:num>
  <w:num w:numId="41">
    <w:abstractNumId w:val="18"/>
  </w:num>
  <w:num w:numId="42">
    <w:abstractNumId w:val="0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72"/>
    <w:rsid w:val="00007014"/>
    <w:rsid w:val="00014C67"/>
    <w:rsid w:val="00017669"/>
    <w:rsid w:val="000273A3"/>
    <w:rsid w:val="000305AA"/>
    <w:rsid w:val="00030724"/>
    <w:rsid w:val="00031634"/>
    <w:rsid w:val="00031E11"/>
    <w:rsid w:val="0003247A"/>
    <w:rsid w:val="000339A2"/>
    <w:rsid w:val="000354D7"/>
    <w:rsid w:val="00037906"/>
    <w:rsid w:val="000468CC"/>
    <w:rsid w:val="00051036"/>
    <w:rsid w:val="000543B0"/>
    <w:rsid w:val="00055708"/>
    <w:rsid w:val="000643F6"/>
    <w:rsid w:val="00064E76"/>
    <w:rsid w:val="00081ACE"/>
    <w:rsid w:val="00082782"/>
    <w:rsid w:val="000865D8"/>
    <w:rsid w:val="00093E12"/>
    <w:rsid w:val="000A3ED5"/>
    <w:rsid w:val="000A6998"/>
    <w:rsid w:val="000A6E1D"/>
    <w:rsid w:val="000B1318"/>
    <w:rsid w:val="000B47AA"/>
    <w:rsid w:val="000C1BD9"/>
    <w:rsid w:val="000C710B"/>
    <w:rsid w:val="000F489B"/>
    <w:rsid w:val="000F68CB"/>
    <w:rsid w:val="00104C10"/>
    <w:rsid w:val="001172B8"/>
    <w:rsid w:val="00122D3C"/>
    <w:rsid w:val="00123336"/>
    <w:rsid w:val="00144158"/>
    <w:rsid w:val="00144FBA"/>
    <w:rsid w:val="001561E5"/>
    <w:rsid w:val="00156DD2"/>
    <w:rsid w:val="00157408"/>
    <w:rsid w:val="00166797"/>
    <w:rsid w:val="001828DE"/>
    <w:rsid w:val="001928C9"/>
    <w:rsid w:val="00193420"/>
    <w:rsid w:val="00195BAE"/>
    <w:rsid w:val="001A2E01"/>
    <w:rsid w:val="001B0A89"/>
    <w:rsid w:val="001B1853"/>
    <w:rsid w:val="001C4655"/>
    <w:rsid w:val="001D322D"/>
    <w:rsid w:val="001D4C7A"/>
    <w:rsid w:val="001E474D"/>
    <w:rsid w:val="00206CB6"/>
    <w:rsid w:val="00217C5F"/>
    <w:rsid w:val="00223510"/>
    <w:rsid w:val="00225258"/>
    <w:rsid w:val="00236D47"/>
    <w:rsid w:val="002408A5"/>
    <w:rsid w:val="00272FB0"/>
    <w:rsid w:val="0029029E"/>
    <w:rsid w:val="002B54D1"/>
    <w:rsid w:val="002C192D"/>
    <w:rsid w:val="003047B8"/>
    <w:rsid w:val="00310566"/>
    <w:rsid w:val="00314A3C"/>
    <w:rsid w:val="00316AD0"/>
    <w:rsid w:val="0032453E"/>
    <w:rsid w:val="00327C89"/>
    <w:rsid w:val="003312EC"/>
    <w:rsid w:val="00333E8A"/>
    <w:rsid w:val="00337844"/>
    <w:rsid w:val="0035171D"/>
    <w:rsid w:val="003774CB"/>
    <w:rsid w:val="00397FBB"/>
    <w:rsid w:val="003A5C2A"/>
    <w:rsid w:val="003B69D2"/>
    <w:rsid w:val="003C2349"/>
    <w:rsid w:val="003C7966"/>
    <w:rsid w:val="003D41B1"/>
    <w:rsid w:val="003E0176"/>
    <w:rsid w:val="00415B85"/>
    <w:rsid w:val="00440EB9"/>
    <w:rsid w:val="00453112"/>
    <w:rsid w:val="00453603"/>
    <w:rsid w:val="00455F17"/>
    <w:rsid w:val="00485EE5"/>
    <w:rsid w:val="004B7592"/>
    <w:rsid w:val="004B792D"/>
    <w:rsid w:val="004C3153"/>
    <w:rsid w:val="004C4B30"/>
    <w:rsid w:val="004D07B0"/>
    <w:rsid w:val="004E0788"/>
    <w:rsid w:val="004E1571"/>
    <w:rsid w:val="00504273"/>
    <w:rsid w:val="00504481"/>
    <w:rsid w:val="00507E2C"/>
    <w:rsid w:val="00526B0A"/>
    <w:rsid w:val="005377DE"/>
    <w:rsid w:val="00541F66"/>
    <w:rsid w:val="00545306"/>
    <w:rsid w:val="00551FCD"/>
    <w:rsid w:val="00554C7E"/>
    <w:rsid w:val="005575E3"/>
    <w:rsid w:val="005606E8"/>
    <w:rsid w:val="00563329"/>
    <w:rsid w:val="005679B7"/>
    <w:rsid w:val="00567F07"/>
    <w:rsid w:val="005916FF"/>
    <w:rsid w:val="005A4C43"/>
    <w:rsid w:val="005B5795"/>
    <w:rsid w:val="005D0475"/>
    <w:rsid w:val="005D0B80"/>
    <w:rsid w:val="005D5BC0"/>
    <w:rsid w:val="005E0F47"/>
    <w:rsid w:val="00602EBF"/>
    <w:rsid w:val="00627599"/>
    <w:rsid w:val="00627D2E"/>
    <w:rsid w:val="006312BD"/>
    <w:rsid w:val="00641095"/>
    <w:rsid w:val="0066118A"/>
    <w:rsid w:val="00672F11"/>
    <w:rsid w:val="0068339E"/>
    <w:rsid w:val="006907ED"/>
    <w:rsid w:val="00695967"/>
    <w:rsid w:val="006972E1"/>
    <w:rsid w:val="006B651E"/>
    <w:rsid w:val="006C5C8E"/>
    <w:rsid w:val="006E530F"/>
    <w:rsid w:val="006F77A6"/>
    <w:rsid w:val="006F7F7D"/>
    <w:rsid w:val="0071129D"/>
    <w:rsid w:val="007129B2"/>
    <w:rsid w:val="0071453A"/>
    <w:rsid w:val="00724F88"/>
    <w:rsid w:val="00736B4B"/>
    <w:rsid w:val="007571F8"/>
    <w:rsid w:val="00781511"/>
    <w:rsid w:val="00782431"/>
    <w:rsid w:val="00784EA8"/>
    <w:rsid w:val="007B6646"/>
    <w:rsid w:val="007C3D75"/>
    <w:rsid w:val="007E280A"/>
    <w:rsid w:val="007F09EF"/>
    <w:rsid w:val="007F0F2A"/>
    <w:rsid w:val="0080418A"/>
    <w:rsid w:val="00806E62"/>
    <w:rsid w:val="00821555"/>
    <w:rsid w:val="00836B1D"/>
    <w:rsid w:val="00837EFB"/>
    <w:rsid w:val="00851C8B"/>
    <w:rsid w:val="00856429"/>
    <w:rsid w:val="0086243B"/>
    <w:rsid w:val="00862492"/>
    <w:rsid w:val="008636F9"/>
    <w:rsid w:val="008A0DE7"/>
    <w:rsid w:val="008A111B"/>
    <w:rsid w:val="008C4CA5"/>
    <w:rsid w:val="008E10D1"/>
    <w:rsid w:val="008F2BFA"/>
    <w:rsid w:val="009330AB"/>
    <w:rsid w:val="00944DB5"/>
    <w:rsid w:val="00947050"/>
    <w:rsid w:val="00954EC3"/>
    <w:rsid w:val="00963BF2"/>
    <w:rsid w:val="009755AB"/>
    <w:rsid w:val="00991594"/>
    <w:rsid w:val="00992962"/>
    <w:rsid w:val="009A7622"/>
    <w:rsid w:val="009B7906"/>
    <w:rsid w:val="009D2900"/>
    <w:rsid w:val="009E4A45"/>
    <w:rsid w:val="009E73FB"/>
    <w:rsid w:val="009F1460"/>
    <w:rsid w:val="009F2FF3"/>
    <w:rsid w:val="00A059C3"/>
    <w:rsid w:val="00A10BB3"/>
    <w:rsid w:val="00A21315"/>
    <w:rsid w:val="00A31801"/>
    <w:rsid w:val="00A353A6"/>
    <w:rsid w:val="00A605B6"/>
    <w:rsid w:val="00A83F54"/>
    <w:rsid w:val="00AA5FE0"/>
    <w:rsid w:val="00AC2894"/>
    <w:rsid w:val="00AC3284"/>
    <w:rsid w:val="00AD426F"/>
    <w:rsid w:val="00AD4899"/>
    <w:rsid w:val="00AF0249"/>
    <w:rsid w:val="00AF2050"/>
    <w:rsid w:val="00AF3DE6"/>
    <w:rsid w:val="00B25667"/>
    <w:rsid w:val="00B259B5"/>
    <w:rsid w:val="00B344E9"/>
    <w:rsid w:val="00B34999"/>
    <w:rsid w:val="00B4723D"/>
    <w:rsid w:val="00B52A62"/>
    <w:rsid w:val="00B65429"/>
    <w:rsid w:val="00B75DB7"/>
    <w:rsid w:val="00B76D9B"/>
    <w:rsid w:val="00B95F93"/>
    <w:rsid w:val="00BA0295"/>
    <w:rsid w:val="00BB360F"/>
    <w:rsid w:val="00BE0EC0"/>
    <w:rsid w:val="00BE18FA"/>
    <w:rsid w:val="00BF6AE0"/>
    <w:rsid w:val="00C01E6C"/>
    <w:rsid w:val="00C307D7"/>
    <w:rsid w:val="00C3403A"/>
    <w:rsid w:val="00C37E79"/>
    <w:rsid w:val="00C45D57"/>
    <w:rsid w:val="00C547EC"/>
    <w:rsid w:val="00C60EF9"/>
    <w:rsid w:val="00C61C40"/>
    <w:rsid w:val="00C6284F"/>
    <w:rsid w:val="00C7653D"/>
    <w:rsid w:val="00CA23B1"/>
    <w:rsid w:val="00CB3DF7"/>
    <w:rsid w:val="00CC3246"/>
    <w:rsid w:val="00CD064C"/>
    <w:rsid w:val="00D01BA2"/>
    <w:rsid w:val="00D27F25"/>
    <w:rsid w:val="00D373DC"/>
    <w:rsid w:val="00D615BB"/>
    <w:rsid w:val="00D62190"/>
    <w:rsid w:val="00D72305"/>
    <w:rsid w:val="00D80B56"/>
    <w:rsid w:val="00D87EA7"/>
    <w:rsid w:val="00DA580A"/>
    <w:rsid w:val="00DB14C2"/>
    <w:rsid w:val="00DB4B0B"/>
    <w:rsid w:val="00DC1F94"/>
    <w:rsid w:val="00DD0C31"/>
    <w:rsid w:val="00DE1661"/>
    <w:rsid w:val="00DE709F"/>
    <w:rsid w:val="00DF1730"/>
    <w:rsid w:val="00E26F10"/>
    <w:rsid w:val="00E56D86"/>
    <w:rsid w:val="00E70839"/>
    <w:rsid w:val="00EC0957"/>
    <w:rsid w:val="00EE4749"/>
    <w:rsid w:val="00EE5272"/>
    <w:rsid w:val="00EF0703"/>
    <w:rsid w:val="00F02FBC"/>
    <w:rsid w:val="00F1201D"/>
    <w:rsid w:val="00F166CC"/>
    <w:rsid w:val="00F16912"/>
    <w:rsid w:val="00F27899"/>
    <w:rsid w:val="00F31DB7"/>
    <w:rsid w:val="00F32E8C"/>
    <w:rsid w:val="00F34331"/>
    <w:rsid w:val="00F34AAC"/>
    <w:rsid w:val="00F5066D"/>
    <w:rsid w:val="00F53404"/>
    <w:rsid w:val="00F6524B"/>
    <w:rsid w:val="00F84255"/>
    <w:rsid w:val="00F8464A"/>
    <w:rsid w:val="00F92E5E"/>
    <w:rsid w:val="00F95F8E"/>
    <w:rsid w:val="00FD3ABD"/>
    <w:rsid w:val="00FE7C98"/>
    <w:rsid w:val="00FF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bCs/>
      <w:color w:val="FF000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Textkrper">
    <w:name w:val="Body Text"/>
    <w:basedOn w:val="Standard"/>
    <w:rPr>
      <w:b/>
      <w:color w:val="FF0000"/>
      <w:lang w:val="fr-FR"/>
    </w:rPr>
  </w:style>
  <w:style w:type="paragraph" w:styleId="Textkrper2">
    <w:name w:val="Body Text 2"/>
    <w:basedOn w:val="Standard"/>
    <w:rPr>
      <w:b/>
      <w:bCs/>
    </w:rPr>
  </w:style>
  <w:style w:type="paragraph" w:customStyle="1" w:styleId="Default">
    <w:name w:val="Default"/>
    <w:rsid w:val="004C4B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CA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45311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uiPriority w:val="99"/>
    <w:unhideWhenUsed/>
    <w:rsid w:val="0045311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D426F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AD426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72"/>
    <w:rsid w:val="000354D7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1D322D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bCs/>
      <w:color w:val="FF000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Textkrper">
    <w:name w:val="Body Text"/>
    <w:basedOn w:val="Standard"/>
    <w:rPr>
      <w:b/>
      <w:color w:val="FF0000"/>
      <w:lang w:val="fr-FR"/>
    </w:rPr>
  </w:style>
  <w:style w:type="paragraph" w:styleId="Textkrper2">
    <w:name w:val="Body Text 2"/>
    <w:basedOn w:val="Standard"/>
    <w:rPr>
      <w:b/>
      <w:bCs/>
    </w:rPr>
  </w:style>
  <w:style w:type="paragraph" w:customStyle="1" w:styleId="Default">
    <w:name w:val="Default"/>
    <w:rsid w:val="004C4B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CA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45311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uiPriority w:val="99"/>
    <w:unhideWhenUsed/>
    <w:rsid w:val="0045311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D426F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AD426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72"/>
    <w:rsid w:val="000354D7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1D322D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eminar_GHS\Verwaltung\Vorlagen%20und%20Formulare%20ab%202016\Vorlagen\Vorlage_blanc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Vorlage_blanco.dotx</Template>
  <TotalTime>0</TotalTime>
  <Pages>1</Pages>
  <Words>55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</vt:lpstr>
    </vt:vector>
  </TitlesOfParts>
  <Company>IZLBW</Company>
  <LinksUpToDate>false</LinksUpToDate>
  <CharactersWithSpaces>535</CharactersWithSpaces>
  <SharedDoc>false</SharedDoc>
  <HLinks>
    <vt:vector size="6" baseType="variant">
      <vt:variant>
        <vt:i4>7405661</vt:i4>
      </vt:variant>
      <vt:variant>
        <vt:i4>-1</vt:i4>
      </vt:variant>
      <vt:variant>
        <vt:i4>2049</vt:i4>
      </vt:variant>
      <vt:variant>
        <vt:i4>1</vt:i4>
      </vt:variant>
      <vt:variant>
        <vt:lpwstr>Logo_90x90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Simon, Doris (Seminar GS Heilbronn)</dc:creator>
  <cp:lastModifiedBy>Simon, Doris (Seminar GS Heilbronn)</cp:lastModifiedBy>
  <cp:revision>1</cp:revision>
  <cp:lastPrinted>2017-11-28T14:48:00Z</cp:lastPrinted>
  <dcterms:created xsi:type="dcterms:W3CDTF">2017-11-28T07:41:00Z</dcterms:created>
  <dcterms:modified xsi:type="dcterms:W3CDTF">2017-11-28T14:51:00Z</dcterms:modified>
</cp:coreProperties>
</file>