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4"/>
        <w:gridCol w:w="5246"/>
      </w:tblGrid>
      <w:tr w:rsidR="00501F04" w:rsidTr="00E10E88">
        <w:tc>
          <w:tcPr>
            <w:tcW w:w="10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1F04" w:rsidRDefault="00D35641">
            <w:pPr>
              <w:jc w:val="center"/>
              <w:rPr>
                <w:rFonts w:ascii="Arial" w:hAnsi="Arial"/>
                <w:b/>
              </w:rPr>
            </w:pPr>
            <w:r>
              <w:rPr>
                <w:noProof/>
              </w:rPr>
              <w:drawing>
                <wp:inline distT="0" distB="0" distL="0" distR="0">
                  <wp:extent cx="2018665" cy="826770"/>
                  <wp:effectExtent l="0" t="0" r="0" b="0"/>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826770"/>
                          </a:xfrm>
                          <a:prstGeom prst="rect">
                            <a:avLst/>
                          </a:prstGeom>
                          <a:noFill/>
                          <a:ln>
                            <a:noFill/>
                          </a:ln>
                        </pic:spPr>
                      </pic:pic>
                    </a:graphicData>
                  </a:graphic>
                </wp:inline>
              </w:drawing>
            </w:r>
          </w:p>
        </w:tc>
      </w:tr>
      <w:tr w:rsidR="00501F04" w:rsidTr="00E10E88">
        <w:tc>
          <w:tcPr>
            <w:tcW w:w="10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1F04" w:rsidRDefault="00501F04">
            <w:pPr>
              <w:jc w:val="center"/>
              <w:rPr>
                <w:rFonts w:ascii="Arial" w:hAnsi="Arial"/>
                <w:b/>
              </w:rPr>
            </w:pPr>
            <w:r w:rsidRPr="00F12A5B">
              <w:rPr>
                <w:rFonts w:ascii="Arial" w:hAnsi="Arial"/>
                <w:sz w:val="18"/>
              </w:rPr>
              <w:t>LANDESLEHRERPRÜFUNGSAMT</w:t>
            </w:r>
          </w:p>
        </w:tc>
      </w:tr>
      <w:tr w:rsidR="006D2F67" w:rsidTr="00E10E88">
        <w:tc>
          <w:tcPr>
            <w:tcW w:w="5314" w:type="dxa"/>
            <w:tcBorders>
              <w:top w:val="single" w:sz="4" w:space="0" w:color="FFFFFF" w:themeColor="background1"/>
              <w:left w:val="single" w:sz="4" w:space="0" w:color="FFFFFF" w:themeColor="background1"/>
              <w:right w:val="single" w:sz="4" w:space="0" w:color="FFFFFF" w:themeColor="background1"/>
            </w:tcBorders>
          </w:tcPr>
          <w:p w:rsidR="006D2F67" w:rsidRDefault="006D2F67">
            <w:pPr>
              <w:jc w:val="center"/>
              <w:rPr>
                <w:rFonts w:ascii="Arial" w:hAnsi="Arial"/>
                <w:sz w:val="16"/>
              </w:rPr>
            </w:pPr>
          </w:p>
        </w:tc>
        <w:tc>
          <w:tcPr>
            <w:tcW w:w="5246" w:type="dxa"/>
            <w:tcBorders>
              <w:top w:val="single" w:sz="4" w:space="0" w:color="FFFFFF" w:themeColor="background1"/>
              <w:left w:val="single" w:sz="4" w:space="0" w:color="FFFFFF" w:themeColor="background1"/>
              <w:right w:val="single" w:sz="4" w:space="0" w:color="FFFFFF" w:themeColor="background1"/>
            </w:tcBorders>
          </w:tcPr>
          <w:p w:rsidR="006D2F67" w:rsidRDefault="006D2F67">
            <w:pPr>
              <w:jc w:val="center"/>
              <w:rPr>
                <w:rFonts w:ascii="Arial" w:hAnsi="Arial"/>
                <w:b/>
              </w:rPr>
            </w:pPr>
          </w:p>
        </w:tc>
      </w:tr>
      <w:tr w:rsidR="006D2F67">
        <w:tc>
          <w:tcPr>
            <w:tcW w:w="5314" w:type="dxa"/>
          </w:tcPr>
          <w:p w:rsidR="006D2F67" w:rsidRDefault="00846ED2" w:rsidP="0056701B">
            <w:pPr>
              <w:spacing w:before="120"/>
              <w:jc w:val="center"/>
              <w:rPr>
                <w:rFonts w:ascii="Arial" w:hAnsi="Arial"/>
                <w:b/>
              </w:rPr>
            </w:pPr>
            <w:r>
              <w:rPr>
                <w:rFonts w:ascii="Arial" w:hAnsi="Arial"/>
                <w:b/>
              </w:rPr>
              <w:t>Die den Vorbereitungsdienst abschließende</w:t>
            </w:r>
            <w:r w:rsidR="006D2F67">
              <w:rPr>
                <w:rFonts w:ascii="Arial" w:hAnsi="Arial"/>
                <w:b/>
              </w:rPr>
              <w:t xml:space="preserve"> Staatsprüfung für </w:t>
            </w:r>
            <w:r w:rsidR="00111829">
              <w:rPr>
                <w:rFonts w:ascii="Arial" w:hAnsi="Arial"/>
                <w:b/>
              </w:rPr>
              <w:t>das Lehramt Gymnasium</w:t>
            </w:r>
          </w:p>
          <w:p w:rsidR="006D2F67" w:rsidRDefault="006D2F67">
            <w:pPr>
              <w:rPr>
                <w:rFonts w:ascii="Arial" w:hAnsi="Arial"/>
                <w:b/>
              </w:rPr>
            </w:pPr>
          </w:p>
          <w:p w:rsidR="006D2F67" w:rsidRPr="002C0644" w:rsidRDefault="006D2F67">
            <w:pPr>
              <w:jc w:val="center"/>
              <w:rPr>
                <w:rFonts w:ascii="Arial" w:hAnsi="Arial"/>
                <w:b/>
                <w:sz w:val="24"/>
                <w:szCs w:val="24"/>
              </w:rPr>
            </w:pPr>
            <w:r w:rsidRPr="002C0644">
              <w:rPr>
                <w:rFonts w:ascii="Arial" w:hAnsi="Arial"/>
                <w:b/>
                <w:sz w:val="24"/>
                <w:szCs w:val="24"/>
              </w:rPr>
              <w:t xml:space="preserve">Beurteilung </w:t>
            </w:r>
            <w:r w:rsidR="00501F04" w:rsidRPr="002C0644">
              <w:rPr>
                <w:rFonts w:ascii="Arial" w:hAnsi="Arial"/>
                <w:b/>
                <w:sz w:val="24"/>
                <w:szCs w:val="24"/>
              </w:rPr>
              <w:t xml:space="preserve">durch </w:t>
            </w:r>
            <w:r w:rsidR="00111829">
              <w:rPr>
                <w:rFonts w:ascii="Arial" w:hAnsi="Arial"/>
                <w:b/>
                <w:sz w:val="24"/>
                <w:szCs w:val="24"/>
              </w:rPr>
              <w:t>die Schulleitung</w:t>
            </w:r>
            <w:r w:rsidR="00503845" w:rsidRPr="002C0644">
              <w:rPr>
                <w:rFonts w:ascii="Arial" w:hAnsi="Arial"/>
                <w:b/>
                <w:sz w:val="24"/>
                <w:szCs w:val="24"/>
              </w:rPr>
              <w:br/>
              <w:t>der Ausbildungsschule</w:t>
            </w:r>
          </w:p>
          <w:p w:rsidR="006D2F67" w:rsidRPr="002F7A98" w:rsidRDefault="00D36FC6">
            <w:pPr>
              <w:jc w:val="center"/>
              <w:rPr>
                <w:rFonts w:ascii="Arial" w:hAnsi="Arial"/>
                <w:sz w:val="16"/>
              </w:rPr>
            </w:pPr>
            <w:r>
              <w:rPr>
                <w:rFonts w:ascii="Arial" w:hAnsi="Arial"/>
                <w:b/>
              </w:rPr>
              <w:t>(§ 13 Ab</w:t>
            </w:r>
            <w:r w:rsidR="002F7A98">
              <w:rPr>
                <w:rFonts w:ascii="Arial" w:hAnsi="Arial"/>
                <w:b/>
              </w:rPr>
              <w:t>s</w:t>
            </w:r>
            <w:r w:rsidR="002F7A98" w:rsidRPr="002F7A98">
              <w:rPr>
                <w:rFonts w:ascii="Arial" w:hAnsi="Arial"/>
                <w:b/>
              </w:rPr>
              <w:t>. 5</w:t>
            </w:r>
            <w:r w:rsidR="002F7A98">
              <w:rPr>
                <w:rFonts w:ascii="Arial" w:hAnsi="Arial"/>
                <w:b/>
              </w:rPr>
              <w:t xml:space="preserve"> und 6</w:t>
            </w:r>
            <w:r w:rsidR="00501F04" w:rsidRPr="002F7A98">
              <w:rPr>
                <w:rFonts w:ascii="Arial" w:hAnsi="Arial"/>
                <w:b/>
              </w:rPr>
              <w:t xml:space="preserve"> GymPO</w:t>
            </w:r>
            <w:r w:rsidR="006D2F67" w:rsidRPr="002F7A98">
              <w:rPr>
                <w:rFonts w:ascii="Arial" w:hAnsi="Arial"/>
                <w:b/>
              </w:rPr>
              <w:t>)</w:t>
            </w:r>
          </w:p>
          <w:p w:rsidR="006D2F67" w:rsidRPr="002F7A98" w:rsidRDefault="006D2F67">
            <w:pPr>
              <w:jc w:val="center"/>
              <w:rPr>
                <w:rFonts w:ascii="Arial" w:hAnsi="Arial"/>
                <w:sz w:val="16"/>
              </w:rPr>
            </w:pPr>
          </w:p>
        </w:tc>
        <w:tc>
          <w:tcPr>
            <w:tcW w:w="5246" w:type="dxa"/>
          </w:tcPr>
          <w:p w:rsidR="006D2F67" w:rsidRPr="00B22586" w:rsidRDefault="00503845" w:rsidP="0056701B">
            <w:pPr>
              <w:spacing w:before="120"/>
              <w:rPr>
                <w:rFonts w:ascii="Arial" w:hAnsi="Arial"/>
                <w:sz w:val="22"/>
                <w:szCs w:val="22"/>
              </w:rPr>
            </w:pPr>
            <w:r w:rsidRPr="00B22586">
              <w:rPr>
                <w:rFonts w:ascii="Arial" w:hAnsi="Arial"/>
                <w:sz w:val="22"/>
                <w:szCs w:val="22"/>
              </w:rPr>
              <w:t>Vorzulegen bei</w:t>
            </w:r>
            <w:r w:rsidR="00D35641" w:rsidRPr="00B22586">
              <w:rPr>
                <w:rFonts w:ascii="Arial" w:hAnsi="Arial"/>
                <w:sz w:val="22"/>
                <w:szCs w:val="22"/>
              </w:rPr>
              <w:t>m Landeslehrerprüfungsamt</w:t>
            </w:r>
          </w:p>
          <w:p w:rsidR="006D2F67" w:rsidRDefault="006D2F67">
            <w:pPr>
              <w:rPr>
                <w:rFonts w:ascii="Arial" w:hAnsi="Arial"/>
                <w:sz w:val="16"/>
              </w:rPr>
            </w:pPr>
          </w:p>
          <w:p w:rsidR="006D2F67" w:rsidRPr="000151E0" w:rsidRDefault="006D2F67" w:rsidP="00E06278">
            <w:pPr>
              <w:tabs>
                <w:tab w:val="left" w:pos="1632"/>
                <w:tab w:val="left" w:pos="2341"/>
              </w:tabs>
              <w:rPr>
                <w:rFonts w:ascii="Arial" w:hAnsi="Arial"/>
                <w:sz w:val="24"/>
                <w:szCs w:val="24"/>
              </w:rPr>
            </w:pPr>
            <w:r w:rsidRPr="00DA3680">
              <w:rPr>
                <w:rFonts w:ascii="Arial" w:hAnsi="Arial"/>
                <w:b/>
                <w:sz w:val="22"/>
                <w:szCs w:val="22"/>
              </w:rPr>
              <w:t>Auß</w:t>
            </w:r>
            <w:r w:rsidR="00501F04" w:rsidRPr="00DA3680">
              <w:rPr>
                <w:rFonts w:ascii="Arial" w:hAnsi="Arial"/>
                <w:b/>
                <w:sz w:val="22"/>
                <w:szCs w:val="22"/>
              </w:rPr>
              <w:t>enstelle beim RP</w:t>
            </w:r>
            <w:r w:rsidR="00D35641" w:rsidRPr="003B3799">
              <w:rPr>
                <w:rFonts w:ascii="Arial" w:hAnsi="Arial"/>
                <w:b/>
                <w:sz w:val="16"/>
              </w:rPr>
              <w:tab/>
            </w:r>
            <w:sdt>
              <w:sdtPr>
                <w:rPr>
                  <w:rFonts w:ascii="Arial" w:hAnsi="Arial"/>
                  <w:b/>
                  <w:sz w:val="22"/>
                  <w:szCs w:val="22"/>
                </w:rPr>
                <w:id w:val="-207879370"/>
                <w:placeholder>
                  <w:docPart w:val="1BE24FD955454C95A3D88C64CA0ADD63"/>
                </w:placeholder>
                <w:showingPlcHdr/>
                <w:dropDownList>
                  <w:listItem w:value="Wählen Sie ein Element aus."/>
                  <w:listItem w:displayText="Freiburg" w:value="Freiburg"/>
                  <w:listItem w:displayText="Karlsruhe" w:value="Karlsruhe"/>
                  <w:listItem w:displayText="Stuttgart" w:value="Stuttgart"/>
                  <w:listItem w:displayText="Tübingen" w:value="Tübingen"/>
                </w:dropDownList>
              </w:sdtPr>
              <w:sdtEndPr/>
              <w:sdtContent>
                <w:r w:rsidR="000151E0" w:rsidRPr="00E10E88">
                  <w:rPr>
                    <w:rStyle w:val="Platzhaltertext"/>
                    <w:rFonts w:ascii="Arial" w:hAnsi="Arial" w:cs="Arial"/>
                    <w:sz w:val="22"/>
                    <w:szCs w:val="22"/>
                  </w:rPr>
                  <w:t>wählen</w:t>
                </w:r>
              </w:sdtContent>
            </w:sdt>
          </w:p>
          <w:p w:rsidR="006D2F67" w:rsidRDefault="006D2F67">
            <w:pPr>
              <w:rPr>
                <w:rFonts w:ascii="Arial" w:hAnsi="Arial"/>
                <w:sz w:val="16"/>
              </w:rPr>
            </w:pPr>
          </w:p>
          <w:p w:rsidR="003B3799" w:rsidRDefault="003B3799" w:rsidP="00501F04">
            <w:pPr>
              <w:rPr>
                <w:rFonts w:ascii="Arial" w:hAnsi="Arial"/>
                <w:sz w:val="16"/>
              </w:rPr>
            </w:pPr>
          </w:p>
          <w:p w:rsidR="006D2F67" w:rsidRPr="00DA3680" w:rsidRDefault="003B3799" w:rsidP="00F94768">
            <w:pPr>
              <w:rPr>
                <w:rFonts w:ascii="Arial" w:hAnsi="Arial"/>
                <w:sz w:val="18"/>
                <w:szCs w:val="18"/>
              </w:rPr>
            </w:pPr>
            <w:r w:rsidRPr="006248D8">
              <w:rPr>
                <w:rFonts w:ascii="Arial" w:hAnsi="Arial"/>
                <w:sz w:val="18"/>
                <w:szCs w:val="18"/>
              </w:rPr>
              <w:t xml:space="preserve">Das </w:t>
            </w:r>
            <w:r w:rsidR="006D2F67" w:rsidRPr="006248D8">
              <w:rPr>
                <w:rFonts w:ascii="Arial" w:hAnsi="Arial"/>
                <w:sz w:val="18"/>
                <w:szCs w:val="18"/>
              </w:rPr>
              <w:t xml:space="preserve">Seminar für </w:t>
            </w:r>
            <w:r w:rsidR="00F94768" w:rsidRPr="006248D8">
              <w:rPr>
                <w:rFonts w:ascii="Arial" w:hAnsi="Arial"/>
                <w:sz w:val="18"/>
                <w:szCs w:val="18"/>
              </w:rPr>
              <w:t xml:space="preserve">Ausbildung und Fortbildung der Lehrkräfte </w:t>
            </w:r>
            <w:r w:rsidRPr="00DA3680">
              <w:rPr>
                <w:rFonts w:ascii="Arial" w:hAnsi="Arial"/>
                <w:sz w:val="18"/>
                <w:szCs w:val="18"/>
              </w:rPr>
              <w:t>erhält von der Ausbildungsschule eine Kopie</w:t>
            </w:r>
            <w:r w:rsidR="00E06278">
              <w:rPr>
                <w:rFonts w:ascii="Arial" w:hAnsi="Arial"/>
                <w:sz w:val="18"/>
                <w:szCs w:val="18"/>
              </w:rPr>
              <w:t>.</w:t>
            </w:r>
          </w:p>
        </w:tc>
      </w:tr>
    </w:tbl>
    <w:p w:rsidR="006D2F67" w:rsidRDefault="006D2F67">
      <w:pPr>
        <w:jc w:val="center"/>
        <w:rPr>
          <w:rFonts w:ascii="Arial" w:hAnsi="Arial"/>
          <w:b/>
          <w:bCs/>
          <w:sz w:val="16"/>
        </w:rPr>
      </w:pPr>
    </w:p>
    <w:tbl>
      <w:tblPr>
        <w:tblpPr w:leftFromText="141" w:rightFromText="141" w:vertAnchor="text" w:horzAnchor="margin"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2268"/>
        <w:gridCol w:w="1276"/>
        <w:gridCol w:w="1770"/>
      </w:tblGrid>
      <w:tr w:rsidR="009516A6" w:rsidTr="009516A6">
        <w:trPr>
          <w:trHeight w:val="284"/>
        </w:trPr>
        <w:tc>
          <w:tcPr>
            <w:tcW w:w="5245" w:type="dxa"/>
            <w:vAlign w:val="center"/>
          </w:tcPr>
          <w:p w:rsidR="009516A6" w:rsidRPr="00DA3680" w:rsidRDefault="009516A6" w:rsidP="009516A6">
            <w:pPr>
              <w:jc w:val="center"/>
              <w:rPr>
                <w:rFonts w:ascii="Arial" w:hAnsi="Arial"/>
                <w:b/>
              </w:rPr>
            </w:pPr>
            <w:r w:rsidRPr="00DA3680">
              <w:rPr>
                <w:rFonts w:ascii="Arial" w:hAnsi="Arial"/>
                <w:b/>
              </w:rPr>
              <w:t>Studienreferendar</w:t>
            </w:r>
            <w:r>
              <w:rPr>
                <w:rFonts w:ascii="Arial" w:hAnsi="Arial"/>
                <w:b/>
              </w:rPr>
              <w:t>in</w:t>
            </w:r>
            <w:r w:rsidRPr="00DA3680">
              <w:rPr>
                <w:rFonts w:ascii="Arial" w:hAnsi="Arial"/>
                <w:b/>
              </w:rPr>
              <w:t>/Studienreferendar</w:t>
            </w:r>
          </w:p>
        </w:tc>
        <w:tc>
          <w:tcPr>
            <w:tcW w:w="5314" w:type="dxa"/>
            <w:gridSpan w:val="3"/>
            <w:vAlign w:val="center"/>
          </w:tcPr>
          <w:p w:rsidR="009516A6" w:rsidRPr="00DA3680" w:rsidRDefault="009516A6" w:rsidP="009516A6">
            <w:pPr>
              <w:jc w:val="center"/>
              <w:rPr>
                <w:rFonts w:ascii="Arial" w:hAnsi="Arial"/>
                <w:b/>
                <w:sz w:val="18"/>
                <w:szCs w:val="18"/>
              </w:rPr>
            </w:pPr>
            <w:r>
              <w:rPr>
                <w:rFonts w:ascii="Arial" w:hAnsi="Arial"/>
                <w:b/>
                <w:sz w:val="18"/>
                <w:szCs w:val="18"/>
              </w:rPr>
              <w:t>Unterrichtsbesuche durch die</w:t>
            </w:r>
            <w:r w:rsidRPr="00DA3680">
              <w:rPr>
                <w:rFonts w:ascii="Arial" w:hAnsi="Arial"/>
                <w:b/>
                <w:sz w:val="18"/>
                <w:szCs w:val="18"/>
              </w:rPr>
              <w:t xml:space="preserve"> Schulleit</w:t>
            </w:r>
            <w:r>
              <w:rPr>
                <w:rFonts w:ascii="Arial" w:hAnsi="Arial"/>
                <w:b/>
                <w:sz w:val="18"/>
                <w:szCs w:val="18"/>
              </w:rPr>
              <w:t>erin/den Schulleiter</w:t>
            </w:r>
          </w:p>
        </w:tc>
      </w:tr>
      <w:tr w:rsidR="009516A6" w:rsidTr="009516A6">
        <w:trPr>
          <w:trHeight w:val="851"/>
        </w:trPr>
        <w:tc>
          <w:tcPr>
            <w:tcW w:w="5245" w:type="dxa"/>
          </w:tcPr>
          <w:p w:rsidR="009516A6" w:rsidRPr="00DA3680" w:rsidRDefault="009516A6" w:rsidP="009516A6">
            <w:pPr>
              <w:spacing w:before="60"/>
              <w:rPr>
                <w:rFonts w:ascii="Arial" w:hAnsi="Arial"/>
              </w:rPr>
            </w:pPr>
            <w:r w:rsidRPr="00DA3680">
              <w:rPr>
                <w:rFonts w:ascii="Arial" w:hAnsi="Arial"/>
              </w:rPr>
              <w:t>Familienname</w:t>
            </w:r>
          </w:p>
          <w:p w:rsidR="009516A6" w:rsidRPr="0068327A" w:rsidRDefault="009516A6" w:rsidP="009516A6">
            <w:pPr>
              <w:tabs>
                <w:tab w:val="left" w:pos="290"/>
              </w:tabs>
              <w:rPr>
                <w:rFonts w:ascii="Arial" w:hAnsi="Arial" w:cs="Arial"/>
                <w:b/>
                <w:bCs/>
                <w:sz w:val="22"/>
                <w:szCs w:val="22"/>
              </w:rPr>
            </w:pPr>
            <w:r>
              <w:rPr>
                <w:rFonts w:ascii="Arial" w:hAnsi="Arial"/>
                <w:b/>
                <w:bCs/>
                <w:sz w:val="22"/>
              </w:rPr>
              <w:tab/>
            </w:r>
            <w:sdt>
              <w:sdtPr>
                <w:rPr>
                  <w:rFonts w:ascii="Arial" w:hAnsi="Arial" w:cs="Arial"/>
                  <w:b/>
                  <w:bCs/>
                  <w:sz w:val="22"/>
                  <w:szCs w:val="22"/>
                </w:rPr>
                <w:id w:val="-22321995"/>
                <w:placeholder>
                  <w:docPart w:val="817D9B71E28143609DE2AEA4AC5158EE"/>
                </w:placeholder>
                <w:showingPlcHdr/>
                <w:text/>
              </w:sdtPr>
              <w:sdtEndPr/>
              <w:sdtContent>
                <w:r w:rsidRPr="00483656">
                  <w:rPr>
                    <w:rFonts w:ascii="Arial" w:hAnsi="Arial" w:cs="Arial"/>
                    <w:bCs/>
                    <w:sz w:val="22"/>
                    <w:szCs w:val="22"/>
                  </w:rPr>
                  <w:t xml:space="preserve">Text </w:t>
                </w:r>
                <w:r w:rsidRPr="00483656">
                  <w:rPr>
                    <w:rStyle w:val="Platzhaltertext"/>
                    <w:rFonts w:ascii="Arial" w:hAnsi="Arial" w:cs="Arial"/>
                    <w:color w:val="auto"/>
                    <w:sz w:val="22"/>
                    <w:szCs w:val="22"/>
                  </w:rPr>
                  <w:t>eingeben</w:t>
                </w:r>
              </w:sdtContent>
            </w:sdt>
          </w:p>
          <w:p w:rsidR="009516A6" w:rsidRDefault="009516A6" w:rsidP="009516A6">
            <w:pPr>
              <w:rPr>
                <w:rFonts w:ascii="Arial" w:hAnsi="Arial"/>
                <w:sz w:val="16"/>
              </w:rPr>
            </w:pPr>
          </w:p>
          <w:p w:rsidR="009516A6" w:rsidRPr="00483656" w:rsidRDefault="009516A6" w:rsidP="009516A6">
            <w:pPr>
              <w:tabs>
                <w:tab w:val="left" w:pos="3214"/>
              </w:tabs>
              <w:rPr>
                <w:rFonts w:ascii="Arial" w:hAnsi="Arial"/>
                <w:sz w:val="16"/>
              </w:rPr>
            </w:pPr>
          </w:p>
        </w:tc>
        <w:tc>
          <w:tcPr>
            <w:tcW w:w="2268" w:type="dxa"/>
          </w:tcPr>
          <w:p w:rsidR="009516A6" w:rsidRPr="00DA3680" w:rsidRDefault="009516A6" w:rsidP="009516A6">
            <w:pPr>
              <w:spacing w:before="60"/>
              <w:jc w:val="center"/>
              <w:rPr>
                <w:rFonts w:ascii="Arial" w:hAnsi="Arial"/>
              </w:rPr>
            </w:pPr>
            <w:r w:rsidRPr="00DA3680">
              <w:rPr>
                <w:rFonts w:ascii="Arial" w:hAnsi="Arial"/>
              </w:rPr>
              <w:t>1. Fach</w:t>
            </w:r>
          </w:p>
          <w:sdt>
            <w:sdtPr>
              <w:rPr>
                <w:rFonts w:ascii="Arial" w:hAnsi="Arial" w:cs="Arial"/>
                <w:b/>
                <w:sz w:val="22"/>
                <w:szCs w:val="22"/>
              </w:rPr>
              <w:id w:val="33618945"/>
              <w:placeholder>
                <w:docPart w:val="367E526BDB1B4003B4D18219AC750216"/>
              </w:placeholder>
              <w:showingPlcHdr/>
              <w:text/>
            </w:sdtPr>
            <w:sdtEndPr/>
            <w:sdtContent>
              <w:p w:rsidR="009516A6" w:rsidRDefault="009516A6" w:rsidP="009516A6">
                <w:pPr>
                  <w:jc w:val="center"/>
                  <w:rPr>
                    <w:rFonts w:ascii="Arial" w:hAnsi="Arial" w:cs="Arial"/>
                    <w:b/>
                    <w:sz w:val="22"/>
                    <w:szCs w:val="22"/>
                  </w:rPr>
                </w:pPr>
                <w:r w:rsidRPr="00B916DE">
                  <w:rPr>
                    <w:rStyle w:val="Platzhaltertext"/>
                    <w:rFonts w:ascii="Arial" w:hAnsi="Arial" w:cs="Arial"/>
                    <w:b/>
                    <w:sz w:val="22"/>
                    <w:szCs w:val="22"/>
                  </w:rPr>
                  <w:t>eingeben</w:t>
                </w:r>
              </w:p>
            </w:sdtContent>
          </w:sdt>
          <w:p w:rsidR="009516A6" w:rsidRPr="00483656" w:rsidRDefault="009516A6" w:rsidP="009516A6">
            <w:pPr>
              <w:rPr>
                <w:rFonts w:ascii="Arial" w:hAnsi="Arial" w:cs="Arial"/>
                <w:sz w:val="22"/>
                <w:szCs w:val="22"/>
              </w:rPr>
            </w:pPr>
          </w:p>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589539107"/>
              <w:placeholder>
                <w:docPart w:val="9D5988AED74D482192B069ADBCB6D440"/>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069145385"/>
              <w:placeholder>
                <w:docPart w:val="F6DB14E5CA0348A283649051A4EFA7A9"/>
              </w:placeholder>
              <w:showingPlcHdr/>
              <w:text w:multiLine="1"/>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40558238"/>
              <w:placeholder>
                <w:docPart w:val="8D9436ED272C4EF5AA9C42100580D884"/>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355496988"/>
              <w:placeholder>
                <w:docPart w:val="64D47CE6C6704FF987A51F0E87A439B3"/>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r>
      <w:tr w:rsidR="009516A6" w:rsidTr="009516A6">
        <w:trPr>
          <w:trHeight w:val="851"/>
        </w:trPr>
        <w:tc>
          <w:tcPr>
            <w:tcW w:w="5245" w:type="dxa"/>
            <w:tcBorders>
              <w:bottom w:val="nil"/>
            </w:tcBorders>
          </w:tcPr>
          <w:p w:rsidR="009516A6" w:rsidRPr="00DA3680" w:rsidRDefault="009516A6" w:rsidP="009516A6">
            <w:pPr>
              <w:rPr>
                <w:rFonts w:ascii="Arial" w:hAnsi="Arial"/>
              </w:rPr>
            </w:pPr>
            <w:r w:rsidRPr="00DA3680">
              <w:rPr>
                <w:rFonts w:ascii="Arial" w:hAnsi="Arial"/>
              </w:rPr>
              <w:t>Vorname</w:t>
            </w:r>
          </w:p>
          <w:p w:rsidR="009516A6" w:rsidRPr="0068327A" w:rsidRDefault="009516A6" w:rsidP="009516A6">
            <w:pPr>
              <w:tabs>
                <w:tab w:val="left" w:pos="356"/>
              </w:tabs>
              <w:rPr>
                <w:rFonts w:ascii="Arial" w:hAnsi="Arial" w:cs="Arial"/>
                <w:b/>
                <w:sz w:val="22"/>
                <w:szCs w:val="22"/>
              </w:rPr>
            </w:pPr>
            <w:r>
              <w:rPr>
                <w:rFonts w:ascii="Arial" w:hAnsi="Arial"/>
                <w:b/>
                <w:sz w:val="24"/>
                <w:szCs w:val="24"/>
              </w:rPr>
              <w:tab/>
            </w:r>
            <w:sdt>
              <w:sdtPr>
                <w:rPr>
                  <w:rFonts w:ascii="Arial" w:hAnsi="Arial" w:cs="Arial"/>
                  <w:b/>
                  <w:bCs/>
                  <w:sz w:val="22"/>
                  <w:szCs w:val="22"/>
                </w:rPr>
                <w:id w:val="561295053"/>
                <w:placeholder>
                  <w:docPart w:val="4A3B76B6C6EA4AF687F88384E869C3A8"/>
                </w:placeholder>
                <w:showingPlcHdr/>
                <w:text w:multiLine="1"/>
              </w:sdtPr>
              <w:sdtEndPr/>
              <w:sdtContent>
                <w:r w:rsidRPr="00483656">
                  <w:rPr>
                    <w:rFonts w:ascii="Arial" w:hAnsi="Arial" w:cs="Arial"/>
                    <w:bCs/>
                    <w:sz w:val="22"/>
                    <w:szCs w:val="22"/>
                  </w:rPr>
                  <w:t xml:space="preserve">Text </w:t>
                </w:r>
                <w:r w:rsidRPr="00483656">
                  <w:rPr>
                    <w:rStyle w:val="Platzhaltertext"/>
                    <w:rFonts w:ascii="Arial" w:hAnsi="Arial" w:cs="Arial"/>
                    <w:color w:val="auto"/>
                    <w:sz w:val="22"/>
                    <w:szCs w:val="22"/>
                  </w:rPr>
                  <w:t>eingeben</w:t>
                </w:r>
              </w:sdtContent>
            </w:sdt>
          </w:p>
          <w:p w:rsidR="009516A6" w:rsidRDefault="009516A6" w:rsidP="009516A6">
            <w:pPr>
              <w:tabs>
                <w:tab w:val="left" w:pos="356"/>
              </w:tabs>
              <w:rPr>
                <w:rFonts w:ascii="Arial" w:hAnsi="Arial"/>
                <w:sz w:val="16"/>
              </w:rPr>
            </w:pPr>
          </w:p>
        </w:tc>
        <w:tc>
          <w:tcPr>
            <w:tcW w:w="2268" w:type="dxa"/>
          </w:tcPr>
          <w:p w:rsidR="009516A6" w:rsidRPr="00735811" w:rsidRDefault="009516A6" w:rsidP="009516A6">
            <w:pPr>
              <w:spacing w:before="60"/>
              <w:jc w:val="center"/>
              <w:rPr>
                <w:rFonts w:ascii="Arial" w:hAnsi="Arial"/>
              </w:rPr>
            </w:pPr>
            <w:r w:rsidRPr="00735811">
              <w:rPr>
                <w:rFonts w:ascii="Arial" w:hAnsi="Arial"/>
              </w:rPr>
              <w:t>2. Fach</w:t>
            </w:r>
          </w:p>
          <w:sdt>
            <w:sdtPr>
              <w:rPr>
                <w:rFonts w:ascii="Arial" w:hAnsi="Arial" w:cs="Arial"/>
                <w:b/>
                <w:sz w:val="22"/>
                <w:szCs w:val="22"/>
              </w:rPr>
              <w:id w:val="-282033368"/>
              <w:placeholder>
                <w:docPart w:val="35A6B831BC6D4991B70A54B17554E73C"/>
              </w:placeholder>
              <w:showingPlcHdr/>
              <w:text/>
            </w:sdtPr>
            <w:sdtEndPr/>
            <w:sdtContent>
              <w:p w:rsidR="009516A6" w:rsidRPr="00396040" w:rsidRDefault="009516A6" w:rsidP="009516A6">
                <w:pPr>
                  <w:jc w:val="center"/>
                  <w:rPr>
                    <w:rFonts w:ascii="Arial" w:hAnsi="Arial" w:cs="Arial"/>
                    <w:b/>
                    <w:sz w:val="22"/>
                    <w:szCs w:val="22"/>
                  </w:rPr>
                </w:pPr>
                <w:r w:rsidRPr="00396040">
                  <w:rPr>
                    <w:rStyle w:val="Platzhaltertext"/>
                    <w:rFonts w:ascii="Arial" w:hAnsi="Arial" w:cs="Arial"/>
                    <w:b/>
                    <w:sz w:val="22"/>
                    <w:szCs w:val="22"/>
                  </w:rPr>
                  <w:t>eingeben</w:t>
                </w:r>
              </w:p>
            </w:sdtContent>
          </w:sdt>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1660844317"/>
              <w:placeholder>
                <w:docPart w:val="5F4AFCC86BBF4534B9729296192F9D59"/>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503890701"/>
              <w:placeholder>
                <w:docPart w:val="F59CCEBC54AA4255977A1F0BED68C8DE"/>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627785"/>
              <w:placeholder>
                <w:docPart w:val="38049F0EAD5C4850BD3E021E6ADC4246"/>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553472759"/>
              <w:placeholder>
                <w:docPart w:val="FAADF852AD8349FB8471D56D511904A5"/>
              </w:placeholder>
              <w:showingPlcHdr/>
              <w:text/>
            </w:sdtPr>
            <w:sdtEndPr/>
            <w:sdtContent>
              <w:p w:rsidR="009516A6" w:rsidRPr="007A7688" w:rsidRDefault="009516A6" w:rsidP="009516A6">
                <w:pPr>
                  <w:jc w:val="center"/>
                  <w:rPr>
                    <w:rFonts w:ascii="Arial" w:hAnsi="Arial"/>
                  </w:rPr>
                </w:pPr>
                <w:r w:rsidRPr="005F4B30">
                  <w:rPr>
                    <w:rStyle w:val="Platzhaltertext"/>
                    <w:rFonts w:ascii="Arial" w:hAnsi="Arial" w:cs="Arial"/>
                  </w:rPr>
                  <w:t>eingeben</w:t>
                </w:r>
              </w:p>
            </w:sdtContent>
          </w:sdt>
        </w:tc>
      </w:tr>
      <w:tr w:rsidR="009516A6" w:rsidTr="009516A6">
        <w:trPr>
          <w:trHeight w:val="851"/>
        </w:trPr>
        <w:tc>
          <w:tcPr>
            <w:tcW w:w="5245" w:type="dxa"/>
          </w:tcPr>
          <w:p w:rsidR="009516A6" w:rsidRPr="00DA3680" w:rsidRDefault="009516A6" w:rsidP="009516A6">
            <w:pPr>
              <w:rPr>
                <w:rFonts w:ascii="Arial" w:hAnsi="Arial"/>
              </w:rPr>
            </w:pPr>
            <w:r w:rsidRPr="00DA3680">
              <w:rPr>
                <w:rFonts w:ascii="Arial" w:hAnsi="Arial"/>
              </w:rPr>
              <w:t>Ausbildungsschule, Schulort, Seminar</w:t>
            </w:r>
          </w:p>
          <w:p w:rsidR="009516A6" w:rsidRDefault="009516A6" w:rsidP="009516A6">
            <w:pPr>
              <w:rPr>
                <w:rFonts w:ascii="Arial" w:hAnsi="Arial"/>
                <w:sz w:val="16"/>
              </w:rPr>
            </w:pPr>
          </w:p>
          <w:p w:rsidR="009516A6" w:rsidRPr="0068327A" w:rsidRDefault="009516A6" w:rsidP="009516A6">
            <w:pPr>
              <w:tabs>
                <w:tab w:val="left" w:pos="356"/>
              </w:tabs>
              <w:rPr>
                <w:rFonts w:ascii="Arial" w:hAnsi="Arial" w:cs="Arial"/>
                <w:b/>
                <w:bCs/>
                <w:sz w:val="22"/>
                <w:szCs w:val="22"/>
              </w:rPr>
            </w:pPr>
            <w:r>
              <w:rPr>
                <w:rFonts w:ascii="Arial" w:hAnsi="Arial"/>
                <w:b/>
                <w:bCs/>
                <w:sz w:val="22"/>
              </w:rPr>
              <w:tab/>
            </w:r>
            <w:sdt>
              <w:sdtPr>
                <w:rPr>
                  <w:rFonts w:ascii="Arial" w:hAnsi="Arial" w:cs="Arial"/>
                  <w:b/>
                  <w:bCs/>
                  <w:sz w:val="22"/>
                  <w:szCs w:val="22"/>
                </w:rPr>
                <w:id w:val="-72511444"/>
                <w:placeholder>
                  <w:docPart w:val="52D4ABF9D9B544D5BE00466AF2C61152"/>
                </w:placeholder>
                <w:showingPlcHdr/>
                <w:text w:multiLine="1"/>
              </w:sdtPr>
              <w:sdtEndPr/>
              <w:sdtContent>
                <w:r>
                  <w:rPr>
                    <w:rStyle w:val="Platzhaltertext"/>
                    <w:rFonts w:ascii="Arial" w:hAnsi="Arial" w:cs="Arial"/>
                    <w:b/>
                    <w:sz w:val="22"/>
                    <w:szCs w:val="22"/>
                  </w:rPr>
                  <w:t>Schule</w:t>
                </w:r>
                <w:r w:rsidRPr="0068327A">
                  <w:rPr>
                    <w:rStyle w:val="Platzhaltertext"/>
                    <w:rFonts w:ascii="Arial" w:hAnsi="Arial" w:cs="Arial"/>
                    <w:b/>
                    <w:sz w:val="22"/>
                    <w:szCs w:val="22"/>
                  </w:rPr>
                  <w:t xml:space="preserve"> eingeben</w:t>
                </w:r>
              </w:sdtContent>
            </w:sdt>
          </w:p>
          <w:p w:rsidR="009516A6" w:rsidRDefault="009516A6" w:rsidP="009516A6">
            <w:pPr>
              <w:tabs>
                <w:tab w:val="left" w:pos="356"/>
              </w:tabs>
              <w:rPr>
                <w:rFonts w:ascii="Arial" w:hAnsi="Arial" w:cs="Arial"/>
                <w:b/>
                <w:bCs/>
                <w:sz w:val="22"/>
                <w:szCs w:val="22"/>
              </w:rPr>
            </w:pPr>
            <w:r>
              <w:rPr>
                <w:rFonts w:ascii="Arial" w:hAnsi="Arial"/>
                <w:sz w:val="22"/>
                <w:szCs w:val="22"/>
              </w:rPr>
              <w:tab/>
            </w:r>
            <w:sdt>
              <w:sdtPr>
                <w:rPr>
                  <w:rFonts w:ascii="Arial" w:hAnsi="Arial" w:cs="Arial"/>
                  <w:b/>
                  <w:bCs/>
                  <w:sz w:val="22"/>
                  <w:szCs w:val="22"/>
                </w:rPr>
                <w:id w:val="1978108029"/>
                <w:placeholder>
                  <w:docPart w:val="0576B5454A6B4B7D8420514A48B0EA6A"/>
                </w:placeholder>
                <w:showingPlcHdr/>
                <w:text/>
              </w:sdtPr>
              <w:sdtEndPr/>
              <w:sdtContent>
                <w:r>
                  <w:rPr>
                    <w:rStyle w:val="Platzhaltertext"/>
                    <w:rFonts w:ascii="Arial" w:hAnsi="Arial" w:cs="Arial"/>
                    <w:b/>
                    <w:sz w:val="22"/>
                    <w:szCs w:val="22"/>
                  </w:rPr>
                  <w:t>Seminar</w:t>
                </w:r>
                <w:r w:rsidRPr="0068327A">
                  <w:rPr>
                    <w:rStyle w:val="Platzhaltertext"/>
                    <w:rFonts w:ascii="Arial" w:hAnsi="Arial" w:cs="Arial"/>
                    <w:b/>
                    <w:sz w:val="22"/>
                    <w:szCs w:val="22"/>
                  </w:rPr>
                  <w:t xml:space="preserve"> eingeben</w:t>
                </w:r>
              </w:sdtContent>
            </w:sdt>
          </w:p>
          <w:p w:rsidR="009516A6" w:rsidRPr="009516A6" w:rsidRDefault="009516A6" w:rsidP="009516A6">
            <w:pPr>
              <w:tabs>
                <w:tab w:val="left" w:pos="356"/>
              </w:tabs>
              <w:rPr>
                <w:rFonts w:ascii="Arial" w:hAnsi="Arial" w:cs="Arial"/>
                <w:b/>
                <w:bCs/>
                <w:sz w:val="22"/>
                <w:szCs w:val="22"/>
              </w:rPr>
            </w:pPr>
          </w:p>
        </w:tc>
        <w:tc>
          <w:tcPr>
            <w:tcW w:w="2268" w:type="dxa"/>
          </w:tcPr>
          <w:p w:rsidR="009516A6" w:rsidRDefault="009516A6" w:rsidP="009516A6">
            <w:pPr>
              <w:spacing w:before="60"/>
              <w:jc w:val="center"/>
              <w:rPr>
                <w:rFonts w:ascii="Arial" w:hAnsi="Arial"/>
              </w:rPr>
            </w:pPr>
            <w:r w:rsidRPr="00DA3680">
              <w:rPr>
                <w:rFonts w:ascii="Arial" w:hAnsi="Arial"/>
              </w:rPr>
              <w:t>3. zusätzliches</w:t>
            </w:r>
            <w:r w:rsidRPr="00DA3680">
              <w:rPr>
                <w:rFonts w:ascii="Arial" w:hAnsi="Arial"/>
              </w:rPr>
              <w:br/>
              <w:t>Ausbildungsfach</w:t>
            </w:r>
          </w:p>
          <w:sdt>
            <w:sdtPr>
              <w:rPr>
                <w:rFonts w:ascii="Arial" w:hAnsi="Arial"/>
                <w:b/>
                <w:sz w:val="22"/>
                <w:szCs w:val="22"/>
              </w:rPr>
              <w:id w:val="-1353174884"/>
              <w:placeholder>
                <w:docPart w:val="63D5D455FB04421C9F60E8338E45B161"/>
              </w:placeholder>
              <w:showingPlcHdr/>
              <w:text/>
            </w:sdtPr>
            <w:sdtEndPr/>
            <w:sdtContent>
              <w:p w:rsidR="009516A6" w:rsidRPr="0004207B" w:rsidRDefault="009516A6" w:rsidP="009516A6">
                <w:pPr>
                  <w:jc w:val="center"/>
                  <w:rPr>
                    <w:rFonts w:ascii="Arial" w:hAnsi="Arial"/>
                    <w:b/>
                    <w:sz w:val="22"/>
                    <w:szCs w:val="22"/>
                  </w:rPr>
                </w:pPr>
                <w:r w:rsidRPr="0004207B">
                  <w:rPr>
                    <w:rStyle w:val="Platzhaltertext"/>
                    <w:rFonts w:ascii="Arial" w:hAnsi="Arial" w:cs="Arial"/>
                    <w:b/>
                    <w:sz w:val="22"/>
                    <w:szCs w:val="22"/>
                  </w:rPr>
                  <w:t>eingeben</w:t>
                </w:r>
              </w:p>
            </w:sdtContent>
          </w:sdt>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1326717331"/>
              <w:placeholder>
                <w:docPart w:val="B0A69D1DAC814D7FAECE402017E85FF9"/>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874267737"/>
              <w:placeholder>
                <w:docPart w:val="230310CD8C1643039AB44801EBAF44E2"/>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1938897392"/>
              <w:placeholder>
                <w:docPart w:val="DE7A88A2E12642AF8A107E862EF15336"/>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274790287"/>
              <w:placeholder>
                <w:docPart w:val="700290808FAE4DA0B143E42F97F7BC22"/>
              </w:placeholder>
              <w:showingPlcHdr/>
              <w:text/>
            </w:sdtPr>
            <w:sdtEndPr/>
            <w:sdtContent>
              <w:p w:rsidR="009516A6" w:rsidRPr="007A7688" w:rsidRDefault="009516A6" w:rsidP="009516A6">
                <w:pPr>
                  <w:jc w:val="center"/>
                  <w:rPr>
                    <w:rFonts w:ascii="Arial" w:hAnsi="Arial"/>
                  </w:rPr>
                </w:pPr>
                <w:r w:rsidRPr="005F4B30">
                  <w:rPr>
                    <w:rStyle w:val="Platzhaltertext"/>
                    <w:rFonts w:ascii="Arial" w:hAnsi="Arial" w:cs="Arial"/>
                  </w:rPr>
                  <w:t>eingeben</w:t>
                </w:r>
              </w:p>
            </w:sdtContent>
          </w:sdt>
        </w:tc>
      </w:tr>
      <w:tr w:rsidR="00C81D5D" w:rsidTr="00C81D5D">
        <w:trPr>
          <w:trHeight w:val="249"/>
        </w:trPr>
        <w:tc>
          <w:tcPr>
            <w:tcW w:w="10559" w:type="dxa"/>
            <w:gridSpan w:val="4"/>
            <w:tcBorders>
              <w:left w:val="single" w:sz="4" w:space="0" w:color="FFFFFF" w:themeColor="background1"/>
              <w:right w:val="single" w:sz="4" w:space="0" w:color="FFFFFF" w:themeColor="background1"/>
            </w:tcBorders>
          </w:tcPr>
          <w:p w:rsidR="00C81D5D" w:rsidRPr="00DA3680" w:rsidRDefault="00C81D5D" w:rsidP="009516A6">
            <w:pPr>
              <w:spacing w:before="60"/>
              <w:jc w:val="center"/>
              <w:rPr>
                <w:rFonts w:ascii="Arial" w:hAnsi="Arial"/>
              </w:rPr>
            </w:pPr>
          </w:p>
        </w:tc>
      </w:tr>
      <w:tr w:rsidR="00C81D5D" w:rsidTr="00F30339">
        <w:trPr>
          <w:trHeight w:val="851"/>
        </w:trPr>
        <w:tc>
          <w:tcPr>
            <w:tcW w:w="8789" w:type="dxa"/>
            <w:gridSpan w:val="3"/>
          </w:tcPr>
          <w:p w:rsidR="00C81D5D" w:rsidRPr="00DA3680" w:rsidRDefault="00C81D5D" w:rsidP="00C81D5D">
            <w:pPr>
              <w:spacing w:before="60"/>
              <w:rPr>
                <w:rFonts w:ascii="Arial" w:hAnsi="Arial"/>
              </w:rPr>
            </w:pPr>
            <w:r>
              <w:rPr>
                <w:rFonts w:ascii="Arial" w:hAnsi="Arial" w:cs="Arial"/>
                <w:b/>
                <w:bCs/>
              </w:rPr>
              <w:t>Gegebenenfalls:</w:t>
            </w:r>
            <w:r>
              <w:rPr>
                <w:rFonts w:ascii="Arial" w:hAnsi="Arial" w:cs="Arial"/>
                <w:b/>
                <w:bCs/>
              </w:rPr>
              <w:br/>
              <w:t>fachbezogene Beurteilung eines zusätzlichen Ausbildungsfachs (mit Note) gemäß § 29 Abs. 3 GymPO</w:t>
            </w:r>
          </w:p>
        </w:tc>
        <w:tc>
          <w:tcPr>
            <w:tcW w:w="1770" w:type="dxa"/>
          </w:tcPr>
          <w:p w:rsidR="00C81D5D" w:rsidRPr="006248D8" w:rsidRDefault="00C81D5D" w:rsidP="00C81D5D">
            <w:pPr>
              <w:rPr>
                <w:rFonts w:ascii="Arial" w:hAnsi="Arial" w:cs="Arial"/>
                <w:b/>
                <w:bCs/>
              </w:rPr>
            </w:pPr>
            <w:r w:rsidRPr="006248D8">
              <w:rPr>
                <w:rFonts w:ascii="Arial" w:hAnsi="Arial" w:cs="Arial"/>
                <w:b/>
                <w:bCs/>
              </w:rPr>
              <w:t>Fach:</w:t>
            </w:r>
          </w:p>
          <w:sdt>
            <w:sdtPr>
              <w:rPr>
                <w:rFonts w:ascii="Arial" w:hAnsi="Arial"/>
                <w:b/>
                <w:sz w:val="22"/>
                <w:szCs w:val="22"/>
              </w:rPr>
              <w:id w:val="1682158888"/>
              <w:placeholder>
                <w:docPart w:val="02BA643C12564F20B41B4B706C1A5469"/>
              </w:placeholder>
              <w:showingPlcHdr/>
              <w:text/>
            </w:sdtPr>
            <w:sdtEndPr/>
            <w:sdtContent>
              <w:p w:rsidR="00C81D5D" w:rsidRDefault="00C81D5D" w:rsidP="00C81D5D">
                <w:pPr>
                  <w:jc w:val="center"/>
                  <w:rPr>
                    <w:rFonts w:ascii="Arial" w:hAnsi="Arial"/>
                    <w:b/>
                  </w:rPr>
                </w:pPr>
                <w:r w:rsidRPr="006248D8">
                  <w:rPr>
                    <w:rStyle w:val="Platzhaltertext"/>
                    <w:rFonts w:ascii="Arial" w:hAnsi="Arial" w:cs="Arial"/>
                    <w:b/>
                    <w:color w:val="auto"/>
                    <w:sz w:val="22"/>
                    <w:szCs w:val="22"/>
                  </w:rPr>
                  <w:t>eingeben</w:t>
                </w:r>
              </w:p>
            </w:sdtContent>
          </w:sdt>
          <w:p w:rsidR="00C81D5D" w:rsidRPr="00DA3680" w:rsidRDefault="00C81D5D" w:rsidP="009516A6">
            <w:pPr>
              <w:spacing w:before="60"/>
              <w:jc w:val="center"/>
              <w:rPr>
                <w:rFonts w:ascii="Arial" w:hAnsi="Arial"/>
              </w:rPr>
            </w:pPr>
          </w:p>
        </w:tc>
      </w:tr>
      <w:tr w:rsidR="00C81D5D" w:rsidTr="00D86888">
        <w:trPr>
          <w:trHeight w:val="851"/>
        </w:trPr>
        <w:tc>
          <w:tcPr>
            <w:tcW w:w="8789" w:type="dxa"/>
            <w:gridSpan w:val="3"/>
          </w:tcPr>
          <w:sdt>
            <w:sdtPr>
              <w:rPr>
                <w:rFonts w:ascii="Arial" w:hAnsi="Arial" w:cs="Arial"/>
              </w:rPr>
              <w:id w:val="715700690"/>
              <w:placeholder>
                <w:docPart w:val="87821D36725846F8A2C8C5374FDA08D8"/>
              </w:placeholder>
              <w:showingPlcHdr/>
              <w:text/>
            </w:sdtPr>
            <w:sdtEndPr/>
            <w:sdtContent>
              <w:p w:rsidR="00C81D5D" w:rsidRPr="005F4B30" w:rsidRDefault="00C81D5D" w:rsidP="00C81D5D">
                <w:pPr>
                  <w:rPr>
                    <w:rFonts w:ascii="Arial" w:hAnsi="Arial" w:cs="Arial"/>
                  </w:rPr>
                </w:pPr>
                <w:r w:rsidRPr="00483656">
                  <w:rPr>
                    <w:rFonts w:ascii="Arial" w:hAnsi="Arial" w:cs="Arial"/>
                  </w:rPr>
                  <w:t xml:space="preserve">Text </w:t>
                </w:r>
                <w:r w:rsidRPr="00483656">
                  <w:rPr>
                    <w:rStyle w:val="Platzhaltertext"/>
                    <w:rFonts w:ascii="Arial" w:hAnsi="Arial" w:cs="Arial"/>
                    <w:color w:val="auto"/>
                  </w:rPr>
                  <w:t>eingeben</w:t>
                </w:r>
              </w:p>
            </w:sdtContent>
          </w:sdt>
          <w:p w:rsidR="00C81D5D" w:rsidRPr="00DA3680" w:rsidRDefault="00C81D5D" w:rsidP="009516A6">
            <w:pPr>
              <w:spacing w:before="60"/>
              <w:jc w:val="center"/>
              <w:rPr>
                <w:rFonts w:ascii="Arial" w:hAnsi="Arial"/>
              </w:rPr>
            </w:pPr>
          </w:p>
        </w:tc>
        <w:tc>
          <w:tcPr>
            <w:tcW w:w="1770" w:type="dxa"/>
          </w:tcPr>
          <w:p w:rsidR="00C81D5D" w:rsidRDefault="00C81D5D" w:rsidP="00C81D5D">
            <w:pPr>
              <w:rPr>
                <w:rFonts w:ascii="Arial" w:hAnsi="Arial" w:cs="Arial"/>
                <w:b/>
                <w:bCs/>
              </w:rPr>
            </w:pPr>
            <w:r>
              <w:rPr>
                <w:rFonts w:ascii="Arial" w:hAnsi="Arial" w:cs="Arial"/>
                <w:b/>
                <w:bCs/>
              </w:rPr>
              <w:t>Note</w:t>
            </w:r>
          </w:p>
          <w:p w:rsidR="00C81D5D" w:rsidRDefault="00C81D5D" w:rsidP="00C81D5D">
            <w:pPr>
              <w:rPr>
                <w:rFonts w:ascii="Arial" w:hAnsi="Arial" w:cs="Arial"/>
                <w:sz w:val="16"/>
              </w:rPr>
            </w:pPr>
            <w:r>
              <w:rPr>
                <w:rFonts w:ascii="Arial" w:hAnsi="Arial" w:cs="Arial"/>
                <w:sz w:val="16"/>
              </w:rPr>
              <w:t>zusätzliches</w:t>
            </w:r>
          </w:p>
          <w:p w:rsidR="00C81D5D" w:rsidRDefault="00C81D5D" w:rsidP="00C81D5D">
            <w:pPr>
              <w:rPr>
                <w:rFonts w:ascii="Arial" w:hAnsi="Arial" w:cs="Arial"/>
                <w:sz w:val="16"/>
              </w:rPr>
            </w:pPr>
            <w:r>
              <w:rPr>
                <w:rFonts w:ascii="Arial" w:hAnsi="Arial" w:cs="Arial"/>
                <w:sz w:val="16"/>
              </w:rPr>
              <w:t>Ausbildungsfach:</w:t>
            </w:r>
          </w:p>
          <w:p w:rsidR="00C81D5D" w:rsidRDefault="00C81D5D" w:rsidP="00C81D5D">
            <w:pPr>
              <w:rPr>
                <w:rFonts w:ascii="Arial" w:hAnsi="Arial" w:cs="Arial"/>
                <w:sz w:val="16"/>
              </w:rPr>
            </w:pPr>
          </w:p>
          <w:sdt>
            <w:sdtPr>
              <w:rPr>
                <w:rFonts w:ascii="Arial" w:hAnsi="Arial"/>
                <w:sz w:val="24"/>
                <w:szCs w:val="24"/>
              </w:rPr>
              <w:id w:val="1369648931"/>
              <w:placeholder>
                <w:docPart w:val="51DFB547FF624650B56661E0BFF82446"/>
              </w:placeholder>
              <w:showingPlcHdr/>
              <w:text/>
            </w:sdtPr>
            <w:sdtEndPr/>
            <w:sdtContent>
              <w:p w:rsidR="00C81D5D" w:rsidRPr="00DA3680" w:rsidRDefault="00C81D5D" w:rsidP="00C81D5D">
                <w:pPr>
                  <w:spacing w:before="60"/>
                  <w:rPr>
                    <w:rFonts w:ascii="Arial" w:hAnsi="Arial"/>
                  </w:rPr>
                </w:pPr>
                <w:r w:rsidRPr="00483656">
                  <w:rPr>
                    <w:rFonts w:ascii="Arial" w:hAnsi="Arial"/>
                    <w:sz w:val="24"/>
                    <w:szCs w:val="24"/>
                  </w:rPr>
                  <w:t xml:space="preserve">Text </w:t>
                </w:r>
                <w:r w:rsidRPr="00483656">
                  <w:rPr>
                    <w:rStyle w:val="Platzhaltertext"/>
                    <w:rFonts w:ascii="Arial" w:hAnsi="Arial" w:cs="Arial"/>
                    <w:color w:val="auto"/>
                    <w:sz w:val="24"/>
                    <w:szCs w:val="24"/>
                  </w:rPr>
                  <w:t>eingeben</w:t>
                </w:r>
              </w:p>
            </w:sdtContent>
          </w:sdt>
        </w:tc>
      </w:tr>
    </w:tbl>
    <w:p w:rsidR="006D2F67" w:rsidRDefault="006D2F67">
      <w:pPr>
        <w:rPr>
          <w:rFonts w:ascii="Arial" w:hAnsi="Arial"/>
          <w:sz w:val="16"/>
        </w:rPr>
      </w:pPr>
    </w:p>
    <w:p w:rsidR="006D2F67" w:rsidRDefault="006D2F67">
      <w:pPr>
        <w:rPr>
          <w:rFonts w:ascii="Arial" w:hAnsi="Arial"/>
          <w:sz w:val="16"/>
        </w:rPr>
      </w:pPr>
    </w:p>
    <w:p w:rsidR="006528D1" w:rsidRDefault="006528D1">
      <w:pPr>
        <w:rPr>
          <w:rFonts w:ascii="Arial" w:hAnsi="Arial"/>
          <w:sz w:val="16"/>
        </w:rPr>
      </w:pPr>
    </w:p>
    <w:p w:rsidR="003F64D9" w:rsidRDefault="003F64D9">
      <w:pPr>
        <w:rPr>
          <w:rFonts w:ascii="Arial" w:hAnsi="Arial"/>
          <w:sz w:val="16"/>
        </w:rPr>
      </w:pPr>
    </w:p>
    <w:p w:rsidR="00685CEC" w:rsidRDefault="00685CEC">
      <w:pPr>
        <w:rPr>
          <w:rFonts w:ascii="Arial" w:hAnsi="Arial"/>
          <w:sz w:val="16"/>
        </w:rPr>
      </w:pPr>
    </w:p>
    <w:p w:rsidR="00685CEC" w:rsidRDefault="00685CEC">
      <w:pPr>
        <w:rPr>
          <w:rFonts w:ascii="Arial" w:hAnsi="Arial"/>
          <w:sz w:val="16"/>
        </w:rPr>
      </w:pPr>
    </w:p>
    <w:p w:rsidR="006528D1" w:rsidRPr="00EB5AD5" w:rsidRDefault="00C37DDD" w:rsidP="00EB5AD5">
      <w:pPr>
        <w:spacing w:after="120"/>
        <w:rPr>
          <w:rFonts w:ascii="Arial" w:hAnsi="Arial"/>
        </w:rPr>
      </w:pPr>
      <w:r w:rsidRPr="00EB5AD5">
        <w:rPr>
          <w:rFonts w:ascii="Arial" w:hAnsi="Arial"/>
        </w:rPr>
        <w:t xml:space="preserve">Für die Unterrichtsbesuche </w:t>
      </w:r>
      <w:r w:rsidR="00846ED2">
        <w:rPr>
          <w:rFonts w:ascii="Arial" w:hAnsi="Arial"/>
        </w:rPr>
        <w:t xml:space="preserve">der Schulleiterin bzw. </w:t>
      </w:r>
      <w:r w:rsidR="00483656">
        <w:rPr>
          <w:rFonts w:ascii="Arial" w:hAnsi="Arial"/>
        </w:rPr>
        <w:t>des Schulleiters gelten</w:t>
      </w:r>
      <w:r w:rsidRPr="00EB5AD5">
        <w:rPr>
          <w:rFonts w:ascii="Arial" w:hAnsi="Arial"/>
        </w:rPr>
        <w:t xml:space="preserve"> § 13 Abs. 2 </w:t>
      </w:r>
      <w:r w:rsidR="007B10C9">
        <w:rPr>
          <w:rFonts w:ascii="Arial" w:hAnsi="Arial"/>
        </w:rPr>
        <w:t xml:space="preserve">Satz 7 und 8 </w:t>
      </w:r>
      <w:r w:rsidRPr="00EB5AD5">
        <w:rPr>
          <w:rFonts w:ascii="Arial" w:hAnsi="Arial"/>
        </w:rPr>
        <w:t>GymPO:</w:t>
      </w:r>
    </w:p>
    <w:p w:rsidR="00C37DDD" w:rsidRDefault="00385C36" w:rsidP="00C37DDD">
      <w:pPr>
        <w:rPr>
          <w:rFonts w:ascii="Arial" w:hAnsi="Arial"/>
          <w:sz w:val="22"/>
          <w:szCs w:val="22"/>
        </w:rPr>
      </w:pPr>
      <w:r>
        <w:rPr>
          <w:rFonts w:ascii="Arial" w:hAnsi="Arial"/>
          <w:sz w:val="22"/>
          <w:szCs w:val="22"/>
        </w:rPr>
        <w:t>„</w:t>
      </w:r>
      <w:r w:rsidR="00771690">
        <w:rPr>
          <w:rFonts w:ascii="Arial" w:hAnsi="Arial"/>
          <w:sz w:val="22"/>
          <w:szCs w:val="22"/>
        </w:rPr>
        <w:t>Schulleit</w:t>
      </w:r>
      <w:r>
        <w:rPr>
          <w:rFonts w:ascii="Arial" w:hAnsi="Arial"/>
          <w:sz w:val="22"/>
          <w:szCs w:val="22"/>
        </w:rPr>
        <w:t>erinnen und Schulleiter sind</w:t>
      </w:r>
      <w:r w:rsidR="00C37DDD" w:rsidRPr="00C37DDD">
        <w:rPr>
          <w:rFonts w:ascii="Arial" w:hAnsi="Arial"/>
          <w:sz w:val="22"/>
          <w:szCs w:val="22"/>
        </w:rPr>
        <w:t xml:space="preserve"> verpflichtet, </w:t>
      </w:r>
      <w:r w:rsidR="00771690">
        <w:rPr>
          <w:rFonts w:ascii="Arial" w:hAnsi="Arial"/>
          <w:sz w:val="22"/>
          <w:szCs w:val="22"/>
        </w:rPr>
        <w:t xml:space="preserve">die Studienreferendarin oder </w:t>
      </w:r>
      <w:r w:rsidR="00C37DDD" w:rsidRPr="00C37DDD">
        <w:rPr>
          <w:rFonts w:ascii="Arial" w:hAnsi="Arial"/>
          <w:sz w:val="22"/>
          <w:szCs w:val="22"/>
        </w:rPr>
        <w:t>den Studienreferendar in jedem Ausbildungsfach mindestens einmal im</w:t>
      </w:r>
      <w:r w:rsidR="00771690">
        <w:rPr>
          <w:rFonts w:ascii="Arial" w:hAnsi="Arial"/>
          <w:sz w:val="22"/>
          <w:szCs w:val="22"/>
        </w:rPr>
        <w:t xml:space="preserve"> </w:t>
      </w:r>
      <w:r w:rsidR="00C37DDD" w:rsidRPr="00C37DDD">
        <w:rPr>
          <w:rFonts w:ascii="Arial" w:hAnsi="Arial"/>
          <w:sz w:val="22"/>
          <w:szCs w:val="22"/>
        </w:rPr>
        <w:t>Unterricht zu besuchen. Einer dieser Unterrichtsbesuche findet in der Oberstufe statt.</w:t>
      </w:r>
      <w:r w:rsidR="00C37DDD">
        <w:rPr>
          <w:rFonts w:ascii="Arial" w:hAnsi="Arial"/>
          <w:sz w:val="22"/>
          <w:szCs w:val="22"/>
        </w:rPr>
        <w:t>“</w:t>
      </w:r>
    </w:p>
    <w:p w:rsidR="00EB5AD5" w:rsidRDefault="00EB5AD5" w:rsidP="00C37DDD">
      <w:pPr>
        <w:rPr>
          <w:rFonts w:ascii="Arial" w:hAnsi="Arial"/>
          <w:sz w:val="22"/>
          <w:szCs w:val="22"/>
        </w:rPr>
      </w:pPr>
    </w:p>
    <w:p w:rsidR="00EB5AD5" w:rsidRPr="00EB5AD5" w:rsidRDefault="00EB5AD5" w:rsidP="00EB5AD5">
      <w:pPr>
        <w:spacing w:after="120"/>
        <w:rPr>
          <w:rFonts w:ascii="Arial" w:hAnsi="Arial"/>
        </w:rPr>
      </w:pPr>
      <w:r w:rsidRPr="00EB5AD5">
        <w:rPr>
          <w:rFonts w:ascii="Arial" w:hAnsi="Arial"/>
        </w:rPr>
        <w:t xml:space="preserve">Für die Beurteilung eines zusätzlichen Fachs durch </w:t>
      </w:r>
      <w:r w:rsidR="002F6A97">
        <w:rPr>
          <w:rFonts w:ascii="Arial" w:hAnsi="Arial"/>
        </w:rPr>
        <w:t xml:space="preserve">die Schulleiterin bzw. </w:t>
      </w:r>
      <w:r w:rsidRPr="00EB5AD5">
        <w:rPr>
          <w:rFonts w:ascii="Arial" w:hAnsi="Arial"/>
        </w:rPr>
        <w:t xml:space="preserve">den Schulleiter gilt § 29 Abs. 3 </w:t>
      </w:r>
      <w:r w:rsidR="007B10C9">
        <w:rPr>
          <w:rFonts w:ascii="Arial" w:hAnsi="Arial"/>
        </w:rPr>
        <w:t xml:space="preserve">Satz 1 </w:t>
      </w:r>
      <w:r w:rsidRPr="00EB5AD5">
        <w:rPr>
          <w:rFonts w:ascii="Arial" w:hAnsi="Arial"/>
        </w:rPr>
        <w:t>GymPO:</w:t>
      </w:r>
    </w:p>
    <w:p w:rsidR="00EB5AD5" w:rsidRDefault="00EB5AD5" w:rsidP="00EB5AD5">
      <w:pPr>
        <w:rPr>
          <w:rFonts w:ascii="Arial" w:hAnsi="Arial"/>
          <w:sz w:val="22"/>
          <w:szCs w:val="22"/>
        </w:rPr>
      </w:pPr>
      <w:r>
        <w:rPr>
          <w:rFonts w:ascii="Arial" w:hAnsi="Arial"/>
          <w:sz w:val="22"/>
          <w:szCs w:val="22"/>
        </w:rPr>
        <w:t>„</w:t>
      </w:r>
      <w:r w:rsidRPr="00EB5AD5">
        <w:rPr>
          <w:rFonts w:ascii="Arial" w:hAnsi="Arial"/>
          <w:sz w:val="22"/>
          <w:szCs w:val="22"/>
        </w:rPr>
        <w:t>Die Prüfung im zusätzlichen Ausbildungsfach umfasst eine fachbezogene Schulleiterbeurteilung</w:t>
      </w:r>
      <w:r w:rsidR="00385C36">
        <w:rPr>
          <w:rFonts w:ascii="Arial" w:hAnsi="Arial"/>
          <w:sz w:val="22"/>
          <w:szCs w:val="22"/>
        </w:rPr>
        <w:t xml:space="preserve"> </w:t>
      </w:r>
      <w:r w:rsidR="00685CEC">
        <w:rPr>
          <w:rFonts w:ascii="Arial" w:hAnsi="Arial"/>
          <w:sz w:val="22"/>
          <w:szCs w:val="22"/>
        </w:rPr>
        <w:t>nach §</w:t>
      </w:r>
      <w:r w:rsidR="007B10C9">
        <w:rPr>
          <w:rFonts w:ascii="Arial" w:hAnsi="Arial"/>
          <w:sz w:val="22"/>
          <w:szCs w:val="22"/>
        </w:rPr>
        <w:t xml:space="preserve"> </w:t>
      </w:r>
      <w:r w:rsidR="00685CEC">
        <w:rPr>
          <w:rFonts w:ascii="Arial" w:hAnsi="Arial"/>
          <w:sz w:val="22"/>
          <w:szCs w:val="22"/>
        </w:rPr>
        <w:t>13 Absatz</w:t>
      </w:r>
      <w:r w:rsidR="00385C36">
        <w:rPr>
          <w:rFonts w:ascii="Arial" w:hAnsi="Arial"/>
          <w:sz w:val="22"/>
          <w:szCs w:val="22"/>
        </w:rPr>
        <w:t xml:space="preserve"> 5</w:t>
      </w:r>
      <w:r w:rsidR="00685CEC">
        <w:rPr>
          <w:rFonts w:ascii="Arial" w:hAnsi="Arial"/>
          <w:sz w:val="22"/>
          <w:szCs w:val="22"/>
        </w:rPr>
        <w:t xml:space="preserve"> und 6</w:t>
      </w:r>
      <w:r w:rsidRPr="00EB5AD5">
        <w:rPr>
          <w:rFonts w:ascii="Arial" w:hAnsi="Arial"/>
          <w:sz w:val="22"/>
          <w:szCs w:val="22"/>
        </w:rPr>
        <w:t>, die</w:t>
      </w:r>
      <w:r w:rsidR="00771690">
        <w:rPr>
          <w:rFonts w:ascii="Arial" w:hAnsi="Arial"/>
          <w:sz w:val="22"/>
          <w:szCs w:val="22"/>
        </w:rPr>
        <w:t xml:space="preserve"> unterrichtspraktische Prüfung </w:t>
      </w:r>
      <w:r w:rsidRPr="00EB5AD5">
        <w:rPr>
          <w:rFonts w:ascii="Arial" w:hAnsi="Arial"/>
          <w:sz w:val="22"/>
          <w:szCs w:val="22"/>
        </w:rPr>
        <w:t xml:space="preserve">nach § 21 sowie ein fachdidaktisches Kolloquium nach </w:t>
      </w:r>
      <w:r w:rsidR="00B22586">
        <w:rPr>
          <w:rFonts w:ascii="Arial" w:hAnsi="Arial"/>
          <w:sz w:val="22"/>
          <w:szCs w:val="22"/>
        </w:rPr>
        <w:t xml:space="preserve">  </w:t>
      </w:r>
      <w:r w:rsidRPr="00EB5AD5">
        <w:rPr>
          <w:rFonts w:ascii="Arial" w:hAnsi="Arial"/>
          <w:sz w:val="22"/>
          <w:szCs w:val="22"/>
        </w:rPr>
        <w:t>§ 22.</w:t>
      </w:r>
      <w:r>
        <w:rPr>
          <w:rFonts w:ascii="Arial" w:hAnsi="Arial"/>
          <w:sz w:val="22"/>
          <w:szCs w:val="22"/>
        </w:rPr>
        <w:t>“</w:t>
      </w:r>
    </w:p>
    <w:p w:rsidR="00EB5AD5" w:rsidRDefault="00EB5AD5" w:rsidP="00EB5AD5">
      <w:pPr>
        <w:rPr>
          <w:rFonts w:ascii="Arial" w:hAnsi="Arial"/>
          <w:sz w:val="22"/>
          <w:szCs w:val="22"/>
        </w:rPr>
      </w:pPr>
    </w:p>
    <w:p w:rsidR="00BD0968" w:rsidRDefault="00BD0968">
      <w:pPr>
        <w:rPr>
          <w:rFonts w:ascii="Arial" w:hAnsi="Arial"/>
          <w:sz w:val="16"/>
        </w:rPr>
      </w:pPr>
      <w:r>
        <w:rPr>
          <w:rFonts w:ascii="Arial" w:hAnsi="Arial"/>
          <w:sz w:val="16"/>
        </w:rPr>
        <w:br w:type="page"/>
      </w:r>
    </w:p>
    <w:tbl>
      <w:tblPr>
        <w:tblStyle w:val="Tabellenraster"/>
        <w:tblW w:w="10490" w:type="dxa"/>
        <w:tblInd w:w="108" w:type="dxa"/>
        <w:tblLook w:val="04A0" w:firstRow="1" w:lastRow="0" w:firstColumn="1" w:lastColumn="0" w:noHBand="0" w:noVBand="1"/>
      </w:tblPr>
      <w:tblGrid>
        <w:gridCol w:w="10490"/>
      </w:tblGrid>
      <w:tr w:rsidR="008F76D2" w:rsidTr="008F76D2">
        <w:tc>
          <w:tcPr>
            <w:tcW w:w="10490" w:type="dxa"/>
          </w:tcPr>
          <w:p w:rsidR="008F76D2" w:rsidRDefault="008F76D2" w:rsidP="007F708B">
            <w:pPr>
              <w:ind w:left="142"/>
              <w:rPr>
                <w:rFonts w:ascii="Arial" w:hAnsi="Arial"/>
                <w:sz w:val="16"/>
              </w:rPr>
            </w:pPr>
            <w:r w:rsidRPr="008F76D2">
              <w:rPr>
                <w:rFonts w:ascii="Arial" w:hAnsi="Arial"/>
                <w:b/>
                <w:sz w:val="16"/>
              </w:rPr>
              <w:lastRenderedPageBreak/>
              <w:t>Name des Studienreferendars / der Studienreferendarin</w:t>
            </w:r>
            <w:r>
              <w:rPr>
                <w:rFonts w:ascii="Arial" w:hAnsi="Arial"/>
                <w:sz w:val="16"/>
              </w:rPr>
              <w:t xml:space="preserve">: </w:t>
            </w:r>
            <w:sdt>
              <w:sdtPr>
                <w:rPr>
                  <w:rFonts w:ascii="Arial" w:hAnsi="Arial" w:cs="Arial"/>
                </w:rPr>
                <w:id w:val="-731538394"/>
                <w:placeholder>
                  <w:docPart w:val="3CA2C70346DB4ED587E51C25AC84E6D8"/>
                </w:placeholder>
                <w:showingPlcHdr/>
                <w:text/>
              </w:sdtPr>
              <w:sdtEndPr/>
              <w:sdtContent>
                <w:r w:rsidR="003212CA">
                  <w:rPr>
                    <w:rStyle w:val="Platzhaltertext"/>
                    <w:rFonts w:ascii="Arial" w:hAnsi="Arial" w:cs="Arial"/>
                  </w:rPr>
                  <w:t xml:space="preserve">Name </w:t>
                </w:r>
                <w:r w:rsidR="00642C1F" w:rsidRPr="00924B80">
                  <w:rPr>
                    <w:rStyle w:val="Platzhaltertext"/>
                    <w:rFonts w:ascii="Arial" w:hAnsi="Arial" w:cs="Arial"/>
                  </w:rPr>
                  <w:t>eingeben</w:t>
                </w:r>
              </w:sdtContent>
            </w:sdt>
          </w:p>
        </w:tc>
      </w:tr>
    </w:tbl>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985"/>
        <w:gridCol w:w="779"/>
        <w:gridCol w:w="780"/>
        <w:gridCol w:w="1984"/>
        <w:gridCol w:w="737"/>
        <w:gridCol w:w="42"/>
        <w:gridCol w:w="739"/>
        <w:gridCol w:w="1984"/>
        <w:gridCol w:w="737"/>
        <w:gridCol w:w="14"/>
      </w:tblGrid>
      <w:tr w:rsidR="006D2F67" w:rsidRPr="00207495">
        <w:tc>
          <w:tcPr>
            <w:tcW w:w="10490" w:type="dxa"/>
            <w:gridSpan w:val="11"/>
          </w:tcPr>
          <w:p w:rsidR="006D2F67" w:rsidRPr="00D46E0B" w:rsidRDefault="006D2F67" w:rsidP="00207495">
            <w:pPr>
              <w:pStyle w:val="berschrift1"/>
              <w:jc w:val="center"/>
              <w:rPr>
                <w:sz w:val="28"/>
                <w:szCs w:val="28"/>
              </w:rPr>
            </w:pPr>
            <w:r w:rsidRPr="00D46E0B">
              <w:rPr>
                <w:sz w:val="28"/>
                <w:szCs w:val="28"/>
              </w:rPr>
              <w:t>Unterrichtseinsatz</w:t>
            </w:r>
          </w:p>
          <w:p w:rsidR="006D2F67" w:rsidRPr="00207495" w:rsidRDefault="006D2F67">
            <w:pPr>
              <w:pStyle w:val="berschrift1"/>
              <w:jc w:val="center"/>
              <w:rPr>
                <w:bCs/>
                <w:sz w:val="24"/>
                <w:szCs w:val="24"/>
              </w:rPr>
            </w:pPr>
          </w:p>
        </w:tc>
      </w:tr>
      <w:tr w:rsidR="006D2F67" w:rsidTr="00735811">
        <w:trPr>
          <w:trHeight w:val="624"/>
        </w:trPr>
        <w:tc>
          <w:tcPr>
            <w:tcW w:w="3473" w:type="dxa"/>
            <w:gridSpan w:val="3"/>
            <w:tcBorders>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1. Ausbildungsfach</w:t>
            </w:r>
          </w:p>
          <w:sdt>
            <w:sdtPr>
              <w:rPr>
                <w:rFonts w:ascii="Arial" w:hAnsi="Arial"/>
                <w:b/>
                <w:sz w:val="24"/>
                <w:szCs w:val="24"/>
              </w:rPr>
              <w:id w:val="-905988858"/>
              <w:placeholder>
                <w:docPart w:val="ADB6458C5C734BFFAB077D12187D971D"/>
              </w:placeholder>
              <w:showingPlcHdr/>
              <w:text/>
            </w:sdtPr>
            <w:sdtEndPr/>
            <w:sdtContent>
              <w:p w:rsidR="00DC4F2A" w:rsidRPr="00DC4F2A" w:rsidRDefault="00642C1F" w:rsidP="00DC4F2A">
                <w:pPr>
                  <w:jc w:val="center"/>
                  <w:rPr>
                    <w:rFonts w:ascii="Arial" w:hAnsi="Arial"/>
                    <w:b/>
                    <w:sz w:val="24"/>
                    <w:szCs w:val="24"/>
                  </w:rPr>
                </w:pPr>
                <w:r w:rsidRPr="00DC4F2A">
                  <w:rPr>
                    <w:rStyle w:val="Platzhaltertext"/>
                    <w:rFonts w:ascii="Arial" w:hAnsi="Arial" w:cs="Arial"/>
                    <w:b/>
                    <w:sz w:val="24"/>
                    <w:szCs w:val="24"/>
                  </w:rPr>
                  <w:t>eingeben</w:t>
                </w:r>
              </w:p>
            </w:sdtContent>
          </w:sdt>
          <w:p w:rsidR="006D2F67" w:rsidRDefault="006D2F67">
            <w:pPr>
              <w:rPr>
                <w:rFonts w:ascii="Arial" w:hAnsi="Arial"/>
                <w:sz w:val="16"/>
              </w:rPr>
            </w:pPr>
          </w:p>
        </w:tc>
        <w:tc>
          <w:tcPr>
            <w:tcW w:w="3543" w:type="dxa"/>
            <w:gridSpan w:val="4"/>
            <w:tcBorders>
              <w:left w:val="single" w:sz="12" w:space="0" w:color="auto"/>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2. Ausbildungsfach</w:t>
            </w:r>
          </w:p>
          <w:sdt>
            <w:sdtPr>
              <w:rPr>
                <w:rFonts w:ascii="Arial" w:hAnsi="Arial"/>
                <w:b/>
                <w:sz w:val="24"/>
                <w:szCs w:val="24"/>
              </w:rPr>
              <w:id w:val="-697083416"/>
              <w:placeholder>
                <w:docPart w:val="E8670B1BD5BD4033841A4034638AC720"/>
              </w:placeholder>
              <w:showingPlcHdr/>
              <w:text/>
            </w:sdtPr>
            <w:sdtEndPr/>
            <w:sdtContent>
              <w:p w:rsidR="006D2F67" w:rsidRPr="00C2331C" w:rsidRDefault="00642C1F" w:rsidP="00642C1F">
                <w:pPr>
                  <w:jc w:val="center"/>
                  <w:rPr>
                    <w:rFonts w:ascii="Arial" w:hAnsi="Arial"/>
                    <w:b/>
                    <w:sz w:val="24"/>
                    <w:szCs w:val="24"/>
                  </w:rPr>
                </w:pPr>
                <w:r w:rsidRPr="00C2331C">
                  <w:rPr>
                    <w:rStyle w:val="Platzhaltertext"/>
                    <w:rFonts w:ascii="Arial" w:hAnsi="Arial" w:cs="Arial"/>
                    <w:b/>
                    <w:sz w:val="24"/>
                    <w:szCs w:val="24"/>
                  </w:rPr>
                  <w:t>eingeben</w:t>
                </w:r>
              </w:p>
            </w:sdtContent>
          </w:sdt>
        </w:tc>
        <w:tc>
          <w:tcPr>
            <w:tcW w:w="3474" w:type="dxa"/>
            <w:gridSpan w:val="4"/>
            <w:tcBorders>
              <w:left w:val="single" w:sz="12" w:space="0" w:color="auto"/>
            </w:tcBorders>
          </w:tcPr>
          <w:p w:rsidR="006D2F67" w:rsidRDefault="002C0644" w:rsidP="00642C1F">
            <w:pPr>
              <w:spacing w:before="60"/>
              <w:jc w:val="center"/>
              <w:rPr>
                <w:rFonts w:ascii="Arial" w:hAnsi="Arial"/>
                <w:sz w:val="22"/>
                <w:szCs w:val="22"/>
              </w:rPr>
            </w:pPr>
            <w:r w:rsidRPr="004048DE">
              <w:rPr>
                <w:rFonts w:ascii="Arial" w:hAnsi="Arial"/>
                <w:sz w:val="22"/>
                <w:szCs w:val="22"/>
              </w:rPr>
              <w:t>3.</w:t>
            </w:r>
            <w:r w:rsidR="00DA3680" w:rsidRPr="004048DE">
              <w:rPr>
                <w:rFonts w:ascii="Arial" w:hAnsi="Arial"/>
                <w:sz w:val="22"/>
                <w:szCs w:val="22"/>
              </w:rPr>
              <w:t xml:space="preserve"> zusätzliches Ausbildungsfach</w:t>
            </w:r>
          </w:p>
          <w:sdt>
            <w:sdtPr>
              <w:rPr>
                <w:rFonts w:ascii="Arial" w:hAnsi="Arial"/>
                <w:b/>
                <w:sz w:val="24"/>
                <w:szCs w:val="24"/>
              </w:rPr>
              <w:id w:val="-1409678549"/>
              <w:placeholder>
                <w:docPart w:val="0D939C70D31F4E8BB066277FD3B492F9"/>
              </w:placeholder>
              <w:showingPlcHdr/>
              <w:text/>
            </w:sdtPr>
            <w:sdtEndPr/>
            <w:sdtContent>
              <w:p w:rsidR="00642C1F" w:rsidRPr="00C2331C" w:rsidRDefault="00642C1F" w:rsidP="00642C1F">
                <w:pPr>
                  <w:jc w:val="center"/>
                  <w:rPr>
                    <w:rFonts w:ascii="Arial" w:hAnsi="Arial"/>
                    <w:b/>
                    <w:sz w:val="24"/>
                    <w:szCs w:val="24"/>
                  </w:rPr>
                </w:pPr>
                <w:r w:rsidRPr="00C2331C">
                  <w:rPr>
                    <w:rStyle w:val="Platzhaltertext"/>
                    <w:rFonts w:ascii="Arial" w:hAnsi="Arial" w:cs="Arial"/>
                    <w:b/>
                    <w:sz w:val="24"/>
                    <w:szCs w:val="24"/>
                  </w:rPr>
                  <w:t>eingeben</w:t>
                </w:r>
              </w:p>
            </w:sdtContent>
          </w:sdt>
        </w:tc>
      </w:tr>
      <w:tr w:rsidR="006D2F67">
        <w:trPr>
          <w:cantSplit/>
        </w:trPr>
        <w:tc>
          <w:tcPr>
            <w:tcW w:w="10490" w:type="dxa"/>
            <w:gridSpan w:val="11"/>
          </w:tcPr>
          <w:p w:rsidR="006D2F67" w:rsidRDefault="006D2F67">
            <w:pPr>
              <w:jc w:val="center"/>
              <w:rPr>
                <w:rFonts w:ascii="Arial" w:hAnsi="Arial"/>
                <w:b/>
                <w:sz w:val="16"/>
              </w:rPr>
            </w:pPr>
          </w:p>
          <w:p w:rsidR="00E77C16" w:rsidRDefault="00E77C16">
            <w:pPr>
              <w:jc w:val="center"/>
              <w:rPr>
                <w:rFonts w:ascii="Arial" w:hAnsi="Arial"/>
                <w:b/>
                <w:sz w:val="16"/>
              </w:rPr>
            </w:pPr>
          </w:p>
          <w:p w:rsidR="006D2F67" w:rsidRDefault="006D2F67">
            <w:pPr>
              <w:jc w:val="center"/>
              <w:rPr>
                <w:rFonts w:ascii="Arial" w:hAnsi="Arial"/>
                <w:b/>
                <w:sz w:val="22"/>
                <w:szCs w:val="22"/>
              </w:rPr>
            </w:pPr>
            <w:r w:rsidRPr="00D46E0B">
              <w:rPr>
                <w:rFonts w:ascii="Arial" w:hAnsi="Arial"/>
                <w:b/>
                <w:sz w:val="22"/>
                <w:szCs w:val="22"/>
              </w:rPr>
              <w:t>Kontinuierlich selbstständiger Unterricht</w:t>
            </w:r>
          </w:p>
          <w:p w:rsidR="00E77C16" w:rsidRPr="00D46E0B" w:rsidRDefault="00E77C16">
            <w:pPr>
              <w:jc w:val="center"/>
              <w:rPr>
                <w:rFonts w:ascii="Arial" w:hAnsi="Arial"/>
                <w:b/>
                <w:sz w:val="22"/>
                <w:szCs w:val="22"/>
              </w:rPr>
            </w:pPr>
          </w:p>
        </w:tc>
      </w:tr>
      <w:tr w:rsidR="006D2F67" w:rsidTr="00025B0E">
        <w:trPr>
          <w:cantSplit/>
          <w:trHeight w:val="1701"/>
        </w:trPr>
        <w:tc>
          <w:tcPr>
            <w:tcW w:w="3473" w:type="dxa"/>
            <w:gridSpan w:val="3"/>
            <w:tcBorders>
              <w:bottom w:val="nil"/>
              <w:right w:val="single" w:sz="12" w:space="0" w:color="auto"/>
            </w:tcBorders>
          </w:tcPr>
          <w:p w:rsidR="006D2F67" w:rsidRPr="00025B0E" w:rsidRDefault="006D2F67" w:rsidP="00B430D8">
            <w:pPr>
              <w:tabs>
                <w:tab w:val="left" w:pos="1773"/>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rsidP="00B430D8">
            <w:pPr>
              <w:rPr>
                <w:rFonts w:ascii="Arial" w:hAnsi="Arial"/>
                <w:sz w:val="16"/>
              </w:rPr>
            </w:pPr>
          </w:p>
          <w:p w:rsidR="006D2F67" w:rsidRPr="00B430D8" w:rsidRDefault="00E53B89" w:rsidP="00875C67">
            <w:pPr>
              <w:tabs>
                <w:tab w:val="left" w:pos="2128"/>
              </w:tabs>
              <w:spacing w:after="60"/>
              <w:rPr>
                <w:rFonts w:ascii="Arial" w:hAnsi="Arial" w:cs="Arial"/>
              </w:rPr>
            </w:pPr>
            <w:sdt>
              <w:sdtPr>
                <w:rPr>
                  <w:rFonts w:ascii="Arial" w:hAnsi="Arial" w:cs="Arial"/>
                </w:rPr>
                <w:id w:val="1819610676"/>
                <w:placeholder>
                  <w:docPart w:val="AD1C1269ECEC4AD591B30216D24ACCAB"/>
                </w:placeholder>
                <w:showingPlcHdr/>
                <w:text/>
              </w:sdtPr>
              <w:sdtEndPr/>
              <w:sdtContent>
                <w:r w:rsidR="00E25D54" w:rsidRPr="005F4B30">
                  <w:rPr>
                    <w:rStyle w:val="Platzhaltertext"/>
                    <w:rFonts w:ascii="Arial" w:hAnsi="Arial" w:cs="Arial"/>
                  </w:rPr>
                  <w:t>Kl. 1</w:t>
                </w:r>
              </w:sdtContent>
            </w:sdt>
            <w:r w:rsidR="006D2F67" w:rsidRPr="00B430D8">
              <w:rPr>
                <w:rFonts w:ascii="Arial" w:hAnsi="Arial" w:cs="Arial"/>
              </w:rPr>
              <w:tab/>
            </w:r>
            <w:sdt>
              <w:sdtPr>
                <w:rPr>
                  <w:rFonts w:ascii="Arial" w:hAnsi="Arial" w:cs="Arial"/>
                </w:rPr>
                <w:id w:val="-106586398"/>
                <w:placeholder>
                  <w:docPart w:val="A202CBB4A80540A7AA49DBC240360CA3"/>
                </w:placeholder>
                <w:showingPlcHdr/>
                <w:text/>
              </w:sdtPr>
              <w:sdtEndPr/>
              <w:sdtContent>
                <w:r w:rsidR="00FD6465" w:rsidRPr="005F4B30">
                  <w:rPr>
                    <w:rStyle w:val="Platzhaltertext"/>
                    <w:rFonts w:ascii="Arial" w:hAnsi="Arial" w:cs="Arial"/>
                  </w:rPr>
                  <w:t>Zahl</w:t>
                </w:r>
              </w:sdtContent>
            </w:sdt>
          </w:p>
          <w:p w:rsidR="006D2F67" w:rsidRPr="00B430D8" w:rsidRDefault="00E53B89" w:rsidP="00875C67">
            <w:pPr>
              <w:tabs>
                <w:tab w:val="left" w:pos="2114"/>
              </w:tabs>
              <w:spacing w:after="60"/>
              <w:rPr>
                <w:rFonts w:ascii="Arial" w:hAnsi="Arial" w:cs="Arial"/>
              </w:rPr>
            </w:pPr>
            <w:sdt>
              <w:sdtPr>
                <w:rPr>
                  <w:rFonts w:ascii="Arial" w:hAnsi="Arial" w:cs="Arial"/>
                </w:rPr>
                <w:id w:val="493069845"/>
                <w:placeholder>
                  <w:docPart w:val="48D3BFFA56004B939295E5C66067BA35"/>
                </w:placeholder>
                <w:showingPlcHdr/>
                <w:text/>
              </w:sdtPr>
              <w:sdtEndPr/>
              <w:sdtContent>
                <w:r w:rsidR="00E25D54" w:rsidRPr="005F4B30">
                  <w:rPr>
                    <w:rStyle w:val="Platzhaltertext"/>
                    <w:rFonts w:ascii="Arial" w:hAnsi="Arial" w:cs="Arial"/>
                  </w:rPr>
                  <w:t>Kl. 2</w:t>
                </w:r>
              </w:sdtContent>
            </w:sdt>
            <w:r w:rsidR="006D2F67" w:rsidRPr="00B430D8">
              <w:rPr>
                <w:rFonts w:ascii="Arial" w:hAnsi="Arial" w:cs="Arial"/>
              </w:rPr>
              <w:tab/>
            </w:r>
            <w:sdt>
              <w:sdtPr>
                <w:rPr>
                  <w:rFonts w:ascii="Arial" w:hAnsi="Arial" w:cs="Arial"/>
                </w:rPr>
                <w:id w:val="-711424674"/>
                <w:placeholder>
                  <w:docPart w:val="BDD65EFC20CD4A289F0AE316DFF6CCDA"/>
                </w:placeholder>
                <w:showingPlcHdr/>
                <w:text/>
              </w:sdtPr>
              <w:sdtEndPr/>
              <w:sdtContent>
                <w:r w:rsidR="00FD6465" w:rsidRPr="005F4B30">
                  <w:rPr>
                    <w:rStyle w:val="Platzhaltertext"/>
                    <w:rFonts w:ascii="Arial" w:hAnsi="Arial" w:cs="Arial"/>
                  </w:rPr>
                  <w:t>Zahl</w:t>
                </w:r>
              </w:sdtContent>
            </w:sdt>
          </w:p>
          <w:p w:rsidR="006D2F67" w:rsidRPr="00B430D8" w:rsidRDefault="00E53B89" w:rsidP="00875C67">
            <w:pPr>
              <w:tabs>
                <w:tab w:val="left" w:pos="2134"/>
              </w:tabs>
              <w:spacing w:after="60"/>
              <w:rPr>
                <w:rFonts w:ascii="Arial" w:hAnsi="Arial" w:cs="Arial"/>
              </w:rPr>
            </w:pPr>
            <w:sdt>
              <w:sdtPr>
                <w:rPr>
                  <w:rFonts w:ascii="Arial" w:hAnsi="Arial" w:cs="Arial"/>
                </w:rPr>
                <w:id w:val="1398097416"/>
                <w:placeholder>
                  <w:docPart w:val="38D4C5C4362B48D0B4663A79936E3306"/>
                </w:placeholder>
                <w:showingPlcHdr/>
                <w:text/>
              </w:sdtPr>
              <w:sdtEndPr/>
              <w:sdtContent>
                <w:r w:rsidR="00E25D54" w:rsidRPr="005F4B30">
                  <w:rPr>
                    <w:rStyle w:val="Platzhaltertext"/>
                    <w:rFonts w:ascii="Arial" w:hAnsi="Arial" w:cs="Arial"/>
                  </w:rPr>
                  <w:t>Kl. 3</w:t>
                </w:r>
              </w:sdtContent>
            </w:sdt>
            <w:r w:rsidR="006D2F67" w:rsidRPr="00B430D8">
              <w:rPr>
                <w:rFonts w:ascii="Arial" w:hAnsi="Arial" w:cs="Arial"/>
              </w:rPr>
              <w:tab/>
            </w:r>
            <w:sdt>
              <w:sdtPr>
                <w:rPr>
                  <w:rFonts w:ascii="Arial" w:hAnsi="Arial" w:cs="Arial"/>
                </w:rPr>
                <w:id w:val="1085191378"/>
                <w:placeholder>
                  <w:docPart w:val="D356202BFD7D450EB36459B4D75D4DA2"/>
                </w:placeholder>
                <w:showingPlcHdr/>
                <w:text/>
              </w:sdtPr>
              <w:sdtEndPr/>
              <w:sdtContent>
                <w:r w:rsidR="00FD6465" w:rsidRPr="005F4B30">
                  <w:rPr>
                    <w:rStyle w:val="Platzhaltertext"/>
                    <w:rFonts w:ascii="Arial" w:hAnsi="Arial" w:cs="Arial"/>
                  </w:rPr>
                  <w:t>Zahl</w:t>
                </w:r>
              </w:sdtContent>
            </w:sdt>
          </w:p>
          <w:p w:rsidR="006D2F67" w:rsidRPr="00875C67" w:rsidRDefault="00E53B89" w:rsidP="00B074CA">
            <w:pPr>
              <w:tabs>
                <w:tab w:val="left" w:pos="2114"/>
              </w:tabs>
              <w:spacing w:after="60"/>
              <w:rPr>
                <w:rFonts w:ascii="Arial" w:hAnsi="Arial" w:cs="Arial"/>
              </w:rPr>
            </w:pPr>
            <w:sdt>
              <w:sdtPr>
                <w:rPr>
                  <w:rFonts w:ascii="Arial" w:hAnsi="Arial" w:cs="Arial"/>
                </w:rPr>
                <w:id w:val="-614139878"/>
                <w:placeholder>
                  <w:docPart w:val="9F3E9F52F4AC4B58BABE6E5F8F7334DF"/>
                </w:placeholder>
                <w:showingPlcHdr/>
                <w:text w:multiLine="1"/>
              </w:sdtPr>
              <w:sdtEndPr/>
              <w:sdtContent>
                <w:r w:rsidR="00B074CA" w:rsidRPr="002A7989">
                  <w:rPr>
                    <w:rStyle w:val="Platzhaltertext"/>
                    <w:rFonts w:ascii="Arial" w:hAnsi="Arial" w:cs="Arial"/>
                  </w:rPr>
                  <w:t>Kl. 4</w:t>
                </w:r>
              </w:sdtContent>
            </w:sdt>
            <w:r w:rsidR="006D2F67" w:rsidRPr="00B430D8">
              <w:rPr>
                <w:rFonts w:ascii="Arial" w:hAnsi="Arial" w:cs="Arial"/>
              </w:rPr>
              <w:tab/>
            </w:r>
            <w:sdt>
              <w:sdtPr>
                <w:rPr>
                  <w:rFonts w:ascii="Arial" w:hAnsi="Arial" w:cs="Arial"/>
                </w:rPr>
                <w:id w:val="450835326"/>
                <w:placeholder>
                  <w:docPart w:val="35FD52A4249646699D8FCFCE9B051557"/>
                </w:placeholder>
                <w:showingPlcHdr/>
                <w:text/>
              </w:sdtPr>
              <w:sdtEndPr/>
              <w:sdtContent>
                <w:r w:rsidR="00B074CA" w:rsidRPr="005F4B30">
                  <w:rPr>
                    <w:rStyle w:val="Platzhaltertext"/>
                    <w:rFonts w:ascii="Arial" w:hAnsi="Arial" w:cs="Arial"/>
                  </w:rPr>
                  <w:t>Zahl</w:t>
                </w:r>
              </w:sdtContent>
            </w:sdt>
          </w:p>
        </w:tc>
        <w:tc>
          <w:tcPr>
            <w:tcW w:w="3543" w:type="dxa"/>
            <w:gridSpan w:val="4"/>
            <w:tcBorders>
              <w:left w:val="single" w:sz="12" w:space="0" w:color="auto"/>
              <w:bottom w:val="nil"/>
              <w:right w:val="single" w:sz="12" w:space="0" w:color="auto"/>
            </w:tcBorders>
          </w:tcPr>
          <w:p w:rsidR="006D2F67" w:rsidRPr="00025B0E" w:rsidRDefault="006D2F67" w:rsidP="00B430D8">
            <w:pPr>
              <w:tabs>
                <w:tab w:val="left" w:pos="1844"/>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pPr>
              <w:rPr>
                <w:rFonts w:ascii="Arial" w:hAnsi="Arial"/>
                <w:sz w:val="16"/>
              </w:rPr>
            </w:pPr>
          </w:p>
          <w:p w:rsidR="006D2F67" w:rsidRPr="00B04553" w:rsidRDefault="00E53B89" w:rsidP="00875C67">
            <w:pPr>
              <w:tabs>
                <w:tab w:val="left" w:pos="2114"/>
              </w:tabs>
              <w:spacing w:after="60"/>
              <w:rPr>
                <w:rFonts w:ascii="Arial" w:hAnsi="Arial" w:cs="Arial"/>
              </w:rPr>
            </w:pPr>
            <w:sdt>
              <w:sdtPr>
                <w:rPr>
                  <w:rFonts w:ascii="Arial" w:hAnsi="Arial" w:cs="Arial"/>
                </w:rPr>
                <w:id w:val="996619866"/>
                <w:placeholder>
                  <w:docPart w:val="56B8455D8F6B4D1D86E303CE7E9C8574"/>
                </w:placeholder>
                <w:showingPlcHdr/>
                <w:text/>
              </w:sdtPr>
              <w:sdtEndPr/>
              <w:sdtContent>
                <w:r w:rsidR="00E25D54" w:rsidRPr="005F4B30">
                  <w:rPr>
                    <w:rStyle w:val="Platzhaltertext"/>
                    <w:rFonts w:ascii="Arial" w:hAnsi="Arial" w:cs="Arial"/>
                  </w:rPr>
                  <w:t>Kl. 1</w:t>
                </w:r>
              </w:sdtContent>
            </w:sdt>
            <w:r w:rsidR="00B04553" w:rsidRPr="00B04553">
              <w:rPr>
                <w:rFonts w:ascii="Arial" w:hAnsi="Arial" w:cs="Arial"/>
              </w:rPr>
              <w:tab/>
            </w:r>
            <w:sdt>
              <w:sdtPr>
                <w:rPr>
                  <w:rFonts w:ascii="Arial" w:hAnsi="Arial" w:cs="Arial"/>
                </w:rPr>
                <w:id w:val="-1668552448"/>
                <w:placeholder>
                  <w:docPart w:val="95C6000FC228495C932F8A2E37E1BA9B"/>
                </w:placeholder>
                <w:showingPlcHdr/>
                <w:text/>
              </w:sdtPr>
              <w:sdtEndPr/>
              <w:sdtContent>
                <w:r w:rsidR="00FD6465" w:rsidRPr="005F4B30">
                  <w:rPr>
                    <w:rStyle w:val="Platzhaltertext"/>
                    <w:rFonts w:ascii="Arial" w:hAnsi="Arial" w:cs="Arial"/>
                  </w:rPr>
                  <w:t>Zahl</w:t>
                </w:r>
              </w:sdtContent>
            </w:sdt>
          </w:p>
          <w:p w:rsidR="00B04553" w:rsidRPr="00262DB5" w:rsidRDefault="00E53B89" w:rsidP="00875C67">
            <w:pPr>
              <w:tabs>
                <w:tab w:val="left" w:pos="2114"/>
              </w:tabs>
              <w:spacing w:after="60"/>
              <w:rPr>
                <w:rFonts w:ascii="Arial" w:hAnsi="Arial" w:cs="Arial"/>
              </w:rPr>
            </w:pPr>
            <w:sdt>
              <w:sdtPr>
                <w:rPr>
                  <w:rFonts w:ascii="Arial" w:hAnsi="Arial" w:cs="Arial"/>
                </w:rPr>
                <w:id w:val="-181284899"/>
                <w:placeholder>
                  <w:docPart w:val="ECAD6D5ACEFF433BA3D2AFFD75584166"/>
                </w:placeholder>
                <w:showingPlcHdr/>
                <w:text/>
              </w:sdtPr>
              <w:sdtEndPr/>
              <w:sdtContent>
                <w:r w:rsidR="00E25D54" w:rsidRPr="005F4B30">
                  <w:rPr>
                    <w:rStyle w:val="Platzhaltertext"/>
                    <w:rFonts w:ascii="Arial" w:hAnsi="Arial" w:cs="Arial"/>
                  </w:rPr>
                  <w:t>Kl. 2</w:t>
                </w:r>
              </w:sdtContent>
            </w:sdt>
            <w:r w:rsidR="00B04553" w:rsidRPr="00262DB5">
              <w:rPr>
                <w:rFonts w:ascii="Arial" w:hAnsi="Arial" w:cs="Arial"/>
              </w:rPr>
              <w:tab/>
            </w:r>
            <w:sdt>
              <w:sdtPr>
                <w:rPr>
                  <w:rFonts w:ascii="Arial" w:hAnsi="Arial" w:cs="Arial"/>
                </w:rPr>
                <w:id w:val="124210046"/>
                <w:placeholder>
                  <w:docPart w:val="C2800AA49DC14C63A76F9A456C0D3BCF"/>
                </w:placeholder>
                <w:showingPlcHdr/>
                <w:text/>
              </w:sdtPr>
              <w:sdtEndPr/>
              <w:sdtContent>
                <w:r w:rsidR="00FD6465" w:rsidRPr="005F4B30">
                  <w:rPr>
                    <w:rStyle w:val="Platzhaltertext"/>
                    <w:rFonts w:ascii="Arial" w:hAnsi="Arial" w:cs="Arial"/>
                  </w:rPr>
                  <w:t>Zahl</w:t>
                </w:r>
              </w:sdtContent>
            </w:sdt>
          </w:p>
          <w:p w:rsidR="00B04553" w:rsidRPr="00262DB5" w:rsidRDefault="00E53B89" w:rsidP="00875C67">
            <w:pPr>
              <w:tabs>
                <w:tab w:val="left" w:pos="2114"/>
              </w:tabs>
              <w:spacing w:after="60"/>
              <w:rPr>
                <w:rFonts w:ascii="Arial" w:hAnsi="Arial" w:cs="Arial"/>
              </w:rPr>
            </w:pPr>
            <w:sdt>
              <w:sdtPr>
                <w:rPr>
                  <w:rFonts w:ascii="Arial" w:hAnsi="Arial" w:cs="Arial"/>
                </w:rPr>
                <w:id w:val="1197970685"/>
                <w:placeholder>
                  <w:docPart w:val="8C657F5C0E6E48EAA107079B224DB5B9"/>
                </w:placeholder>
                <w:showingPlcHdr/>
                <w:text/>
              </w:sdtPr>
              <w:sdtEndPr/>
              <w:sdtContent>
                <w:r w:rsidR="00E25D54" w:rsidRPr="005F4B30">
                  <w:rPr>
                    <w:rStyle w:val="Platzhaltertext"/>
                    <w:rFonts w:ascii="Arial" w:hAnsi="Arial" w:cs="Arial"/>
                  </w:rPr>
                  <w:t>Kl. 3</w:t>
                </w:r>
              </w:sdtContent>
            </w:sdt>
            <w:r w:rsidR="00B04553" w:rsidRPr="00262DB5">
              <w:rPr>
                <w:rFonts w:ascii="Arial" w:hAnsi="Arial" w:cs="Arial"/>
              </w:rPr>
              <w:tab/>
            </w:r>
            <w:sdt>
              <w:sdtPr>
                <w:rPr>
                  <w:rFonts w:ascii="Arial" w:hAnsi="Arial" w:cs="Arial"/>
                </w:rPr>
                <w:id w:val="-252822199"/>
                <w:placeholder>
                  <w:docPart w:val="2C7F1DAF9E02444397EF08017EDC6D65"/>
                </w:placeholder>
                <w:showingPlcHdr/>
                <w:text/>
              </w:sdtPr>
              <w:sdtEndPr/>
              <w:sdtContent>
                <w:r w:rsidR="00FD6465" w:rsidRPr="005F4B30">
                  <w:rPr>
                    <w:rStyle w:val="Platzhaltertext"/>
                    <w:rFonts w:ascii="Arial" w:hAnsi="Arial" w:cs="Arial"/>
                  </w:rPr>
                  <w:t>Zahl</w:t>
                </w:r>
              </w:sdtContent>
            </w:sdt>
          </w:p>
          <w:p w:rsidR="00B04553" w:rsidRPr="00875C67" w:rsidRDefault="00E53B89" w:rsidP="00FD6465">
            <w:pPr>
              <w:tabs>
                <w:tab w:val="left" w:pos="2114"/>
              </w:tabs>
              <w:spacing w:after="60"/>
              <w:rPr>
                <w:rFonts w:ascii="Arial" w:hAnsi="Arial" w:cs="Arial"/>
              </w:rPr>
            </w:pPr>
            <w:sdt>
              <w:sdtPr>
                <w:rPr>
                  <w:rFonts w:ascii="Arial" w:hAnsi="Arial" w:cs="Arial"/>
                </w:rPr>
                <w:id w:val="227430728"/>
                <w:placeholder>
                  <w:docPart w:val="FE2CEBF2AD624304823C992E15BD6B88"/>
                </w:placeholder>
                <w:showingPlcHdr/>
                <w:text w:multiLine="1"/>
              </w:sdtPr>
              <w:sdtEndPr/>
              <w:sdtContent>
                <w:r w:rsidR="00B074CA" w:rsidRPr="002A7989">
                  <w:rPr>
                    <w:rStyle w:val="Platzhaltertext"/>
                    <w:rFonts w:ascii="Arial" w:hAnsi="Arial" w:cs="Arial"/>
                  </w:rPr>
                  <w:t>Kl. 4</w:t>
                </w:r>
              </w:sdtContent>
            </w:sdt>
            <w:r w:rsidR="00B04553" w:rsidRPr="00262DB5">
              <w:rPr>
                <w:rFonts w:ascii="Arial" w:hAnsi="Arial" w:cs="Arial"/>
              </w:rPr>
              <w:tab/>
            </w:r>
            <w:sdt>
              <w:sdtPr>
                <w:rPr>
                  <w:rFonts w:ascii="Arial" w:hAnsi="Arial" w:cs="Arial"/>
                </w:rPr>
                <w:id w:val="-672104540"/>
                <w:placeholder>
                  <w:docPart w:val="048970DF26494F14ABEA3C93AE35FC7A"/>
                </w:placeholder>
                <w:showingPlcHdr/>
                <w:text/>
              </w:sdtPr>
              <w:sdtEndPr/>
              <w:sdtContent>
                <w:r w:rsidR="00FD6465" w:rsidRPr="005F4B30">
                  <w:rPr>
                    <w:rStyle w:val="Platzhaltertext"/>
                    <w:rFonts w:ascii="Arial" w:hAnsi="Arial" w:cs="Arial"/>
                  </w:rPr>
                  <w:t>Zahl</w:t>
                </w:r>
              </w:sdtContent>
            </w:sdt>
          </w:p>
        </w:tc>
        <w:tc>
          <w:tcPr>
            <w:tcW w:w="3474" w:type="dxa"/>
            <w:gridSpan w:val="4"/>
            <w:tcBorders>
              <w:left w:val="single" w:sz="12" w:space="0" w:color="auto"/>
              <w:bottom w:val="nil"/>
            </w:tcBorders>
          </w:tcPr>
          <w:p w:rsidR="00262DB5" w:rsidRPr="00875C67" w:rsidRDefault="00262DB5" w:rsidP="00FD6465">
            <w:pPr>
              <w:tabs>
                <w:tab w:val="left" w:pos="2114"/>
              </w:tabs>
              <w:spacing w:after="60"/>
              <w:rPr>
                <w:rFonts w:ascii="Arial" w:hAnsi="Arial" w:cs="Arial"/>
              </w:rPr>
            </w:pPr>
          </w:p>
        </w:tc>
      </w:tr>
      <w:tr w:rsidR="006D2F67">
        <w:trPr>
          <w:cantSplit/>
        </w:trPr>
        <w:tc>
          <w:tcPr>
            <w:tcW w:w="10490" w:type="dxa"/>
            <w:gridSpan w:val="11"/>
          </w:tcPr>
          <w:p w:rsidR="006D2F67" w:rsidRDefault="006D2F67">
            <w:pPr>
              <w:jc w:val="center"/>
              <w:rPr>
                <w:rFonts w:ascii="Arial" w:hAnsi="Arial"/>
                <w:b/>
                <w:sz w:val="16"/>
              </w:rPr>
            </w:pPr>
          </w:p>
          <w:p w:rsidR="000C00C8" w:rsidRDefault="000C00C8">
            <w:pPr>
              <w:jc w:val="center"/>
              <w:rPr>
                <w:rFonts w:ascii="Arial" w:hAnsi="Arial"/>
                <w:b/>
                <w:sz w:val="16"/>
              </w:rPr>
            </w:pPr>
          </w:p>
          <w:p w:rsidR="006D2F67" w:rsidRDefault="006D2F67">
            <w:pPr>
              <w:jc w:val="center"/>
              <w:rPr>
                <w:rFonts w:ascii="Arial" w:hAnsi="Arial"/>
                <w:b/>
                <w:sz w:val="22"/>
                <w:szCs w:val="22"/>
              </w:rPr>
            </w:pPr>
            <w:r w:rsidRPr="00025B0E">
              <w:rPr>
                <w:rFonts w:ascii="Arial" w:hAnsi="Arial"/>
                <w:b/>
                <w:sz w:val="22"/>
                <w:szCs w:val="22"/>
              </w:rPr>
              <w:t>Temporär selbstständiger Unterricht</w:t>
            </w:r>
          </w:p>
          <w:p w:rsidR="00C44D86" w:rsidRPr="00025B0E" w:rsidRDefault="00C44D86">
            <w:pPr>
              <w:jc w:val="center"/>
              <w:rPr>
                <w:rFonts w:ascii="Arial" w:hAnsi="Arial"/>
                <w:b/>
                <w:sz w:val="22"/>
                <w:szCs w:val="22"/>
              </w:rPr>
            </w:pPr>
          </w:p>
        </w:tc>
      </w:tr>
      <w:tr w:rsidR="006D2F67" w:rsidTr="00394B24">
        <w:trPr>
          <w:gridAfter w:val="1"/>
          <w:wAfter w:w="14" w:type="dxa"/>
        </w:trPr>
        <w:tc>
          <w:tcPr>
            <w:tcW w:w="709" w:type="dxa"/>
          </w:tcPr>
          <w:p w:rsidR="006D2F67" w:rsidRPr="00B430D8" w:rsidRDefault="006D2F67" w:rsidP="00B430D8">
            <w:pPr>
              <w:tabs>
                <w:tab w:val="left" w:pos="1844"/>
              </w:tabs>
              <w:spacing w:before="120"/>
              <w:rPr>
                <w:rFonts w:ascii="Arial" w:hAnsi="Arial"/>
                <w:sz w:val="18"/>
                <w:szCs w:val="18"/>
              </w:rPr>
            </w:pPr>
            <w:r w:rsidRPr="00B430D8">
              <w:rPr>
                <w:rFonts w:ascii="Arial" w:hAnsi="Arial"/>
                <w:sz w:val="18"/>
                <w:szCs w:val="18"/>
              </w:rPr>
              <w:t>Klasse</w:t>
            </w:r>
          </w:p>
        </w:tc>
        <w:tc>
          <w:tcPr>
            <w:tcW w:w="1985" w:type="dxa"/>
            <w:tcBorders>
              <w:right w:val="nil"/>
            </w:tcBorders>
          </w:tcPr>
          <w:p w:rsidR="006D2F67" w:rsidRPr="005C4BF2" w:rsidRDefault="00B430D8" w:rsidP="00B430D8">
            <w:pPr>
              <w:tabs>
                <w:tab w:val="left" w:pos="1064"/>
              </w:tabs>
              <w:spacing w:before="120"/>
              <w:jc w:val="center"/>
              <w:rPr>
                <w:rFonts w:ascii="Arial" w:hAnsi="Arial"/>
                <w:sz w:val="18"/>
                <w:szCs w:val="18"/>
              </w:rPr>
            </w:pPr>
            <w:r>
              <w:rPr>
                <w:rFonts w:ascii="Arial" w:hAnsi="Arial"/>
                <w:sz w:val="18"/>
                <w:szCs w:val="18"/>
              </w:rPr>
              <w:t>von</w:t>
            </w:r>
            <w:r>
              <w:rPr>
                <w:rFonts w:ascii="Arial" w:hAnsi="Arial"/>
                <w:sz w:val="18"/>
                <w:szCs w:val="18"/>
              </w:rPr>
              <w:tab/>
            </w:r>
            <w:r w:rsidR="006D2F67"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E91724" w:rsidP="00642691">
            <w:pPr>
              <w:jc w:val="center"/>
              <w:rPr>
                <w:rFonts w:ascii="Arial" w:hAnsi="Arial"/>
                <w:sz w:val="18"/>
                <w:szCs w:val="18"/>
              </w:rPr>
            </w:pPr>
            <w:r w:rsidRPr="005C4BF2">
              <w:rPr>
                <w:rFonts w:ascii="Arial" w:hAnsi="Arial"/>
                <w:sz w:val="18"/>
                <w:szCs w:val="18"/>
              </w:rPr>
              <w:t>Std</w:t>
            </w:r>
            <w:r w:rsidR="006D2F67" w:rsidRPr="005C4BF2">
              <w:rPr>
                <w:rFonts w:ascii="Arial" w:hAnsi="Arial"/>
                <w:sz w:val="18"/>
                <w:szCs w:val="18"/>
              </w:rPr>
              <w:t>en</w:t>
            </w:r>
            <w:r w:rsidR="007F0783" w:rsidRPr="005C4BF2">
              <w:rPr>
                <w:rFonts w:ascii="Arial" w:hAnsi="Arial"/>
                <w:sz w:val="18"/>
                <w:szCs w:val="18"/>
              </w:rPr>
              <w:t xml:space="preserve"> </w:t>
            </w:r>
            <w:r w:rsidR="006D2F67" w:rsidRPr="005C4BF2">
              <w:rPr>
                <w:rFonts w:ascii="Arial" w:hAnsi="Arial"/>
                <w:sz w:val="18"/>
                <w:szCs w:val="18"/>
              </w:rPr>
              <w:t>ges</w:t>
            </w:r>
            <w:r w:rsidR="00394B24">
              <w:rPr>
                <w:rFonts w:ascii="Arial" w:hAnsi="Arial"/>
                <w:sz w:val="18"/>
                <w:szCs w:val="18"/>
              </w:rPr>
              <w:t>amt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Borders>
              <w:top w:val="single" w:sz="4" w:space="0" w:color="auto"/>
              <w:right w:val="single" w:sz="12" w:space="0" w:color="auto"/>
            </w:tcBorders>
          </w:tcPr>
          <w:p w:rsidR="006D2F67" w:rsidRPr="005C4BF2" w:rsidRDefault="00E91724" w:rsidP="00642691">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3212CA">
              <w:rPr>
                <w:rFonts w:ascii="Arial" w:hAnsi="Arial"/>
                <w:sz w:val="18"/>
                <w:szCs w:val="18"/>
              </w:rPr>
              <w:t>ges</w:t>
            </w:r>
            <w:r w:rsidR="00394B24">
              <w:rPr>
                <w:rFonts w:ascii="Arial" w:hAnsi="Arial"/>
                <w:sz w:val="18"/>
                <w:szCs w:val="18"/>
              </w:rPr>
              <w:t>amt</w:t>
            </w:r>
          </w:p>
        </w:tc>
        <w:tc>
          <w:tcPr>
            <w:tcW w:w="781" w:type="dxa"/>
            <w:gridSpan w:val="2"/>
            <w:tcBorders>
              <w:top w:val="single" w:sz="4" w:space="0" w:color="auto"/>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Pr>
          <w:p w:rsidR="006D2F67" w:rsidRPr="005C4BF2" w:rsidRDefault="00E91724" w:rsidP="00642691">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6D2F67" w:rsidRPr="005C4BF2">
              <w:rPr>
                <w:rFonts w:ascii="Arial" w:hAnsi="Arial"/>
                <w:sz w:val="18"/>
                <w:szCs w:val="18"/>
              </w:rPr>
              <w:t>ges</w:t>
            </w:r>
            <w:r w:rsidR="00394B24">
              <w:rPr>
                <w:rFonts w:ascii="Arial" w:hAnsi="Arial"/>
                <w:sz w:val="18"/>
                <w:szCs w:val="18"/>
              </w:rPr>
              <w:t>amt</w:t>
            </w:r>
          </w:p>
        </w:tc>
      </w:tr>
      <w:tr w:rsidR="006D2F67" w:rsidRPr="005F4B30" w:rsidTr="00394B24">
        <w:trPr>
          <w:gridAfter w:val="1"/>
          <w:wAfter w:w="14" w:type="dxa"/>
          <w:trHeight w:val="1134"/>
        </w:trPr>
        <w:tc>
          <w:tcPr>
            <w:tcW w:w="709" w:type="dxa"/>
            <w:tcBorders>
              <w:bottom w:val="nil"/>
            </w:tcBorders>
          </w:tcPr>
          <w:p w:rsidR="006D2F67" w:rsidRPr="005F4B30" w:rsidRDefault="006D2F67" w:rsidP="00E77C16">
            <w:pPr>
              <w:spacing w:after="60"/>
              <w:rPr>
                <w:rFonts w:ascii="Arial" w:hAnsi="Arial" w:cs="Arial"/>
                <w:sz w:val="18"/>
                <w:szCs w:val="18"/>
              </w:rPr>
            </w:pPr>
          </w:p>
          <w:p w:rsidR="006D2F67" w:rsidRPr="005F4B30" w:rsidRDefault="00E53B89" w:rsidP="00E77C16">
            <w:pPr>
              <w:spacing w:after="60"/>
              <w:rPr>
                <w:rFonts w:ascii="Arial" w:hAnsi="Arial" w:cs="Arial"/>
                <w:sz w:val="18"/>
                <w:szCs w:val="18"/>
              </w:rPr>
            </w:pPr>
            <w:sdt>
              <w:sdtPr>
                <w:rPr>
                  <w:rFonts w:ascii="Arial" w:hAnsi="Arial" w:cs="Arial"/>
                  <w:sz w:val="18"/>
                  <w:szCs w:val="18"/>
                </w:rPr>
                <w:id w:val="-1073507150"/>
                <w:placeholder>
                  <w:docPart w:val="9BB2CD1C3FD840E599829BD379F6FA50"/>
                </w:placeholder>
                <w:showingPlcHdr/>
                <w:text/>
              </w:sdtPr>
              <w:sdtEndPr/>
              <w:sdtContent>
                <w:r w:rsidR="00E25D54" w:rsidRPr="005F4B30">
                  <w:rPr>
                    <w:rStyle w:val="Platzhaltertext"/>
                    <w:rFonts w:ascii="Arial" w:hAnsi="Arial" w:cs="Arial"/>
                    <w:sz w:val="18"/>
                    <w:szCs w:val="18"/>
                  </w:rPr>
                  <w:t>Kl. 1</w:t>
                </w:r>
              </w:sdtContent>
            </w:sdt>
          </w:p>
          <w:p w:rsidR="006D2F67" w:rsidRPr="005F4B30" w:rsidRDefault="00E53B89" w:rsidP="00E77C16">
            <w:pPr>
              <w:spacing w:after="60"/>
              <w:rPr>
                <w:rFonts w:ascii="Arial" w:hAnsi="Arial" w:cs="Arial"/>
                <w:sz w:val="18"/>
                <w:szCs w:val="18"/>
              </w:rPr>
            </w:pPr>
            <w:sdt>
              <w:sdtPr>
                <w:rPr>
                  <w:rFonts w:ascii="Arial" w:hAnsi="Arial" w:cs="Arial"/>
                  <w:sz w:val="18"/>
                  <w:szCs w:val="18"/>
                </w:rPr>
                <w:id w:val="-1987081723"/>
                <w:placeholder>
                  <w:docPart w:val="21173303CB154FE8A27C00C8FECB9EEA"/>
                </w:placeholder>
                <w:showingPlcHdr/>
                <w:text/>
              </w:sdtPr>
              <w:sdtEndPr/>
              <w:sdtContent>
                <w:r w:rsidR="00E25D54" w:rsidRPr="005F4B30">
                  <w:rPr>
                    <w:rStyle w:val="Platzhaltertext"/>
                    <w:rFonts w:ascii="Arial" w:hAnsi="Arial" w:cs="Arial"/>
                    <w:sz w:val="18"/>
                    <w:szCs w:val="18"/>
                  </w:rPr>
                  <w:t>Kl. 2</w:t>
                </w:r>
              </w:sdtContent>
            </w:sdt>
          </w:p>
          <w:p w:rsidR="006D2F67" w:rsidRPr="005F4B30" w:rsidRDefault="00E53B89" w:rsidP="00E77C16">
            <w:pPr>
              <w:spacing w:after="60"/>
              <w:rPr>
                <w:rFonts w:ascii="Arial" w:hAnsi="Arial" w:cs="Arial"/>
                <w:sz w:val="18"/>
                <w:szCs w:val="18"/>
              </w:rPr>
            </w:pPr>
            <w:sdt>
              <w:sdtPr>
                <w:rPr>
                  <w:rFonts w:ascii="Arial" w:hAnsi="Arial" w:cs="Arial"/>
                  <w:sz w:val="18"/>
                  <w:szCs w:val="18"/>
                </w:rPr>
                <w:id w:val="1259872991"/>
                <w:placeholder>
                  <w:docPart w:val="33298752BAB1475FA9BBB20E83966057"/>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E53B89" w:rsidP="00E77C16">
            <w:pPr>
              <w:spacing w:after="60"/>
              <w:rPr>
                <w:rFonts w:ascii="Arial" w:hAnsi="Arial" w:cs="Arial"/>
                <w:sz w:val="18"/>
                <w:szCs w:val="18"/>
              </w:rPr>
            </w:pPr>
            <w:sdt>
              <w:sdtPr>
                <w:rPr>
                  <w:rFonts w:ascii="Arial" w:hAnsi="Arial" w:cs="Arial"/>
                  <w:sz w:val="18"/>
                  <w:szCs w:val="18"/>
                </w:rPr>
                <w:id w:val="1488745406"/>
                <w:placeholder>
                  <w:docPart w:val="66FCA2BDFCD1493985A4CA9DDD82938B"/>
                </w:placeholder>
                <w:showingPlcHdr/>
                <w:text w:multiLine="1"/>
              </w:sdtPr>
              <w:sdtEndPr/>
              <w:sdtContent>
                <w:r w:rsidR="00E25D54" w:rsidRPr="005F4B30">
                  <w:rPr>
                    <w:rStyle w:val="Platzhaltertext"/>
                    <w:rFonts w:ascii="Arial" w:hAnsi="Arial" w:cs="Arial"/>
                    <w:sz w:val="18"/>
                    <w:szCs w:val="18"/>
                  </w:rPr>
                  <w:t>Kl. 4</w:t>
                </w:r>
              </w:sdtContent>
            </w:sdt>
          </w:p>
        </w:tc>
        <w:tc>
          <w:tcPr>
            <w:tcW w:w="1985" w:type="dxa"/>
            <w:tcBorders>
              <w:bottom w:val="nil"/>
              <w:right w:val="nil"/>
            </w:tcBorders>
          </w:tcPr>
          <w:p w:rsidR="006D2F67" w:rsidRPr="005F4B30" w:rsidRDefault="006D2F67" w:rsidP="00E77C16">
            <w:pPr>
              <w:spacing w:after="60"/>
              <w:ind w:left="1025" w:hanging="1025"/>
              <w:rPr>
                <w:rFonts w:ascii="Arial" w:hAnsi="Arial" w:cs="Arial"/>
                <w:sz w:val="18"/>
                <w:szCs w:val="18"/>
              </w:rPr>
            </w:pPr>
          </w:p>
          <w:p w:rsidR="00E91724"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219586217"/>
                <w:placeholder>
                  <w:docPart w:val="46CA1BCFF1084490BA3BF6DE0AB6B541"/>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2045361067"/>
                <w:placeholder>
                  <w:docPart w:val="8E2B54FF8A494DEB8545F97005E8D241"/>
                </w:placeholder>
                <w:showingPlcHdr/>
                <w:text/>
              </w:sdtPr>
              <w:sdtEndPr/>
              <w:sdtContent>
                <w:r w:rsidR="00AC3824" w:rsidRPr="005F4B30">
                  <w:rPr>
                    <w:rStyle w:val="Platzhaltertext"/>
                    <w:rFonts w:ascii="Arial" w:hAnsi="Arial" w:cs="Arial"/>
                    <w:sz w:val="18"/>
                    <w:szCs w:val="18"/>
                  </w:rPr>
                  <w:t>TT.MM.JJ</w:t>
                </w:r>
              </w:sdtContent>
            </w:sdt>
          </w:p>
          <w:p w:rsidR="003E7559"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462565072"/>
                <w:placeholder>
                  <w:docPart w:val="32DFADFE826640A79AA128194F24133D"/>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952359013"/>
                <w:placeholder>
                  <w:docPart w:val="C218F31B77194D28B64409D857094AE7"/>
                </w:placeholder>
                <w:showingPlcHdr/>
                <w:text/>
              </w:sdtPr>
              <w:sdtEndPr/>
              <w:sdtContent>
                <w:r w:rsidR="00AC3824" w:rsidRPr="005F4B30">
                  <w:rPr>
                    <w:rStyle w:val="Platzhaltertext"/>
                    <w:rFonts w:ascii="Arial" w:hAnsi="Arial" w:cs="Arial"/>
                    <w:sz w:val="18"/>
                    <w:szCs w:val="18"/>
                  </w:rPr>
                  <w:t>TT.MM.JJ</w:t>
                </w:r>
              </w:sdtContent>
            </w:sdt>
          </w:p>
          <w:p w:rsidR="003E7559"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842427399"/>
                <w:placeholder>
                  <w:docPart w:val="136EDCC8748A402CB755D803AAD2A4BF"/>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882789159"/>
                <w:placeholder>
                  <w:docPart w:val="E50C66566E1940A5A19F33C1063D1A1B"/>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E53B89" w:rsidP="00AC3824">
            <w:pPr>
              <w:spacing w:after="60"/>
              <w:ind w:left="1025" w:hanging="1025"/>
              <w:rPr>
                <w:rFonts w:ascii="Arial" w:hAnsi="Arial" w:cs="Arial"/>
                <w:sz w:val="18"/>
                <w:szCs w:val="18"/>
              </w:rPr>
            </w:pPr>
            <w:sdt>
              <w:sdtPr>
                <w:rPr>
                  <w:rFonts w:ascii="Arial" w:hAnsi="Arial" w:cs="Arial"/>
                  <w:sz w:val="18"/>
                  <w:szCs w:val="18"/>
                </w:rPr>
                <w:id w:val="-811483264"/>
                <w:placeholder>
                  <w:docPart w:val="81C4E5E0D0C4499C8AF0948F0088F8F6"/>
                </w:placeholder>
                <w:showingPlcHdr/>
                <w:text w:multiLine="1"/>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1835371569"/>
                <w:placeholder>
                  <w:docPart w:val="54007BDD6B6542C597C7407FAD127E78"/>
                </w:placeholder>
                <w:showingPlcHdr/>
                <w:text w:multiLine="1"/>
              </w:sdtPr>
              <w:sdtEndPr/>
              <w:sdtContent>
                <w:r w:rsidR="00AC3824" w:rsidRPr="005F4B30">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Pr="005F4B30" w:rsidRDefault="006D2F67" w:rsidP="00E77C16">
            <w:pPr>
              <w:spacing w:after="60"/>
              <w:rPr>
                <w:rFonts w:ascii="Arial" w:hAnsi="Arial" w:cs="Arial"/>
                <w:sz w:val="18"/>
                <w:szCs w:val="18"/>
              </w:rPr>
            </w:pPr>
          </w:p>
          <w:p w:rsidR="006D2F67" w:rsidRPr="005F4B30" w:rsidRDefault="00E53B89" w:rsidP="00E77C16">
            <w:pPr>
              <w:spacing w:after="60"/>
              <w:jc w:val="center"/>
              <w:rPr>
                <w:rFonts w:ascii="Arial" w:hAnsi="Arial" w:cs="Arial"/>
                <w:sz w:val="18"/>
                <w:szCs w:val="18"/>
              </w:rPr>
            </w:pPr>
            <w:sdt>
              <w:sdtPr>
                <w:rPr>
                  <w:rFonts w:ascii="Arial" w:hAnsi="Arial" w:cs="Arial"/>
                  <w:sz w:val="18"/>
                  <w:szCs w:val="18"/>
                </w:rPr>
                <w:id w:val="-1164622834"/>
                <w:placeholder>
                  <w:docPart w:val="3004711FA7D94DCEB669750147541A76"/>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E53B89" w:rsidP="00E77C16">
            <w:pPr>
              <w:spacing w:after="60"/>
              <w:jc w:val="center"/>
              <w:rPr>
                <w:rFonts w:ascii="Arial" w:hAnsi="Arial" w:cs="Arial"/>
                <w:sz w:val="18"/>
                <w:szCs w:val="18"/>
              </w:rPr>
            </w:pPr>
            <w:sdt>
              <w:sdtPr>
                <w:rPr>
                  <w:rFonts w:ascii="Arial" w:hAnsi="Arial" w:cs="Arial"/>
                  <w:sz w:val="18"/>
                  <w:szCs w:val="18"/>
                </w:rPr>
                <w:id w:val="-953943874"/>
                <w:placeholder>
                  <w:docPart w:val="9598402411A7421C88C4A16105CD2B30"/>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E53B89" w:rsidP="00E77C16">
            <w:pPr>
              <w:spacing w:after="60"/>
              <w:jc w:val="center"/>
              <w:rPr>
                <w:rFonts w:ascii="Arial" w:hAnsi="Arial" w:cs="Arial"/>
                <w:sz w:val="18"/>
                <w:szCs w:val="18"/>
              </w:rPr>
            </w:pPr>
            <w:sdt>
              <w:sdtPr>
                <w:rPr>
                  <w:rFonts w:ascii="Arial" w:hAnsi="Arial" w:cs="Arial"/>
                  <w:sz w:val="18"/>
                  <w:szCs w:val="18"/>
                </w:rPr>
                <w:id w:val="-2136468595"/>
                <w:placeholder>
                  <w:docPart w:val="E6837F4455B443BEB0B1888F505DE8F6"/>
                </w:placeholder>
                <w:showingPlcHdr/>
                <w:text/>
              </w:sdtPr>
              <w:sdtEndPr/>
              <w:sdtContent>
                <w:r w:rsidR="00FD6465" w:rsidRPr="005F4B30">
                  <w:rPr>
                    <w:rStyle w:val="Platzhaltertext"/>
                    <w:rFonts w:ascii="Arial" w:hAnsi="Arial" w:cs="Arial"/>
                    <w:sz w:val="18"/>
                    <w:szCs w:val="18"/>
                  </w:rPr>
                  <w:t>Zahl</w:t>
                </w:r>
              </w:sdtContent>
            </w:sdt>
          </w:p>
          <w:p w:rsidR="00E66348" w:rsidRPr="005F4B30" w:rsidRDefault="00E53B89" w:rsidP="00E66348">
            <w:pPr>
              <w:spacing w:after="60"/>
              <w:jc w:val="center"/>
              <w:rPr>
                <w:rFonts w:ascii="Arial" w:hAnsi="Arial" w:cs="Arial"/>
                <w:sz w:val="18"/>
                <w:szCs w:val="18"/>
              </w:rPr>
            </w:pPr>
            <w:sdt>
              <w:sdtPr>
                <w:rPr>
                  <w:rFonts w:ascii="Arial" w:hAnsi="Arial" w:cs="Arial"/>
                  <w:sz w:val="18"/>
                  <w:szCs w:val="18"/>
                </w:rPr>
                <w:id w:val="1022595203"/>
                <w:placeholder>
                  <w:docPart w:val="C9374986D13F46759631277528C3D29C"/>
                </w:placeholder>
                <w:showingPlcHdr/>
                <w:text/>
              </w:sdtPr>
              <w:sdtEndPr/>
              <w:sdtContent>
                <w:r w:rsidR="00FD6465" w:rsidRPr="005F4B30">
                  <w:rPr>
                    <w:rStyle w:val="Platzhaltertext"/>
                    <w:rFonts w:ascii="Arial" w:hAnsi="Arial" w:cs="Arial"/>
                    <w:sz w:val="18"/>
                    <w:szCs w:val="18"/>
                  </w:rPr>
                  <w:t>Zahl</w:t>
                </w:r>
              </w:sdtContent>
            </w:sdt>
          </w:p>
        </w:tc>
        <w:tc>
          <w:tcPr>
            <w:tcW w:w="780" w:type="dxa"/>
            <w:tcBorders>
              <w:top w:val="single" w:sz="4" w:space="0" w:color="auto"/>
              <w:left w:val="single" w:sz="12" w:space="0" w:color="auto"/>
              <w:bottom w:val="single" w:sz="4" w:space="0" w:color="auto"/>
              <w:right w:val="single" w:sz="4" w:space="0" w:color="auto"/>
            </w:tcBorders>
          </w:tcPr>
          <w:p w:rsidR="006D2F67" w:rsidRPr="005F4B30" w:rsidRDefault="006D2F67" w:rsidP="00E77C16">
            <w:pPr>
              <w:spacing w:after="60"/>
              <w:rPr>
                <w:rFonts w:ascii="Arial" w:hAnsi="Arial" w:cs="Arial"/>
                <w:sz w:val="18"/>
                <w:szCs w:val="18"/>
              </w:rPr>
            </w:pPr>
          </w:p>
          <w:p w:rsidR="003E7559" w:rsidRPr="005F4B30" w:rsidRDefault="00E53B89" w:rsidP="00E77C16">
            <w:pPr>
              <w:spacing w:after="60"/>
              <w:rPr>
                <w:rFonts w:ascii="Arial" w:hAnsi="Arial" w:cs="Arial"/>
                <w:sz w:val="18"/>
                <w:szCs w:val="18"/>
              </w:rPr>
            </w:pPr>
            <w:sdt>
              <w:sdtPr>
                <w:rPr>
                  <w:rFonts w:ascii="Arial" w:hAnsi="Arial" w:cs="Arial"/>
                  <w:sz w:val="18"/>
                  <w:szCs w:val="18"/>
                </w:rPr>
                <w:id w:val="259106027"/>
                <w:placeholder>
                  <w:docPart w:val="B0BFBE120E3F47A68DF98A6124476FE9"/>
                </w:placeholder>
                <w:showingPlcHdr/>
                <w:text/>
              </w:sdtPr>
              <w:sdtEndPr/>
              <w:sdtContent>
                <w:r w:rsidR="00E25D54" w:rsidRPr="005F4B30">
                  <w:rPr>
                    <w:rStyle w:val="Platzhaltertext"/>
                    <w:rFonts w:ascii="Arial" w:hAnsi="Arial" w:cs="Arial"/>
                    <w:sz w:val="18"/>
                    <w:szCs w:val="18"/>
                  </w:rPr>
                  <w:t>Kl. 1</w:t>
                </w:r>
              </w:sdtContent>
            </w:sdt>
          </w:p>
          <w:p w:rsidR="003E7559" w:rsidRPr="005F4B30" w:rsidRDefault="00E53B89" w:rsidP="00E77C16">
            <w:pPr>
              <w:spacing w:after="60"/>
              <w:rPr>
                <w:rFonts w:ascii="Arial" w:hAnsi="Arial" w:cs="Arial"/>
                <w:sz w:val="18"/>
                <w:szCs w:val="18"/>
              </w:rPr>
            </w:pPr>
            <w:sdt>
              <w:sdtPr>
                <w:rPr>
                  <w:rFonts w:ascii="Arial" w:hAnsi="Arial" w:cs="Arial"/>
                  <w:sz w:val="18"/>
                  <w:szCs w:val="18"/>
                </w:rPr>
                <w:id w:val="-1787952197"/>
                <w:placeholder>
                  <w:docPart w:val="23B88CC3726A43D580179864AE8F43C5"/>
                </w:placeholder>
                <w:showingPlcHdr/>
                <w:text/>
              </w:sdtPr>
              <w:sdtEndPr/>
              <w:sdtContent>
                <w:r w:rsidR="00E25D54" w:rsidRPr="005F4B30">
                  <w:rPr>
                    <w:rStyle w:val="Platzhaltertext"/>
                    <w:rFonts w:ascii="Arial" w:hAnsi="Arial" w:cs="Arial"/>
                    <w:sz w:val="18"/>
                    <w:szCs w:val="18"/>
                  </w:rPr>
                  <w:t>Kl. 2</w:t>
                </w:r>
              </w:sdtContent>
            </w:sdt>
          </w:p>
          <w:p w:rsidR="003E7559" w:rsidRPr="005F4B30" w:rsidRDefault="00E53B89" w:rsidP="00E77C16">
            <w:pPr>
              <w:spacing w:after="60"/>
              <w:rPr>
                <w:rFonts w:ascii="Arial" w:hAnsi="Arial" w:cs="Arial"/>
                <w:sz w:val="18"/>
                <w:szCs w:val="18"/>
              </w:rPr>
            </w:pPr>
            <w:sdt>
              <w:sdtPr>
                <w:rPr>
                  <w:rFonts w:ascii="Arial" w:hAnsi="Arial" w:cs="Arial"/>
                  <w:sz w:val="18"/>
                  <w:szCs w:val="18"/>
                </w:rPr>
                <w:id w:val="-92166925"/>
                <w:placeholder>
                  <w:docPart w:val="4329D46BA23D4789A22047ED75346AAB"/>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E53B89" w:rsidP="00E77C16">
            <w:pPr>
              <w:spacing w:after="60"/>
              <w:rPr>
                <w:rFonts w:ascii="Arial" w:hAnsi="Arial" w:cs="Arial"/>
                <w:sz w:val="18"/>
                <w:szCs w:val="18"/>
              </w:rPr>
            </w:pPr>
            <w:sdt>
              <w:sdtPr>
                <w:rPr>
                  <w:rFonts w:ascii="Arial" w:hAnsi="Arial" w:cs="Arial"/>
                  <w:sz w:val="18"/>
                  <w:szCs w:val="18"/>
                </w:rPr>
                <w:id w:val="-220290523"/>
                <w:placeholder>
                  <w:docPart w:val="3A9235FA4D3E419EB7DC28B15198A3DD"/>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left w:val="nil"/>
              <w:bottom w:val="nil"/>
            </w:tcBorders>
          </w:tcPr>
          <w:p w:rsidR="006D2F67" w:rsidRPr="005F4B30" w:rsidRDefault="006D2F67" w:rsidP="00E77C16">
            <w:pPr>
              <w:spacing w:after="60"/>
              <w:rPr>
                <w:rFonts w:ascii="Arial" w:hAnsi="Arial" w:cs="Arial"/>
                <w:sz w:val="18"/>
                <w:szCs w:val="18"/>
              </w:rPr>
            </w:pPr>
          </w:p>
          <w:p w:rsidR="00C44D86"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585444571"/>
                <w:placeholder>
                  <w:docPart w:val="9777FADD87124CBF8786FD44F30E0030"/>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508674445"/>
                <w:placeholder>
                  <w:docPart w:val="C69283947BB64C7A927C715A5127B208"/>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808285887"/>
                <w:placeholder>
                  <w:docPart w:val="0F0BA9FCBD3641E4879E1025EF4E811A"/>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556587939"/>
                <w:placeholder>
                  <w:docPart w:val="2D1EC7D0E5AD405E941A6846BD5A115D"/>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20523546"/>
                <w:placeholder>
                  <w:docPart w:val="F0329A9B9AC54108AA1FD0BF34A87E3B"/>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90106344"/>
                <w:placeholder>
                  <w:docPart w:val="C07E1C4AF1954A039CC884E5020A4A36"/>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E53B89" w:rsidP="00AC3824">
            <w:pPr>
              <w:spacing w:after="60"/>
              <w:ind w:left="1025" w:hanging="1025"/>
              <w:rPr>
                <w:rFonts w:ascii="Arial" w:hAnsi="Arial" w:cs="Arial"/>
                <w:sz w:val="18"/>
                <w:szCs w:val="18"/>
              </w:rPr>
            </w:pPr>
            <w:sdt>
              <w:sdtPr>
                <w:rPr>
                  <w:rFonts w:ascii="Arial" w:hAnsi="Arial" w:cs="Arial"/>
                  <w:sz w:val="18"/>
                  <w:szCs w:val="18"/>
                </w:rPr>
                <w:id w:val="677694751"/>
                <w:placeholder>
                  <w:docPart w:val="236499C3C35243138E47004C8AC22A3E"/>
                </w:placeholder>
                <w:showingPlcHdr/>
                <w:text w:multiLine="1"/>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86712962"/>
                <w:placeholder>
                  <w:docPart w:val="432E37347F064E0191EFD52AC7D87036"/>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bottom w:val="single" w:sz="6" w:space="0" w:color="auto"/>
              <w:right w:val="single" w:sz="12" w:space="0" w:color="auto"/>
            </w:tcBorders>
          </w:tcPr>
          <w:p w:rsidR="006D2F67" w:rsidRPr="005F4B30" w:rsidRDefault="006D2F67" w:rsidP="00E77C16">
            <w:pPr>
              <w:spacing w:after="60"/>
              <w:rPr>
                <w:rFonts w:ascii="Arial" w:hAnsi="Arial" w:cs="Arial"/>
                <w:sz w:val="18"/>
                <w:szCs w:val="18"/>
              </w:rPr>
            </w:pPr>
          </w:p>
          <w:p w:rsidR="00C44D86" w:rsidRPr="005F4B30" w:rsidRDefault="00E53B89" w:rsidP="00E77C16">
            <w:pPr>
              <w:spacing w:after="60"/>
              <w:jc w:val="center"/>
              <w:rPr>
                <w:rFonts w:ascii="Arial" w:hAnsi="Arial" w:cs="Arial"/>
                <w:sz w:val="18"/>
                <w:szCs w:val="18"/>
              </w:rPr>
            </w:pPr>
            <w:sdt>
              <w:sdtPr>
                <w:rPr>
                  <w:rFonts w:ascii="Arial" w:hAnsi="Arial" w:cs="Arial"/>
                  <w:sz w:val="18"/>
                  <w:szCs w:val="18"/>
                </w:rPr>
                <w:id w:val="-422638036"/>
                <w:placeholder>
                  <w:docPart w:val="9DB6D3CCEC2C409EA1C610BFA0D42364"/>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E53B89" w:rsidP="00E77C16">
            <w:pPr>
              <w:spacing w:after="60"/>
              <w:jc w:val="center"/>
              <w:rPr>
                <w:rFonts w:ascii="Arial" w:hAnsi="Arial" w:cs="Arial"/>
                <w:sz w:val="18"/>
                <w:szCs w:val="18"/>
              </w:rPr>
            </w:pPr>
            <w:sdt>
              <w:sdtPr>
                <w:rPr>
                  <w:rFonts w:ascii="Arial" w:hAnsi="Arial" w:cs="Arial"/>
                  <w:sz w:val="18"/>
                  <w:szCs w:val="18"/>
                </w:rPr>
                <w:id w:val="1989439189"/>
                <w:placeholder>
                  <w:docPart w:val="91CD621952B24F64BB0C87859B07F7D1"/>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E53B89" w:rsidP="00E77C16">
            <w:pPr>
              <w:spacing w:after="60"/>
              <w:jc w:val="center"/>
              <w:rPr>
                <w:rFonts w:ascii="Arial" w:hAnsi="Arial" w:cs="Arial"/>
                <w:sz w:val="18"/>
                <w:szCs w:val="18"/>
              </w:rPr>
            </w:pPr>
            <w:sdt>
              <w:sdtPr>
                <w:rPr>
                  <w:rFonts w:ascii="Arial" w:hAnsi="Arial" w:cs="Arial"/>
                  <w:sz w:val="18"/>
                  <w:szCs w:val="18"/>
                </w:rPr>
                <w:id w:val="-1396350843"/>
                <w:placeholder>
                  <w:docPart w:val="666243D7143B49EABA457F598A4C6704"/>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E53B89" w:rsidP="00875C67">
            <w:pPr>
              <w:spacing w:after="60"/>
              <w:jc w:val="center"/>
              <w:rPr>
                <w:rFonts w:ascii="Arial" w:hAnsi="Arial" w:cs="Arial"/>
                <w:sz w:val="18"/>
                <w:szCs w:val="18"/>
              </w:rPr>
            </w:pPr>
            <w:sdt>
              <w:sdtPr>
                <w:rPr>
                  <w:rFonts w:ascii="Arial" w:hAnsi="Arial" w:cs="Arial"/>
                  <w:sz w:val="18"/>
                  <w:szCs w:val="18"/>
                </w:rPr>
                <w:id w:val="2023422326"/>
                <w:placeholder>
                  <w:docPart w:val="5CFFA8A1BDBF47A59FB8A35C0B98FAA7"/>
                </w:placeholder>
                <w:showingPlcHdr/>
                <w:text/>
              </w:sdtPr>
              <w:sdtEndPr/>
              <w:sdtContent>
                <w:r w:rsidR="00FD6465" w:rsidRPr="005F4B30">
                  <w:rPr>
                    <w:rStyle w:val="Platzhaltertext"/>
                    <w:rFonts w:ascii="Arial" w:hAnsi="Arial" w:cs="Arial"/>
                    <w:sz w:val="18"/>
                    <w:szCs w:val="18"/>
                  </w:rPr>
                  <w:t>Zahl</w:t>
                </w:r>
              </w:sdtContent>
            </w:sdt>
          </w:p>
        </w:tc>
        <w:tc>
          <w:tcPr>
            <w:tcW w:w="781" w:type="dxa"/>
            <w:gridSpan w:val="2"/>
            <w:tcBorders>
              <w:left w:val="single" w:sz="12" w:space="0" w:color="auto"/>
              <w:bottom w:val="single" w:sz="6" w:space="0" w:color="auto"/>
            </w:tcBorders>
          </w:tcPr>
          <w:p w:rsidR="006D2F67" w:rsidRPr="005F4B30" w:rsidRDefault="006D2F67" w:rsidP="00E77C16">
            <w:pPr>
              <w:spacing w:after="60"/>
              <w:rPr>
                <w:rFonts w:ascii="Arial" w:hAnsi="Arial" w:cs="Arial"/>
                <w:sz w:val="18"/>
                <w:szCs w:val="18"/>
              </w:rPr>
            </w:pPr>
          </w:p>
          <w:p w:rsidR="00F745E2" w:rsidRPr="005F4B30" w:rsidRDefault="00E53B89" w:rsidP="00F745E2">
            <w:pPr>
              <w:spacing w:after="60"/>
              <w:rPr>
                <w:rFonts w:ascii="Arial" w:hAnsi="Arial" w:cs="Arial"/>
                <w:sz w:val="18"/>
                <w:szCs w:val="18"/>
              </w:rPr>
            </w:pPr>
            <w:sdt>
              <w:sdtPr>
                <w:rPr>
                  <w:rFonts w:ascii="Arial" w:hAnsi="Arial" w:cs="Arial"/>
                  <w:sz w:val="18"/>
                  <w:szCs w:val="18"/>
                </w:rPr>
                <w:id w:val="1320310710"/>
                <w:placeholder>
                  <w:docPart w:val="766D3D613B04440FB4B372B7CEDF8102"/>
                </w:placeholder>
                <w:showingPlcHdr/>
                <w:text/>
              </w:sdtPr>
              <w:sdtEndPr/>
              <w:sdtContent>
                <w:r w:rsidR="00E25D54" w:rsidRPr="005F4B30">
                  <w:rPr>
                    <w:rStyle w:val="Platzhaltertext"/>
                    <w:rFonts w:ascii="Arial" w:hAnsi="Arial" w:cs="Arial"/>
                    <w:sz w:val="18"/>
                    <w:szCs w:val="18"/>
                  </w:rPr>
                  <w:t>Kl. 1</w:t>
                </w:r>
              </w:sdtContent>
            </w:sdt>
          </w:p>
          <w:p w:rsidR="00F745E2" w:rsidRPr="005F4B30" w:rsidRDefault="00E53B89" w:rsidP="00F745E2">
            <w:pPr>
              <w:spacing w:after="60"/>
              <w:rPr>
                <w:rFonts w:ascii="Arial" w:hAnsi="Arial" w:cs="Arial"/>
                <w:sz w:val="18"/>
                <w:szCs w:val="18"/>
              </w:rPr>
            </w:pPr>
            <w:sdt>
              <w:sdtPr>
                <w:rPr>
                  <w:rFonts w:ascii="Arial" w:hAnsi="Arial" w:cs="Arial"/>
                  <w:sz w:val="18"/>
                  <w:szCs w:val="18"/>
                </w:rPr>
                <w:id w:val="1974320914"/>
                <w:placeholder>
                  <w:docPart w:val="39DB3D140F7C4847916C556B4CA923F2"/>
                </w:placeholder>
                <w:showingPlcHdr/>
                <w:text/>
              </w:sdtPr>
              <w:sdtEndPr/>
              <w:sdtContent>
                <w:r w:rsidR="00E25D54" w:rsidRPr="005F4B30">
                  <w:rPr>
                    <w:rStyle w:val="Platzhaltertext"/>
                    <w:rFonts w:ascii="Arial" w:hAnsi="Arial" w:cs="Arial"/>
                    <w:sz w:val="18"/>
                    <w:szCs w:val="18"/>
                  </w:rPr>
                  <w:t>Kl. 2</w:t>
                </w:r>
              </w:sdtContent>
            </w:sdt>
          </w:p>
          <w:p w:rsidR="00F745E2" w:rsidRPr="005F4B30" w:rsidRDefault="00E53B89" w:rsidP="00F745E2">
            <w:pPr>
              <w:spacing w:after="60"/>
              <w:rPr>
                <w:rFonts w:ascii="Arial" w:hAnsi="Arial" w:cs="Arial"/>
                <w:sz w:val="18"/>
                <w:szCs w:val="18"/>
              </w:rPr>
            </w:pPr>
            <w:sdt>
              <w:sdtPr>
                <w:rPr>
                  <w:rFonts w:ascii="Arial" w:hAnsi="Arial" w:cs="Arial"/>
                  <w:sz w:val="18"/>
                  <w:szCs w:val="18"/>
                </w:rPr>
                <w:id w:val="1586801961"/>
                <w:placeholder>
                  <w:docPart w:val="2ED089B21ED2494A8D1A214226CC02CF"/>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E53B89" w:rsidP="00F745E2">
            <w:pPr>
              <w:spacing w:after="60"/>
              <w:rPr>
                <w:rFonts w:ascii="Arial" w:hAnsi="Arial" w:cs="Arial"/>
                <w:sz w:val="18"/>
                <w:szCs w:val="18"/>
              </w:rPr>
            </w:pPr>
            <w:sdt>
              <w:sdtPr>
                <w:rPr>
                  <w:rFonts w:ascii="Arial" w:hAnsi="Arial" w:cs="Arial"/>
                  <w:sz w:val="18"/>
                  <w:szCs w:val="18"/>
                </w:rPr>
                <w:id w:val="-733159310"/>
                <w:placeholder>
                  <w:docPart w:val="FB83B8B14BEA410D9DCE3C330C2B5975"/>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bottom w:val="nil"/>
            </w:tcBorders>
          </w:tcPr>
          <w:p w:rsidR="006D2F67" w:rsidRPr="005F4B30" w:rsidRDefault="006D2F67" w:rsidP="00E77C16">
            <w:pPr>
              <w:spacing w:after="60"/>
              <w:rPr>
                <w:rFonts w:ascii="Arial" w:hAnsi="Arial" w:cs="Arial"/>
                <w:sz w:val="18"/>
                <w:szCs w:val="18"/>
              </w:rPr>
            </w:pPr>
          </w:p>
          <w:p w:rsidR="00C44D86"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224795940"/>
                <w:placeholder>
                  <w:docPart w:val="BCD65434A296404A994CAF7C11D8ADF2"/>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58196917"/>
                <w:placeholder>
                  <w:docPart w:val="0AB0FA51C5B743D5887E2E164B92ABF2"/>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900271878"/>
                <w:placeholder>
                  <w:docPart w:val="6AEA117B32054A1EA993FAC887420394"/>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641698327"/>
                <w:placeholder>
                  <w:docPart w:val="218CADEA8A934715865F095627FD8439"/>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762457488"/>
                <w:placeholder>
                  <w:docPart w:val="B0A1C016A1BE4A2B807DC84CA1B10C90"/>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890306220"/>
                <w:placeholder>
                  <w:docPart w:val="9BE4AA3D7CF147D2A3D918160D37A736"/>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E53B89" w:rsidP="00AC3824">
            <w:pPr>
              <w:spacing w:after="60"/>
              <w:ind w:left="1025" w:hanging="1025"/>
              <w:rPr>
                <w:rFonts w:ascii="Arial" w:hAnsi="Arial" w:cs="Arial"/>
                <w:sz w:val="18"/>
                <w:szCs w:val="18"/>
              </w:rPr>
            </w:pPr>
            <w:sdt>
              <w:sdtPr>
                <w:rPr>
                  <w:rFonts w:ascii="Arial" w:hAnsi="Arial" w:cs="Arial"/>
                  <w:sz w:val="18"/>
                  <w:szCs w:val="18"/>
                </w:rPr>
                <w:id w:val="-1064408036"/>
                <w:placeholder>
                  <w:docPart w:val="4D81CA96FF084612B9920ED7C5C14AD0"/>
                </w:placeholder>
                <w:showingPlcHdr/>
                <w:text w:multiLine="1"/>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62631098"/>
                <w:placeholder>
                  <w:docPart w:val="E1176394EA274264BB8E44FAD7B547B1"/>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bottom w:val="nil"/>
            </w:tcBorders>
          </w:tcPr>
          <w:p w:rsidR="006D2F67" w:rsidRPr="005F4B30" w:rsidRDefault="006D2F67" w:rsidP="00E77C16">
            <w:pPr>
              <w:spacing w:after="60"/>
              <w:rPr>
                <w:rFonts w:ascii="Arial" w:hAnsi="Arial" w:cs="Arial"/>
                <w:sz w:val="18"/>
                <w:szCs w:val="18"/>
              </w:rPr>
            </w:pPr>
          </w:p>
          <w:p w:rsidR="00C44D86" w:rsidRPr="005F4B30" w:rsidRDefault="00E53B89" w:rsidP="00E77C16">
            <w:pPr>
              <w:spacing w:after="60"/>
              <w:jc w:val="center"/>
              <w:rPr>
                <w:rFonts w:ascii="Arial" w:hAnsi="Arial" w:cs="Arial"/>
                <w:sz w:val="18"/>
                <w:szCs w:val="18"/>
              </w:rPr>
            </w:pPr>
            <w:sdt>
              <w:sdtPr>
                <w:rPr>
                  <w:rFonts w:ascii="Arial" w:hAnsi="Arial" w:cs="Arial"/>
                  <w:sz w:val="18"/>
                  <w:szCs w:val="18"/>
                </w:rPr>
                <w:id w:val="1018120048"/>
                <w:placeholder>
                  <w:docPart w:val="1B804F75E4B248489E9A8A5E8E3D1FBC"/>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E53B89" w:rsidP="00E77C16">
            <w:pPr>
              <w:spacing w:after="60"/>
              <w:jc w:val="center"/>
              <w:rPr>
                <w:rFonts w:ascii="Arial" w:hAnsi="Arial" w:cs="Arial"/>
                <w:sz w:val="18"/>
                <w:szCs w:val="18"/>
              </w:rPr>
            </w:pPr>
            <w:sdt>
              <w:sdtPr>
                <w:rPr>
                  <w:rFonts w:ascii="Arial" w:hAnsi="Arial" w:cs="Arial"/>
                  <w:sz w:val="18"/>
                  <w:szCs w:val="18"/>
                </w:rPr>
                <w:id w:val="-813565828"/>
                <w:placeholder>
                  <w:docPart w:val="0608065AEB9E40BE89E51AAFFEEDD8A0"/>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E53B89" w:rsidP="00E77C16">
            <w:pPr>
              <w:spacing w:after="60"/>
              <w:jc w:val="center"/>
              <w:rPr>
                <w:rFonts w:ascii="Arial" w:hAnsi="Arial" w:cs="Arial"/>
                <w:sz w:val="18"/>
                <w:szCs w:val="18"/>
              </w:rPr>
            </w:pPr>
            <w:sdt>
              <w:sdtPr>
                <w:rPr>
                  <w:rFonts w:ascii="Arial" w:hAnsi="Arial" w:cs="Arial"/>
                  <w:sz w:val="18"/>
                  <w:szCs w:val="18"/>
                </w:rPr>
                <w:id w:val="500618784"/>
                <w:placeholder>
                  <w:docPart w:val="4D7EC603FCB24955B59C156BACB0FDF7"/>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E53B89" w:rsidP="00875C67">
            <w:pPr>
              <w:spacing w:after="60"/>
              <w:jc w:val="center"/>
              <w:rPr>
                <w:rFonts w:ascii="Arial" w:hAnsi="Arial" w:cs="Arial"/>
                <w:sz w:val="18"/>
                <w:szCs w:val="18"/>
              </w:rPr>
            </w:pPr>
            <w:sdt>
              <w:sdtPr>
                <w:rPr>
                  <w:rFonts w:ascii="Arial" w:hAnsi="Arial" w:cs="Arial"/>
                  <w:sz w:val="18"/>
                  <w:szCs w:val="18"/>
                </w:rPr>
                <w:id w:val="-315947448"/>
                <w:placeholder>
                  <w:docPart w:val="7574746679564A129B6709EF5D37A21E"/>
                </w:placeholder>
                <w:showingPlcHdr/>
                <w:text/>
              </w:sdtPr>
              <w:sdtEndPr/>
              <w:sdtContent>
                <w:r w:rsidR="00FD6465" w:rsidRPr="005F4B30">
                  <w:rPr>
                    <w:rStyle w:val="Platzhaltertext"/>
                    <w:rFonts w:ascii="Arial" w:hAnsi="Arial" w:cs="Arial"/>
                    <w:sz w:val="18"/>
                    <w:szCs w:val="18"/>
                  </w:rPr>
                  <w:t>Zahl</w:t>
                </w:r>
              </w:sdtContent>
            </w:sdt>
          </w:p>
        </w:tc>
      </w:tr>
      <w:tr w:rsidR="006D2F67">
        <w:trPr>
          <w:cantSplit/>
        </w:trPr>
        <w:tc>
          <w:tcPr>
            <w:tcW w:w="10490" w:type="dxa"/>
            <w:gridSpan w:val="11"/>
          </w:tcPr>
          <w:p w:rsidR="000C00C8" w:rsidRPr="000C00C8" w:rsidRDefault="000C00C8">
            <w:pPr>
              <w:jc w:val="center"/>
              <w:rPr>
                <w:rFonts w:ascii="Arial" w:hAnsi="Arial"/>
                <w:b/>
                <w:sz w:val="16"/>
                <w:szCs w:val="16"/>
              </w:rPr>
            </w:pPr>
          </w:p>
          <w:p w:rsidR="000C00C8" w:rsidRPr="000C00C8" w:rsidRDefault="000C00C8">
            <w:pPr>
              <w:jc w:val="center"/>
              <w:rPr>
                <w:rFonts w:ascii="Arial" w:hAnsi="Arial"/>
                <w:b/>
                <w:sz w:val="16"/>
                <w:szCs w:val="16"/>
              </w:rPr>
            </w:pPr>
          </w:p>
          <w:p w:rsidR="006D2F67" w:rsidRDefault="006D2F67">
            <w:pPr>
              <w:jc w:val="center"/>
              <w:rPr>
                <w:rFonts w:ascii="Arial" w:hAnsi="Arial"/>
                <w:b/>
                <w:sz w:val="22"/>
                <w:szCs w:val="22"/>
              </w:rPr>
            </w:pPr>
            <w:r w:rsidRPr="00025B0E">
              <w:rPr>
                <w:rFonts w:ascii="Arial" w:hAnsi="Arial"/>
                <w:b/>
                <w:sz w:val="22"/>
                <w:szCs w:val="22"/>
              </w:rPr>
              <w:t>Begleiteter Ausbildungsunterricht</w:t>
            </w:r>
          </w:p>
          <w:p w:rsidR="00C44D86" w:rsidRPr="00025B0E" w:rsidRDefault="00C44D86">
            <w:pPr>
              <w:jc w:val="center"/>
              <w:rPr>
                <w:rFonts w:ascii="Arial" w:hAnsi="Arial"/>
                <w:b/>
                <w:sz w:val="22"/>
                <w:szCs w:val="22"/>
              </w:rPr>
            </w:pPr>
          </w:p>
        </w:tc>
      </w:tr>
      <w:tr w:rsidR="006D2F67" w:rsidTr="00394B24">
        <w:trPr>
          <w:gridAfter w:val="1"/>
          <w:wAfter w:w="14" w:type="dxa"/>
        </w:trPr>
        <w:tc>
          <w:tcPr>
            <w:tcW w:w="709" w:type="dxa"/>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5" w:type="dxa"/>
            <w:tcBorders>
              <w:righ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w:t>
            </w:r>
            <w:r w:rsidR="003212CA">
              <w:rPr>
                <w:rFonts w:ascii="Arial" w:hAnsi="Arial"/>
                <w:sz w:val="18"/>
                <w:szCs w:val="18"/>
              </w:rPr>
              <w:t>s</w:t>
            </w:r>
            <w:r w:rsidR="00394B24">
              <w:rPr>
                <w:rFonts w:ascii="Arial" w:hAnsi="Arial"/>
                <w:sz w:val="18"/>
                <w:szCs w:val="18"/>
              </w:rPr>
              <w:t>amt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Borders>
              <w:right w:val="single" w:sz="12" w:space="0" w:color="auto"/>
            </w:tcBorders>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r w:rsidR="00394B24">
              <w:rPr>
                <w:rFonts w:ascii="Arial" w:hAnsi="Arial"/>
                <w:sz w:val="18"/>
                <w:szCs w:val="18"/>
              </w:rPr>
              <w:t>amt</w:t>
            </w:r>
          </w:p>
        </w:tc>
        <w:tc>
          <w:tcPr>
            <w:tcW w:w="781" w:type="dxa"/>
            <w:gridSpan w:val="2"/>
            <w:tcBorders>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r w:rsidR="00394B24">
              <w:rPr>
                <w:rFonts w:ascii="Arial" w:hAnsi="Arial"/>
                <w:sz w:val="18"/>
                <w:szCs w:val="18"/>
              </w:rPr>
              <w:t>amt</w:t>
            </w:r>
          </w:p>
        </w:tc>
      </w:tr>
      <w:tr w:rsidR="006D2F67" w:rsidRPr="005F4B30" w:rsidTr="00394B24">
        <w:trPr>
          <w:gridAfter w:val="1"/>
          <w:wAfter w:w="14" w:type="dxa"/>
          <w:trHeight w:val="1418"/>
        </w:trPr>
        <w:tc>
          <w:tcPr>
            <w:tcW w:w="709" w:type="dxa"/>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rPr>
                <w:rFonts w:ascii="Arial" w:hAnsi="Arial" w:cs="Arial"/>
                <w:sz w:val="18"/>
                <w:szCs w:val="18"/>
              </w:rPr>
            </w:pPr>
            <w:sdt>
              <w:sdtPr>
                <w:rPr>
                  <w:rFonts w:ascii="Arial" w:hAnsi="Arial" w:cs="Arial"/>
                  <w:sz w:val="18"/>
                  <w:szCs w:val="18"/>
                </w:rPr>
                <w:id w:val="1337189955"/>
                <w:placeholder>
                  <w:docPart w:val="9B1070243B7E46F8920559350539CDAA"/>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E53B89" w:rsidP="00E77C16">
            <w:pPr>
              <w:spacing w:after="60"/>
              <w:rPr>
                <w:rFonts w:ascii="Arial" w:hAnsi="Arial" w:cs="Arial"/>
                <w:sz w:val="18"/>
                <w:szCs w:val="18"/>
              </w:rPr>
            </w:pPr>
            <w:sdt>
              <w:sdtPr>
                <w:rPr>
                  <w:rFonts w:ascii="Arial" w:hAnsi="Arial" w:cs="Arial"/>
                  <w:sz w:val="18"/>
                  <w:szCs w:val="18"/>
                </w:rPr>
                <w:id w:val="3097952"/>
                <w:placeholder>
                  <w:docPart w:val="1EDC0F4D3DFB473E8C21C3FE9D55A283"/>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E53B89" w:rsidP="00E77C16">
            <w:pPr>
              <w:spacing w:after="60"/>
              <w:rPr>
                <w:rFonts w:ascii="Arial" w:hAnsi="Arial" w:cs="Arial"/>
                <w:sz w:val="18"/>
                <w:szCs w:val="18"/>
              </w:rPr>
            </w:pPr>
            <w:sdt>
              <w:sdtPr>
                <w:rPr>
                  <w:rFonts w:ascii="Arial" w:hAnsi="Arial" w:cs="Arial"/>
                  <w:sz w:val="18"/>
                  <w:szCs w:val="18"/>
                </w:rPr>
                <w:id w:val="-1539273865"/>
                <w:placeholder>
                  <w:docPart w:val="280F561447994910B77BEC3378BB1B1A"/>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E53B89" w:rsidP="00E77C16">
            <w:pPr>
              <w:spacing w:after="60"/>
              <w:rPr>
                <w:rFonts w:ascii="Arial" w:hAnsi="Arial" w:cs="Arial"/>
                <w:sz w:val="18"/>
                <w:szCs w:val="18"/>
              </w:rPr>
            </w:pPr>
            <w:sdt>
              <w:sdtPr>
                <w:rPr>
                  <w:rFonts w:ascii="Arial" w:hAnsi="Arial" w:cs="Arial"/>
                  <w:sz w:val="18"/>
                  <w:szCs w:val="18"/>
                </w:rPr>
                <w:id w:val="48036591"/>
                <w:placeholder>
                  <w:docPart w:val="2731A8A095BC4721A25E5E08700B7153"/>
                </w:placeholder>
                <w:showingPlcHdr/>
                <w:text w:multiLine="1"/>
              </w:sdtPr>
              <w:sdtEndPr/>
              <w:sdtContent>
                <w:r w:rsidR="00B074CA" w:rsidRPr="005F4B30">
                  <w:rPr>
                    <w:rStyle w:val="Platzhaltertext"/>
                    <w:rFonts w:ascii="Arial" w:hAnsi="Arial" w:cs="Arial"/>
                    <w:sz w:val="18"/>
                    <w:szCs w:val="18"/>
                  </w:rPr>
                  <w:t>Kl. 4</w:t>
                </w:r>
              </w:sdtContent>
            </w:sdt>
          </w:p>
        </w:tc>
        <w:tc>
          <w:tcPr>
            <w:tcW w:w="1985" w:type="dxa"/>
            <w:tcBorders>
              <w:right w:val="nil"/>
            </w:tcBorders>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2033687941"/>
                <w:placeholder>
                  <w:docPart w:val="200990AD5510469C9B9C6F1EB6841F05"/>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01406108"/>
                <w:placeholder>
                  <w:docPart w:val="FCE63E27DE0C44EB8286F88676A64742"/>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2104453615"/>
                <w:placeholder>
                  <w:docPart w:val="51E0E4E7EEA8455F99FF3CCCCD3989F6"/>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638151327"/>
                <w:placeholder>
                  <w:docPart w:val="5A85754292FE434F82E7BB96E2702BF8"/>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320245199"/>
                <w:placeholder>
                  <w:docPart w:val="16860D1BA5FF4779ADF3ED5F61FE6CA7"/>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034773160"/>
                <w:placeholder>
                  <w:docPart w:val="F22E6062314C45F8BB6E2E70D4C4FA44"/>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E53B89" w:rsidP="00AC3824">
            <w:pPr>
              <w:spacing w:after="60"/>
              <w:ind w:left="1025" w:hanging="1025"/>
              <w:rPr>
                <w:rFonts w:ascii="Arial" w:hAnsi="Arial" w:cs="Arial"/>
                <w:sz w:val="18"/>
                <w:szCs w:val="18"/>
              </w:rPr>
            </w:pPr>
            <w:sdt>
              <w:sdtPr>
                <w:rPr>
                  <w:rFonts w:ascii="Arial" w:hAnsi="Arial" w:cs="Arial"/>
                  <w:sz w:val="18"/>
                  <w:szCs w:val="18"/>
                </w:rPr>
                <w:id w:val="-230006144"/>
                <w:placeholder>
                  <w:docPart w:val="8E8051F61588450880D95E06754DCCAF"/>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400331828"/>
                <w:placeholder>
                  <w:docPart w:val="786D0A76AD6E4E6FA6A791360F9370FB"/>
                </w:placeholder>
                <w:showingPlcHdr/>
                <w:text w:multiLine="1"/>
              </w:sdtPr>
              <w:sdtEndPr/>
              <w:sdtContent>
                <w:r w:rsidR="00AC3824" w:rsidRPr="005F4B30">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1946883860"/>
                <w:placeholder>
                  <w:docPart w:val="EC3653CE18804A339B5FC8CE56C0E4D7"/>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889460894"/>
                <w:placeholder>
                  <w:docPart w:val="3284691139AD411D825319877ED45E6E"/>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1307766931"/>
                <w:placeholder>
                  <w:docPart w:val="E09255BBDCB840A481358BCAF3566854"/>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E53B89" w:rsidP="00875C67">
            <w:pPr>
              <w:spacing w:after="60"/>
              <w:jc w:val="center"/>
              <w:rPr>
                <w:rFonts w:ascii="Arial" w:hAnsi="Arial" w:cs="Arial"/>
                <w:sz w:val="18"/>
                <w:szCs w:val="18"/>
              </w:rPr>
            </w:pPr>
            <w:sdt>
              <w:sdtPr>
                <w:rPr>
                  <w:rFonts w:ascii="Arial" w:hAnsi="Arial" w:cs="Arial"/>
                  <w:sz w:val="18"/>
                  <w:szCs w:val="18"/>
                </w:rPr>
                <w:id w:val="-493033979"/>
                <w:placeholder>
                  <w:docPart w:val="5D6C89D50BC74BD79EC5107E622C8CEE"/>
                </w:placeholder>
                <w:showingPlcHdr/>
                <w:text/>
              </w:sdtPr>
              <w:sdtEndPr/>
              <w:sdtContent>
                <w:r w:rsidR="00FD6465" w:rsidRPr="005F4B30">
                  <w:rPr>
                    <w:rStyle w:val="Platzhaltertext"/>
                    <w:rFonts w:ascii="Arial" w:hAnsi="Arial" w:cs="Arial"/>
                    <w:sz w:val="18"/>
                    <w:szCs w:val="18"/>
                  </w:rPr>
                  <w:t>Zahl</w:t>
                </w:r>
              </w:sdtContent>
            </w:sdt>
          </w:p>
        </w:tc>
        <w:tc>
          <w:tcPr>
            <w:tcW w:w="780" w:type="dxa"/>
            <w:tcBorders>
              <w:top w:val="single" w:sz="4" w:space="0" w:color="auto"/>
              <w:left w:val="single" w:sz="12" w:space="0" w:color="auto"/>
              <w:bottom w:val="single" w:sz="4" w:space="0" w:color="auto"/>
              <w:right w:val="single" w:sz="4" w:space="0" w:color="auto"/>
            </w:tcBorders>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rPr>
                <w:rFonts w:ascii="Arial" w:hAnsi="Arial" w:cs="Arial"/>
                <w:sz w:val="18"/>
                <w:szCs w:val="18"/>
              </w:rPr>
            </w:pPr>
            <w:sdt>
              <w:sdtPr>
                <w:rPr>
                  <w:rFonts w:ascii="Arial" w:hAnsi="Arial" w:cs="Arial"/>
                  <w:sz w:val="18"/>
                  <w:szCs w:val="18"/>
                </w:rPr>
                <w:id w:val="-102506328"/>
                <w:placeholder>
                  <w:docPart w:val="D2F70BDC3FF34F059DA6C27815403D06"/>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E53B89" w:rsidP="00E77C16">
            <w:pPr>
              <w:spacing w:after="60"/>
              <w:rPr>
                <w:rFonts w:ascii="Arial" w:hAnsi="Arial" w:cs="Arial"/>
                <w:sz w:val="18"/>
                <w:szCs w:val="18"/>
              </w:rPr>
            </w:pPr>
            <w:sdt>
              <w:sdtPr>
                <w:rPr>
                  <w:rFonts w:ascii="Arial" w:hAnsi="Arial" w:cs="Arial"/>
                  <w:sz w:val="18"/>
                  <w:szCs w:val="18"/>
                </w:rPr>
                <w:id w:val="-938681594"/>
                <w:placeholder>
                  <w:docPart w:val="2286EFC19849402CAD9999BA4C7BD743"/>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E53B89" w:rsidP="00E77C16">
            <w:pPr>
              <w:spacing w:after="60"/>
              <w:rPr>
                <w:rFonts w:ascii="Arial" w:hAnsi="Arial" w:cs="Arial"/>
                <w:sz w:val="18"/>
                <w:szCs w:val="18"/>
              </w:rPr>
            </w:pPr>
            <w:sdt>
              <w:sdtPr>
                <w:rPr>
                  <w:rFonts w:ascii="Arial" w:hAnsi="Arial" w:cs="Arial"/>
                  <w:sz w:val="18"/>
                  <w:szCs w:val="18"/>
                </w:rPr>
                <w:id w:val="-1349259410"/>
                <w:placeholder>
                  <w:docPart w:val="88F81DEEE3C3450BAD8674BF74543A33"/>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E53B89" w:rsidP="00E77C16">
            <w:pPr>
              <w:spacing w:after="60"/>
              <w:rPr>
                <w:rFonts w:ascii="Arial" w:hAnsi="Arial" w:cs="Arial"/>
                <w:sz w:val="18"/>
                <w:szCs w:val="18"/>
              </w:rPr>
            </w:pPr>
            <w:sdt>
              <w:sdtPr>
                <w:rPr>
                  <w:rFonts w:ascii="Arial" w:hAnsi="Arial" w:cs="Arial"/>
                  <w:sz w:val="18"/>
                  <w:szCs w:val="18"/>
                </w:rPr>
                <w:id w:val="1857381270"/>
                <w:placeholder>
                  <w:docPart w:val="47BFC7A6531C49D6A8392F23B5B2C8F9"/>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left w:val="nil"/>
            </w:tcBorders>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263150146"/>
                <w:placeholder>
                  <w:docPart w:val="BCCC22A4CF4A4936AC3CDEC00B57560D"/>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904072191"/>
                <w:placeholder>
                  <w:docPart w:val="2022775E7A884C1DBB435AEEB38FE11E"/>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037007732"/>
                <w:placeholder>
                  <w:docPart w:val="09E6647F9C084550A3DC640487386452"/>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896477651"/>
                <w:placeholder>
                  <w:docPart w:val="3B4DC2E4DBF641A8BB64D6EB6857E550"/>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839301959"/>
                <w:placeholder>
                  <w:docPart w:val="753128305B0C474BA0A0730C16BB18BB"/>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721668186"/>
                <w:placeholder>
                  <w:docPart w:val="C71604F7B8CA469997026C38C124C428"/>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E53B89" w:rsidP="00AC3824">
            <w:pPr>
              <w:spacing w:after="60"/>
              <w:ind w:left="1025" w:hanging="1025"/>
              <w:rPr>
                <w:rFonts w:ascii="Arial" w:hAnsi="Arial" w:cs="Arial"/>
                <w:sz w:val="18"/>
                <w:szCs w:val="18"/>
              </w:rPr>
            </w:pPr>
            <w:sdt>
              <w:sdtPr>
                <w:rPr>
                  <w:rFonts w:ascii="Arial" w:hAnsi="Arial" w:cs="Arial"/>
                  <w:sz w:val="18"/>
                  <w:szCs w:val="18"/>
                </w:rPr>
                <w:id w:val="664676218"/>
                <w:placeholder>
                  <w:docPart w:val="0A50F1C61B3344448375899DEF9F75EA"/>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202290557"/>
                <w:placeholder>
                  <w:docPart w:val="8EE6296386B0497AACF3AB4E75C5A8F2"/>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righ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454682643"/>
                <w:placeholder>
                  <w:docPart w:val="3269F1F20DD94CB995F90996AB337AE1"/>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1745683737"/>
                <w:placeholder>
                  <w:docPart w:val="4FC5786BB10643E2B9D1A1AFF2C16C72"/>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1006667417"/>
                <w:placeholder>
                  <w:docPart w:val="DB1BC3B3079E4A23941BD6976F9A739E"/>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E53B89" w:rsidP="00875C67">
            <w:pPr>
              <w:spacing w:after="60"/>
              <w:jc w:val="center"/>
              <w:rPr>
                <w:rFonts w:ascii="Arial" w:hAnsi="Arial" w:cs="Arial"/>
                <w:sz w:val="18"/>
                <w:szCs w:val="18"/>
              </w:rPr>
            </w:pPr>
            <w:sdt>
              <w:sdtPr>
                <w:rPr>
                  <w:rFonts w:ascii="Arial" w:hAnsi="Arial" w:cs="Arial"/>
                  <w:sz w:val="18"/>
                  <w:szCs w:val="18"/>
                </w:rPr>
                <w:id w:val="-1262302852"/>
                <w:placeholder>
                  <w:docPart w:val="259B5C255262484B9F7599B0F55313E0"/>
                </w:placeholder>
                <w:showingPlcHdr/>
                <w:text/>
              </w:sdtPr>
              <w:sdtEndPr/>
              <w:sdtContent>
                <w:r w:rsidR="00FD6465" w:rsidRPr="005F4B30">
                  <w:rPr>
                    <w:rStyle w:val="Platzhaltertext"/>
                    <w:rFonts w:ascii="Arial" w:hAnsi="Arial" w:cs="Arial"/>
                    <w:sz w:val="18"/>
                    <w:szCs w:val="18"/>
                  </w:rPr>
                  <w:t>Zahl</w:t>
                </w:r>
              </w:sdtContent>
            </w:sdt>
          </w:p>
        </w:tc>
        <w:tc>
          <w:tcPr>
            <w:tcW w:w="781" w:type="dxa"/>
            <w:gridSpan w:val="2"/>
            <w:tcBorders>
              <w:lef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rPr>
                <w:rFonts w:ascii="Arial" w:hAnsi="Arial" w:cs="Arial"/>
                <w:sz w:val="18"/>
                <w:szCs w:val="18"/>
              </w:rPr>
            </w:pPr>
            <w:sdt>
              <w:sdtPr>
                <w:rPr>
                  <w:rFonts w:ascii="Arial" w:hAnsi="Arial" w:cs="Arial"/>
                  <w:sz w:val="18"/>
                  <w:szCs w:val="18"/>
                </w:rPr>
                <w:id w:val="1353146893"/>
                <w:placeholder>
                  <w:docPart w:val="0BA22393DB9549E0B3A105361D3C798A"/>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E53B89" w:rsidP="00E77C16">
            <w:pPr>
              <w:spacing w:after="60"/>
              <w:rPr>
                <w:rFonts w:ascii="Arial" w:hAnsi="Arial" w:cs="Arial"/>
                <w:sz w:val="18"/>
                <w:szCs w:val="18"/>
              </w:rPr>
            </w:pPr>
            <w:sdt>
              <w:sdtPr>
                <w:rPr>
                  <w:rFonts w:ascii="Arial" w:hAnsi="Arial" w:cs="Arial"/>
                  <w:sz w:val="18"/>
                  <w:szCs w:val="18"/>
                </w:rPr>
                <w:id w:val="-768476693"/>
                <w:placeholder>
                  <w:docPart w:val="2187091DB19C40658BF7CD9222C897E1"/>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E53B89" w:rsidP="00E77C16">
            <w:pPr>
              <w:spacing w:after="60"/>
              <w:rPr>
                <w:rFonts w:ascii="Arial" w:hAnsi="Arial" w:cs="Arial"/>
                <w:sz w:val="18"/>
                <w:szCs w:val="18"/>
              </w:rPr>
            </w:pPr>
            <w:sdt>
              <w:sdtPr>
                <w:rPr>
                  <w:rFonts w:ascii="Arial" w:hAnsi="Arial" w:cs="Arial"/>
                  <w:sz w:val="18"/>
                  <w:szCs w:val="18"/>
                </w:rPr>
                <w:id w:val="1256405747"/>
                <w:placeholder>
                  <w:docPart w:val="1508E58D494F423597F36429A7F990DE"/>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E53B89" w:rsidP="00E77C16">
            <w:pPr>
              <w:spacing w:after="60"/>
              <w:rPr>
                <w:rFonts w:ascii="Arial" w:hAnsi="Arial" w:cs="Arial"/>
                <w:sz w:val="18"/>
                <w:szCs w:val="18"/>
              </w:rPr>
            </w:pPr>
            <w:sdt>
              <w:sdtPr>
                <w:rPr>
                  <w:rFonts w:ascii="Arial" w:hAnsi="Arial" w:cs="Arial"/>
                  <w:sz w:val="18"/>
                  <w:szCs w:val="18"/>
                </w:rPr>
                <w:id w:val="1185251721"/>
                <w:placeholder>
                  <w:docPart w:val="2FB7BD46156C4E6CBC62DEB00F638DFA"/>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594976769"/>
                <w:placeholder>
                  <w:docPart w:val="467233E9DD4B402C864F1C15513D5EFD"/>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851332459"/>
                <w:placeholder>
                  <w:docPart w:val="EBDF22836E67475F9BE460235B5DC9B7"/>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1605773922"/>
                <w:placeholder>
                  <w:docPart w:val="BDE32E8E7C0E4690A2D0E48C9083B65A"/>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724252714"/>
                <w:placeholder>
                  <w:docPart w:val="331EBB9C96294BA2A7B77262726A8E6D"/>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E53B89" w:rsidP="00E77C16">
            <w:pPr>
              <w:spacing w:after="60"/>
              <w:ind w:left="1025" w:hanging="1025"/>
              <w:rPr>
                <w:rFonts w:ascii="Arial" w:hAnsi="Arial" w:cs="Arial"/>
                <w:sz w:val="18"/>
                <w:szCs w:val="18"/>
              </w:rPr>
            </w:pPr>
            <w:sdt>
              <w:sdtPr>
                <w:rPr>
                  <w:rFonts w:ascii="Arial" w:hAnsi="Arial" w:cs="Arial"/>
                  <w:sz w:val="18"/>
                  <w:szCs w:val="18"/>
                </w:rPr>
                <w:id w:val="723566308"/>
                <w:placeholder>
                  <w:docPart w:val="43187112CE2A4E6B8F60B313817C8889"/>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126036446"/>
                <w:placeholder>
                  <w:docPart w:val="56887F19E31748A1B6DA8D9FD0CF41D0"/>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E53B89" w:rsidP="00AC3824">
            <w:pPr>
              <w:spacing w:after="60"/>
              <w:ind w:left="1025" w:hanging="1025"/>
              <w:rPr>
                <w:rFonts w:ascii="Arial" w:hAnsi="Arial" w:cs="Arial"/>
                <w:sz w:val="18"/>
                <w:szCs w:val="18"/>
              </w:rPr>
            </w:pPr>
            <w:sdt>
              <w:sdtPr>
                <w:rPr>
                  <w:rFonts w:ascii="Arial" w:hAnsi="Arial" w:cs="Arial"/>
                  <w:sz w:val="18"/>
                  <w:szCs w:val="18"/>
                </w:rPr>
                <w:id w:val="1970775824"/>
                <w:placeholder>
                  <w:docPart w:val="F2C3B864AE074B54A0F40EB5F578BEB3"/>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587117299"/>
                <w:placeholder>
                  <w:docPart w:val="E7E84872087A416887988592E1E01764"/>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Pr>
          <w:p w:rsidR="006D2F67" w:rsidRPr="005F4B30" w:rsidRDefault="006D2F67" w:rsidP="00E77C16">
            <w:pPr>
              <w:spacing w:after="60"/>
              <w:rPr>
                <w:rFonts w:ascii="Arial" w:hAnsi="Arial" w:cs="Arial"/>
                <w:sz w:val="18"/>
                <w:szCs w:val="18"/>
              </w:rPr>
            </w:pPr>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1658915550"/>
                <w:placeholder>
                  <w:docPart w:val="C85A171B488942C7A41C265FB09C70BE"/>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750776853"/>
                <w:placeholder>
                  <w:docPart w:val="E2AFD0AD8C7F448D916EECFE96F8E581"/>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E53B89" w:rsidP="00E77C16">
            <w:pPr>
              <w:spacing w:after="60"/>
              <w:jc w:val="center"/>
              <w:rPr>
                <w:rFonts w:ascii="Arial" w:hAnsi="Arial" w:cs="Arial"/>
                <w:sz w:val="18"/>
                <w:szCs w:val="18"/>
              </w:rPr>
            </w:pPr>
            <w:sdt>
              <w:sdtPr>
                <w:rPr>
                  <w:rFonts w:ascii="Arial" w:hAnsi="Arial" w:cs="Arial"/>
                  <w:sz w:val="18"/>
                  <w:szCs w:val="18"/>
                </w:rPr>
                <w:id w:val="999855051"/>
                <w:placeholder>
                  <w:docPart w:val="8460262231024D3584CD47CE7553CAD5"/>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E53B89" w:rsidP="00875C67">
            <w:pPr>
              <w:spacing w:after="60"/>
              <w:jc w:val="center"/>
              <w:rPr>
                <w:rFonts w:ascii="Arial" w:hAnsi="Arial" w:cs="Arial"/>
                <w:sz w:val="18"/>
                <w:szCs w:val="18"/>
              </w:rPr>
            </w:pPr>
            <w:sdt>
              <w:sdtPr>
                <w:rPr>
                  <w:rFonts w:ascii="Arial" w:hAnsi="Arial" w:cs="Arial"/>
                  <w:sz w:val="18"/>
                  <w:szCs w:val="18"/>
                </w:rPr>
                <w:id w:val="-484549121"/>
                <w:placeholder>
                  <w:docPart w:val="334CD98E1EB345589D30AC0808B4C1CA"/>
                </w:placeholder>
                <w:showingPlcHdr/>
                <w:text/>
              </w:sdtPr>
              <w:sdtEndPr/>
              <w:sdtContent>
                <w:r w:rsidR="00FD6465" w:rsidRPr="005F4B30">
                  <w:rPr>
                    <w:rStyle w:val="Platzhaltertext"/>
                    <w:rFonts w:ascii="Arial" w:hAnsi="Arial" w:cs="Arial"/>
                    <w:sz w:val="18"/>
                    <w:szCs w:val="18"/>
                  </w:rPr>
                  <w:t>Zahl</w:t>
                </w:r>
              </w:sdtContent>
            </w:sdt>
          </w:p>
        </w:tc>
      </w:tr>
    </w:tbl>
    <w:p w:rsidR="000D43F1" w:rsidRDefault="000D43F1">
      <w:pPr>
        <w:rPr>
          <w:rFonts w:ascii="Arial" w:hAnsi="Arial" w:cs="Arial"/>
          <w:sz w:val="22"/>
          <w:szCs w:val="22"/>
        </w:rPr>
      </w:pPr>
    </w:p>
    <w:p w:rsidR="000D43F1" w:rsidRPr="00AE70D0" w:rsidRDefault="000D43F1" w:rsidP="000D43F1">
      <w:pPr>
        <w:spacing w:after="120"/>
        <w:rPr>
          <w:rFonts w:ascii="Arial" w:hAnsi="Arial"/>
        </w:rPr>
      </w:pPr>
      <w:r w:rsidRPr="00AE70D0">
        <w:rPr>
          <w:rFonts w:ascii="Arial" w:hAnsi="Arial"/>
        </w:rPr>
        <w:t>Für den Unterrichtseinsatz gelten folgende Bestimmungen der GymPO:</w:t>
      </w:r>
    </w:p>
    <w:p w:rsidR="000D43F1" w:rsidRPr="00AE70D0" w:rsidRDefault="000D43F1" w:rsidP="000D43F1">
      <w:pPr>
        <w:rPr>
          <w:rFonts w:ascii="Arial" w:hAnsi="Arial" w:cs="Arial"/>
        </w:rPr>
      </w:pPr>
      <w:r w:rsidRPr="00483656">
        <w:rPr>
          <w:rFonts w:ascii="Arial" w:hAnsi="Arial" w:cs="Arial"/>
        </w:rPr>
        <w:t>§ 13 Abs. 4:</w:t>
      </w:r>
      <w:r w:rsidRPr="00AE70D0">
        <w:rPr>
          <w:rFonts w:ascii="Arial" w:hAnsi="Arial" w:cs="Arial"/>
        </w:rPr>
        <w:t xml:space="preserve"> „Während des zweiten Ausbildungsabschnitts </w:t>
      </w:r>
      <w:r w:rsidR="00685CEC">
        <w:rPr>
          <w:rFonts w:ascii="Arial" w:hAnsi="Arial" w:cs="Arial"/>
        </w:rPr>
        <w:t xml:space="preserve">werden </w:t>
      </w:r>
      <w:r w:rsidR="00483656">
        <w:rPr>
          <w:rFonts w:ascii="Arial" w:hAnsi="Arial" w:cs="Arial"/>
        </w:rPr>
        <w:t>wöchentlich</w:t>
      </w:r>
      <w:r w:rsidR="00685CEC">
        <w:rPr>
          <w:rFonts w:ascii="Arial" w:hAnsi="Arial" w:cs="Arial"/>
        </w:rPr>
        <w:t xml:space="preserve"> </w:t>
      </w:r>
      <w:r w:rsidR="00685CEC" w:rsidRPr="00AE70D0">
        <w:rPr>
          <w:rFonts w:ascii="Arial" w:hAnsi="Arial" w:cs="Arial"/>
        </w:rPr>
        <w:t>zehn bis zwölf</w:t>
      </w:r>
      <w:r w:rsidR="00685CEC">
        <w:rPr>
          <w:rFonts w:ascii="Arial" w:hAnsi="Arial" w:cs="Arial"/>
        </w:rPr>
        <w:t>,</w:t>
      </w:r>
      <w:r w:rsidR="00685CEC" w:rsidRPr="00AE70D0">
        <w:rPr>
          <w:rFonts w:ascii="Arial" w:hAnsi="Arial" w:cs="Arial"/>
        </w:rPr>
        <w:t xml:space="preserve"> </w:t>
      </w:r>
      <w:r w:rsidRPr="00AE70D0">
        <w:rPr>
          <w:rFonts w:ascii="Arial" w:hAnsi="Arial" w:cs="Arial"/>
        </w:rPr>
        <w:t xml:space="preserve">bei Schwerbehinderung </w:t>
      </w:r>
      <w:r w:rsidR="00483656">
        <w:rPr>
          <w:rFonts w:ascii="Arial" w:hAnsi="Arial" w:cs="Arial"/>
        </w:rPr>
        <w:t xml:space="preserve">in der Regel </w:t>
      </w:r>
      <w:r w:rsidRPr="00AE70D0">
        <w:rPr>
          <w:rFonts w:ascii="Arial" w:hAnsi="Arial" w:cs="Arial"/>
        </w:rPr>
        <w:t xml:space="preserve">neun bis elf, </w:t>
      </w:r>
      <w:r w:rsidR="00483656">
        <w:rPr>
          <w:rFonts w:ascii="Arial" w:hAnsi="Arial" w:cs="Arial"/>
        </w:rPr>
        <w:t>Unterrichts</w:t>
      </w:r>
      <w:r w:rsidRPr="00AE70D0">
        <w:rPr>
          <w:rFonts w:ascii="Arial" w:hAnsi="Arial" w:cs="Arial"/>
        </w:rPr>
        <w:t>stunden selbstständig und begleitet</w:t>
      </w:r>
      <w:r w:rsidR="00685CEC" w:rsidRPr="00685CEC">
        <w:rPr>
          <w:rFonts w:ascii="Arial" w:hAnsi="Arial" w:cs="Arial"/>
        </w:rPr>
        <w:t xml:space="preserve"> </w:t>
      </w:r>
      <w:r w:rsidR="00685CEC" w:rsidRPr="00AE70D0">
        <w:rPr>
          <w:rFonts w:ascii="Arial" w:hAnsi="Arial" w:cs="Arial"/>
        </w:rPr>
        <w:t>unterrichtet</w:t>
      </w:r>
      <w:r w:rsidRPr="00AE70D0">
        <w:rPr>
          <w:rFonts w:ascii="Arial" w:hAnsi="Arial" w:cs="Arial"/>
        </w:rPr>
        <w:t xml:space="preserve">, davon mindestens neun, bei Schwerbehinderung </w:t>
      </w:r>
      <w:r w:rsidR="00483656">
        <w:rPr>
          <w:rFonts w:ascii="Arial" w:hAnsi="Arial" w:cs="Arial"/>
        </w:rPr>
        <w:t xml:space="preserve">in der Regel </w:t>
      </w:r>
      <w:r w:rsidRPr="00AE70D0">
        <w:rPr>
          <w:rFonts w:ascii="Arial" w:hAnsi="Arial" w:cs="Arial"/>
        </w:rPr>
        <w:t xml:space="preserve">acht, </w:t>
      </w:r>
      <w:r w:rsidR="00483656">
        <w:rPr>
          <w:rFonts w:ascii="Arial" w:hAnsi="Arial" w:cs="Arial"/>
        </w:rPr>
        <w:t>Unterrichtss</w:t>
      </w:r>
      <w:r w:rsidRPr="00AE70D0">
        <w:rPr>
          <w:rFonts w:ascii="Arial" w:hAnsi="Arial" w:cs="Arial"/>
        </w:rPr>
        <w:t>tunden in Form eines kontinuierlichen selbstständigen Lehrauftrags.“</w:t>
      </w:r>
    </w:p>
    <w:p w:rsidR="000D43F1" w:rsidRDefault="000D43F1">
      <w:pPr>
        <w:rPr>
          <w:rFonts w:ascii="Arial" w:hAnsi="Arial" w:cs="Arial"/>
          <w:sz w:val="22"/>
          <w:szCs w:val="22"/>
        </w:rPr>
      </w:pPr>
    </w:p>
    <w:p w:rsidR="00AE70D0" w:rsidRPr="00EB5AD5" w:rsidRDefault="00AE70D0" w:rsidP="00AE70D0">
      <w:pPr>
        <w:spacing w:after="120"/>
        <w:rPr>
          <w:rFonts w:ascii="Arial" w:hAnsi="Arial"/>
        </w:rPr>
      </w:pPr>
      <w:r w:rsidRPr="00EB5AD5">
        <w:rPr>
          <w:rFonts w:ascii="Arial" w:hAnsi="Arial"/>
        </w:rPr>
        <w:t xml:space="preserve">Für die </w:t>
      </w:r>
      <w:r>
        <w:rPr>
          <w:rFonts w:ascii="Arial" w:hAnsi="Arial"/>
        </w:rPr>
        <w:t>Beurteilung</w:t>
      </w:r>
      <w:r w:rsidRPr="00EB5AD5">
        <w:rPr>
          <w:rFonts w:ascii="Arial" w:hAnsi="Arial"/>
        </w:rPr>
        <w:t xml:space="preserve"> </w:t>
      </w:r>
      <w:r w:rsidR="002F6A97">
        <w:rPr>
          <w:rFonts w:ascii="Arial" w:hAnsi="Arial"/>
        </w:rPr>
        <w:t xml:space="preserve">der Schulleiterin bzw. </w:t>
      </w:r>
      <w:r w:rsidRPr="00EB5AD5">
        <w:rPr>
          <w:rFonts w:ascii="Arial" w:hAnsi="Arial"/>
        </w:rPr>
        <w:t>d</w:t>
      </w:r>
      <w:r>
        <w:rPr>
          <w:rFonts w:ascii="Arial" w:hAnsi="Arial"/>
        </w:rPr>
        <w:t xml:space="preserve">es Schulleiters </w:t>
      </w:r>
      <w:r w:rsidRPr="00483656">
        <w:rPr>
          <w:rFonts w:ascii="Arial" w:hAnsi="Arial"/>
        </w:rPr>
        <w:t>gelten § 13 Abs. 5 und 6</w:t>
      </w:r>
      <w:r>
        <w:rPr>
          <w:rFonts w:ascii="Arial" w:hAnsi="Arial"/>
        </w:rPr>
        <w:t xml:space="preserve"> </w:t>
      </w:r>
      <w:r w:rsidRPr="00EB5AD5">
        <w:rPr>
          <w:rFonts w:ascii="Arial" w:hAnsi="Arial"/>
        </w:rPr>
        <w:t>GymPO:</w:t>
      </w:r>
    </w:p>
    <w:p w:rsidR="000D43F1" w:rsidRDefault="00AE70D0" w:rsidP="00AE70D0">
      <w:pPr>
        <w:rPr>
          <w:rFonts w:ascii="Arial" w:hAnsi="Arial" w:cs="Arial"/>
        </w:rPr>
      </w:pPr>
      <w:r w:rsidRPr="00AE70D0">
        <w:rPr>
          <w:rFonts w:ascii="Arial" w:hAnsi="Arial" w:cs="Arial"/>
        </w:rPr>
        <w:t>„</w:t>
      </w:r>
      <w:r w:rsidR="007B10C9" w:rsidRPr="007B10C9">
        <w:rPr>
          <w:rFonts w:ascii="Arial" w:hAnsi="Arial" w:cs="Arial"/>
        </w:rPr>
        <w:t>Die Schulleiterinnen und Schulleiter erstellen etwa drei Monate vor Ende des Vorbereitungsdienstes eine schriftliche Beurteilung und Bewertung (Schulleiterbeurteilung) über die Berufsfähigkeit der Studienreferendarinnen und Studienreferendare und beteiligen hierbei ihre Mentorinnen und Mentoren und Seminarlehrkräfte. Diese können den Entwurf der Beurteilung vorab zur Kenntnis erhalten und Stellung nehmen. Die Beurteilung wird unverzüglich dem Prüfungsamt und dem Seminar zugeleitet. Beurteilt werden vorrangig Qualität und Erfolg des Unterrichts, die pädagogischen, erzieherischen und didaktischen sowie methodischen Kompetenzen, gegebenenfalls die Wahrnehmung einzelner Aufgaben einer Klassenleitung, daneben die schulkundlichen Kenntnisse und das gesamte dienstliche Verhalten. Maßgeblicher Zeitraum ist der bis zum Beurteilungszeitpunkt geleistete Vorbereitungsdienst mit Schwerpunkt auf dem zweiten Ausbildungsabschnitt.</w:t>
      </w:r>
      <w:r w:rsidR="007B10C9">
        <w:rPr>
          <w:rFonts w:ascii="Arial" w:hAnsi="Arial" w:cs="Arial"/>
        </w:rPr>
        <w:t>"</w:t>
      </w:r>
    </w:p>
    <w:p w:rsidR="00AE70D0" w:rsidRDefault="00AE70D0" w:rsidP="00AE70D0">
      <w:pPr>
        <w:rPr>
          <w:rFonts w:ascii="Arial" w:hAnsi="Arial" w:cs="Arial"/>
        </w:rPr>
      </w:pPr>
      <w:r>
        <w:rPr>
          <w:rFonts w:ascii="Arial" w:hAnsi="Arial" w:cs="Arial"/>
        </w:rPr>
        <w:t>„</w:t>
      </w:r>
      <w:r w:rsidR="007B10C9" w:rsidRPr="007B10C9">
        <w:rPr>
          <w:rFonts w:ascii="Arial" w:hAnsi="Arial" w:cs="Arial"/>
        </w:rPr>
        <w:t>Die Schulleiterbeurteilung steht bis zum Ende der Ausbildung unter Änderungsvorbehalt. Sie ist zu ändern, wenn die weiteren Leistungen der Studienreferendarin oder des Studienreferendars oder das dienstliche Verhalten dies erfordern. Sie schließt mit einer Note nach § 23. Werden in der Schulleiterbeurteilung die pädagogischen und erzieherischen Kompetenzen oder die Lehrfähigkeit in einem Ausbildungsfach als nicht ausreichend beurteilt, darf die Note »ausreichend« (4,0) nicht erteilt werden.</w:t>
      </w:r>
      <w:r w:rsidR="007B10C9">
        <w:rPr>
          <w:rFonts w:ascii="Arial" w:hAnsi="Arial" w:cs="Arial"/>
        </w:rPr>
        <w:t>"</w:t>
      </w:r>
    </w:p>
    <w:p w:rsidR="00483656" w:rsidRDefault="00483656" w:rsidP="00AE70D0">
      <w:pPr>
        <w:rPr>
          <w:rFonts w:ascii="Arial" w:hAnsi="Arial" w:cs="Arial"/>
        </w:rPr>
      </w:pPr>
    </w:p>
    <w:tbl>
      <w:tblPr>
        <w:tblStyle w:val="Tabellenraster"/>
        <w:tblW w:w="10490" w:type="dxa"/>
        <w:tblInd w:w="108" w:type="dxa"/>
        <w:tblLook w:val="04A0" w:firstRow="1" w:lastRow="0" w:firstColumn="1" w:lastColumn="0" w:noHBand="0" w:noVBand="1"/>
      </w:tblPr>
      <w:tblGrid>
        <w:gridCol w:w="10490"/>
      </w:tblGrid>
      <w:tr w:rsidR="008F76D2" w:rsidTr="008F76D2">
        <w:tc>
          <w:tcPr>
            <w:tcW w:w="10490" w:type="dxa"/>
          </w:tcPr>
          <w:p w:rsidR="008F76D2" w:rsidRDefault="008F76D2" w:rsidP="00E011BD">
            <w:pPr>
              <w:ind w:left="34"/>
              <w:rPr>
                <w:rFonts w:ascii="Arial" w:hAnsi="Arial"/>
                <w:sz w:val="16"/>
              </w:rPr>
            </w:pPr>
            <w:r w:rsidRPr="008F76D2">
              <w:rPr>
                <w:rFonts w:ascii="Arial" w:hAnsi="Arial"/>
                <w:b/>
                <w:sz w:val="16"/>
              </w:rPr>
              <w:lastRenderedPageBreak/>
              <w:t>Name des Studienreferendars / der Studienreferendarin</w:t>
            </w:r>
            <w:r>
              <w:rPr>
                <w:rFonts w:ascii="Arial" w:hAnsi="Arial"/>
                <w:sz w:val="16"/>
              </w:rPr>
              <w:t xml:space="preserve">: </w:t>
            </w:r>
            <w:r w:rsidR="00B22586">
              <w:rPr>
                <w:rFonts w:ascii="Arial" w:hAnsi="Arial" w:cs="Arial"/>
              </w:rPr>
              <w:t xml:space="preserve"> </w:t>
            </w:r>
            <w:sdt>
              <w:sdtPr>
                <w:rPr>
                  <w:rFonts w:ascii="Arial" w:hAnsi="Arial" w:cs="Arial"/>
                </w:rPr>
                <w:id w:val="-1230843934"/>
                <w:placeholder>
                  <w:docPart w:val="0BCC0DA490C7459BAA81EDF28C046C14"/>
                </w:placeholder>
                <w:showingPlcHdr/>
                <w:text/>
              </w:sdtPr>
              <w:sdtEndPr/>
              <w:sdtContent>
                <w:r w:rsidR="00B22586">
                  <w:rPr>
                    <w:rStyle w:val="Platzhaltertext"/>
                    <w:rFonts w:ascii="Arial" w:hAnsi="Arial" w:cs="Arial"/>
                  </w:rPr>
                  <w:t xml:space="preserve">Name </w:t>
                </w:r>
                <w:r w:rsidR="00B22586" w:rsidRPr="00924B80">
                  <w:rPr>
                    <w:rStyle w:val="Platzhaltertext"/>
                    <w:rFonts w:ascii="Arial" w:hAnsi="Arial" w:cs="Arial"/>
                  </w:rPr>
                  <w:t>eingeben</w:t>
                </w:r>
              </w:sdtContent>
            </w:sdt>
          </w:p>
        </w:tc>
      </w:tr>
    </w:tbl>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724A15" w:rsidTr="00B679AC">
        <w:tc>
          <w:tcPr>
            <w:tcW w:w="10490" w:type="dxa"/>
          </w:tcPr>
          <w:p w:rsidR="001B587A" w:rsidRDefault="00724A15" w:rsidP="0046494B">
            <w:pPr>
              <w:jc w:val="center"/>
            </w:pPr>
            <w:r>
              <w:br w:type="page"/>
            </w:r>
          </w:p>
          <w:p w:rsidR="001B587A" w:rsidRPr="0046494B" w:rsidRDefault="00724A15" w:rsidP="0046494B">
            <w:pPr>
              <w:spacing w:after="60"/>
              <w:jc w:val="center"/>
              <w:rPr>
                <w:rFonts w:ascii="Arial" w:hAnsi="Arial" w:cs="Arial"/>
                <w:bCs/>
              </w:rPr>
            </w:pPr>
            <w:r>
              <w:rPr>
                <w:rFonts w:ascii="Arial" w:hAnsi="Arial" w:cs="Arial"/>
                <w:b/>
                <w:sz w:val="24"/>
              </w:rPr>
              <w:t xml:space="preserve">Beurteilung </w:t>
            </w:r>
            <w:r w:rsidR="0046494B">
              <w:rPr>
                <w:rFonts w:ascii="Arial" w:hAnsi="Arial" w:cs="Arial"/>
                <w:b/>
                <w:sz w:val="24"/>
              </w:rPr>
              <w:br/>
            </w:r>
            <w:r>
              <w:rPr>
                <w:rFonts w:ascii="Arial" w:hAnsi="Arial" w:cs="Arial"/>
                <w:bCs/>
              </w:rPr>
              <w:t>(ohne Berücksichtigung des</w:t>
            </w:r>
            <w:r w:rsidR="008D1C35">
              <w:rPr>
                <w:rFonts w:ascii="Arial" w:hAnsi="Arial" w:cs="Arial"/>
                <w:bCs/>
              </w:rPr>
              <w:t xml:space="preserve"> zusätzlichen Ausbildungsfach</w:t>
            </w:r>
            <w:r>
              <w:rPr>
                <w:rFonts w:ascii="Arial" w:hAnsi="Arial" w:cs="Arial"/>
                <w:bCs/>
              </w:rPr>
              <w:t>s)</w:t>
            </w:r>
          </w:p>
        </w:tc>
      </w:tr>
      <w:tr w:rsidR="00724A15" w:rsidTr="00B679AC">
        <w:trPr>
          <w:trHeight w:val="1701"/>
        </w:trPr>
        <w:tc>
          <w:tcPr>
            <w:tcW w:w="10490" w:type="dxa"/>
          </w:tcPr>
          <w:p w:rsidR="00724A15" w:rsidRPr="001B587A" w:rsidRDefault="00724A15" w:rsidP="001B587A">
            <w:pPr>
              <w:numPr>
                <w:ilvl w:val="0"/>
                <w:numId w:val="1"/>
              </w:numPr>
              <w:spacing w:before="120"/>
              <w:ind w:left="284" w:hanging="284"/>
              <w:rPr>
                <w:rFonts w:ascii="Arial" w:hAnsi="Arial"/>
                <w:sz w:val="22"/>
                <w:szCs w:val="22"/>
              </w:rPr>
            </w:pPr>
            <w:r w:rsidRPr="001B587A">
              <w:rPr>
                <w:rFonts w:ascii="Arial" w:hAnsi="Arial"/>
                <w:b/>
                <w:sz w:val="22"/>
                <w:szCs w:val="22"/>
              </w:rPr>
              <w:t xml:space="preserve">Fachliche </w:t>
            </w:r>
            <w:r w:rsidR="00D36FC6">
              <w:rPr>
                <w:rFonts w:ascii="Arial" w:hAnsi="Arial"/>
                <w:b/>
                <w:sz w:val="22"/>
                <w:szCs w:val="22"/>
              </w:rPr>
              <w:t>Kompetenz</w:t>
            </w:r>
            <w:r w:rsidR="001B587A">
              <w:rPr>
                <w:rFonts w:ascii="Arial" w:hAnsi="Arial"/>
                <w:b/>
                <w:sz w:val="22"/>
                <w:szCs w:val="22"/>
              </w:rPr>
              <w:t>en</w:t>
            </w:r>
          </w:p>
          <w:sdt>
            <w:sdtPr>
              <w:rPr>
                <w:rFonts w:ascii="Arial" w:hAnsi="Arial" w:cs="Arial"/>
              </w:rPr>
              <w:id w:val="-525324977"/>
              <w:placeholder>
                <w:docPart w:val="EA8F4106C0234316B9A349C7FEBC326D"/>
              </w:placeholder>
              <w:showingPlcHdr/>
              <w:text/>
            </w:sdtPr>
            <w:sdtEndPr/>
            <w:sdtContent>
              <w:p w:rsidR="001B587A" w:rsidRPr="005F4B30" w:rsidRDefault="00642C1F" w:rsidP="00B44889">
                <w:pPr>
                  <w:tabs>
                    <w:tab w:val="left" w:pos="926"/>
                  </w:tabs>
                  <w:ind w:left="284"/>
                  <w:rPr>
                    <w:rFonts w:ascii="Arial" w:hAnsi="Arial" w:cs="Arial"/>
                  </w:rPr>
                </w:pPr>
                <w:r w:rsidRPr="005F4B30">
                  <w:rPr>
                    <w:rStyle w:val="Platzhaltertext"/>
                    <w:rFonts w:ascii="Arial" w:hAnsi="Arial" w:cs="Arial"/>
                  </w:rPr>
                  <w:t>eingeben</w:t>
                </w:r>
              </w:p>
            </w:sdtContent>
          </w:sdt>
        </w:tc>
      </w:tr>
      <w:tr w:rsidR="00306E3C" w:rsidTr="00B679AC">
        <w:trPr>
          <w:trHeight w:val="2485"/>
        </w:trPr>
        <w:tc>
          <w:tcPr>
            <w:tcW w:w="10490" w:type="dxa"/>
          </w:tcPr>
          <w:p w:rsidR="00306E3C" w:rsidRPr="007B10C9" w:rsidRDefault="00306E3C" w:rsidP="001B587A">
            <w:pPr>
              <w:numPr>
                <w:ilvl w:val="0"/>
                <w:numId w:val="1"/>
              </w:numPr>
              <w:spacing w:before="120"/>
              <w:ind w:left="284" w:hanging="284"/>
              <w:rPr>
                <w:rFonts w:ascii="Arial" w:hAnsi="Arial"/>
                <w:b/>
                <w:sz w:val="22"/>
                <w:szCs w:val="22"/>
              </w:rPr>
            </w:pPr>
            <w:r w:rsidRPr="001B587A">
              <w:rPr>
                <w:rFonts w:ascii="Arial" w:hAnsi="Arial"/>
                <w:b/>
                <w:sz w:val="22"/>
                <w:szCs w:val="22"/>
              </w:rPr>
              <w:t>Didaktische</w:t>
            </w:r>
            <w:r w:rsidRPr="007B10C9">
              <w:rPr>
                <w:rFonts w:ascii="Arial" w:hAnsi="Arial"/>
                <w:b/>
                <w:sz w:val="22"/>
                <w:szCs w:val="22"/>
              </w:rPr>
              <w:t xml:space="preserve"> und methodische </w:t>
            </w:r>
            <w:r w:rsidR="00D36FC6">
              <w:rPr>
                <w:rFonts w:ascii="Arial" w:hAnsi="Arial"/>
                <w:b/>
                <w:sz w:val="22"/>
                <w:szCs w:val="22"/>
              </w:rPr>
              <w:t>Kompetenz</w:t>
            </w:r>
            <w:r w:rsidRPr="00F745E2">
              <w:rPr>
                <w:rFonts w:ascii="Arial" w:hAnsi="Arial"/>
                <w:b/>
                <w:sz w:val="22"/>
                <w:szCs w:val="22"/>
              </w:rPr>
              <w:t>en</w:t>
            </w:r>
          </w:p>
          <w:sdt>
            <w:sdtPr>
              <w:rPr>
                <w:rFonts w:ascii="Arial" w:hAnsi="Arial" w:cs="Arial"/>
              </w:rPr>
              <w:id w:val="777530351"/>
              <w:placeholder>
                <w:docPart w:val="BB27CCD799134CBD8F42406CDE74F3C9"/>
              </w:placeholder>
              <w:showingPlcHdr/>
              <w:text/>
            </w:sdtPr>
            <w:sdtEndPr/>
            <w:sdtContent>
              <w:p w:rsidR="00306E3C"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Pr>
          <w:p w:rsidR="00724A15" w:rsidRPr="00F745E2" w:rsidRDefault="002F7A98" w:rsidP="001B587A">
            <w:pPr>
              <w:numPr>
                <w:ilvl w:val="0"/>
                <w:numId w:val="1"/>
              </w:numPr>
              <w:spacing w:before="120"/>
              <w:ind w:left="284" w:hanging="284"/>
              <w:rPr>
                <w:rFonts w:ascii="Arial" w:hAnsi="Arial"/>
                <w:sz w:val="22"/>
                <w:szCs w:val="22"/>
              </w:rPr>
            </w:pPr>
            <w:r>
              <w:rPr>
                <w:rFonts w:ascii="Arial" w:hAnsi="Arial"/>
                <w:b/>
                <w:sz w:val="22"/>
                <w:szCs w:val="22"/>
              </w:rPr>
              <w:t>Qualität</w:t>
            </w:r>
            <w:r w:rsidR="001B587A" w:rsidRPr="00F745E2">
              <w:rPr>
                <w:rFonts w:ascii="Arial" w:hAnsi="Arial"/>
                <w:b/>
                <w:sz w:val="22"/>
                <w:szCs w:val="22"/>
              </w:rPr>
              <w:t xml:space="preserve"> und </w:t>
            </w:r>
            <w:r>
              <w:rPr>
                <w:rFonts w:ascii="Arial" w:hAnsi="Arial"/>
                <w:b/>
                <w:sz w:val="22"/>
                <w:szCs w:val="22"/>
              </w:rPr>
              <w:t>E</w:t>
            </w:r>
            <w:r w:rsidRPr="00F745E2">
              <w:rPr>
                <w:rFonts w:ascii="Arial" w:hAnsi="Arial"/>
                <w:b/>
                <w:sz w:val="22"/>
                <w:szCs w:val="22"/>
              </w:rPr>
              <w:t>rfolg</w:t>
            </w:r>
            <w:r>
              <w:rPr>
                <w:rFonts w:ascii="Arial" w:hAnsi="Arial"/>
                <w:b/>
                <w:sz w:val="22"/>
                <w:szCs w:val="22"/>
              </w:rPr>
              <w:t xml:space="preserve"> des </w:t>
            </w:r>
            <w:r w:rsidR="001B587A" w:rsidRPr="00F745E2">
              <w:rPr>
                <w:rFonts w:ascii="Arial" w:hAnsi="Arial"/>
                <w:b/>
                <w:sz w:val="22"/>
                <w:szCs w:val="22"/>
              </w:rPr>
              <w:t>Unterricht</w:t>
            </w:r>
            <w:r>
              <w:rPr>
                <w:rFonts w:ascii="Arial" w:hAnsi="Arial"/>
                <w:b/>
                <w:sz w:val="22"/>
                <w:szCs w:val="22"/>
              </w:rPr>
              <w:t>s</w:t>
            </w:r>
          </w:p>
          <w:sdt>
            <w:sdtPr>
              <w:rPr>
                <w:rFonts w:ascii="Arial" w:hAnsi="Arial" w:cs="Arial"/>
              </w:rPr>
              <w:id w:val="-181437135"/>
              <w:placeholder>
                <w:docPart w:val="40091A8247D54C13AAA12956225BFE3F"/>
              </w:placeholder>
              <w:showingPlcHdr/>
              <w:text/>
            </w:sdtPr>
            <w:sdtEndPr/>
            <w:sdtContent>
              <w:p w:rsidR="001B587A"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Erzieherisches Wirken</w:t>
            </w:r>
            <w:r w:rsidR="002F7A98">
              <w:rPr>
                <w:rFonts w:ascii="Arial" w:hAnsi="Arial"/>
                <w:b/>
                <w:sz w:val="22"/>
                <w:szCs w:val="22"/>
              </w:rPr>
              <w:t xml:space="preserve"> und Lehrerpersönlichkeit</w:t>
            </w:r>
          </w:p>
          <w:sdt>
            <w:sdtPr>
              <w:rPr>
                <w:rFonts w:ascii="Arial" w:hAnsi="Arial" w:cs="Arial"/>
              </w:rPr>
              <w:id w:val="-1216430856"/>
              <w:placeholder>
                <w:docPart w:val="A29D5E8775D54CCABDC666C2C2907591"/>
              </w:placeholder>
              <w:showingPlcHdr/>
              <w:text/>
            </w:sdtPr>
            <w:sdtEndPr/>
            <w:sdtContent>
              <w:p w:rsidR="00724A15"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Borders>
              <w:bottom w:val="single" w:sz="8" w:space="0" w:color="auto"/>
            </w:tcBorders>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Verhalten im Dienst</w:t>
            </w:r>
          </w:p>
          <w:sdt>
            <w:sdtPr>
              <w:rPr>
                <w:rFonts w:ascii="Arial" w:hAnsi="Arial" w:cs="Arial"/>
              </w:rPr>
              <w:id w:val="-1932112118"/>
              <w:placeholder>
                <w:docPart w:val="1CE25B7BD78940DF888E66331C246821"/>
              </w:placeholder>
              <w:showingPlcHdr/>
              <w:text/>
            </w:sdtPr>
            <w:sdtEndPr/>
            <w:sdtContent>
              <w:p w:rsidR="00724A15"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155"/>
        </w:trPr>
        <w:tc>
          <w:tcPr>
            <w:tcW w:w="10490" w:type="dxa"/>
            <w:tcBorders>
              <w:top w:val="single" w:sz="8" w:space="0" w:color="auto"/>
              <w:left w:val="single" w:sz="8" w:space="0" w:color="auto"/>
              <w:bottom w:val="single" w:sz="8" w:space="0" w:color="auto"/>
              <w:right w:val="single" w:sz="8" w:space="0" w:color="auto"/>
            </w:tcBorders>
          </w:tcPr>
          <w:p w:rsidR="00724A15" w:rsidRDefault="00724A15" w:rsidP="001B587A">
            <w:pPr>
              <w:spacing w:before="120"/>
              <w:rPr>
                <w:b/>
                <w:bCs/>
              </w:rPr>
            </w:pPr>
            <w:r w:rsidRPr="001B587A">
              <w:rPr>
                <w:rFonts w:ascii="Arial" w:hAnsi="Arial"/>
                <w:b/>
                <w:sz w:val="22"/>
                <w:szCs w:val="22"/>
              </w:rPr>
              <w:t>Gesamtbewertung</w:t>
            </w:r>
            <w:r>
              <w:rPr>
                <w:sz w:val="24"/>
              </w:rPr>
              <w:t xml:space="preserve"> </w:t>
            </w:r>
            <w:r w:rsidRPr="00F745E2">
              <w:rPr>
                <w:rFonts w:ascii="Arial" w:hAnsi="Arial" w:cs="Arial"/>
                <w:bCs/>
              </w:rPr>
              <w:t xml:space="preserve">(ohne Berücksichtigung des zusätzlichen </w:t>
            </w:r>
            <w:r w:rsidR="00B22586">
              <w:rPr>
                <w:rFonts w:ascii="Arial" w:hAnsi="Arial" w:cs="Arial"/>
                <w:bCs/>
              </w:rPr>
              <w:t>Ausbildungsfach</w:t>
            </w:r>
            <w:r w:rsidR="00556759">
              <w:rPr>
                <w:rFonts w:ascii="Arial" w:hAnsi="Arial" w:cs="Arial"/>
                <w:bCs/>
              </w:rPr>
              <w:t>s</w:t>
            </w:r>
            <w:r w:rsidRPr="00F745E2">
              <w:rPr>
                <w:rFonts w:ascii="Arial" w:hAnsi="Arial" w:cs="Arial"/>
                <w:bCs/>
              </w:rPr>
              <w:t>)</w:t>
            </w:r>
          </w:p>
          <w:p w:rsidR="005D74B9" w:rsidRPr="005D74B9" w:rsidRDefault="005D74B9" w:rsidP="005D74B9"/>
          <w:p w:rsidR="00724A15" w:rsidRDefault="00724A15"/>
          <w:p w:rsidR="00724A15" w:rsidRPr="00642C1F" w:rsidRDefault="00DC68CD" w:rsidP="00642C1F">
            <w:pPr>
              <w:rPr>
                <w:rFonts w:ascii="Arial" w:hAnsi="Arial"/>
              </w:rPr>
            </w:pPr>
            <w:r>
              <w:rPr>
                <w:rFonts w:ascii="Arial" w:hAnsi="Arial"/>
                <w:b/>
                <w:sz w:val="28"/>
                <w:szCs w:val="28"/>
              </w:rPr>
              <w:tab/>
            </w:r>
            <w:r w:rsidR="005D74B9" w:rsidRPr="005D74B9">
              <w:rPr>
                <w:rFonts w:ascii="Arial" w:hAnsi="Arial"/>
                <w:b/>
                <w:sz w:val="28"/>
                <w:szCs w:val="28"/>
              </w:rPr>
              <w:t>Note</w:t>
            </w:r>
            <w:r w:rsidR="005D74B9">
              <w:rPr>
                <w:rFonts w:ascii="Arial" w:hAnsi="Arial"/>
                <w:b/>
                <w:sz w:val="28"/>
                <w:szCs w:val="28"/>
              </w:rPr>
              <w:t>:</w:t>
            </w:r>
            <w:r w:rsidR="00AE70D0">
              <w:rPr>
                <w:rFonts w:ascii="Arial" w:hAnsi="Arial"/>
                <w:b/>
                <w:sz w:val="28"/>
                <w:szCs w:val="28"/>
              </w:rPr>
              <w:tab/>
            </w:r>
            <w:sdt>
              <w:sdtPr>
                <w:rPr>
                  <w:rFonts w:ascii="Arial" w:hAnsi="Arial" w:cs="Arial"/>
                  <w:b/>
                  <w:sz w:val="28"/>
                  <w:szCs w:val="28"/>
                </w:rPr>
                <w:id w:val="-1672094736"/>
                <w:placeholder>
                  <w:docPart w:val="19B49FAD18B948A49CD79FB8D2AA2347"/>
                </w:placeholder>
                <w:showingPlcHdr/>
                <w:text/>
              </w:sdtPr>
              <w:sdtEndPr/>
              <w:sdtContent>
                <w:r w:rsidR="00642C1F" w:rsidRPr="00C2331C">
                  <w:rPr>
                    <w:rStyle w:val="Platzhaltertext"/>
                    <w:rFonts w:ascii="Arial" w:hAnsi="Arial" w:cs="Arial"/>
                    <w:b/>
                    <w:sz w:val="28"/>
                    <w:szCs w:val="28"/>
                  </w:rPr>
                  <w:t>eingeben</w:t>
                </w:r>
              </w:sdtContent>
            </w:sdt>
          </w:p>
          <w:p w:rsidR="005D74B9" w:rsidRPr="008D1C35" w:rsidRDefault="005D74B9">
            <w:pPr>
              <w:rPr>
                <w:rFonts w:ascii="Arial" w:hAnsi="Arial"/>
                <w:b/>
              </w:rPr>
            </w:pPr>
          </w:p>
          <w:p w:rsidR="00724A15" w:rsidRDefault="00402423">
            <w:pPr>
              <w:rPr>
                <w:rFonts w:ascii="Arial" w:hAnsi="Arial"/>
              </w:rPr>
            </w:pPr>
            <w:r>
              <w:rPr>
                <w:rFonts w:ascii="Arial" w:hAnsi="Arial"/>
              </w:rPr>
              <w:t xml:space="preserve">                                                                     Dienstsiegel</w:t>
            </w:r>
          </w:p>
          <w:p w:rsidR="00724A15" w:rsidRDefault="00724A15">
            <w:pPr>
              <w:rPr>
                <w:rFonts w:ascii="Arial" w:hAnsi="Arial"/>
              </w:rPr>
            </w:pPr>
          </w:p>
          <w:p w:rsidR="00724A15" w:rsidRDefault="008D1C35" w:rsidP="00402423">
            <w:pPr>
              <w:tabs>
                <w:tab w:val="left" w:pos="5094"/>
              </w:tabs>
              <w:rPr>
                <w:rFonts w:ascii="Arial" w:hAnsi="Arial"/>
              </w:rPr>
            </w:pPr>
            <w:r w:rsidRPr="008D1C35">
              <w:rPr>
                <w:rFonts w:ascii="Arial" w:hAnsi="Arial"/>
                <w:sz w:val="24"/>
                <w:szCs w:val="24"/>
              </w:rPr>
              <w:t>Datum:</w:t>
            </w:r>
            <w:r w:rsidR="003212CA">
              <w:rPr>
                <w:rFonts w:ascii="Arial" w:hAnsi="Arial"/>
                <w:sz w:val="24"/>
                <w:szCs w:val="24"/>
              </w:rPr>
              <w:t xml:space="preserve"> </w:t>
            </w:r>
            <w:sdt>
              <w:sdtPr>
                <w:rPr>
                  <w:rFonts w:ascii="Arial" w:hAnsi="Arial" w:cs="Arial"/>
                  <w:sz w:val="24"/>
                  <w:szCs w:val="24"/>
                </w:rPr>
                <w:id w:val="1310898547"/>
                <w:placeholder>
                  <w:docPart w:val="9095445B8EC344FDB23D8DCA26C099F1"/>
                </w:placeholder>
                <w:showingPlcHdr/>
              </w:sdtPr>
              <w:sdtEndPr/>
              <w:sdtContent>
                <w:r w:rsidR="003212CA" w:rsidRPr="003212CA">
                  <w:rPr>
                    <w:rStyle w:val="Platzhaltertext"/>
                    <w:rFonts w:ascii="Arial" w:hAnsi="Arial" w:cs="Arial"/>
                    <w:sz w:val="24"/>
                    <w:szCs w:val="24"/>
                  </w:rPr>
                  <w:t xml:space="preserve"> eingeben</w:t>
                </w:r>
              </w:sdtContent>
            </w:sdt>
            <w:r>
              <w:rPr>
                <w:rFonts w:ascii="Arial" w:hAnsi="Arial"/>
              </w:rPr>
              <w:tab/>
            </w:r>
            <w:r w:rsidR="00402423">
              <w:rPr>
                <w:rFonts w:ascii="Arial" w:hAnsi="Arial"/>
              </w:rPr>
              <w:t xml:space="preserve">                    </w:t>
            </w:r>
            <w:r w:rsidR="00724A15">
              <w:rPr>
                <w:rFonts w:ascii="Arial" w:hAnsi="Arial"/>
              </w:rPr>
              <w:t xml:space="preserve">Unterschrift </w:t>
            </w:r>
            <w:r w:rsidR="007B10C9">
              <w:rPr>
                <w:rFonts w:ascii="Arial" w:hAnsi="Arial"/>
              </w:rPr>
              <w:t xml:space="preserve">der Schulleiterin / </w:t>
            </w:r>
            <w:r w:rsidR="00724A15">
              <w:rPr>
                <w:rFonts w:ascii="Arial" w:hAnsi="Arial"/>
              </w:rPr>
              <w:t>des Schulleiters</w:t>
            </w:r>
          </w:p>
        </w:tc>
      </w:tr>
    </w:tbl>
    <w:p w:rsidR="006D2F67" w:rsidRDefault="006D2F67" w:rsidP="002F7A98"/>
    <w:sectPr w:rsidR="006D2F67" w:rsidSect="00A47DBD">
      <w:footerReference w:type="default" r:id="rId9"/>
      <w:pgSz w:w="11907" w:h="16840" w:code="9"/>
      <w:pgMar w:top="709" w:right="567"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E7" w:rsidRDefault="00913BE7" w:rsidP="00506B8E">
      <w:r>
        <w:separator/>
      </w:r>
    </w:p>
  </w:endnote>
  <w:endnote w:type="continuationSeparator" w:id="0">
    <w:p w:rsidR="00913BE7" w:rsidRDefault="00913BE7" w:rsidP="0050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8E" w:rsidRPr="00506B8E" w:rsidRDefault="00506B8E" w:rsidP="00506B8E">
    <w:pPr>
      <w:pStyle w:val="Fuzeile"/>
      <w:jc w:val="right"/>
      <w:rPr>
        <w:rFonts w:ascii="Arial" w:hAnsi="Arial" w:cs="Arial"/>
      </w:rPr>
    </w:pPr>
    <w:r w:rsidRPr="00506B8E">
      <w:rPr>
        <w:rFonts w:ascii="Arial" w:hAnsi="Arial" w:cs="Arial"/>
      </w:rPr>
      <w:t>S</w:t>
    </w:r>
    <w:r w:rsidR="006248D8">
      <w:rPr>
        <w:rFonts w:ascii="Arial" w:hAnsi="Arial" w:cs="Arial"/>
      </w:rPr>
      <w:t xml:space="preserve">tand: </w:t>
    </w:r>
    <w:r w:rsidR="00E10E88">
      <w:rPr>
        <w:rFonts w:ascii="Arial" w:hAnsi="Arial" w:cs="Arial"/>
      </w:rPr>
      <w:t>Januar</w:t>
    </w:r>
    <w:r w:rsidR="002F6A97">
      <w:rPr>
        <w:rFonts w:ascii="Arial" w:hAnsi="Arial" w:cs="Arial"/>
      </w:rPr>
      <w:t xml:space="preserve"> </w:t>
    </w:r>
    <w:r w:rsidR="006248D8">
      <w:rPr>
        <w:rFonts w:ascii="Arial" w:hAnsi="Arial" w:cs="Arial"/>
      </w:rPr>
      <w:t>202</w:t>
    </w:r>
    <w:r w:rsidR="00E10E88">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E7" w:rsidRDefault="00913BE7" w:rsidP="00506B8E">
      <w:r>
        <w:separator/>
      </w:r>
    </w:p>
  </w:footnote>
  <w:footnote w:type="continuationSeparator" w:id="0">
    <w:p w:rsidR="00913BE7" w:rsidRDefault="00913BE7" w:rsidP="00506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83E"/>
    <w:multiLevelType w:val="singleLevel"/>
    <w:tmpl w:val="6A9073AA"/>
    <w:lvl w:ilvl="0">
      <w:start w:val="1"/>
      <w:numFmt w:val="decimal"/>
      <w:lvlText w:val="%1. "/>
      <w:legacy w:legacy="1" w:legacySpace="0" w:legacyIndent="283"/>
      <w:lvlJc w:val="left"/>
      <w:pPr>
        <w:ind w:left="283" w:hanging="283"/>
      </w:pPr>
      <w:rPr>
        <w:b w:val="0"/>
        <w:i w:val="0"/>
        <w:sz w:val="20"/>
      </w:rPr>
    </w:lvl>
  </w:abstractNum>
  <w:abstractNum w:abstractNumId="1" w15:restartNumberingAfterBreak="0">
    <w:nsid w:val="1A1F4496"/>
    <w:multiLevelType w:val="singleLevel"/>
    <w:tmpl w:val="E3FE2D82"/>
    <w:lvl w:ilvl="0">
      <w:start w:val="3"/>
      <w:numFmt w:val="decimal"/>
      <w:lvlText w:val="%1. "/>
      <w:legacy w:legacy="1" w:legacySpace="0" w:legacyIndent="283"/>
      <w:lvlJc w:val="left"/>
      <w:pPr>
        <w:ind w:left="283" w:hanging="283"/>
      </w:pPr>
      <w:rPr>
        <w:b w:val="0"/>
        <w:i w:val="0"/>
        <w:sz w:val="20"/>
      </w:rPr>
    </w:lvl>
  </w:abstractNum>
  <w:abstractNum w:abstractNumId="2" w15:restartNumberingAfterBreak="0">
    <w:nsid w:val="1F5B21AF"/>
    <w:multiLevelType w:val="singleLevel"/>
    <w:tmpl w:val="E45AE2BA"/>
    <w:lvl w:ilvl="0">
      <w:start w:val="4"/>
      <w:numFmt w:val="decimal"/>
      <w:lvlText w:val="%1. "/>
      <w:legacy w:legacy="1" w:legacySpace="0" w:legacyIndent="283"/>
      <w:lvlJc w:val="left"/>
      <w:pPr>
        <w:ind w:left="283" w:hanging="283"/>
      </w:pPr>
      <w:rPr>
        <w:b w:val="0"/>
        <w:i w:val="0"/>
        <w:sz w:val="20"/>
      </w:rPr>
    </w:lvl>
  </w:abstractNum>
  <w:abstractNum w:abstractNumId="3" w15:restartNumberingAfterBreak="0">
    <w:nsid w:val="219F1AB1"/>
    <w:multiLevelType w:val="singleLevel"/>
    <w:tmpl w:val="541AE640"/>
    <w:lvl w:ilvl="0">
      <w:start w:val="6"/>
      <w:numFmt w:val="decimal"/>
      <w:lvlText w:val="%1. "/>
      <w:legacy w:legacy="1" w:legacySpace="0" w:legacyIndent="283"/>
      <w:lvlJc w:val="left"/>
      <w:pPr>
        <w:ind w:left="283" w:hanging="283"/>
      </w:pPr>
      <w:rPr>
        <w:b w:val="0"/>
        <w:i w:val="0"/>
        <w:sz w:val="20"/>
      </w:rPr>
    </w:lvl>
  </w:abstractNum>
  <w:abstractNum w:abstractNumId="4" w15:restartNumberingAfterBreak="0">
    <w:nsid w:val="411A3DE2"/>
    <w:multiLevelType w:val="singleLevel"/>
    <w:tmpl w:val="7D30FF06"/>
    <w:lvl w:ilvl="0">
      <w:start w:val="5"/>
      <w:numFmt w:val="decimal"/>
      <w:lvlText w:val="%1. "/>
      <w:legacy w:legacy="1" w:legacySpace="0" w:legacyIndent="283"/>
      <w:lvlJc w:val="left"/>
      <w:pPr>
        <w:ind w:left="283" w:hanging="283"/>
      </w:pPr>
      <w:rPr>
        <w:b w:val="0"/>
        <w:i w:val="0"/>
        <w:sz w:val="20"/>
      </w:rPr>
    </w:lvl>
  </w:abstractNum>
  <w:abstractNum w:abstractNumId="5" w15:restartNumberingAfterBreak="0">
    <w:nsid w:val="614E33DB"/>
    <w:multiLevelType w:val="singleLevel"/>
    <w:tmpl w:val="3FF065EA"/>
    <w:lvl w:ilvl="0">
      <w:start w:val="2"/>
      <w:numFmt w:val="decimal"/>
      <w:lvlText w:val="%1. "/>
      <w:legacy w:legacy="1" w:legacySpace="0" w:legacyIndent="283"/>
      <w:lvlJc w:val="left"/>
      <w:pPr>
        <w:ind w:left="283" w:hanging="283"/>
      </w:pPr>
      <w:rPr>
        <w:b w:val="0"/>
        <w:i w:val="0"/>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4B0UIIC/CkDT1J1nzgZyVWdh7i+9xiD3VbRjsCBYypRZjRJt7Atbg3N90czM0eyR9sd15YNye5z51vpNZtZQ==" w:salt="XVnb2n90fiYYYoTWPGqu1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15"/>
    <w:rsid w:val="000040AF"/>
    <w:rsid w:val="000151E0"/>
    <w:rsid w:val="00025B0E"/>
    <w:rsid w:val="0004207B"/>
    <w:rsid w:val="00064006"/>
    <w:rsid w:val="00067306"/>
    <w:rsid w:val="0008517B"/>
    <w:rsid w:val="000C00C8"/>
    <w:rsid w:val="000D43F1"/>
    <w:rsid w:val="00111829"/>
    <w:rsid w:val="00117EFC"/>
    <w:rsid w:val="00130F14"/>
    <w:rsid w:val="00195E19"/>
    <w:rsid w:val="001B587A"/>
    <w:rsid w:val="001F4D42"/>
    <w:rsid w:val="00207495"/>
    <w:rsid w:val="00210745"/>
    <w:rsid w:val="00245776"/>
    <w:rsid w:val="00262DB5"/>
    <w:rsid w:val="002860B4"/>
    <w:rsid w:val="002A7989"/>
    <w:rsid w:val="002C0644"/>
    <w:rsid w:val="002F6A97"/>
    <w:rsid w:val="002F7A98"/>
    <w:rsid w:val="00306E3C"/>
    <w:rsid w:val="003212CA"/>
    <w:rsid w:val="0032272C"/>
    <w:rsid w:val="00330A02"/>
    <w:rsid w:val="00367927"/>
    <w:rsid w:val="00383CFD"/>
    <w:rsid w:val="00385C36"/>
    <w:rsid w:val="00394B24"/>
    <w:rsid w:val="00396040"/>
    <w:rsid w:val="003B3799"/>
    <w:rsid w:val="003E7559"/>
    <w:rsid w:val="003F64D9"/>
    <w:rsid w:val="003F68E4"/>
    <w:rsid w:val="00402423"/>
    <w:rsid w:val="00403926"/>
    <w:rsid w:val="004048DE"/>
    <w:rsid w:val="00446F4F"/>
    <w:rsid w:val="0046494B"/>
    <w:rsid w:val="00483656"/>
    <w:rsid w:val="004961AD"/>
    <w:rsid w:val="004C4CED"/>
    <w:rsid w:val="00501F04"/>
    <w:rsid w:val="00503845"/>
    <w:rsid w:val="00506B8E"/>
    <w:rsid w:val="00537438"/>
    <w:rsid w:val="00556759"/>
    <w:rsid w:val="0056701B"/>
    <w:rsid w:val="005C4BF2"/>
    <w:rsid w:val="005D74B9"/>
    <w:rsid w:val="005E4F2E"/>
    <w:rsid w:val="005F4B30"/>
    <w:rsid w:val="00605E9B"/>
    <w:rsid w:val="006248D8"/>
    <w:rsid w:val="00642691"/>
    <w:rsid w:val="00642C1F"/>
    <w:rsid w:val="006528D1"/>
    <w:rsid w:val="00655391"/>
    <w:rsid w:val="0068327A"/>
    <w:rsid w:val="00685CEC"/>
    <w:rsid w:val="00692CD7"/>
    <w:rsid w:val="006A6583"/>
    <w:rsid w:val="006B21F5"/>
    <w:rsid w:val="006C6E8E"/>
    <w:rsid w:val="006D2F67"/>
    <w:rsid w:val="006F574B"/>
    <w:rsid w:val="006F6944"/>
    <w:rsid w:val="00724A15"/>
    <w:rsid w:val="00733C41"/>
    <w:rsid w:val="00735811"/>
    <w:rsid w:val="00771690"/>
    <w:rsid w:val="00781332"/>
    <w:rsid w:val="007872B5"/>
    <w:rsid w:val="007A7688"/>
    <w:rsid w:val="007B10C9"/>
    <w:rsid w:val="007C1413"/>
    <w:rsid w:val="007F0783"/>
    <w:rsid w:val="007F708B"/>
    <w:rsid w:val="00846ED2"/>
    <w:rsid w:val="008709E6"/>
    <w:rsid w:val="00875C67"/>
    <w:rsid w:val="008847F6"/>
    <w:rsid w:val="008B39F0"/>
    <w:rsid w:val="008D1C35"/>
    <w:rsid w:val="008E7124"/>
    <w:rsid w:val="008F76D2"/>
    <w:rsid w:val="00913BE7"/>
    <w:rsid w:val="00924B80"/>
    <w:rsid w:val="009516A6"/>
    <w:rsid w:val="00977D70"/>
    <w:rsid w:val="009E010D"/>
    <w:rsid w:val="00A40B02"/>
    <w:rsid w:val="00A4421E"/>
    <w:rsid w:val="00A47DBD"/>
    <w:rsid w:val="00AA4683"/>
    <w:rsid w:val="00AB4644"/>
    <w:rsid w:val="00AC3824"/>
    <w:rsid w:val="00AE113A"/>
    <w:rsid w:val="00AE1B31"/>
    <w:rsid w:val="00AE70D0"/>
    <w:rsid w:val="00B04553"/>
    <w:rsid w:val="00B0479C"/>
    <w:rsid w:val="00B074CA"/>
    <w:rsid w:val="00B117A0"/>
    <w:rsid w:val="00B22586"/>
    <w:rsid w:val="00B36B72"/>
    <w:rsid w:val="00B430D8"/>
    <w:rsid w:val="00B44889"/>
    <w:rsid w:val="00B679AC"/>
    <w:rsid w:val="00B916DE"/>
    <w:rsid w:val="00B93536"/>
    <w:rsid w:val="00BA7005"/>
    <w:rsid w:val="00BB77D6"/>
    <w:rsid w:val="00BD0968"/>
    <w:rsid w:val="00BD20F6"/>
    <w:rsid w:val="00C032C9"/>
    <w:rsid w:val="00C21199"/>
    <w:rsid w:val="00C2331C"/>
    <w:rsid w:val="00C35D83"/>
    <w:rsid w:val="00C37DDD"/>
    <w:rsid w:val="00C44D86"/>
    <w:rsid w:val="00C53E30"/>
    <w:rsid w:val="00C6406F"/>
    <w:rsid w:val="00C76AA7"/>
    <w:rsid w:val="00C81D5D"/>
    <w:rsid w:val="00C93582"/>
    <w:rsid w:val="00CB1F5A"/>
    <w:rsid w:val="00D07EA6"/>
    <w:rsid w:val="00D278F2"/>
    <w:rsid w:val="00D35641"/>
    <w:rsid w:val="00D36FC6"/>
    <w:rsid w:val="00D46E0B"/>
    <w:rsid w:val="00D701EA"/>
    <w:rsid w:val="00DA3680"/>
    <w:rsid w:val="00DB1BC6"/>
    <w:rsid w:val="00DB5CC8"/>
    <w:rsid w:val="00DC4F2A"/>
    <w:rsid w:val="00DC68CD"/>
    <w:rsid w:val="00E011BD"/>
    <w:rsid w:val="00E03453"/>
    <w:rsid w:val="00E06278"/>
    <w:rsid w:val="00E10E88"/>
    <w:rsid w:val="00E21061"/>
    <w:rsid w:val="00E25D54"/>
    <w:rsid w:val="00E474D0"/>
    <w:rsid w:val="00E53B89"/>
    <w:rsid w:val="00E66348"/>
    <w:rsid w:val="00E77C16"/>
    <w:rsid w:val="00E91724"/>
    <w:rsid w:val="00EA14AF"/>
    <w:rsid w:val="00EB5AD5"/>
    <w:rsid w:val="00EF1CBC"/>
    <w:rsid w:val="00F04316"/>
    <w:rsid w:val="00F13CD6"/>
    <w:rsid w:val="00F32392"/>
    <w:rsid w:val="00F745E2"/>
    <w:rsid w:val="00F94768"/>
    <w:rsid w:val="00FC4DFB"/>
    <w:rsid w:val="00FD6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AA970-6957-4C4B-9633-7AD13CE9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D86"/>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35641"/>
    <w:rPr>
      <w:rFonts w:ascii="Tahoma" w:hAnsi="Tahoma" w:cs="Tahoma"/>
      <w:sz w:val="16"/>
      <w:szCs w:val="16"/>
    </w:rPr>
  </w:style>
  <w:style w:type="character" w:customStyle="1" w:styleId="SprechblasentextZchn">
    <w:name w:val="Sprechblasentext Zchn"/>
    <w:basedOn w:val="Absatz-Standardschriftart"/>
    <w:link w:val="Sprechblasentext"/>
    <w:rsid w:val="00D35641"/>
    <w:rPr>
      <w:rFonts w:ascii="Tahoma" w:hAnsi="Tahoma" w:cs="Tahoma"/>
      <w:sz w:val="16"/>
      <w:szCs w:val="16"/>
    </w:rPr>
  </w:style>
  <w:style w:type="character" w:styleId="Platzhaltertext">
    <w:name w:val="Placeholder Text"/>
    <w:basedOn w:val="Absatz-Standardschriftart"/>
    <w:uiPriority w:val="99"/>
    <w:semiHidden/>
    <w:rsid w:val="003B3799"/>
    <w:rPr>
      <w:color w:val="808080"/>
    </w:rPr>
  </w:style>
  <w:style w:type="table" w:styleId="Tabellenraster">
    <w:name w:val="Table Grid"/>
    <w:basedOn w:val="NormaleTabelle"/>
    <w:rsid w:val="008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6B8E"/>
    <w:pPr>
      <w:tabs>
        <w:tab w:val="center" w:pos="4536"/>
        <w:tab w:val="right" w:pos="9072"/>
      </w:tabs>
    </w:pPr>
  </w:style>
  <w:style w:type="character" w:customStyle="1" w:styleId="KopfzeileZchn">
    <w:name w:val="Kopfzeile Zchn"/>
    <w:basedOn w:val="Absatz-Standardschriftart"/>
    <w:link w:val="Kopfzeile"/>
    <w:rsid w:val="00506B8E"/>
  </w:style>
  <w:style w:type="paragraph" w:styleId="Fuzeile">
    <w:name w:val="footer"/>
    <w:basedOn w:val="Standard"/>
    <w:link w:val="FuzeileZchn"/>
    <w:rsid w:val="00506B8E"/>
    <w:pPr>
      <w:tabs>
        <w:tab w:val="center" w:pos="4536"/>
        <w:tab w:val="right" w:pos="9072"/>
      </w:tabs>
    </w:pPr>
  </w:style>
  <w:style w:type="character" w:customStyle="1" w:styleId="FuzeileZchn">
    <w:name w:val="Fußzeile Zchn"/>
    <w:basedOn w:val="Absatz-Standardschriftart"/>
    <w:link w:val="Fuzeile"/>
    <w:rsid w:val="0050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UB00514.000\Anwendungsdaten\Microsoft\Vorlagen\Ref.beurteilung%202.%20Jahr,%201.%20Sei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24FD955454C95A3D88C64CA0ADD63"/>
        <w:category>
          <w:name w:val="Allgemein"/>
          <w:gallery w:val="placeholder"/>
        </w:category>
        <w:types>
          <w:type w:val="bbPlcHdr"/>
        </w:types>
        <w:behaviors>
          <w:behavior w:val="content"/>
        </w:behaviors>
        <w:guid w:val="{367DEA44-BFE9-46BE-89B2-382907E4D434}"/>
      </w:docPartPr>
      <w:docPartBody>
        <w:p w:rsidR="001B499C" w:rsidRDefault="0020499B" w:rsidP="007B7754">
          <w:pPr>
            <w:pStyle w:val="1BE24FD955454C95A3D88C64CA0ADD639"/>
          </w:pPr>
          <w:r w:rsidRPr="00E10E88">
            <w:rPr>
              <w:rStyle w:val="Platzhaltertext"/>
              <w:rFonts w:ascii="Arial" w:hAnsi="Arial" w:cs="Arial"/>
              <w:sz w:val="22"/>
              <w:szCs w:val="22"/>
            </w:rPr>
            <w:t>wählen</w:t>
          </w:r>
        </w:p>
      </w:docPartBody>
    </w:docPart>
    <w:docPart>
      <w:docPartPr>
        <w:name w:val="ADB6458C5C734BFFAB077D12187D971D"/>
        <w:category>
          <w:name w:val="Allgemein"/>
          <w:gallery w:val="placeholder"/>
        </w:category>
        <w:types>
          <w:type w:val="bbPlcHdr"/>
        </w:types>
        <w:behaviors>
          <w:behavior w:val="content"/>
        </w:behaviors>
        <w:guid w:val="{EBFFBB42-60C3-4279-AF3E-73096CDCB5A1}"/>
      </w:docPartPr>
      <w:docPartBody>
        <w:p w:rsidR="00EA0DC9" w:rsidRDefault="0020499B">
          <w:r w:rsidRPr="00DC4F2A">
            <w:rPr>
              <w:rStyle w:val="Platzhaltertext"/>
              <w:rFonts w:ascii="Arial" w:hAnsi="Arial" w:cs="Arial"/>
              <w:b/>
              <w:sz w:val="24"/>
              <w:szCs w:val="24"/>
            </w:rPr>
            <w:t>eingeben</w:t>
          </w:r>
        </w:p>
      </w:docPartBody>
    </w:docPart>
    <w:docPart>
      <w:docPartPr>
        <w:name w:val="E8670B1BD5BD4033841A4034638AC720"/>
        <w:category>
          <w:name w:val="Allgemein"/>
          <w:gallery w:val="placeholder"/>
        </w:category>
        <w:types>
          <w:type w:val="bbPlcHdr"/>
        </w:types>
        <w:behaviors>
          <w:behavior w:val="content"/>
        </w:behaviors>
        <w:guid w:val="{BA641A83-34BC-42DC-AF92-2E6C361BDEE2}"/>
      </w:docPartPr>
      <w:docPartBody>
        <w:p w:rsidR="00EA0DC9" w:rsidRDefault="0020499B">
          <w:r w:rsidRPr="00C2331C">
            <w:rPr>
              <w:rStyle w:val="Platzhaltertext"/>
              <w:rFonts w:ascii="Arial" w:hAnsi="Arial" w:cs="Arial"/>
              <w:b/>
              <w:sz w:val="24"/>
              <w:szCs w:val="24"/>
            </w:rPr>
            <w:t>eingeben</w:t>
          </w:r>
        </w:p>
      </w:docPartBody>
    </w:docPart>
    <w:docPart>
      <w:docPartPr>
        <w:name w:val="0D939C70D31F4E8BB066277FD3B492F9"/>
        <w:category>
          <w:name w:val="Allgemein"/>
          <w:gallery w:val="placeholder"/>
        </w:category>
        <w:types>
          <w:type w:val="bbPlcHdr"/>
        </w:types>
        <w:behaviors>
          <w:behavior w:val="content"/>
        </w:behaviors>
        <w:guid w:val="{9F04E1F9-DFFC-4FE2-96BD-3CC206E4B65D}"/>
      </w:docPartPr>
      <w:docPartBody>
        <w:p w:rsidR="00EA0DC9" w:rsidRDefault="0020499B">
          <w:r w:rsidRPr="00C2331C">
            <w:rPr>
              <w:rStyle w:val="Platzhaltertext"/>
              <w:rFonts w:ascii="Arial" w:hAnsi="Arial" w:cs="Arial"/>
              <w:b/>
              <w:sz w:val="24"/>
              <w:szCs w:val="24"/>
            </w:rPr>
            <w:t>eingeben</w:t>
          </w:r>
        </w:p>
      </w:docPartBody>
    </w:docPart>
    <w:docPart>
      <w:docPartPr>
        <w:name w:val="19B49FAD18B948A49CD79FB8D2AA2347"/>
        <w:category>
          <w:name w:val="Allgemein"/>
          <w:gallery w:val="placeholder"/>
        </w:category>
        <w:types>
          <w:type w:val="bbPlcHdr"/>
        </w:types>
        <w:behaviors>
          <w:behavior w:val="content"/>
        </w:behaviors>
        <w:guid w:val="{BD54914F-D187-4BF5-89B4-DDC35091446B}"/>
      </w:docPartPr>
      <w:docPartBody>
        <w:p w:rsidR="00EA0DC9" w:rsidRDefault="0020499B">
          <w:r w:rsidRPr="00C2331C">
            <w:rPr>
              <w:rStyle w:val="Platzhaltertext"/>
              <w:rFonts w:ascii="Arial" w:hAnsi="Arial" w:cs="Arial"/>
              <w:b/>
              <w:sz w:val="28"/>
              <w:szCs w:val="28"/>
            </w:rPr>
            <w:t>eingeben</w:t>
          </w:r>
        </w:p>
      </w:docPartBody>
    </w:docPart>
    <w:docPart>
      <w:docPartPr>
        <w:name w:val="3CA2C70346DB4ED587E51C25AC84E6D8"/>
        <w:category>
          <w:name w:val="Allgemein"/>
          <w:gallery w:val="placeholder"/>
        </w:category>
        <w:types>
          <w:type w:val="bbPlcHdr"/>
        </w:types>
        <w:behaviors>
          <w:behavior w:val="content"/>
        </w:behaviors>
        <w:guid w:val="{6D22FF08-9619-4AD9-8BFF-1010D80DFD14}"/>
      </w:docPartPr>
      <w:docPartBody>
        <w:p w:rsidR="00EA0DC9" w:rsidRDefault="0020499B">
          <w:r>
            <w:rPr>
              <w:rStyle w:val="Platzhaltertext"/>
              <w:rFonts w:ascii="Arial" w:hAnsi="Arial" w:cs="Arial"/>
            </w:rPr>
            <w:t xml:space="preserve">Name </w:t>
          </w:r>
          <w:r w:rsidRPr="00924B80">
            <w:rPr>
              <w:rStyle w:val="Platzhaltertext"/>
              <w:rFonts w:ascii="Arial" w:hAnsi="Arial" w:cs="Arial"/>
            </w:rPr>
            <w:t>eingeben</w:t>
          </w:r>
        </w:p>
      </w:docPartBody>
    </w:docPart>
    <w:docPart>
      <w:docPartPr>
        <w:name w:val="EA8F4106C0234316B9A349C7FEBC326D"/>
        <w:category>
          <w:name w:val="Allgemein"/>
          <w:gallery w:val="placeholder"/>
        </w:category>
        <w:types>
          <w:type w:val="bbPlcHdr"/>
        </w:types>
        <w:behaviors>
          <w:behavior w:val="content"/>
        </w:behaviors>
        <w:guid w:val="{6147EEF3-22DF-4747-88E5-65F1592BF738}"/>
      </w:docPartPr>
      <w:docPartBody>
        <w:p w:rsidR="00EA0DC9" w:rsidRDefault="0020499B">
          <w:r w:rsidRPr="005F4B30">
            <w:rPr>
              <w:rStyle w:val="Platzhaltertext"/>
              <w:rFonts w:ascii="Arial" w:hAnsi="Arial" w:cs="Arial"/>
            </w:rPr>
            <w:t>eingeben</w:t>
          </w:r>
        </w:p>
      </w:docPartBody>
    </w:docPart>
    <w:docPart>
      <w:docPartPr>
        <w:name w:val="BB27CCD799134CBD8F42406CDE74F3C9"/>
        <w:category>
          <w:name w:val="Allgemein"/>
          <w:gallery w:val="placeholder"/>
        </w:category>
        <w:types>
          <w:type w:val="bbPlcHdr"/>
        </w:types>
        <w:behaviors>
          <w:behavior w:val="content"/>
        </w:behaviors>
        <w:guid w:val="{19AB8B67-43AB-479E-8EAB-B245D2335B4F}"/>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40091A8247D54C13AAA12956225BFE3F"/>
        <w:category>
          <w:name w:val="Allgemein"/>
          <w:gallery w:val="placeholder"/>
        </w:category>
        <w:types>
          <w:type w:val="bbPlcHdr"/>
        </w:types>
        <w:behaviors>
          <w:behavior w:val="content"/>
        </w:behaviors>
        <w:guid w:val="{FBD8EE31-9C8D-4961-9DEA-AC940406CA97}"/>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A29D5E8775D54CCABDC666C2C2907591"/>
        <w:category>
          <w:name w:val="Allgemein"/>
          <w:gallery w:val="placeholder"/>
        </w:category>
        <w:types>
          <w:type w:val="bbPlcHdr"/>
        </w:types>
        <w:behaviors>
          <w:behavior w:val="content"/>
        </w:behaviors>
        <w:guid w:val="{6C4866A3-C90F-4CFE-9D2D-7767A5BCE58E}"/>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1CE25B7BD78940DF888E66331C246821"/>
        <w:category>
          <w:name w:val="Allgemein"/>
          <w:gallery w:val="placeholder"/>
        </w:category>
        <w:types>
          <w:type w:val="bbPlcHdr"/>
        </w:types>
        <w:behaviors>
          <w:behavior w:val="content"/>
        </w:behaviors>
        <w:guid w:val="{930DAE6F-A5CB-445D-97EA-77C100D8CD29}"/>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48D3BFFA56004B939295E5C66067BA35"/>
        <w:category>
          <w:name w:val="Allgemein"/>
          <w:gallery w:val="placeholder"/>
        </w:category>
        <w:types>
          <w:type w:val="bbPlcHdr"/>
        </w:types>
        <w:behaviors>
          <w:behavior w:val="content"/>
        </w:behaviors>
        <w:guid w:val="{BF8E606C-9BD4-452B-B2C2-78AFFC661338}"/>
      </w:docPartPr>
      <w:docPartBody>
        <w:p w:rsidR="00EA0DC9" w:rsidRDefault="0020499B">
          <w:r w:rsidRPr="005F4B30">
            <w:rPr>
              <w:rStyle w:val="Platzhaltertext"/>
              <w:rFonts w:ascii="Arial" w:hAnsi="Arial" w:cs="Arial"/>
            </w:rPr>
            <w:t>Kl. 2</w:t>
          </w:r>
        </w:p>
      </w:docPartBody>
    </w:docPart>
    <w:docPart>
      <w:docPartPr>
        <w:name w:val="38D4C5C4362B48D0B4663A79936E3306"/>
        <w:category>
          <w:name w:val="Allgemein"/>
          <w:gallery w:val="placeholder"/>
        </w:category>
        <w:types>
          <w:type w:val="bbPlcHdr"/>
        </w:types>
        <w:behaviors>
          <w:behavior w:val="content"/>
        </w:behaviors>
        <w:guid w:val="{C3A38C9D-748D-4E18-B91D-5F5875F6834B}"/>
      </w:docPartPr>
      <w:docPartBody>
        <w:p w:rsidR="00EA0DC9" w:rsidRDefault="0020499B">
          <w:r w:rsidRPr="005F4B30">
            <w:rPr>
              <w:rStyle w:val="Platzhaltertext"/>
              <w:rFonts w:ascii="Arial" w:hAnsi="Arial" w:cs="Arial"/>
            </w:rPr>
            <w:t>Kl. 3</w:t>
          </w:r>
        </w:p>
      </w:docPartBody>
    </w:docPart>
    <w:docPart>
      <w:docPartPr>
        <w:name w:val="56B8455D8F6B4D1D86E303CE7E9C8574"/>
        <w:category>
          <w:name w:val="Allgemein"/>
          <w:gallery w:val="placeholder"/>
        </w:category>
        <w:types>
          <w:type w:val="bbPlcHdr"/>
        </w:types>
        <w:behaviors>
          <w:behavior w:val="content"/>
        </w:behaviors>
        <w:guid w:val="{CE154363-BB59-4A25-B966-A52B2F3ADA65}"/>
      </w:docPartPr>
      <w:docPartBody>
        <w:p w:rsidR="00EA0DC9" w:rsidRDefault="0020499B">
          <w:r w:rsidRPr="005F4B30">
            <w:rPr>
              <w:rStyle w:val="Platzhaltertext"/>
              <w:rFonts w:ascii="Arial" w:hAnsi="Arial" w:cs="Arial"/>
            </w:rPr>
            <w:t>Kl. 1</w:t>
          </w:r>
        </w:p>
      </w:docPartBody>
    </w:docPart>
    <w:docPart>
      <w:docPartPr>
        <w:name w:val="ECAD6D5ACEFF433BA3D2AFFD75584166"/>
        <w:category>
          <w:name w:val="Allgemein"/>
          <w:gallery w:val="placeholder"/>
        </w:category>
        <w:types>
          <w:type w:val="bbPlcHdr"/>
        </w:types>
        <w:behaviors>
          <w:behavior w:val="content"/>
        </w:behaviors>
        <w:guid w:val="{DFC9346A-6A8C-44AB-9ABB-F613F244F5D9}"/>
      </w:docPartPr>
      <w:docPartBody>
        <w:p w:rsidR="00EA0DC9" w:rsidRDefault="0020499B">
          <w:r w:rsidRPr="005F4B30">
            <w:rPr>
              <w:rStyle w:val="Platzhaltertext"/>
              <w:rFonts w:ascii="Arial" w:hAnsi="Arial" w:cs="Arial"/>
            </w:rPr>
            <w:t>Kl. 2</w:t>
          </w:r>
        </w:p>
      </w:docPartBody>
    </w:docPart>
    <w:docPart>
      <w:docPartPr>
        <w:name w:val="8C657F5C0E6E48EAA107079B224DB5B9"/>
        <w:category>
          <w:name w:val="Allgemein"/>
          <w:gallery w:val="placeholder"/>
        </w:category>
        <w:types>
          <w:type w:val="bbPlcHdr"/>
        </w:types>
        <w:behaviors>
          <w:behavior w:val="content"/>
        </w:behaviors>
        <w:guid w:val="{8D6D8F74-DB45-44E7-997F-80921BE0F3CC}"/>
      </w:docPartPr>
      <w:docPartBody>
        <w:p w:rsidR="00EA0DC9" w:rsidRDefault="0020499B">
          <w:r w:rsidRPr="005F4B30">
            <w:rPr>
              <w:rStyle w:val="Platzhaltertext"/>
              <w:rFonts w:ascii="Arial" w:hAnsi="Arial" w:cs="Arial"/>
            </w:rPr>
            <w:t>Kl. 3</w:t>
          </w:r>
        </w:p>
      </w:docPartBody>
    </w:docPart>
    <w:docPart>
      <w:docPartPr>
        <w:name w:val="9BB2CD1C3FD840E599829BD379F6FA50"/>
        <w:category>
          <w:name w:val="Allgemein"/>
          <w:gallery w:val="placeholder"/>
        </w:category>
        <w:types>
          <w:type w:val="bbPlcHdr"/>
        </w:types>
        <w:behaviors>
          <w:behavior w:val="content"/>
        </w:behaviors>
        <w:guid w:val="{2D17687B-E281-4F39-89E9-F75849168915}"/>
      </w:docPartPr>
      <w:docPartBody>
        <w:p w:rsidR="00EA0DC9" w:rsidRDefault="0020499B">
          <w:r w:rsidRPr="005F4B30">
            <w:rPr>
              <w:rStyle w:val="Platzhaltertext"/>
              <w:rFonts w:ascii="Arial" w:hAnsi="Arial" w:cs="Arial"/>
              <w:sz w:val="18"/>
              <w:szCs w:val="18"/>
            </w:rPr>
            <w:t>Kl. 1</w:t>
          </w:r>
        </w:p>
      </w:docPartBody>
    </w:docPart>
    <w:docPart>
      <w:docPartPr>
        <w:name w:val="21173303CB154FE8A27C00C8FECB9EEA"/>
        <w:category>
          <w:name w:val="Allgemein"/>
          <w:gallery w:val="placeholder"/>
        </w:category>
        <w:types>
          <w:type w:val="bbPlcHdr"/>
        </w:types>
        <w:behaviors>
          <w:behavior w:val="content"/>
        </w:behaviors>
        <w:guid w:val="{9E82B77E-E9FE-4BCF-8A53-8EC3D0B5F5B9}"/>
      </w:docPartPr>
      <w:docPartBody>
        <w:p w:rsidR="00EA0DC9" w:rsidRDefault="0020499B">
          <w:r w:rsidRPr="005F4B30">
            <w:rPr>
              <w:rStyle w:val="Platzhaltertext"/>
              <w:rFonts w:ascii="Arial" w:hAnsi="Arial" w:cs="Arial"/>
              <w:sz w:val="18"/>
              <w:szCs w:val="18"/>
            </w:rPr>
            <w:t>Kl. 2</w:t>
          </w:r>
        </w:p>
      </w:docPartBody>
    </w:docPart>
    <w:docPart>
      <w:docPartPr>
        <w:name w:val="33298752BAB1475FA9BBB20E83966057"/>
        <w:category>
          <w:name w:val="Allgemein"/>
          <w:gallery w:val="placeholder"/>
        </w:category>
        <w:types>
          <w:type w:val="bbPlcHdr"/>
        </w:types>
        <w:behaviors>
          <w:behavior w:val="content"/>
        </w:behaviors>
        <w:guid w:val="{D8342983-02A4-4DE7-B38E-502D6DE69010}"/>
      </w:docPartPr>
      <w:docPartBody>
        <w:p w:rsidR="00EA0DC9" w:rsidRDefault="0020499B">
          <w:r w:rsidRPr="005F4B30">
            <w:rPr>
              <w:rStyle w:val="Platzhaltertext"/>
              <w:rFonts w:ascii="Arial" w:hAnsi="Arial" w:cs="Arial"/>
              <w:sz w:val="18"/>
              <w:szCs w:val="18"/>
            </w:rPr>
            <w:t>Kl. 3</w:t>
          </w:r>
        </w:p>
      </w:docPartBody>
    </w:docPart>
    <w:docPart>
      <w:docPartPr>
        <w:name w:val="66FCA2BDFCD1493985A4CA9DDD82938B"/>
        <w:category>
          <w:name w:val="Allgemein"/>
          <w:gallery w:val="placeholder"/>
        </w:category>
        <w:types>
          <w:type w:val="bbPlcHdr"/>
        </w:types>
        <w:behaviors>
          <w:behavior w:val="content"/>
        </w:behaviors>
        <w:guid w:val="{BB0F04C3-23A8-4A82-9D7B-8025DF00DF81}"/>
      </w:docPartPr>
      <w:docPartBody>
        <w:p w:rsidR="00EA0DC9" w:rsidRDefault="0020499B">
          <w:r w:rsidRPr="005F4B30">
            <w:rPr>
              <w:rStyle w:val="Platzhaltertext"/>
              <w:rFonts w:ascii="Arial" w:hAnsi="Arial" w:cs="Arial"/>
              <w:sz w:val="18"/>
              <w:szCs w:val="18"/>
            </w:rPr>
            <w:t>Kl. 4</w:t>
          </w:r>
        </w:p>
      </w:docPartBody>
    </w:docPart>
    <w:docPart>
      <w:docPartPr>
        <w:name w:val="B0BFBE120E3F47A68DF98A6124476FE9"/>
        <w:category>
          <w:name w:val="Allgemein"/>
          <w:gallery w:val="placeholder"/>
        </w:category>
        <w:types>
          <w:type w:val="bbPlcHdr"/>
        </w:types>
        <w:behaviors>
          <w:behavior w:val="content"/>
        </w:behaviors>
        <w:guid w:val="{308F2D74-DDB1-4B02-9B1D-380A74D9585E}"/>
      </w:docPartPr>
      <w:docPartBody>
        <w:p w:rsidR="00EA0DC9" w:rsidRDefault="0020499B">
          <w:r w:rsidRPr="005F4B30">
            <w:rPr>
              <w:rStyle w:val="Platzhaltertext"/>
              <w:rFonts w:ascii="Arial" w:hAnsi="Arial" w:cs="Arial"/>
              <w:sz w:val="18"/>
              <w:szCs w:val="18"/>
            </w:rPr>
            <w:t>Kl. 1</w:t>
          </w:r>
        </w:p>
      </w:docPartBody>
    </w:docPart>
    <w:docPart>
      <w:docPartPr>
        <w:name w:val="23B88CC3726A43D580179864AE8F43C5"/>
        <w:category>
          <w:name w:val="Allgemein"/>
          <w:gallery w:val="placeholder"/>
        </w:category>
        <w:types>
          <w:type w:val="bbPlcHdr"/>
        </w:types>
        <w:behaviors>
          <w:behavior w:val="content"/>
        </w:behaviors>
        <w:guid w:val="{FA454846-9B4C-4DC0-B23C-2BA12C289256}"/>
      </w:docPartPr>
      <w:docPartBody>
        <w:p w:rsidR="00EA0DC9" w:rsidRDefault="0020499B">
          <w:r w:rsidRPr="005F4B30">
            <w:rPr>
              <w:rStyle w:val="Platzhaltertext"/>
              <w:rFonts w:ascii="Arial" w:hAnsi="Arial" w:cs="Arial"/>
              <w:sz w:val="18"/>
              <w:szCs w:val="18"/>
            </w:rPr>
            <w:t>Kl. 2</w:t>
          </w:r>
        </w:p>
      </w:docPartBody>
    </w:docPart>
    <w:docPart>
      <w:docPartPr>
        <w:name w:val="4329D46BA23D4789A22047ED75346AAB"/>
        <w:category>
          <w:name w:val="Allgemein"/>
          <w:gallery w:val="placeholder"/>
        </w:category>
        <w:types>
          <w:type w:val="bbPlcHdr"/>
        </w:types>
        <w:behaviors>
          <w:behavior w:val="content"/>
        </w:behaviors>
        <w:guid w:val="{D96D40F8-F1E9-49D2-B11F-564F40A8F795}"/>
      </w:docPartPr>
      <w:docPartBody>
        <w:p w:rsidR="00EA0DC9" w:rsidRDefault="0020499B">
          <w:r w:rsidRPr="005F4B30">
            <w:rPr>
              <w:rStyle w:val="Platzhaltertext"/>
              <w:rFonts w:ascii="Arial" w:hAnsi="Arial" w:cs="Arial"/>
              <w:sz w:val="18"/>
              <w:szCs w:val="18"/>
            </w:rPr>
            <w:t>Kl. 3</w:t>
          </w:r>
        </w:p>
      </w:docPartBody>
    </w:docPart>
    <w:docPart>
      <w:docPartPr>
        <w:name w:val="766D3D613B04440FB4B372B7CEDF8102"/>
        <w:category>
          <w:name w:val="Allgemein"/>
          <w:gallery w:val="placeholder"/>
        </w:category>
        <w:types>
          <w:type w:val="bbPlcHdr"/>
        </w:types>
        <w:behaviors>
          <w:behavior w:val="content"/>
        </w:behaviors>
        <w:guid w:val="{4389CF5E-410D-4D71-A0BF-E06780787A10}"/>
      </w:docPartPr>
      <w:docPartBody>
        <w:p w:rsidR="00EA0DC9" w:rsidRDefault="0020499B">
          <w:r w:rsidRPr="005F4B30">
            <w:rPr>
              <w:rStyle w:val="Platzhaltertext"/>
              <w:rFonts w:ascii="Arial" w:hAnsi="Arial" w:cs="Arial"/>
              <w:sz w:val="18"/>
              <w:szCs w:val="18"/>
            </w:rPr>
            <w:t>Kl. 1</w:t>
          </w:r>
        </w:p>
      </w:docPartBody>
    </w:docPart>
    <w:docPart>
      <w:docPartPr>
        <w:name w:val="39DB3D140F7C4847916C556B4CA923F2"/>
        <w:category>
          <w:name w:val="Allgemein"/>
          <w:gallery w:val="placeholder"/>
        </w:category>
        <w:types>
          <w:type w:val="bbPlcHdr"/>
        </w:types>
        <w:behaviors>
          <w:behavior w:val="content"/>
        </w:behaviors>
        <w:guid w:val="{C0759941-599F-4FE6-99CD-308E59D8D14C}"/>
      </w:docPartPr>
      <w:docPartBody>
        <w:p w:rsidR="00EA0DC9" w:rsidRDefault="0020499B">
          <w:r w:rsidRPr="005F4B30">
            <w:rPr>
              <w:rStyle w:val="Platzhaltertext"/>
              <w:rFonts w:ascii="Arial" w:hAnsi="Arial" w:cs="Arial"/>
              <w:sz w:val="18"/>
              <w:szCs w:val="18"/>
            </w:rPr>
            <w:t>Kl. 2</w:t>
          </w:r>
        </w:p>
      </w:docPartBody>
    </w:docPart>
    <w:docPart>
      <w:docPartPr>
        <w:name w:val="2ED089B21ED2494A8D1A214226CC02CF"/>
        <w:category>
          <w:name w:val="Allgemein"/>
          <w:gallery w:val="placeholder"/>
        </w:category>
        <w:types>
          <w:type w:val="bbPlcHdr"/>
        </w:types>
        <w:behaviors>
          <w:behavior w:val="content"/>
        </w:behaviors>
        <w:guid w:val="{9E5DA8CA-05A9-40F9-9A53-08B6DB0F6A88}"/>
      </w:docPartPr>
      <w:docPartBody>
        <w:p w:rsidR="00EA0DC9" w:rsidRDefault="0020499B">
          <w:r w:rsidRPr="005F4B30">
            <w:rPr>
              <w:rStyle w:val="Platzhaltertext"/>
              <w:rFonts w:ascii="Arial" w:hAnsi="Arial" w:cs="Arial"/>
              <w:sz w:val="18"/>
              <w:szCs w:val="18"/>
            </w:rPr>
            <w:t>Kl. 3</w:t>
          </w:r>
        </w:p>
      </w:docPartBody>
    </w:docPart>
    <w:docPart>
      <w:docPartPr>
        <w:name w:val="9B1070243B7E46F8920559350539CDAA"/>
        <w:category>
          <w:name w:val="Allgemein"/>
          <w:gallery w:val="placeholder"/>
        </w:category>
        <w:types>
          <w:type w:val="bbPlcHdr"/>
        </w:types>
        <w:behaviors>
          <w:behavior w:val="content"/>
        </w:behaviors>
        <w:guid w:val="{7058FF94-9980-4B0F-BEC5-0EACBD41108B}"/>
      </w:docPartPr>
      <w:docPartBody>
        <w:p w:rsidR="00EA0DC9" w:rsidRDefault="0020499B">
          <w:r w:rsidRPr="005F4B30">
            <w:rPr>
              <w:rStyle w:val="Platzhaltertext"/>
              <w:rFonts w:ascii="Arial" w:hAnsi="Arial" w:cs="Arial"/>
              <w:sz w:val="18"/>
              <w:szCs w:val="18"/>
            </w:rPr>
            <w:t>Kl. 1</w:t>
          </w:r>
        </w:p>
      </w:docPartBody>
    </w:docPart>
    <w:docPart>
      <w:docPartPr>
        <w:name w:val="1EDC0F4D3DFB473E8C21C3FE9D55A283"/>
        <w:category>
          <w:name w:val="Allgemein"/>
          <w:gallery w:val="placeholder"/>
        </w:category>
        <w:types>
          <w:type w:val="bbPlcHdr"/>
        </w:types>
        <w:behaviors>
          <w:behavior w:val="content"/>
        </w:behaviors>
        <w:guid w:val="{95061F3B-BD79-4B17-9363-F019FBBBF1D3}"/>
      </w:docPartPr>
      <w:docPartBody>
        <w:p w:rsidR="00EA0DC9" w:rsidRDefault="0020499B">
          <w:r w:rsidRPr="005F4B30">
            <w:rPr>
              <w:rStyle w:val="Platzhaltertext"/>
              <w:rFonts w:ascii="Arial" w:hAnsi="Arial" w:cs="Arial"/>
              <w:sz w:val="18"/>
              <w:szCs w:val="18"/>
            </w:rPr>
            <w:t>Kl. 2</w:t>
          </w:r>
        </w:p>
      </w:docPartBody>
    </w:docPart>
    <w:docPart>
      <w:docPartPr>
        <w:name w:val="280F561447994910B77BEC3378BB1B1A"/>
        <w:category>
          <w:name w:val="Allgemein"/>
          <w:gallery w:val="placeholder"/>
        </w:category>
        <w:types>
          <w:type w:val="bbPlcHdr"/>
        </w:types>
        <w:behaviors>
          <w:behavior w:val="content"/>
        </w:behaviors>
        <w:guid w:val="{FAD12B6D-8BE1-4F13-A916-B01EE069565B}"/>
      </w:docPartPr>
      <w:docPartBody>
        <w:p w:rsidR="00EA0DC9" w:rsidRDefault="0020499B">
          <w:r w:rsidRPr="005F4B30">
            <w:rPr>
              <w:rStyle w:val="Platzhaltertext"/>
              <w:rFonts w:ascii="Arial" w:hAnsi="Arial" w:cs="Arial"/>
              <w:sz w:val="18"/>
              <w:szCs w:val="18"/>
            </w:rPr>
            <w:t>Kl. 3</w:t>
          </w:r>
        </w:p>
      </w:docPartBody>
    </w:docPart>
    <w:docPart>
      <w:docPartPr>
        <w:name w:val="D2F70BDC3FF34F059DA6C27815403D06"/>
        <w:category>
          <w:name w:val="Allgemein"/>
          <w:gallery w:val="placeholder"/>
        </w:category>
        <w:types>
          <w:type w:val="bbPlcHdr"/>
        </w:types>
        <w:behaviors>
          <w:behavior w:val="content"/>
        </w:behaviors>
        <w:guid w:val="{91B78EE2-C815-4E74-9F2B-68DA63572C22}"/>
      </w:docPartPr>
      <w:docPartBody>
        <w:p w:rsidR="00EA0DC9" w:rsidRDefault="0020499B">
          <w:r w:rsidRPr="005F4B30">
            <w:rPr>
              <w:rStyle w:val="Platzhaltertext"/>
              <w:rFonts w:ascii="Arial" w:hAnsi="Arial" w:cs="Arial"/>
              <w:sz w:val="18"/>
              <w:szCs w:val="18"/>
            </w:rPr>
            <w:t>Kl. 1</w:t>
          </w:r>
        </w:p>
      </w:docPartBody>
    </w:docPart>
    <w:docPart>
      <w:docPartPr>
        <w:name w:val="2286EFC19849402CAD9999BA4C7BD743"/>
        <w:category>
          <w:name w:val="Allgemein"/>
          <w:gallery w:val="placeholder"/>
        </w:category>
        <w:types>
          <w:type w:val="bbPlcHdr"/>
        </w:types>
        <w:behaviors>
          <w:behavior w:val="content"/>
        </w:behaviors>
        <w:guid w:val="{8782217C-23EC-45CF-9051-916A8D70F580}"/>
      </w:docPartPr>
      <w:docPartBody>
        <w:p w:rsidR="00EA0DC9" w:rsidRDefault="0020499B">
          <w:r w:rsidRPr="005F4B30">
            <w:rPr>
              <w:rStyle w:val="Platzhaltertext"/>
              <w:rFonts w:ascii="Arial" w:hAnsi="Arial" w:cs="Arial"/>
              <w:sz w:val="18"/>
              <w:szCs w:val="18"/>
            </w:rPr>
            <w:t>Kl. 2</w:t>
          </w:r>
        </w:p>
      </w:docPartBody>
    </w:docPart>
    <w:docPart>
      <w:docPartPr>
        <w:name w:val="88F81DEEE3C3450BAD8674BF74543A33"/>
        <w:category>
          <w:name w:val="Allgemein"/>
          <w:gallery w:val="placeholder"/>
        </w:category>
        <w:types>
          <w:type w:val="bbPlcHdr"/>
        </w:types>
        <w:behaviors>
          <w:behavior w:val="content"/>
        </w:behaviors>
        <w:guid w:val="{1F27435B-5C35-4723-8783-8E98C44A35D3}"/>
      </w:docPartPr>
      <w:docPartBody>
        <w:p w:rsidR="00EA0DC9" w:rsidRDefault="0020499B">
          <w:r w:rsidRPr="005F4B30">
            <w:rPr>
              <w:rStyle w:val="Platzhaltertext"/>
              <w:rFonts w:ascii="Arial" w:hAnsi="Arial" w:cs="Arial"/>
              <w:sz w:val="18"/>
              <w:szCs w:val="18"/>
            </w:rPr>
            <w:t>Kl. 3</w:t>
          </w:r>
        </w:p>
      </w:docPartBody>
    </w:docPart>
    <w:docPart>
      <w:docPartPr>
        <w:name w:val="0BA22393DB9549E0B3A105361D3C798A"/>
        <w:category>
          <w:name w:val="Allgemein"/>
          <w:gallery w:val="placeholder"/>
        </w:category>
        <w:types>
          <w:type w:val="bbPlcHdr"/>
        </w:types>
        <w:behaviors>
          <w:behavior w:val="content"/>
        </w:behaviors>
        <w:guid w:val="{868659F6-6164-4682-8D30-CC9FBB8232D4}"/>
      </w:docPartPr>
      <w:docPartBody>
        <w:p w:rsidR="00EA0DC9" w:rsidRDefault="0020499B">
          <w:r w:rsidRPr="005F4B30">
            <w:rPr>
              <w:rStyle w:val="Platzhaltertext"/>
              <w:rFonts w:ascii="Arial" w:hAnsi="Arial" w:cs="Arial"/>
              <w:sz w:val="18"/>
              <w:szCs w:val="18"/>
            </w:rPr>
            <w:t>Kl. 1</w:t>
          </w:r>
        </w:p>
      </w:docPartBody>
    </w:docPart>
    <w:docPart>
      <w:docPartPr>
        <w:name w:val="2187091DB19C40658BF7CD9222C897E1"/>
        <w:category>
          <w:name w:val="Allgemein"/>
          <w:gallery w:val="placeholder"/>
        </w:category>
        <w:types>
          <w:type w:val="bbPlcHdr"/>
        </w:types>
        <w:behaviors>
          <w:behavior w:val="content"/>
        </w:behaviors>
        <w:guid w:val="{6D6E216C-4E2B-42E8-8CBD-65EAA55B1800}"/>
      </w:docPartPr>
      <w:docPartBody>
        <w:p w:rsidR="00EA0DC9" w:rsidRDefault="0020499B">
          <w:r w:rsidRPr="005F4B30">
            <w:rPr>
              <w:rStyle w:val="Platzhaltertext"/>
              <w:rFonts w:ascii="Arial" w:hAnsi="Arial" w:cs="Arial"/>
              <w:sz w:val="18"/>
              <w:szCs w:val="18"/>
            </w:rPr>
            <w:t>Kl. 2</w:t>
          </w:r>
        </w:p>
      </w:docPartBody>
    </w:docPart>
    <w:docPart>
      <w:docPartPr>
        <w:name w:val="1508E58D494F423597F36429A7F990DE"/>
        <w:category>
          <w:name w:val="Allgemein"/>
          <w:gallery w:val="placeholder"/>
        </w:category>
        <w:types>
          <w:type w:val="bbPlcHdr"/>
        </w:types>
        <w:behaviors>
          <w:behavior w:val="content"/>
        </w:behaviors>
        <w:guid w:val="{21753398-88D2-455E-B944-05780FEBB9AD}"/>
      </w:docPartPr>
      <w:docPartBody>
        <w:p w:rsidR="00EA0DC9" w:rsidRDefault="0020499B">
          <w:r w:rsidRPr="005F4B30">
            <w:rPr>
              <w:rStyle w:val="Platzhaltertext"/>
              <w:rFonts w:ascii="Arial" w:hAnsi="Arial" w:cs="Arial"/>
              <w:sz w:val="18"/>
              <w:szCs w:val="18"/>
            </w:rPr>
            <w:t>Kl. 3</w:t>
          </w:r>
        </w:p>
      </w:docPartBody>
    </w:docPart>
    <w:docPart>
      <w:docPartPr>
        <w:name w:val="AD1C1269ECEC4AD591B30216D24ACCAB"/>
        <w:category>
          <w:name w:val="Allgemein"/>
          <w:gallery w:val="placeholder"/>
        </w:category>
        <w:types>
          <w:type w:val="bbPlcHdr"/>
        </w:types>
        <w:behaviors>
          <w:behavior w:val="content"/>
        </w:behaviors>
        <w:guid w:val="{C0021834-D5E2-450F-B496-DED341CF2320}"/>
      </w:docPartPr>
      <w:docPartBody>
        <w:p w:rsidR="00EA0DC9" w:rsidRDefault="0020499B">
          <w:r w:rsidRPr="005F4B30">
            <w:rPr>
              <w:rStyle w:val="Platzhaltertext"/>
              <w:rFonts w:ascii="Arial" w:hAnsi="Arial" w:cs="Arial"/>
            </w:rPr>
            <w:t>Kl. 1</w:t>
          </w:r>
        </w:p>
      </w:docPartBody>
    </w:docPart>
    <w:docPart>
      <w:docPartPr>
        <w:name w:val="BDD65EFC20CD4A289F0AE316DFF6CCDA"/>
        <w:category>
          <w:name w:val="Allgemein"/>
          <w:gallery w:val="placeholder"/>
        </w:category>
        <w:types>
          <w:type w:val="bbPlcHdr"/>
        </w:types>
        <w:behaviors>
          <w:behavior w:val="content"/>
        </w:behaviors>
        <w:guid w:val="{6FA276CB-017F-4D8B-96AC-DE8476CFF859}"/>
      </w:docPartPr>
      <w:docPartBody>
        <w:p w:rsidR="00EA0DC9" w:rsidRDefault="0020499B">
          <w:r w:rsidRPr="005F4B30">
            <w:rPr>
              <w:rStyle w:val="Platzhaltertext"/>
              <w:rFonts w:ascii="Arial" w:hAnsi="Arial" w:cs="Arial"/>
            </w:rPr>
            <w:t>Zahl</w:t>
          </w:r>
        </w:p>
      </w:docPartBody>
    </w:docPart>
    <w:docPart>
      <w:docPartPr>
        <w:name w:val="D356202BFD7D450EB36459B4D75D4DA2"/>
        <w:category>
          <w:name w:val="Allgemein"/>
          <w:gallery w:val="placeholder"/>
        </w:category>
        <w:types>
          <w:type w:val="bbPlcHdr"/>
        </w:types>
        <w:behaviors>
          <w:behavior w:val="content"/>
        </w:behaviors>
        <w:guid w:val="{AFA2C9DF-E98C-4044-9AF7-9815D3FD58F1}"/>
      </w:docPartPr>
      <w:docPartBody>
        <w:p w:rsidR="00EA0DC9" w:rsidRDefault="0020499B">
          <w:r w:rsidRPr="005F4B30">
            <w:rPr>
              <w:rStyle w:val="Platzhaltertext"/>
              <w:rFonts w:ascii="Arial" w:hAnsi="Arial" w:cs="Arial"/>
            </w:rPr>
            <w:t>Zahl</w:t>
          </w:r>
        </w:p>
      </w:docPartBody>
    </w:docPart>
    <w:docPart>
      <w:docPartPr>
        <w:name w:val="35FD52A4249646699D8FCFCE9B051557"/>
        <w:category>
          <w:name w:val="Allgemein"/>
          <w:gallery w:val="placeholder"/>
        </w:category>
        <w:types>
          <w:type w:val="bbPlcHdr"/>
        </w:types>
        <w:behaviors>
          <w:behavior w:val="content"/>
        </w:behaviors>
        <w:guid w:val="{6F28E5A9-4D2A-4101-A982-C5F3418D6F73}"/>
      </w:docPartPr>
      <w:docPartBody>
        <w:p w:rsidR="00EA0DC9" w:rsidRDefault="0020499B">
          <w:r w:rsidRPr="005F4B30">
            <w:rPr>
              <w:rStyle w:val="Platzhaltertext"/>
              <w:rFonts w:ascii="Arial" w:hAnsi="Arial" w:cs="Arial"/>
            </w:rPr>
            <w:t>Zahl</w:t>
          </w:r>
        </w:p>
      </w:docPartBody>
    </w:docPart>
    <w:docPart>
      <w:docPartPr>
        <w:name w:val="95C6000FC228495C932F8A2E37E1BA9B"/>
        <w:category>
          <w:name w:val="Allgemein"/>
          <w:gallery w:val="placeholder"/>
        </w:category>
        <w:types>
          <w:type w:val="bbPlcHdr"/>
        </w:types>
        <w:behaviors>
          <w:behavior w:val="content"/>
        </w:behaviors>
        <w:guid w:val="{E7201FEE-EC23-463E-AAE5-C8B4652B4C6A}"/>
      </w:docPartPr>
      <w:docPartBody>
        <w:p w:rsidR="00EA0DC9" w:rsidRDefault="0020499B">
          <w:r w:rsidRPr="005F4B30">
            <w:rPr>
              <w:rStyle w:val="Platzhaltertext"/>
              <w:rFonts w:ascii="Arial" w:hAnsi="Arial" w:cs="Arial"/>
            </w:rPr>
            <w:t>Zahl</w:t>
          </w:r>
        </w:p>
      </w:docPartBody>
    </w:docPart>
    <w:docPart>
      <w:docPartPr>
        <w:name w:val="C2800AA49DC14C63A76F9A456C0D3BCF"/>
        <w:category>
          <w:name w:val="Allgemein"/>
          <w:gallery w:val="placeholder"/>
        </w:category>
        <w:types>
          <w:type w:val="bbPlcHdr"/>
        </w:types>
        <w:behaviors>
          <w:behavior w:val="content"/>
        </w:behaviors>
        <w:guid w:val="{F7B90376-D6FE-42D6-910E-6EB4CED2D80B}"/>
      </w:docPartPr>
      <w:docPartBody>
        <w:p w:rsidR="00EA0DC9" w:rsidRDefault="0020499B">
          <w:r w:rsidRPr="005F4B30">
            <w:rPr>
              <w:rStyle w:val="Platzhaltertext"/>
              <w:rFonts w:ascii="Arial" w:hAnsi="Arial" w:cs="Arial"/>
            </w:rPr>
            <w:t>Zahl</w:t>
          </w:r>
        </w:p>
      </w:docPartBody>
    </w:docPart>
    <w:docPart>
      <w:docPartPr>
        <w:name w:val="2C7F1DAF9E02444397EF08017EDC6D65"/>
        <w:category>
          <w:name w:val="Allgemein"/>
          <w:gallery w:val="placeholder"/>
        </w:category>
        <w:types>
          <w:type w:val="bbPlcHdr"/>
        </w:types>
        <w:behaviors>
          <w:behavior w:val="content"/>
        </w:behaviors>
        <w:guid w:val="{88A446F5-C422-4ABF-8F91-74F44F9732D5}"/>
      </w:docPartPr>
      <w:docPartBody>
        <w:p w:rsidR="00EA0DC9" w:rsidRDefault="0020499B">
          <w:r w:rsidRPr="005F4B30">
            <w:rPr>
              <w:rStyle w:val="Platzhaltertext"/>
              <w:rFonts w:ascii="Arial" w:hAnsi="Arial" w:cs="Arial"/>
            </w:rPr>
            <w:t>Zahl</w:t>
          </w:r>
        </w:p>
      </w:docPartBody>
    </w:docPart>
    <w:docPart>
      <w:docPartPr>
        <w:name w:val="048970DF26494F14ABEA3C93AE35FC7A"/>
        <w:category>
          <w:name w:val="Allgemein"/>
          <w:gallery w:val="placeholder"/>
        </w:category>
        <w:types>
          <w:type w:val="bbPlcHdr"/>
        </w:types>
        <w:behaviors>
          <w:behavior w:val="content"/>
        </w:behaviors>
        <w:guid w:val="{DA3A6EF1-E1AD-4C3E-B037-E9D7EC59431C}"/>
      </w:docPartPr>
      <w:docPartBody>
        <w:p w:rsidR="00EA0DC9" w:rsidRDefault="0020499B">
          <w:r w:rsidRPr="005F4B30">
            <w:rPr>
              <w:rStyle w:val="Platzhaltertext"/>
              <w:rFonts w:ascii="Arial" w:hAnsi="Arial" w:cs="Arial"/>
            </w:rPr>
            <w:t>Zahl</w:t>
          </w:r>
        </w:p>
      </w:docPartBody>
    </w:docPart>
    <w:docPart>
      <w:docPartPr>
        <w:name w:val="3004711FA7D94DCEB669750147541A76"/>
        <w:category>
          <w:name w:val="Allgemein"/>
          <w:gallery w:val="placeholder"/>
        </w:category>
        <w:types>
          <w:type w:val="bbPlcHdr"/>
        </w:types>
        <w:behaviors>
          <w:behavior w:val="content"/>
        </w:behaviors>
        <w:guid w:val="{979B32EF-C4FF-40C8-A1EF-1163D00E64E2}"/>
      </w:docPartPr>
      <w:docPartBody>
        <w:p w:rsidR="00EA0DC9" w:rsidRDefault="0020499B">
          <w:r w:rsidRPr="005F4B30">
            <w:rPr>
              <w:rStyle w:val="Platzhaltertext"/>
              <w:rFonts w:ascii="Arial" w:hAnsi="Arial" w:cs="Arial"/>
              <w:sz w:val="18"/>
              <w:szCs w:val="18"/>
            </w:rPr>
            <w:t>Zahl</w:t>
          </w:r>
        </w:p>
      </w:docPartBody>
    </w:docPart>
    <w:docPart>
      <w:docPartPr>
        <w:name w:val="9598402411A7421C88C4A16105CD2B30"/>
        <w:category>
          <w:name w:val="Allgemein"/>
          <w:gallery w:val="placeholder"/>
        </w:category>
        <w:types>
          <w:type w:val="bbPlcHdr"/>
        </w:types>
        <w:behaviors>
          <w:behavior w:val="content"/>
        </w:behaviors>
        <w:guid w:val="{B942CF48-7485-4BB7-AD0E-81E49C3CC25A}"/>
      </w:docPartPr>
      <w:docPartBody>
        <w:p w:rsidR="00EA0DC9" w:rsidRDefault="0020499B">
          <w:r w:rsidRPr="005F4B30">
            <w:rPr>
              <w:rStyle w:val="Platzhaltertext"/>
              <w:rFonts w:ascii="Arial" w:hAnsi="Arial" w:cs="Arial"/>
              <w:sz w:val="18"/>
              <w:szCs w:val="18"/>
            </w:rPr>
            <w:t>Zahl</w:t>
          </w:r>
        </w:p>
      </w:docPartBody>
    </w:docPart>
    <w:docPart>
      <w:docPartPr>
        <w:name w:val="E6837F4455B443BEB0B1888F505DE8F6"/>
        <w:category>
          <w:name w:val="Allgemein"/>
          <w:gallery w:val="placeholder"/>
        </w:category>
        <w:types>
          <w:type w:val="bbPlcHdr"/>
        </w:types>
        <w:behaviors>
          <w:behavior w:val="content"/>
        </w:behaviors>
        <w:guid w:val="{4A28A46A-6415-4A73-A143-B5EE5625360A}"/>
      </w:docPartPr>
      <w:docPartBody>
        <w:p w:rsidR="00EA0DC9" w:rsidRDefault="0020499B">
          <w:r w:rsidRPr="005F4B30">
            <w:rPr>
              <w:rStyle w:val="Platzhaltertext"/>
              <w:rFonts w:ascii="Arial" w:hAnsi="Arial" w:cs="Arial"/>
              <w:sz w:val="18"/>
              <w:szCs w:val="18"/>
            </w:rPr>
            <w:t>Zahl</w:t>
          </w:r>
        </w:p>
      </w:docPartBody>
    </w:docPart>
    <w:docPart>
      <w:docPartPr>
        <w:name w:val="C9374986D13F46759631277528C3D29C"/>
        <w:category>
          <w:name w:val="Allgemein"/>
          <w:gallery w:val="placeholder"/>
        </w:category>
        <w:types>
          <w:type w:val="bbPlcHdr"/>
        </w:types>
        <w:behaviors>
          <w:behavior w:val="content"/>
        </w:behaviors>
        <w:guid w:val="{87537DF7-BAE9-422C-A545-BF62AB4C2D8F}"/>
      </w:docPartPr>
      <w:docPartBody>
        <w:p w:rsidR="00EA0DC9" w:rsidRDefault="0020499B">
          <w:r w:rsidRPr="005F4B30">
            <w:rPr>
              <w:rStyle w:val="Platzhaltertext"/>
              <w:rFonts w:ascii="Arial" w:hAnsi="Arial" w:cs="Arial"/>
              <w:sz w:val="18"/>
              <w:szCs w:val="18"/>
            </w:rPr>
            <w:t>Zahl</w:t>
          </w:r>
        </w:p>
      </w:docPartBody>
    </w:docPart>
    <w:docPart>
      <w:docPartPr>
        <w:name w:val="9DB6D3CCEC2C409EA1C610BFA0D42364"/>
        <w:category>
          <w:name w:val="Allgemein"/>
          <w:gallery w:val="placeholder"/>
        </w:category>
        <w:types>
          <w:type w:val="bbPlcHdr"/>
        </w:types>
        <w:behaviors>
          <w:behavior w:val="content"/>
        </w:behaviors>
        <w:guid w:val="{17CE6F9B-724B-4319-B835-84F78D9F10C2}"/>
      </w:docPartPr>
      <w:docPartBody>
        <w:p w:rsidR="00EA0DC9" w:rsidRDefault="0020499B">
          <w:r w:rsidRPr="005F4B30">
            <w:rPr>
              <w:rStyle w:val="Platzhaltertext"/>
              <w:rFonts w:ascii="Arial" w:hAnsi="Arial" w:cs="Arial"/>
              <w:sz w:val="18"/>
              <w:szCs w:val="18"/>
            </w:rPr>
            <w:t>Zahl</w:t>
          </w:r>
        </w:p>
      </w:docPartBody>
    </w:docPart>
    <w:docPart>
      <w:docPartPr>
        <w:name w:val="91CD621952B24F64BB0C87859B07F7D1"/>
        <w:category>
          <w:name w:val="Allgemein"/>
          <w:gallery w:val="placeholder"/>
        </w:category>
        <w:types>
          <w:type w:val="bbPlcHdr"/>
        </w:types>
        <w:behaviors>
          <w:behavior w:val="content"/>
        </w:behaviors>
        <w:guid w:val="{24AD8D2C-C31E-4742-8CF8-C798821B27EC}"/>
      </w:docPartPr>
      <w:docPartBody>
        <w:p w:rsidR="00EA0DC9" w:rsidRDefault="0020499B">
          <w:r w:rsidRPr="005F4B30">
            <w:rPr>
              <w:rStyle w:val="Platzhaltertext"/>
              <w:rFonts w:ascii="Arial" w:hAnsi="Arial" w:cs="Arial"/>
              <w:sz w:val="18"/>
              <w:szCs w:val="18"/>
            </w:rPr>
            <w:t>Zahl</w:t>
          </w:r>
        </w:p>
      </w:docPartBody>
    </w:docPart>
    <w:docPart>
      <w:docPartPr>
        <w:name w:val="666243D7143B49EABA457F598A4C6704"/>
        <w:category>
          <w:name w:val="Allgemein"/>
          <w:gallery w:val="placeholder"/>
        </w:category>
        <w:types>
          <w:type w:val="bbPlcHdr"/>
        </w:types>
        <w:behaviors>
          <w:behavior w:val="content"/>
        </w:behaviors>
        <w:guid w:val="{E2461BFE-F104-4E35-8735-274015D8B473}"/>
      </w:docPartPr>
      <w:docPartBody>
        <w:p w:rsidR="00EA0DC9" w:rsidRDefault="0020499B">
          <w:r w:rsidRPr="005F4B30">
            <w:rPr>
              <w:rStyle w:val="Platzhaltertext"/>
              <w:rFonts w:ascii="Arial" w:hAnsi="Arial" w:cs="Arial"/>
              <w:sz w:val="18"/>
              <w:szCs w:val="18"/>
            </w:rPr>
            <w:t>Zahl</w:t>
          </w:r>
        </w:p>
      </w:docPartBody>
    </w:docPart>
    <w:docPart>
      <w:docPartPr>
        <w:name w:val="5CFFA8A1BDBF47A59FB8A35C0B98FAA7"/>
        <w:category>
          <w:name w:val="Allgemein"/>
          <w:gallery w:val="placeholder"/>
        </w:category>
        <w:types>
          <w:type w:val="bbPlcHdr"/>
        </w:types>
        <w:behaviors>
          <w:behavior w:val="content"/>
        </w:behaviors>
        <w:guid w:val="{4672EB7E-39A2-405F-B2BA-F6EBF70F192E}"/>
      </w:docPartPr>
      <w:docPartBody>
        <w:p w:rsidR="00EA0DC9" w:rsidRDefault="0020499B">
          <w:r w:rsidRPr="005F4B30">
            <w:rPr>
              <w:rStyle w:val="Platzhaltertext"/>
              <w:rFonts w:ascii="Arial" w:hAnsi="Arial" w:cs="Arial"/>
              <w:sz w:val="18"/>
              <w:szCs w:val="18"/>
            </w:rPr>
            <w:t>Zahl</w:t>
          </w:r>
        </w:p>
      </w:docPartBody>
    </w:docPart>
    <w:docPart>
      <w:docPartPr>
        <w:name w:val="1B804F75E4B248489E9A8A5E8E3D1FBC"/>
        <w:category>
          <w:name w:val="Allgemein"/>
          <w:gallery w:val="placeholder"/>
        </w:category>
        <w:types>
          <w:type w:val="bbPlcHdr"/>
        </w:types>
        <w:behaviors>
          <w:behavior w:val="content"/>
        </w:behaviors>
        <w:guid w:val="{829C3138-8112-4286-A8A5-0B454514A49A}"/>
      </w:docPartPr>
      <w:docPartBody>
        <w:p w:rsidR="00EA0DC9" w:rsidRDefault="0020499B">
          <w:r w:rsidRPr="005F4B30">
            <w:rPr>
              <w:rStyle w:val="Platzhaltertext"/>
              <w:rFonts w:ascii="Arial" w:hAnsi="Arial" w:cs="Arial"/>
              <w:sz w:val="18"/>
              <w:szCs w:val="18"/>
            </w:rPr>
            <w:t>Zahl</w:t>
          </w:r>
        </w:p>
      </w:docPartBody>
    </w:docPart>
    <w:docPart>
      <w:docPartPr>
        <w:name w:val="0608065AEB9E40BE89E51AAFFEEDD8A0"/>
        <w:category>
          <w:name w:val="Allgemein"/>
          <w:gallery w:val="placeholder"/>
        </w:category>
        <w:types>
          <w:type w:val="bbPlcHdr"/>
        </w:types>
        <w:behaviors>
          <w:behavior w:val="content"/>
        </w:behaviors>
        <w:guid w:val="{9F2A57EF-EC55-4713-8C7A-87E0406E4805}"/>
      </w:docPartPr>
      <w:docPartBody>
        <w:p w:rsidR="00EA0DC9" w:rsidRDefault="0020499B">
          <w:r w:rsidRPr="005F4B30">
            <w:rPr>
              <w:rStyle w:val="Platzhaltertext"/>
              <w:rFonts w:ascii="Arial" w:hAnsi="Arial" w:cs="Arial"/>
              <w:sz w:val="18"/>
              <w:szCs w:val="18"/>
            </w:rPr>
            <w:t>Zahl</w:t>
          </w:r>
        </w:p>
      </w:docPartBody>
    </w:docPart>
    <w:docPart>
      <w:docPartPr>
        <w:name w:val="4D7EC603FCB24955B59C156BACB0FDF7"/>
        <w:category>
          <w:name w:val="Allgemein"/>
          <w:gallery w:val="placeholder"/>
        </w:category>
        <w:types>
          <w:type w:val="bbPlcHdr"/>
        </w:types>
        <w:behaviors>
          <w:behavior w:val="content"/>
        </w:behaviors>
        <w:guid w:val="{0258C618-F79D-4A22-888E-D7AE52FAF3B2}"/>
      </w:docPartPr>
      <w:docPartBody>
        <w:p w:rsidR="00EA0DC9" w:rsidRDefault="0020499B">
          <w:r w:rsidRPr="005F4B30">
            <w:rPr>
              <w:rStyle w:val="Platzhaltertext"/>
              <w:rFonts w:ascii="Arial" w:hAnsi="Arial" w:cs="Arial"/>
              <w:sz w:val="18"/>
              <w:szCs w:val="18"/>
            </w:rPr>
            <w:t>Zahl</w:t>
          </w:r>
        </w:p>
      </w:docPartBody>
    </w:docPart>
    <w:docPart>
      <w:docPartPr>
        <w:name w:val="7574746679564A129B6709EF5D37A21E"/>
        <w:category>
          <w:name w:val="Allgemein"/>
          <w:gallery w:val="placeholder"/>
        </w:category>
        <w:types>
          <w:type w:val="bbPlcHdr"/>
        </w:types>
        <w:behaviors>
          <w:behavior w:val="content"/>
        </w:behaviors>
        <w:guid w:val="{F04114F2-758C-488B-9ABC-3F6938914E81}"/>
      </w:docPartPr>
      <w:docPartBody>
        <w:p w:rsidR="00EA0DC9" w:rsidRDefault="0020499B">
          <w:r w:rsidRPr="005F4B30">
            <w:rPr>
              <w:rStyle w:val="Platzhaltertext"/>
              <w:rFonts w:ascii="Arial" w:hAnsi="Arial" w:cs="Arial"/>
              <w:sz w:val="18"/>
              <w:szCs w:val="18"/>
            </w:rPr>
            <w:t>Zahl</w:t>
          </w:r>
        </w:p>
      </w:docPartBody>
    </w:docPart>
    <w:docPart>
      <w:docPartPr>
        <w:name w:val="EC3653CE18804A339B5FC8CE56C0E4D7"/>
        <w:category>
          <w:name w:val="Allgemein"/>
          <w:gallery w:val="placeholder"/>
        </w:category>
        <w:types>
          <w:type w:val="bbPlcHdr"/>
        </w:types>
        <w:behaviors>
          <w:behavior w:val="content"/>
        </w:behaviors>
        <w:guid w:val="{4CFA2D22-24F0-46AB-9902-68C19A99A24C}"/>
      </w:docPartPr>
      <w:docPartBody>
        <w:p w:rsidR="00EA0DC9" w:rsidRDefault="0020499B">
          <w:r w:rsidRPr="005F4B30">
            <w:rPr>
              <w:rStyle w:val="Platzhaltertext"/>
              <w:rFonts w:ascii="Arial" w:hAnsi="Arial" w:cs="Arial"/>
              <w:sz w:val="18"/>
              <w:szCs w:val="18"/>
            </w:rPr>
            <w:t>Zahl</w:t>
          </w:r>
        </w:p>
      </w:docPartBody>
    </w:docPart>
    <w:docPart>
      <w:docPartPr>
        <w:name w:val="3284691139AD411D825319877ED45E6E"/>
        <w:category>
          <w:name w:val="Allgemein"/>
          <w:gallery w:val="placeholder"/>
        </w:category>
        <w:types>
          <w:type w:val="bbPlcHdr"/>
        </w:types>
        <w:behaviors>
          <w:behavior w:val="content"/>
        </w:behaviors>
        <w:guid w:val="{FFD15579-7508-4E79-BAAA-0D71849F9663}"/>
      </w:docPartPr>
      <w:docPartBody>
        <w:p w:rsidR="00EA0DC9" w:rsidRDefault="0020499B">
          <w:r w:rsidRPr="005F4B30">
            <w:rPr>
              <w:rStyle w:val="Platzhaltertext"/>
              <w:rFonts w:ascii="Arial" w:hAnsi="Arial" w:cs="Arial"/>
              <w:sz w:val="18"/>
              <w:szCs w:val="18"/>
            </w:rPr>
            <w:t>Zahl</w:t>
          </w:r>
        </w:p>
      </w:docPartBody>
    </w:docPart>
    <w:docPart>
      <w:docPartPr>
        <w:name w:val="E09255BBDCB840A481358BCAF3566854"/>
        <w:category>
          <w:name w:val="Allgemein"/>
          <w:gallery w:val="placeholder"/>
        </w:category>
        <w:types>
          <w:type w:val="bbPlcHdr"/>
        </w:types>
        <w:behaviors>
          <w:behavior w:val="content"/>
        </w:behaviors>
        <w:guid w:val="{70BB0AD5-70B8-4E99-B471-F3A4638A86C6}"/>
      </w:docPartPr>
      <w:docPartBody>
        <w:p w:rsidR="00EA0DC9" w:rsidRDefault="0020499B">
          <w:r w:rsidRPr="005F4B30">
            <w:rPr>
              <w:rStyle w:val="Platzhaltertext"/>
              <w:rFonts w:ascii="Arial" w:hAnsi="Arial" w:cs="Arial"/>
              <w:sz w:val="18"/>
              <w:szCs w:val="18"/>
            </w:rPr>
            <w:t>Zahl</w:t>
          </w:r>
        </w:p>
      </w:docPartBody>
    </w:docPart>
    <w:docPart>
      <w:docPartPr>
        <w:name w:val="5D6C89D50BC74BD79EC5107E622C8CEE"/>
        <w:category>
          <w:name w:val="Allgemein"/>
          <w:gallery w:val="placeholder"/>
        </w:category>
        <w:types>
          <w:type w:val="bbPlcHdr"/>
        </w:types>
        <w:behaviors>
          <w:behavior w:val="content"/>
        </w:behaviors>
        <w:guid w:val="{D735E844-5382-4243-A031-202D5A038CF6}"/>
      </w:docPartPr>
      <w:docPartBody>
        <w:p w:rsidR="00EA0DC9" w:rsidRDefault="0020499B">
          <w:r w:rsidRPr="005F4B30">
            <w:rPr>
              <w:rStyle w:val="Platzhaltertext"/>
              <w:rFonts w:ascii="Arial" w:hAnsi="Arial" w:cs="Arial"/>
              <w:sz w:val="18"/>
              <w:szCs w:val="18"/>
            </w:rPr>
            <w:t>Zahl</w:t>
          </w:r>
        </w:p>
      </w:docPartBody>
    </w:docPart>
    <w:docPart>
      <w:docPartPr>
        <w:name w:val="3269F1F20DD94CB995F90996AB337AE1"/>
        <w:category>
          <w:name w:val="Allgemein"/>
          <w:gallery w:val="placeholder"/>
        </w:category>
        <w:types>
          <w:type w:val="bbPlcHdr"/>
        </w:types>
        <w:behaviors>
          <w:behavior w:val="content"/>
        </w:behaviors>
        <w:guid w:val="{6CB49742-39E8-40CD-A794-8D09C2D0B530}"/>
      </w:docPartPr>
      <w:docPartBody>
        <w:p w:rsidR="00EA0DC9" w:rsidRDefault="0020499B">
          <w:r w:rsidRPr="005F4B30">
            <w:rPr>
              <w:rStyle w:val="Platzhaltertext"/>
              <w:rFonts w:ascii="Arial" w:hAnsi="Arial" w:cs="Arial"/>
              <w:sz w:val="18"/>
              <w:szCs w:val="18"/>
            </w:rPr>
            <w:t>Zahl</w:t>
          </w:r>
        </w:p>
      </w:docPartBody>
    </w:docPart>
    <w:docPart>
      <w:docPartPr>
        <w:name w:val="4FC5786BB10643E2B9D1A1AFF2C16C72"/>
        <w:category>
          <w:name w:val="Allgemein"/>
          <w:gallery w:val="placeholder"/>
        </w:category>
        <w:types>
          <w:type w:val="bbPlcHdr"/>
        </w:types>
        <w:behaviors>
          <w:behavior w:val="content"/>
        </w:behaviors>
        <w:guid w:val="{5C245501-AC2B-4C87-B9B7-48E69080BAFE}"/>
      </w:docPartPr>
      <w:docPartBody>
        <w:p w:rsidR="00EA0DC9" w:rsidRDefault="0020499B">
          <w:r w:rsidRPr="005F4B30">
            <w:rPr>
              <w:rStyle w:val="Platzhaltertext"/>
              <w:rFonts w:ascii="Arial" w:hAnsi="Arial" w:cs="Arial"/>
              <w:sz w:val="18"/>
              <w:szCs w:val="18"/>
            </w:rPr>
            <w:t>Zahl</w:t>
          </w:r>
        </w:p>
      </w:docPartBody>
    </w:docPart>
    <w:docPart>
      <w:docPartPr>
        <w:name w:val="DB1BC3B3079E4A23941BD6976F9A739E"/>
        <w:category>
          <w:name w:val="Allgemein"/>
          <w:gallery w:val="placeholder"/>
        </w:category>
        <w:types>
          <w:type w:val="bbPlcHdr"/>
        </w:types>
        <w:behaviors>
          <w:behavior w:val="content"/>
        </w:behaviors>
        <w:guid w:val="{37798507-BE15-432C-BC73-72634CBD8EFF}"/>
      </w:docPartPr>
      <w:docPartBody>
        <w:p w:rsidR="00EA0DC9" w:rsidRDefault="0020499B">
          <w:r w:rsidRPr="005F4B30">
            <w:rPr>
              <w:rStyle w:val="Platzhaltertext"/>
              <w:rFonts w:ascii="Arial" w:hAnsi="Arial" w:cs="Arial"/>
              <w:sz w:val="18"/>
              <w:szCs w:val="18"/>
            </w:rPr>
            <w:t>Zahl</w:t>
          </w:r>
        </w:p>
      </w:docPartBody>
    </w:docPart>
    <w:docPart>
      <w:docPartPr>
        <w:name w:val="259B5C255262484B9F7599B0F55313E0"/>
        <w:category>
          <w:name w:val="Allgemein"/>
          <w:gallery w:val="placeholder"/>
        </w:category>
        <w:types>
          <w:type w:val="bbPlcHdr"/>
        </w:types>
        <w:behaviors>
          <w:behavior w:val="content"/>
        </w:behaviors>
        <w:guid w:val="{A5075BC1-7F85-42C2-BB8C-0F31D869F71A}"/>
      </w:docPartPr>
      <w:docPartBody>
        <w:p w:rsidR="00EA0DC9" w:rsidRDefault="0020499B">
          <w:r w:rsidRPr="005F4B30">
            <w:rPr>
              <w:rStyle w:val="Platzhaltertext"/>
              <w:rFonts w:ascii="Arial" w:hAnsi="Arial" w:cs="Arial"/>
              <w:sz w:val="18"/>
              <w:szCs w:val="18"/>
            </w:rPr>
            <w:t>Zahl</w:t>
          </w:r>
        </w:p>
      </w:docPartBody>
    </w:docPart>
    <w:docPart>
      <w:docPartPr>
        <w:name w:val="C85A171B488942C7A41C265FB09C70BE"/>
        <w:category>
          <w:name w:val="Allgemein"/>
          <w:gallery w:val="placeholder"/>
        </w:category>
        <w:types>
          <w:type w:val="bbPlcHdr"/>
        </w:types>
        <w:behaviors>
          <w:behavior w:val="content"/>
        </w:behaviors>
        <w:guid w:val="{183B76E0-D357-485E-9044-A5BB1D4D45DB}"/>
      </w:docPartPr>
      <w:docPartBody>
        <w:p w:rsidR="00EA0DC9" w:rsidRDefault="0020499B">
          <w:r w:rsidRPr="005F4B30">
            <w:rPr>
              <w:rStyle w:val="Platzhaltertext"/>
              <w:rFonts w:ascii="Arial" w:hAnsi="Arial" w:cs="Arial"/>
              <w:sz w:val="18"/>
              <w:szCs w:val="18"/>
            </w:rPr>
            <w:t>Zahl</w:t>
          </w:r>
        </w:p>
      </w:docPartBody>
    </w:docPart>
    <w:docPart>
      <w:docPartPr>
        <w:name w:val="E2AFD0AD8C7F448D916EECFE96F8E581"/>
        <w:category>
          <w:name w:val="Allgemein"/>
          <w:gallery w:val="placeholder"/>
        </w:category>
        <w:types>
          <w:type w:val="bbPlcHdr"/>
        </w:types>
        <w:behaviors>
          <w:behavior w:val="content"/>
        </w:behaviors>
        <w:guid w:val="{2698A205-412F-4419-8FC2-05F591EE792E}"/>
      </w:docPartPr>
      <w:docPartBody>
        <w:p w:rsidR="00EA0DC9" w:rsidRDefault="0020499B">
          <w:r w:rsidRPr="005F4B30">
            <w:rPr>
              <w:rStyle w:val="Platzhaltertext"/>
              <w:rFonts w:ascii="Arial" w:hAnsi="Arial" w:cs="Arial"/>
              <w:sz w:val="18"/>
              <w:szCs w:val="18"/>
            </w:rPr>
            <w:t>Zahl</w:t>
          </w:r>
        </w:p>
      </w:docPartBody>
    </w:docPart>
    <w:docPart>
      <w:docPartPr>
        <w:name w:val="8460262231024D3584CD47CE7553CAD5"/>
        <w:category>
          <w:name w:val="Allgemein"/>
          <w:gallery w:val="placeholder"/>
        </w:category>
        <w:types>
          <w:type w:val="bbPlcHdr"/>
        </w:types>
        <w:behaviors>
          <w:behavior w:val="content"/>
        </w:behaviors>
        <w:guid w:val="{A8AF5911-9BE4-4670-B736-012FA8E5426C}"/>
      </w:docPartPr>
      <w:docPartBody>
        <w:p w:rsidR="00EA0DC9" w:rsidRDefault="0020499B">
          <w:r w:rsidRPr="005F4B30">
            <w:rPr>
              <w:rStyle w:val="Platzhaltertext"/>
              <w:rFonts w:ascii="Arial" w:hAnsi="Arial" w:cs="Arial"/>
              <w:sz w:val="18"/>
              <w:szCs w:val="18"/>
            </w:rPr>
            <w:t>Zahl</w:t>
          </w:r>
        </w:p>
      </w:docPartBody>
    </w:docPart>
    <w:docPart>
      <w:docPartPr>
        <w:name w:val="334CD98E1EB345589D30AC0808B4C1CA"/>
        <w:category>
          <w:name w:val="Allgemein"/>
          <w:gallery w:val="placeholder"/>
        </w:category>
        <w:types>
          <w:type w:val="bbPlcHdr"/>
        </w:types>
        <w:behaviors>
          <w:behavior w:val="content"/>
        </w:behaviors>
        <w:guid w:val="{231CB5BA-192D-4056-8437-F58495AD731A}"/>
      </w:docPartPr>
      <w:docPartBody>
        <w:p w:rsidR="00EA0DC9" w:rsidRDefault="0020499B">
          <w:r w:rsidRPr="005F4B30">
            <w:rPr>
              <w:rStyle w:val="Platzhaltertext"/>
              <w:rFonts w:ascii="Arial" w:hAnsi="Arial" w:cs="Arial"/>
              <w:sz w:val="18"/>
              <w:szCs w:val="18"/>
            </w:rPr>
            <w:t>Zahl</w:t>
          </w:r>
        </w:p>
      </w:docPartBody>
    </w:docPart>
    <w:docPart>
      <w:docPartPr>
        <w:name w:val="A202CBB4A80540A7AA49DBC240360CA3"/>
        <w:category>
          <w:name w:val="Allgemein"/>
          <w:gallery w:val="placeholder"/>
        </w:category>
        <w:types>
          <w:type w:val="bbPlcHdr"/>
        </w:types>
        <w:behaviors>
          <w:behavior w:val="content"/>
        </w:behaviors>
        <w:guid w:val="{DA68E55E-3813-410B-8290-701A153C7F09}"/>
      </w:docPartPr>
      <w:docPartBody>
        <w:p w:rsidR="00EA0DC9" w:rsidRDefault="0020499B">
          <w:r w:rsidRPr="005F4B30">
            <w:rPr>
              <w:rStyle w:val="Platzhaltertext"/>
              <w:rFonts w:ascii="Arial" w:hAnsi="Arial" w:cs="Arial"/>
            </w:rPr>
            <w:t>Zahl</w:t>
          </w:r>
        </w:p>
      </w:docPartBody>
    </w:docPart>
    <w:docPart>
      <w:docPartPr>
        <w:name w:val="8E2B54FF8A494DEB8545F97005E8D241"/>
        <w:category>
          <w:name w:val="Allgemein"/>
          <w:gallery w:val="placeholder"/>
        </w:category>
        <w:types>
          <w:type w:val="bbPlcHdr"/>
        </w:types>
        <w:behaviors>
          <w:behavior w:val="content"/>
        </w:behaviors>
        <w:guid w:val="{992518C7-2586-4D3A-9603-1D2DD5E131C9}"/>
      </w:docPartPr>
      <w:docPartBody>
        <w:p w:rsidR="00EA0DC9" w:rsidRDefault="0020499B">
          <w:r w:rsidRPr="005F4B30">
            <w:rPr>
              <w:rStyle w:val="Platzhaltertext"/>
              <w:rFonts w:ascii="Arial" w:hAnsi="Arial" w:cs="Arial"/>
              <w:sz w:val="18"/>
              <w:szCs w:val="18"/>
            </w:rPr>
            <w:t>TT.MM.JJ</w:t>
          </w:r>
        </w:p>
      </w:docPartBody>
    </w:docPart>
    <w:docPart>
      <w:docPartPr>
        <w:name w:val="32DFADFE826640A79AA128194F24133D"/>
        <w:category>
          <w:name w:val="Allgemein"/>
          <w:gallery w:val="placeholder"/>
        </w:category>
        <w:types>
          <w:type w:val="bbPlcHdr"/>
        </w:types>
        <w:behaviors>
          <w:behavior w:val="content"/>
        </w:behaviors>
        <w:guid w:val="{C0924B9E-0CB4-4931-BA70-5E649A0EAEBA}"/>
      </w:docPartPr>
      <w:docPartBody>
        <w:p w:rsidR="00EA0DC9" w:rsidRDefault="0020499B">
          <w:r w:rsidRPr="005F4B30">
            <w:rPr>
              <w:rStyle w:val="Platzhaltertext"/>
              <w:rFonts w:ascii="Arial" w:hAnsi="Arial" w:cs="Arial"/>
              <w:sz w:val="18"/>
              <w:szCs w:val="18"/>
            </w:rPr>
            <w:t>TT.MM.JJ</w:t>
          </w:r>
        </w:p>
      </w:docPartBody>
    </w:docPart>
    <w:docPart>
      <w:docPartPr>
        <w:name w:val="C218F31B77194D28B64409D857094AE7"/>
        <w:category>
          <w:name w:val="Allgemein"/>
          <w:gallery w:val="placeholder"/>
        </w:category>
        <w:types>
          <w:type w:val="bbPlcHdr"/>
        </w:types>
        <w:behaviors>
          <w:behavior w:val="content"/>
        </w:behaviors>
        <w:guid w:val="{34002B7A-174E-4E79-8216-DD961F963461}"/>
      </w:docPartPr>
      <w:docPartBody>
        <w:p w:rsidR="00EA0DC9" w:rsidRDefault="0020499B">
          <w:r w:rsidRPr="005F4B30">
            <w:rPr>
              <w:rStyle w:val="Platzhaltertext"/>
              <w:rFonts w:ascii="Arial" w:hAnsi="Arial" w:cs="Arial"/>
              <w:sz w:val="18"/>
              <w:szCs w:val="18"/>
            </w:rPr>
            <w:t>TT.MM.JJ</w:t>
          </w:r>
        </w:p>
      </w:docPartBody>
    </w:docPart>
    <w:docPart>
      <w:docPartPr>
        <w:name w:val="136EDCC8748A402CB755D803AAD2A4BF"/>
        <w:category>
          <w:name w:val="Allgemein"/>
          <w:gallery w:val="placeholder"/>
        </w:category>
        <w:types>
          <w:type w:val="bbPlcHdr"/>
        </w:types>
        <w:behaviors>
          <w:behavior w:val="content"/>
        </w:behaviors>
        <w:guid w:val="{275A20C1-EE91-4DFE-8DD5-7E66DAEC699B}"/>
      </w:docPartPr>
      <w:docPartBody>
        <w:p w:rsidR="00EA0DC9" w:rsidRDefault="0020499B">
          <w:r w:rsidRPr="005F4B30">
            <w:rPr>
              <w:rStyle w:val="Platzhaltertext"/>
              <w:rFonts w:ascii="Arial" w:hAnsi="Arial" w:cs="Arial"/>
              <w:sz w:val="18"/>
              <w:szCs w:val="18"/>
            </w:rPr>
            <w:t>TT.MM.JJ</w:t>
          </w:r>
        </w:p>
      </w:docPartBody>
    </w:docPart>
    <w:docPart>
      <w:docPartPr>
        <w:name w:val="E50C66566E1940A5A19F33C1063D1A1B"/>
        <w:category>
          <w:name w:val="Allgemein"/>
          <w:gallery w:val="placeholder"/>
        </w:category>
        <w:types>
          <w:type w:val="bbPlcHdr"/>
        </w:types>
        <w:behaviors>
          <w:behavior w:val="content"/>
        </w:behaviors>
        <w:guid w:val="{8FF67519-FA1A-44AC-8DDD-8082002EBB3D}"/>
      </w:docPartPr>
      <w:docPartBody>
        <w:p w:rsidR="00EA0DC9" w:rsidRDefault="0020499B">
          <w:r w:rsidRPr="005F4B30">
            <w:rPr>
              <w:rStyle w:val="Platzhaltertext"/>
              <w:rFonts w:ascii="Arial" w:hAnsi="Arial" w:cs="Arial"/>
              <w:sz w:val="18"/>
              <w:szCs w:val="18"/>
            </w:rPr>
            <w:t>TT.MM.JJ</w:t>
          </w:r>
        </w:p>
      </w:docPartBody>
    </w:docPart>
    <w:docPart>
      <w:docPartPr>
        <w:name w:val="81C4E5E0D0C4499C8AF0948F0088F8F6"/>
        <w:category>
          <w:name w:val="Allgemein"/>
          <w:gallery w:val="placeholder"/>
        </w:category>
        <w:types>
          <w:type w:val="bbPlcHdr"/>
        </w:types>
        <w:behaviors>
          <w:behavior w:val="content"/>
        </w:behaviors>
        <w:guid w:val="{B21A2484-B63E-421B-B36A-AB63640B4829}"/>
      </w:docPartPr>
      <w:docPartBody>
        <w:p w:rsidR="00EA0DC9" w:rsidRDefault="0020499B">
          <w:r w:rsidRPr="005F4B30">
            <w:rPr>
              <w:rStyle w:val="Platzhaltertext"/>
              <w:rFonts w:ascii="Arial" w:hAnsi="Arial" w:cs="Arial"/>
              <w:sz w:val="18"/>
              <w:szCs w:val="18"/>
            </w:rPr>
            <w:t>TT.MM.JJ</w:t>
          </w:r>
        </w:p>
      </w:docPartBody>
    </w:docPart>
    <w:docPart>
      <w:docPartPr>
        <w:name w:val="54007BDD6B6542C597C7407FAD127E78"/>
        <w:category>
          <w:name w:val="Allgemein"/>
          <w:gallery w:val="placeholder"/>
        </w:category>
        <w:types>
          <w:type w:val="bbPlcHdr"/>
        </w:types>
        <w:behaviors>
          <w:behavior w:val="content"/>
        </w:behaviors>
        <w:guid w:val="{2D9F7B63-85F9-438C-845E-3E231706C008}"/>
      </w:docPartPr>
      <w:docPartBody>
        <w:p w:rsidR="00EA0DC9" w:rsidRDefault="0020499B">
          <w:r w:rsidRPr="005F4B30">
            <w:rPr>
              <w:rStyle w:val="Platzhaltertext"/>
              <w:rFonts w:ascii="Arial" w:hAnsi="Arial" w:cs="Arial"/>
              <w:sz w:val="18"/>
              <w:szCs w:val="18"/>
            </w:rPr>
            <w:t>TT.MM.JJ</w:t>
          </w:r>
        </w:p>
      </w:docPartBody>
    </w:docPart>
    <w:docPart>
      <w:docPartPr>
        <w:name w:val="9777FADD87124CBF8786FD44F30E0030"/>
        <w:category>
          <w:name w:val="Allgemein"/>
          <w:gallery w:val="placeholder"/>
        </w:category>
        <w:types>
          <w:type w:val="bbPlcHdr"/>
        </w:types>
        <w:behaviors>
          <w:behavior w:val="content"/>
        </w:behaviors>
        <w:guid w:val="{F5D3763E-3064-418A-A1F3-AD864ACAD9DE}"/>
      </w:docPartPr>
      <w:docPartBody>
        <w:p w:rsidR="00EA0DC9" w:rsidRDefault="0020499B">
          <w:r w:rsidRPr="005F4B30">
            <w:rPr>
              <w:rStyle w:val="Platzhaltertext"/>
              <w:rFonts w:ascii="Arial" w:hAnsi="Arial" w:cs="Arial"/>
              <w:sz w:val="18"/>
              <w:szCs w:val="18"/>
            </w:rPr>
            <w:t>TT.MM.JJ</w:t>
          </w:r>
        </w:p>
      </w:docPartBody>
    </w:docPart>
    <w:docPart>
      <w:docPartPr>
        <w:name w:val="C69283947BB64C7A927C715A5127B208"/>
        <w:category>
          <w:name w:val="Allgemein"/>
          <w:gallery w:val="placeholder"/>
        </w:category>
        <w:types>
          <w:type w:val="bbPlcHdr"/>
        </w:types>
        <w:behaviors>
          <w:behavior w:val="content"/>
        </w:behaviors>
        <w:guid w:val="{F433FEE7-ABE3-4856-AE13-04E612924C59}"/>
      </w:docPartPr>
      <w:docPartBody>
        <w:p w:rsidR="00EA0DC9" w:rsidRDefault="0020499B">
          <w:r w:rsidRPr="005F4B30">
            <w:rPr>
              <w:rStyle w:val="Platzhaltertext"/>
              <w:rFonts w:ascii="Arial" w:hAnsi="Arial" w:cs="Arial"/>
              <w:sz w:val="18"/>
              <w:szCs w:val="18"/>
            </w:rPr>
            <w:t>TT.MM.JJ</w:t>
          </w:r>
        </w:p>
      </w:docPartBody>
    </w:docPart>
    <w:docPart>
      <w:docPartPr>
        <w:name w:val="0F0BA9FCBD3641E4879E1025EF4E811A"/>
        <w:category>
          <w:name w:val="Allgemein"/>
          <w:gallery w:val="placeholder"/>
        </w:category>
        <w:types>
          <w:type w:val="bbPlcHdr"/>
        </w:types>
        <w:behaviors>
          <w:behavior w:val="content"/>
        </w:behaviors>
        <w:guid w:val="{A1D71DF0-4CF5-4CFA-A17B-E80E3BFB3A32}"/>
      </w:docPartPr>
      <w:docPartBody>
        <w:p w:rsidR="00EA0DC9" w:rsidRDefault="0020499B">
          <w:r w:rsidRPr="005F4B30">
            <w:rPr>
              <w:rStyle w:val="Platzhaltertext"/>
              <w:rFonts w:ascii="Arial" w:hAnsi="Arial" w:cs="Arial"/>
              <w:sz w:val="18"/>
              <w:szCs w:val="18"/>
            </w:rPr>
            <w:t>TT.MM.JJ</w:t>
          </w:r>
        </w:p>
      </w:docPartBody>
    </w:docPart>
    <w:docPart>
      <w:docPartPr>
        <w:name w:val="2D1EC7D0E5AD405E941A6846BD5A115D"/>
        <w:category>
          <w:name w:val="Allgemein"/>
          <w:gallery w:val="placeholder"/>
        </w:category>
        <w:types>
          <w:type w:val="bbPlcHdr"/>
        </w:types>
        <w:behaviors>
          <w:behavior w:val="content"/>
        </w:behaviors>
        <w:guid w:val="{AE4C2003-92E6-4872-BD46-D2F4EEF6FD24}"/>
      </w:docPartPr>
      <w:docPartBody>
        <w:p w:rsidR="00EA0DC9" w:rsidRDefault="0020499B">
          <w:r w:rsidRPr="005F4B30">
            <w:rPr>
              <w:rStyle w:val="Platzhaltertext"/>
              <w:rFonts w:ascii="Arial" w:hAnsi="Arial" w:cs="Arial"/>
              <w:sz w:val="18"/>
              <w:szCs w:val="18"/>
            </w:rPr>
            <w:t>TT.MM.JJ</w:t>
          </w:r>
        </w:p>
      </w:docPartBody>
    </w:docPart>
    <w:docPart>
      <w:docPartPr>
        <w:name w:val="F0329A9B9AC54108AA1FD0BF34A87E3B"/>
        <w:category>
          <w:name w:val="Allgemein"/>
          <w:gallery w:val="placeholder"/>
        </w:category>
        <w:types>
          <w:type w:val="bbPlcHdr"/>
        </w:types>
        <w:behaviors>
          <w:behavior w:val="content"/>
        </w:behaviors>
        <w:guid w:val="{8CBB8581-F5F1-4C3F-B470-D08C59A8663D}"/>
      </w:docPartPr>
      <w:docPartBody>
        <w:p w:rsidR="00EA0DC9" w:rsidRDefault="0020499B">
          <w:r w:rsidRPr="005F4B30">
            <w:rPr>
              <w:rStyle w:val="Platzhaltertext"/>
              <w:rFonts w:ascii="Arial" w:hAnsi="Arial" w:cs="Arial"/>
              <w:sz w:val="18"/>
              <w:szCs w:val="18"/>
            </w:rPr>
            <w:t>TT.MM.JJ</w:t>
          </w:r>
        </w:p>
      </w:docPartBody>
    </w:docPart>
    <w:docPart>
      <w:docPartPr>
        <w:name w:val="C07E1C4AF1954A039CC884E5020A4A36"/>
        <w:category>
          <w:name w:val="Allgemein"/>
          <w:gallery w:val="placeholder"/>
        </w:category>
        <w:types>
          <w:type w:val="bbPlcHdr"/>
        </w:types>
        <w:behaviors>
          <w:behavior w:val="content"/>
        </w:behaviors>
        <w:guid w:val="{71CBA9A1-D75F-40CA-963E-31ADE73077FD}"/>
      </w:docPartPr>
      <w:docPartBody>
        <w:p w:rsidR="00EA0DC9" w:rsidRDefault="0020499B">
          <w:r w:rsidRPr="005F4B30">
            <w:rPr>
              <w:rStyle w:val="Platzhaltertext"/>
              <w:rFonts w:ascii="Arial" w:hAnsi="Arial" w:cs="Arial"/>
              <w:sz w:val="18"/>
              <w:szCs w:val="18"/>
            </w:rPr>
            <w:t>TT.MM.JJ</w:t>
          </w:r>
        </w:p>
      </w:docPartBody>
    </w:docPart>
    <w:docPart>
      <w:docPartPr>
        <w:name w:val="236499C3C35243138E47004C8AC22A3E"/>
        <w:category>
          <w:name w:val="Allgemein"/>
          <w:gallery w:val="placeholder"/>
        </w:category>
        <w:types>
          <w:type w:val="bbPlcHdr"/>
        </w:types>
        <w:behaviors>
          <w:behavior w:val="content"/>
        </w:behaviors>
        <w:guid w:val="{EDF8FDB8-B7E5-4DF9-860F-5D9889179E77}"/>
      </w:docPartPr>
      <w:docPartBody>
        <w:p w:rsidR="00EA0DC9" w:rsidRDefault="0020499B">
          <w:r w:rsidRPr="005F4B30">
            <w:rPr>
              <w:rStyle w:val="Platzhaltertext"/>
              <w:rFonts w:ascii="Arial" w:hAnsi="Arial" w:cs="Arial"/>
              <w:sz w:val="18"/>
              <w:szCs w:val="18"/>
            </w:rPr>
            <w:t>TT.MM.JJ</w:t>
          </w:r>
        </w:p>
      </w:docPartBody>
    </w:docPart>
    <w:docPart>
      <w:docPartPr>
        <w:name w:val="432E37347F064E0191EFD52AC7D87036"/>
        <w:category>
          <w:name w:val="Allgemein"/>
          <w:gallery w:val="placeholder"/>
        </w:category>
        <w:types>
          <w:type w:val="bbPlcHdr"/>
        </w:types>
        <w:behaviors>
          <w:behavior w:val="content"/>
        </w:behaviors>
        <w:guid w:val="{EC895FBB-0AA2-42F5-8569-305D5659020E}"/>
      </w:docPartPr>
      <w:docPartBody>
        <w:p w:rsidR="00EA0DC9" w:rsidRDefault="0020499B">
          <w:r w:rsidRPr="005F4B30">
            <w:rPr>
              <w:rStyle w:val="Platzhaltertext"/>
              <w:rFonts w:ascii="Arial" w:hAnsi="Arial" w:cs="Arial"/>
              <w:sz w:val="18"/>
              <w:szCs w:val="18"/>
            </w:rPr>
            <w:t>TT.MM.JJ</w:t>
          </w:r>
        </w:p>
      </w:docPartBody>
    </w:docPart>
    <w:docPart>
      <w:docPartPr>
        <w:name w:val="BCD65434A296404A994CAF7C11D8ADF2"/>
        <w:category>
          <w:name w:val="Allgemein"/>
          <w:gallery w:val="placeholder"/>
        </w:category>
        <w:types>
          <w:type w:val="bbPlcHdr"/>
        </w:types>
        <w:behaviors>
          <w:behavior w:val="content"/>
        </w:behaviors>
        <w:guid w:val="{D9D5AFC2-F4A8-4CC0-A76D-59E716C90941}"/>
      </w:docPartPr>
      <w:docPartBody>
        <w:p w:rsidR="00EA0DC9" w:rsidRDefault="0020499B">
          <w:r w:rsidRPr="005F4B30">
            <w:rPr>
              <w:rStyle w:val="Platzhaltertext"/>
              <w:rFonts w:ascii="Arial" w:hAnsi="Arial" w:cs="Arial"/>
              <w:sz w:val="18"/>
              <w:szCs w:val="18"/>
            </w:rPr>
            <w:t>TT.MM.JJ</w:t>
          </w:r>
        </w:p>
      </w:docPartBody>
    </w:docPart>
    <w:docPart>
      <w:docPartPr>
        <w:name w:val="0AB0FA51C5B743D5887E2E164B92ABF2"/>
        <w:category>
          <w:name w:val="Allgemein"/>
          <w:gallery w:val="placeholder"/>
        </w:category>
        <w:types>
          <w:type w:val="bbPlcHdr"/>
        </w:types>
        <w:behaviors>
          <w:behavior w:val="content"/>
        </w:behaviors>
        <w:guid w:val="{9DFCAD12-608B-406F-80ED-6B355FF19287}"/>
      </w:docPartPr>
      <w:docPartBody>
        <w:p w:rsidR="00EA0DC9" w:rsidRDefault="0020499B">
          <w:r w:rsidRPr="005F4B30">
            <w:rPr>
              <w:rStyle w:val="Platzhaltertext"/>
              <w:rFonts w:ascii="Arial" w:hAnsi="Arial" w:cs="Arial"/>
              <w:sz w:val="18"/>
              <w:szCs w:val="18"/>
            </w:rPr>
            <w:t>TT.MM.JJ</w:t>
          </w:r>
        </w:p>
      </w:docPartBody>
    </w:docPart>
    <w:docPart>
      <w:docPartPr>
        <w:name w:val="6AEA117B32054A1EA993FAC887420394"/>
        <w:category>
          <w:name w:val="Allgemein"/>
          <w:gallery w:val="placeholder"/>
        </w:category>
        <w:types>
          <w:type w:val="bbPlcHdr"/>
        </w:types>
        <w:behaviors>
          <w:behavior w:val="content"/>
        </w:behaviors>
        <w:guid w:val="{E6BC2FE4-D1F5-4B26-832C-B05006A26B76}"/>
      </w:docPartPr>
      <w:docPartBody>
        <w:p w:rsidR="00EA0DC9" w:rsidRDefault="0020499B">
          <w:r w:rsidRPr="005F4B30">
            <w:rPr>
              <w:rStyle w:val="Platzhaltertext"/>
              <w:rFonts w:ascii="Arial" w:hAnsi="Arial" w:cs="Arial"/>
              <w:sz w:val="18"/>
              <w:szCs w:val="18"/>
            </w:rPr>
            <w:t>TT.MM.JJ</w:t>
          </w:r>
        </w:p>
      </w:docPartBody>
    </w:docPart>
    <w:docPart>
      <w:docPartPr>
        <w:name w:val="218CADEA8A934715865F095627FD8439"/>
        <w:category>
          <w:name w:val="Allgemein"/>
          <w:gallery w:val="placeholder"/>
        </w:category>
        <w:types>
          <w:type w:val="bbPlcHdr"/>
        </w:types>
        <w:behaviors>
          <w:behavior w:val="content"/>
        </w:behaviors>
        <w:guid w:val="{2B2F5FF6-3B65-4F30-9D45-D6E9085F51D6}"/>
      </w:docPartPr>
      <w:docPartBody>
        <w:p w:rsidR="00EA0DC9" w:rsidRDefault="0020499B">
          <w:r w:rsidRPr="005F4B30">
            <w:rPr>
              <w:rStyle w:val="Platzhaltertext"/>
              <w:rFonts w:ascii="Arial" w:hAnsi="Arial" w:cs="Arial"/>
              <w:sz w:val="18"/>
              <w:szCs w:val="18"/>
            </w:rPr>
            <w:t>TT.MM.JJ</w:t>
          </w:r>
        </w:p>
      </w:docPartBody>
    </w:docPart>
    <w:docPart>
      <w:docPartPr>
        <w:name w:val="B0A1C016A1BE4A2B807DC84CA1B10C90"/>
        <w:category>
          <w:name w:val="Allgemein"/>
          <w:gallery w:val="placeholder"/>
        </w:category>
        <w:types>
          <w:type w:val="bbPlcHdr"/>
        </w:types>
        <w:behaviors>
          <w:behavior w:val="content"/>
        </w:behaviors>
        <w:guid w:val="{E6E45CA5-292E-4356-86F5-207600DD72D0}"/>
      </w:docPartPr>
      <w:docPartBody>
        <w:p w:rsidR="00EA0DC9" w:rsidRDefault="0020499B">
          <w:r w:rsidRPr="005F4B30">
            <w:rPr>
              <w:rStyle w:val="Platzhaltertext"/>
              <w:rFonts w:ascii="Arial" w:hAnsi="Arial" w:cs="Arial"/>
              <w:sz w:val="18"/>
              <w:szCs w:val="18"/>
            </w:rPr>
            <w:t>TT.MM.JJ</w:t>
          </w:r>
        </w:p>
      </w:docPartBody>
    </w:docPart>
    <w:docPart>
      <w:docPartPr>
        <w:name w:val="9BE4AA3D7CF147D2A3D918160D37A736"/>
        <w:category>
          <w:name w:val="Allgemein"/>
          <w:gallery w:val="placeholder"/>
        </w:category>
        <w:types>
          <w:type w:val="bbPlcHdr"/>
        </w:types>
        <w:behaviors>
          <w:behavior w:val="content"/>
        </w:behaviors>
        <w:guid w:val="{EE291BAF-A672-45DC-9EC3-F02349B0EDA7}"/>
      </w:docPartPr>
      <w:docPartBody>
        <w:p w:rsidR="00EA0DC9" w:rsidRDefault="0020499B">
          <w:r w:rsidRPr="005F4B30">
            <w:rPr>
              <w:rStyle w:val="Platzhaltertext"/>
              <w:rFonts w:ascii="Arial" w:hAnsi="Arial" w:cs="Arial"/>
              <w:sz w:val="18"/>
              <w:szCs w:val="18"/>
            </w:rPr>
            <w:t>TT.MM.JJ</w:t>
          </w:r>
        </w:p>
      </w:docPartBody>
    </w:docPart>
    <w:docPart>
      <w:docPartPr>
        <w:name w:val="4D81CA96FF084612B9920ED7C5C14AD0"/>
        <w:category>
          <w:name w:val="Allgemein"/>
          <w:gallery w:val="placeholder"/>
        </w:category>
        <w:types>
          <w:type w:val="bbPlcHdr"/>
        </w:types>
        <w:behaviors>
          <w:behavior w:val="content"/>
        </w:behaviors>
        <w:guid w:val="{940545B4-1DAF-4717-94B5-D0F34B0EC1B7}"/>
      </w:docPartPr>
      <w:docPartBody>
        <w:p w:rsidR="00EA0DC9" w:rsidRDefault="0020499B">
          <w:r w:rsidRPr="005F4B30">
            <w:rPr>
              <w:rStyle w:val="Platzhaltertext"/>
              <w:rFonts w:ascii="Arial" w:hAnsi="Arial" w:cs="Arial"/>
              <w:sz w:val="18"/>
              <w:szCs w:val="18"/>
            </w:rPr>
            <w:t>TT.MM.JJ</w:t>
          </w:r>
        </w:p>
      </w:docPartBody>
    </w:docPart>
    <w:docPart>
      <w:docPartPr>
        <w:name w:val="E1176394EA274264BB8E44FAD7B547B1"/>
        <w:category>
          <w:name w:val="Allgemein"/>
          <w:gallery w:val="placeholder"/>
        </w:category>
        <w:types>
          <w:type w:val="bbPlcHdr"/>
        </w:types>
        <w:behaviors>
          <w:behavior w:val="content"/>
        </w:behaviors>
        <w:guid w:val="{E0178D6D-3D86-44B7-82ED-382BF9087763}"/>
      </w:docPartPr>
      <w:docPartBody>
        <w:p w:rsidR="00EA0DC9" w:rsidRDefault="0020499B">
          <w:r w:rsidRPr="005F4B30">
            <w:rPr>
              <w:rStyle w:val="Platzhaltertext"/>
              <w:rFonts w:ascii="Arial" w:hAnsi="Arial" w:cs="Arial"/>
              <w:sz w:val="18"/>
              <w:szCs w:val="18"/>
            </w:rPr>
            <w:t>TT.MM.JJ</w:t>
          </w:r>
        </w:p>
      </w:docPartBody>
    </w:docPart>
    <w:docPart>
      <w:docPartPr>
        <w:name w:val="200990AD5510469C9B9C6F1EB6841F05"/>
        <w:category>
          <w:name w:val="Allgemein"/>
          <w:gallery w:val="placeholder"/>
        </w:category>
        <w:types>
          <w:type w:val="bbPlcHdr"/>
        </w:types>
        <w:behaviors>
          <w:behavior w:val="content"/>
        </w:behaviors>
        <w:guid w:val="{DD13A832-F50F-48B2-9FCA-01838031B439}"/>
      </w:docPartPr>
      <w:docPartBody>
        <w:p w:rsidR="00EA0DC9" w:rsidRDefault="0020499B">
          <w:r w:rsidRPr="005F4B30">
            <w:rPr>
              <w:rStyle w:val="Platzhaltertext"/>
              <w:rFonts w:ascii="Arial" w:hAnsi="Arial" w:cs="Arial"/>
              <w:sz w:val="18"/>
              <w:szCs w:val="18"/>
            </w:rPr>
            <w:t>TT.MM.JJ</w:t>
          </w:r>
        </w:p>
      </w:docPartBody>
    </w:docPart>
    <w:docPart>
      <w:docPartPr>
        <w:name w:val="FCE63E27DE0C44EB8286F88676A64742"/>
        <w:category>
          <w:name w:val="Allgemein"/>
          <w:gallery w:val="placeholder"/>
        </w:category>
        <w:types>
          <w:type w:val="bbPlcHdr"/>
        </w:types>
        <w:behaviors>
          <w:behavior w:val="content"/>
        </w:behaviors>
        <w:guid w:val="{9C69BE49-9AD6-47DC-AE30-9074F79DABEE}"/>
      </w:docPartPr>
      <w:docPartBody>
        <w:p w:rsidR="00EA0DC9" w:rsidRDefault="0020499B">
          <w:r w:rsidRPr="005F4B30">
            <w:rPr>
              <w:rStyle w:val="Platzhaltertext"/>
              <w:rFonts w:ascii="Arial" w:hAnsi="Arial" w:cs="Arial"/>
              <w:sz w:val="18"/>
              <w:szCs w:val="18"/>
            </w:rPr>
            <w:t>TT.MM.JJ</w:t>
          </w:r>
        </w:p>
      </w:docPartBody>
    </w:docPart>
    <w:docPart>
      <w:docPartPr>
        <w:name w:val="51E0E4E7EEA8455F99FF3CCCCD3989F6"/>
        <w:category>
          <w:name w:val="Allgemein"/>
          <w:gallery w:val="placeholder"/>
        </w:category>
        <w:types>
          <w:type w:val="bbPlcHdr"/>
        </w:types>
        <w:behaviors>
          <w:behavior w:val="content"/>
        </w:behaviors>
        <w:guid w:val="{10D96548-F09C-4E70-ABCD-A855FC1B5AD1}"/>
      </w:docPartPr>
      <w:docPartBody>
        <w:p w:rsidR="00EA0DC9" w:rsidRDefault="0020499B">
          <w:r w:rsidRPr="005F4B30">
            <w:rPr>
              <w:rStyle w:val="Platzhaltertext"/>
              <w:rFonts w:ascii="Arial" w:hAnsi="Arial" w:cs="Arial"/>
              <w:sz w:val="18"/>
              <w:szCs w:val="18"/>
            </w:rPr>
            <w:t>TT.MM.JJ</w:t>
          </w:r>
        </w:p>
      </w:docPartBody>
    </w:docPart>
    <w:docPart>
      <w:docPartPr>
        <w:name w:val="5A85754292FE434F82E7BB96E2702BF8"/>
        <w:category>
          <w:name w:val="Allgemein"/>
          <w:gallery w:val="placeholder"/>
        </w:category>
        <w:types>
          <w:type w:val="bbPlcHdr"/>
        </w:types>
        <w:behaviors>
          <w:behavior w:val="content"/>
        </w:behaviors>
        <w:guid w:val="{CD6195D3-39B6-4F87-98B8-215BA8254F70}"/>
      </w:docPartPr>
      <w:docPartBody>
        <w:p w:rsidR="00EA0DC9" w:rsidRDefault="0020499B">
          <w:r w:rsidRPr="005F4B30">
            <w:rPr>
              <w:rStyle w:val="Platzhaltertext"/>
              <w:rFonts w:ascii="Arial" w:hAnsi="Arial" w:cs="Arial"/>
              <w:sz w:val="18"/>
              <w:szCs w:val="18"/>
            </w:rPr>
            <w:t>TT.MM.JJ</w:t>
          </w:r>
        </w:p>
      </w:docPartBody>
    </w:docPart>
    <w:docPart>
      <w:docPartPr>
        <w:name w:val="16860D1BA5FF4779ADF3ED5F61FE6CA7"/>
        <w:category>
          <w:name w:val="Allgemein"/>
          <w:gallery w:val="placeholder"/>
        </w:category>
        <w:types>
          <w:type w:val="bbPlcHdr"/>
        </w:types>
        <w:behaviors>
          <w:behavior w:val="content"/>
        </w:behaviors>
        <w:guid w:val="{E62CB36E-58F9-428E-BC69-4674C3A1FD86}"/>
      </w:docPartPr>
      <w:docPartBody>
        <w:p w:rsidR="00EA0DC9" w:rsidRDefault="0020499B">
          <w:r w:rsidRPr="005F4B30">
            <w:rPr>
              <w:rStyle w:val="Platzhaltertext"/>
              <w:rFonts w:ascii="Arial" w:hAnsi="Arial" w:cs="Arial"/>
              <w:sz w:val="18"/>
              <w:szCs w:val="18"/>
            </w:rPr>
            <w:t>TT.MM.JJ</w:t>
          </w:r>
        </w:p>
      </w:docPartBody>
    </w:docPart>
    <w:docPart>
      <w:docPartPr>
        <w:name w:val="F22E6062314C45F8BB6E2E70D4C4FA44"/>
        <w:category>
          <w:name w:val="Allgemein"/>
          <w:gallery w:val="placeholder"/>
        </w:category>
        <w:types>
          <w:type w:val="bbPlcHdr"/>
        </w:types>
        <w:behaviors>
          <w:behavior w:val="content"/>
        </w:behaviors>
        <w:guid w:val="{48F32B8A-7292-43A5-86D1-AB757299CA4D}"/>
      </w:docPartPr>
      <w:docPartBody>
        <w:p w:rsidR="00EA0DC9" w:rsidRDefault="0020499B">
          <w:r w:rsidRPr="005F4B30">
            <w:rPr>
              <w:rStyle w:val="Platzhaltertext"/>
              <w:rFonts w:ascii="Arial" w:hAnsi="Arial" w:cs="Arial"/>
              <w:sz w:val="18"/>
              <w:szCs w:val="18"/>
            </w:rPr>
            <w:t>TT.MM.JJ</w:t>
          </w:r>
        </w:p>
      </w:docPartBody>
    </w:docPart>
    <w:docPart>
      <w:docPartPr>
        <w:name w:val="8E8051F61588450880D95E06754DCCAF"/>
        <w:category>
          <w:name w:val="Allgemein"/>
          <w:gallery w:val="placeholder"/>
        </w:category>
        <w:types>
          <w:type w:val="bbPlcHdr"/>
        </w:types>
        <w:behaviors>
          <w:behavior w:val="content"/>
        </w:behaviors>
        <w:guid w:val="{45A386EC-A3FA-43D9-BE0B-2C5ECE4D4261}"/>
      </w:docPartPr>
      <w:docPartBody>
        <w:p w:rsidR="00EA0DC9" w:rsidRDefault="0020499B">
          <w:r w:rsidRPr="005F4B30">
            <w:rPr>
              <w:rStyle w:val="Platzhaltertext"/>
              <w:rFonts w:ascii="Arial" w:hAnsi="Arial" w:cs="Arial"/>
              <w:sz w:val="18"/>
              <w:szCs w:val="18"/>
            </w:rPr>
            <w:t>TT.MM.JJ</w:t>
          </w:r>
        </w:p>
      </w:docPartBody>
    </w:docPart>
    <w:docPart>
      <w:docPartPr>
        <w:name w:val="786D0A76AD6E4E6FA6A791360F9370FB"/>
        <w:category>
          <w:name w:val="Allgemein"/>
          <w:gallery w:val="placeholder"/>
        </w:category>
        <w:types>
          <w:type w:val="bbPlcHdr"/>
        </w:types>
        <w:behaviors>
          <w:behavior w:val="content"/>
        </w:behaviors>
        <w:guid w:val="{F71B48B8-7D89-47B2-850D-F1E89BDD701E}"/>
      </w:docPartPr>
      <w:docPartBody>
        <w:p w:rsidR="00EA0DC9" w:rsidRDefault="0020499B">
          <w:r w:rsidRPr="005F4B30">
            <w:rPr>
              <w:rStyle w:val="Platzhaltertext"/>
              <w:rFonts w:ascii="Arial" w:hAnsi="Arial" w:cs="Arial"/>
              <w:sz w:val="18"/>
              <w:szCs w:val="18"/>
            </w:rPr>
            <w:t>TT.MM.JJ</w:t>
          </w:r>
        </w:p>
      </w:docPartBody>
    </w:docPart>
    <w:docPart>
      <w:docPartPr>
        <w:name w:val="BCCC22A4CF4A4936AC3CDEC00B57560D"/>
        <w:category>
          <w:name w:val="Allgemein"/>
          <w:gallery w:val="placeholder"/>
        </w:category>
        <w:types>
          <w:type w:val="bbPlcHdr"/>
        </w:types>
        <w:behaviors>
          <w:behavior w:val="content"/>
        </w:behaviors>
        <w:guid w:val="{21FBAEF4-96C1-48DD-8AB0-EC626B1CAF74}"/>
      </w:docPartPr>
      <w:docPartBody>
        <w:p w:rsidR="00EA0DC9" w:rsidRDefault="0020499B">
          <w:r w:rsidRPr="005F4B30">
            <w:rPr>
              <w:rStyle w:val="Platzhaltertext"/>
              <w:rFonts w:ascii="Arial" w:hAnsi="Arial" w:cs="Arial"/>
              <w:sz w:val="18"/>
              <w:szCs w:val="18"/>
            </w:rPr>
            <w:t>TT.MM.JJ</w:t>
          </w:r>
        </w:p>
      </w:docPartBody>
    </w:docPart>
    <w:docPart>
      <w:docPartPr>
        <w:name w:val="2022775E7A884C1DBB435AEEB38FE11E"/>
        <w:category>
          <w:name w:val="Allgemein"/>
          <w:gallery w:val="placeholder"/>
        </w:category>
        <w:types>
          <w:type w:val="bbPlcHdr"/>
        </w:types>
        <w:behaviors>
          <w:behavior w:val="content"/>
        </w:behaviors>
        <w:guid w:val="{4D51148E-9104-437F-AE9D-991689D0FBF4}"/>
      </w:docPartPr>
      <w:docPartBody>
        <w:p w:rsidR="00EA0DC9" w:rsidRDefault="0020499B">
          <w:r w:rsidRPr="005F4B30">
            <w:rPr>
              <w:rStyle w:val="Platzhaltertext"/>
              <w:rFonts w:ascii="Arial" w:hAnsi="Arial" w:cs="Arial"/>
              <w:sz w:val="18"/>
              <w:szCs w:val="18"/>
            </w:rPr>
            <w:t>TT.MM.JJ</w:t>
          </w:r>
        </w:p>
      </w:docPartBody>
    </w:docPart>
    <w:docPart>
      <w:docPartPr>
        <w:name w:val="09E6647F9C084550A3DC640487386452"/>
        <w:category>
          <w:name w:val="Allgemein"/>
          <w:gallery w:val="placeholder"/>
        </w:category>
        <w:types>
          <w:type w:val="bbPlcHdr"/>
        </w:types>
        <w:behaviors>
          <w:behavior w:val="content"/>
        </w:behaviors>
        <w:guid w:val="{9C9EBADA-FA21-4B4A-BA23-F81049BAAF5A}"/>
      </w:docPartPr>
      <w:docPartBody>
        <w:p w:rsidR="00EA0DC9" w:rsidRDefault="0020499B">
          <w:r w:rsidRPr="005F4B30">
            <w:rPr>
              <w:rStyle w:val="Platzhaltertext"/>
              <w:rFonts w:ascii="Arial" w:hAnsi="Arial" w:cs="Arial"/>
              <w:sz w:val="18"/>
              <w:szCs w:val="18"/>
            </w:rPr>
            <w:t>TT.MM.JJ</w:t>
          </w:r>
        </w:p>
      </w:docPartBody>
    </w:docPart>
    <w:docPart>
      <w:docPartPr>
        <w:name w:val="3B4DC2E4DBF641A8BB64D6EB6857E550"/>
        <w:category>
          <w:name w:val="Allgemein"/>
          <w:gallery w:val="placeholder"/>
        </w:category>
        <w:types>
          <w:type w:val="bbPlcHdr"/>
        </w:types>
        <w:behaviors>
          <w:behavior w:val="content"/>
        </w:behaviors>
        <w:guid w:val="{10618B65-E199-44EA-A591-CCCD3BBB03FC}"/>
      </w:docPartPr>
      <w:docPartBody>
        <w:p w:rsidR="00EA0DC9" w:rsidRDefault="0020499B">
          <w:r w:rsidRPr="005F4B30">
            <w:rPr>
              <w:rStyle w:val="Platzhaltertext"/>
              <w:rFonts w:ascii="Arial" w:hAnsi="Arial" w:cs="Arial"/>
              <w:sz w:val="18"/>
              <w:szCs w:val="18"/>
            </w:rPr>
            <w:t>TT.MM.JJ</w:t>
          </w:r>
        </w:p>
      </w:docPartBody>
    </w:docPart>
    <w:docPart>
      <w:docPartPr>
        <w:name w:val="753128305B0C474BA0A0730C16BB18BB"/>
        <w:category>
          <w:name w:val="Allgemein"/>
          <w:gallery w:val="placeholder"/>
        </w:category>
        <w:types>
          <w:type w:val="bbPlcHdr"/>
        </w:types>
        <w:behaviors>
          <w:behavior w:val="content"/>
        </w:behaviors>
        <w:guid w:val="{904DAAC8-54B4-43AE-917A-92351FFB6E55}"/>
      </w:docPartPr>
      <w:docPartBody>
        <w:p w:rsidR="00EA0DC9" w:rsidRDefault="0020499B">
          <w:r w:rsidRPr="005F4B30">
            <w:rPr>
              <w:rStyle w:val="Platzhaltertext"/>
              <w:rFonts w:ascii="Arial" w:hAnsi="Arial" w:cs="Arial"/>
              <w:sz w:val="18"/>
              <w:szCs w:val="18"/>
            </w:rPr>
            <w:t>TT.MM.JJ</w:t>
          </w:r>
        </w:p>
      </w:docPartBody>
    </w:docPart>
    <w:docPart>
      <w:docPartPr>
        <w:name w:val="C71604F7B8CA469997026C38C124C428"/>
        <w:category>
          <w:name w:val="Allgemein"/>
          <w:gallery w:val="placeholder"/>
        </w:category>
        <w:types>
          <w:type w:val="bbPlcHdr"/>
        </w:types>
        <w:behaviors>
          <w:behavior w:val="content"/>
        </w:behaviors>
        <w:guid w:val="{B8126C9A-46AC-423D-A896-ECE186391D68}"/>
      </w:docPartPr>
      <w:docPartBody>
        <w:p w:rsidR="00EA0DC9" w:rsidRDefault="0020499B">
          <w:r w:rsidRPr="005F4B30">
            <w:rPr>
              <w:rStyle w:val="Platzhaltertext"/>
              <w:rFonts w:ascii="Arial" w:hAnsi="Arial" w:cs="Arial"/>
              <w:sz w:val="18"/>
              <w:szCs w:val="18"/>
            </w:rPr>
            <w:t>TT.MM.JJ</w:t>
          </w:r>
        </w:p>
      </w:docPartBody>
    </w:docPart>
    <w:docPart>
      <w:docPartPr>
        <w:name w:val="0A50F1C61B3344448375899DEF9F75EA"/>
        <w:category>
          <w:name w:val="Allgemein"/>
          <w:gallery w:val="placeholder"/>
        </w:category>
        <w:types>
          <w:type w:val="bbPlcHdr"/>
        </w:types>
        <w:behaviors>
          <w:behavior w:val="content"/>
        </w:behaviors>
        <w:guid w:val="{F71D2D45-7566-43AC-B02C-AA059E1EB5F6}"/>
      </w:docPartPr>
      <w:docPartBody>
        <w:p w:rsidR="00EA0DC9" w:rsidRDefault="0020499B">
          <w:r w:rsidRPr="005F4B30">
            <w:rPr>
              <w:rStyle w:val="Platzhaltertext"/>
              <w:rFonts w:ascii="Arial" w:hAnsi="Arial" w:cs="Arial"/>
              <w:sz w:val="18"/>
              <w:szCs w:val="18"/>
            </w:rPr>
            <w:t>TT.MM.JJ</w:t>
          </w:r>
        </w:p>
      </w:docPartBody>
    </w:docPart>
    <w:docPart>
      <w:docPartPr>
        <w:name w:val="8EE6296386B0497AACF3AB4E75C5A8F2"/>
        <w:category>
          <w:name w:val="Allgemein"/>
          <w:gallery w:val="placeholder"/>
        </w:category>
        <w:types>
          <w:type w:val="bbPlcHdr"/>
        </w:types>
        <w:behaviors>
          <w:behavior w:val="content"/>
        </w:behaviors>
        <w:guid w:val="{880799D8-8C94-4B08-8FC2-5E4C7E01B505}"/>
      </w:docPartPr>
      <w:docPartBody>
        <w:p w:rsidR="00EA0DC9" w:rsidRDefault="0020499B">
          <w:r w:rsidRPr="005F4B30">
            <w:rPr>
              <w:rStyle w:val="Platzhaltertext"/>
              <w:rFonts w:ascii="Arial" w:hAnsi="Arial" w:cs="Arial"/>
              <w:sz w:val="18"/>
              <w:szCs w:val="18"/>
            </w:rPr>
            <w:t>TT.MM.JJ</w:t>
          </w:r>
        </w:p>
      </w:docPartBody>
    </w:docPart>
    <w:docPart>
      <w:docPartPr>
        <w:name w:val="467233E9DD4B402C864F1C15513D5EFD"/>
        <w:category>
          <w:name w:val="Allgemein"/>
          <w:gallery w:val="placeholder"/>
        </w:category>
        <w:types>
          <w:type w:val="bbPlcHdr"/>
        </w:types>
        <w:behaviors>
          <w:behavior w:val="content"/>
        </w:behaviors>
        <w:guid w:val="{80A9FB4E-403D-4ECF-A956-662A55E75E6F}"/>
      </w:docPartPr>
      <w:docPartBody>
        <w:p w:rsidR="00EA0DC9" w:rsidRDefault="0020499B">
          <w:r w:rsidRPr="005F4B30">
            <w:rPr>
              <w:rStyle w:val="Platzhaltertext"/>
              <w:rFonts w:ascii="Arial" w:hAnsi="Arial" w:cs="Arial"/>
              <w:sz w:val="18"/>
              <w:szCs w:val="18"/>
            </w:rPr>
            <w:t>TT.MM.JJ</w:t>
          </w:r>
        </w:p>
      </w:docPartBody>
    </w:docPart>
    <w:docPart>
      <w:docPartPr>
        <w:name w:val="EBDF22836E67475F9BE460235B5DC9B7"/>
        <w:category>
          <w:name w:val="Allgemein"/>
          <w:gallery w:val="placeholder"/>
        </w:category>
        <w:types>
          <w:type w:val="bbPlcHdr"/>
        </w:types>
        <w:behaviors>
          <w:behavior w:val="content"/>
        </w:behaviors>
        <w:guid w:val="{A47014AC-249F-478F-9893-E350C221D0E7}"/>
      </w:docPartPr>
      <w:docPartBody>
        <w:p w:rsidR="00EA0DC9" w:rsidRDefault="0020499B">
          <w:r w:rsidRPr="005F4B30">
            <w:rPr>
              <w:rStyle w:val="Platzhaltertext"/>
              <w:rFonts w:ascii="Arial" w:hAnsi="Arial" w:cs="Arial"/>
              <w:sz w:val="18"/>
              <w:szCs w:val="18"/>
            </w:rPr>
            <w:t>TT.MM.JJ</w:t>
          </w:r>
        </w:p>
      </w:docPartBody>
    </w:docPart>
    <w:docPart>
      <w:docPartPr>
        <w:name w:val="BDE32E8E7C0E4690A2D0E48C9083B65A"/>
        <w:category>
          <w:name w:val="Allgemein"/>
          <w:gallery w:val="placeholder"/>
        </w:category>
        <w:types>
          <w:type w:val="bbPlcHdr"/>
        </w:types>
        <w:behaviors>
          <w:behavior w:val="content"/>
        </w:behaviors>
        <w:guid w:val="{85E0D8BC-E0ED-4765-8F0C-9C3E716BD032}"/>
      </w:docPartPr>
      <w:docPartBody>
        <w:p w:rsidR="00EA0DC9" w:rsidRDefault="0020499B">
          <w:r w:rsidRPr="005F4B30">
            <w:rPr>
              <w:rStyle w:val="Platzhaltertext"/>
              <w:rFonts w:ascii="Arial" w:hAnsi="Arial" w:cs="Arial"/>
              <w:sz w:val="18"/>
              <w:szCs w:val="18"/>
            </w:rPr>
            <w:t>TT.MM.JJ</w:t>
          </w:r>
        </w:p>
      </w:docPartBody>
    </w:docPart>
    <w:docPart>
      <w:docPartPr>
        <w:name w:val="331EBB9C96294BA2A7B77262726A8E6D"/>
        <w:category>
          <w:name w:val="Allgemein"/>
          <w:gallery w:val="placeholder"/>
        </w:category>
        <w:types>
          <w:type w:val="bbPlcHdr"/>
        </w:types>
        <w:behaviors>
          <w:behavior w:val="content"/>
        </w:behaviors>
        <w:guid w:val="{7BCDA6F6-F197-4334-80E6-2FC2975EAC23}"/>
      </w:docPartPr>
      <w:docPartBody>
        <w:p w:rsidR="00EA0DC9" w:rsidRDefault="0020499B">
          <w:r w:rsidRPr="005F4B30">
            <w:rPr>
              <w:rStyle w:val="Platzhaltertext"/>
              <w:rFonts w:ascii="Arial" w:hAnsi="Arial" w:cs="Arial"/>
              <w:sz w:val="18"/>
              <w:szCs w:val="18"/>
            </w:rPr>
            <w:t>TT.MM.JJ</w:t>
          </w:r>
        </w:p>
      </w:docPartBody>
    </w:docPart>
    <w:docPart>
      <w:docPartPr>
        <w:name w:val="43187112CE2A4E6B8F60B313817C8889"/>
        <w:category>
          <w:name w:val="Allgemein"/>
          <w:gallery w:val="placeholder"/>
        </w:category>
        <w:types>
          <w:type w:val="bbPlcHdr"/>
        </w:types>
        <w:behaviors>
          <w:behavior w:val="content"/>
        </w:behaviors>
        <w:guid w:val="{E9BBADAF-8D52-4B09-84B4-157FDFBA64CE}"/>
      </w:docPartPr>
      <w:docPartBody>
        <w:p w:rsidR="00EA0DC9" w:rsidRDefault="0020499B">
          <w:r w:rsidRPr="005F4B30">
            <w:rPr>
              <w:rStyle w:val="Platzhaltertext"/>
              <w:rFonts w:ascii="Arial" w:hAnsi="Arial" w:cs="Arial"/>
              <w:sz w:val="18"/>
              <w:szCs w:val="18"/>
            </w:rPr>
            <w:t>TT.MM.JJ</w:t>
          </w:r>
        </w:p>
      </w:docPartBody>
    </w:docPart>
    <w:docPart>
      <w:docPartPr>
        <w:name w:val="56887F19E31748A1B6DA8D9FD0CF41D0"/>
        <w:category>
          <w:name w:val="Allgemein"/>
          <w:gallery w:val="placeholder"/>
        </w:category>
        <w:types>
          <w:type w:val="bbPlcHdr"/>
        </w:types>
        <w:behaviors>
          <w:behavior w:val="content"/>
        </w:behaviors>
        <w:guid w:val="{FB366E11-3C2A-4767-9548-34EC1605414D}"/>
      </w:docPartPr>
      <w:docPartBody>
        <w:p w:rsidR="00EA0DC9" w:rsidRDefault="0020499B">
          <w:r w:rsidRPr="005F4B30">
            <w:rPr>
              <w:rStyle w:val="Platzhaltertext"/>
              <w:rFonts w:ascii="Arial" w:hAnsi="Arial" w:cs="Arial"/>
              <w:sz w:val="18"/>
              <w:szCs w:val="18"/>
            </w:rPr>
            <w:t>TT.MM.JJ</w:t>
          </w:r>
        </w:p>
      </w:docPartBody>
    </w:docPart>
    <w:docPart>
      <w:docPartPr>
        <w:name w:val="F2C3B864AE074B54A0F40EB5F578BEB3"/>
        <w:category>
          <w:name w:val="Allgemein"/>
          <w:gallery w:val="placeholder"/>
        </w:category>
        <w:types>
          <w:type w:val="bbPlcHdr"/>
        </w:types>
        <w:behaviors>
          <w:behavior w:val="content"/>
        </w:behaviors>
        <w:guid w:val="{EC4ECDD7-2444-4AAB-A92E-952F683E95A4}"/>
      </w:docPartPr>
      <w:docPartBody>
        <w:p w:rsidR="00EA0DC9" w:rsidRDefault="0020499B">
          <w:r w:rsidRPr="005F4B30">
            <w:rPr>
              <w:rStyle w:val="Platzhaltertext"/>
              <w:rFonts w:ascii="Arial" w:hAnsi="Arial" w:cs="Arial"/>
              <w:sz w:val="18"/>
              <w:szCs w:val="18"/>
            </w:rPr>
            <w:t>TT.MM.JJ</w:t>
          </w:r>
        </w:p>
      </w:docPartBody>
    </w:docPart>
    <w:docPart>
      <w:docPartPr>
        <w:name w:val="E7E84872087A416887988592E1E01764"/>
        <w:category>
          <w:name w:val="Allgemein"/>
          <w:gallery w:val="placeholder"/>
        </w:category>
        <w:types>
          <w:type w:val="bbPlcHdr"/>
        </w:types>
        <w:behaviors>
          <w:behavior w:val="content"/>
        </w:behaviors>
        <w:guid w:val="{AAD5CBBA-D4A1-4A9E-83F5-E9B4FEB0F19A}"/>
      </w:docPartPr>
      <w:docPartBody>
        <w:p w:rsidR="00EA0DC9" w:rsidRDefault="0020499B">
          <w:r w:rsidRPr="005F4B30">
            <w:rPr>
              <w:rStyle w:val="Platzhaltertext"/>
              <w:rFonts w:ascii="Arial" w:hAnsi="Arial" w:cs="Arial"/>
              <w:sz w:val="18"/>
              <w:szCs w:val="18"/>
            </w:rPr>
            <w:t>TT.MM.JJ</w:t>
          </w:r>
        </w:p>
      </w:docPartBody>
    </w:docPart>
    <w:docPart>
      <w:docPartPr>
        <w:name w:val="46CA1BCFF1084490BA3BF6DE0AB6B541"/>
        <w:category>
          <w:name w:val="Allgemein"/>
          <w:gallery w:val="placeholder"/>
        </w:category>
        <w:types>
          <w:type w:val="bbPlcHdr"/>
        </w:types>
        <w:behaviors>
          <w:behavior w:val="content"/>
        </w:behaviors>
        <w:guid w:val="{EE777F4A-26B8-49B9-80CD-DF5BD9F70675}"/>
      </w:docPartPr>
      <w:docPartBody>
        <w:p w:rsidR="00EA0DC9" w:rsidRDefault="0020499B">
          <w:r w:rsidRPr="005F4B30">
            <w:rPr>
              <w:rStyle w:val="Platzhaltertext"/>
              <w:rFonts w:ascii="Arial" w:hAnsi="Arial" w:cs="Arial"/>
              <w:sz w:val="18"/>
              <w:szCs w:val="18"/>
            </w:rPr>
            <w:t>TT.MM.JJ</w:t>
          </w:r>
        </w:p>
      </w:docPartBody>
    </w:docPart>
    <w:docPart>
      <w:docPartPr>
        <w:name w:val="9095445B8EC344FDB23D8DCA26C099F1"/>
        <w:category>
          <w:name w:val="Allgemein"/>
          <w:gallery w:val="placeholder"/>
        </w:category>
        <w:types>
          <w:type w:val="bbPlcHdr"/>
        </w:types>
        <w:behaviors>
          <w:behavior w:val="content"/>
        </w:behaviors>
        <w:guid w:val="{52083FEE-081B-4FDC-AED6-E05CDF10316C}"/>
      </w:docPartPr>
      <w:docPartBody>
        <w:p w:rsidR="00FA08C5" w:rsidRDefault="0020499B">
          <w:r w:rsidRPr="003212CA">
            <w:rPr>
              <w:rStyle w:val="Platzhaltertext"/>
              <w:rFonts w:ascii="Arial" w:hAnsi="Arial" w:cs="Arial"/>
              <w:sz w:val="24"/>
              <w:szCs w:val="24"/>
            </w:rPr>
            <w:t xml:space="preserve"> eingeben</w:t>
          </w:r>
        </w:p>
      </w:docPartBody>
    </w:docPart>
    <w:docPart>
      <w:docPartPr>
        <w:name w:val="9F3E9F52F4AC4B58BABE6E5F8F7334DF"/>
        <w:category>
          <w:name w:val="Allgemein"/>
          <w:gallery w:val="placeholder"/>
        </w:category>
        <w:types>
          <w:type w:val="bbPlcHdr"/>
        </w:types>
        <w:behaviors>
          <w:behavior w:val="content"/>
        </w:behaviors>
        <w:guid w:val="{E89549FA-5298-4789-88D5-A6251F2CD757}"/>
      </w:docPartPr>
      <w:docPartBody>
        <w:p w:rsidR="00FA08C5" w:rsidRDefault="0020499B">
          <w:r w:rsidRPr="002A7989">
            <w:rPr>
              <w:rStyle w:val="Platzhaltertext"/>
              <w:rFonts w:ascii="Arial" w:hAnsi="Arial" w:cs="Arial"/>
            </w:rPr>
            <w:t>Kl. 4</w:t>
          </w:r>
        </w:p>
      </w:docPartBody>
    </w:docPart>
    <w:docPart>
      <w:docPartPr>
        <w:name w:val="FE2CEBF2AD624304823C992E15BD6B88"/>
        <w:category>
          <w:name w:val="Allgemein"/>
          <w:gallery w:val="placeholder"/>
        </w:category>
        <w:types>
          <w:type w:val="bbPlcHdr"/>
        </w:types>
        <w:behaviors>
          <w:behavior w:val="content"/>
        </w:behaviors>
        <w:guid w:val="{A68EC604-C815-4DEC-9FF4-0A4F14CDEB2B}"/>
      </w:docPartPr>
      <w:docPartBody>
        <w:p w:rsidR="00FA08C5" w:rsidRDefault="0020499B">
          <w:r w:rsidRPr="002A7989">
            <w:rPr>
              <w:rStyle w:val="Platzhaltertext"/>
              <w:rFonts w:ascii="Arial" w:hAnsi="Arial" w:cs="Arial"/>
            </w:rPr>
            <w:t>Kl. 4</w:t>
          </w:r>
        </w:p>
      </w:docPartBody>
    </w:docPart>
    <w:docPart>
      <w:docPartPr>
        <w:name w:val="3A9235FA4D3E419EB7DC28B15198A3DD"/>
        <w:category>
          <w:name w:val="Allgemein"/>
          <w:gallery w:val="placeholder"/>
        </w:category>
        <w:types>
          <w:type w:val="bbPlcHdr"/>
        </w:types>
        <w:behaviors>
          <w:behavior w:val="content"/>
        </w:behaviors>
        <w:guid w:val="{619A1F0D-3F9A-4F74-9C91-FBBB74F14467}"/>
      </w:docPartPr>
      <w:docPartBody>
        <w:p w:rsidR="00FA08C5" w:rsidRDefault="0020499B">
          <w:r w:rsidRPr="005F4B30">
            <w:rPr>
              <w:rStyle w:val="Platzhaltertext"/>
              <w:rFonts w:ascii="Arial" w:hAnsi="Arial" w:cs="Arial"/>
              <w:sz w:val="18"/>
              <w:szCs w:val="18"/>
            </w:rPr>
            <w:t>Kl. 4</w:t>
          </w:r>
        </w:p>
      </w:docPartBody>
    </w:docPart>
    <w:docPart>
      <w:docPartPr>
        <w:name w:val="FB83B8B14BEA410D9DCE3C330C2B5975"/>
        <w:category>
          <w:name w:val="Allgemein"/>
          <w:gallery w:val="placeholder"/>
        </w:category>
        <w:types>
          <w:type w:val="bbPlcHdr"/>
        </w:types>
        <w:behaviors>
          <w:behavior w:val="content"/>
        </w:behaviors>
        <w:guid w:val="{36CEC702-07FA-4886-9864-5167FA2FEA31}"/>
      </w:docPartPr>
      <w:docPartBody>
        <w:p w:rsidR="00FA08C5" w:rsidRDefault="0020499B">
          <w:r w:rsidRPr="005F4B30">
            <w:rPr>
              <w:rStyle w:val="Platzhaltertext"/>
              <w:rFonts w:ascii="Arial" w:hAnsi="Arial" w:cs="Arial"/>
              <w:sz w:val="18"/>
              <w:szCs w:val="18"/>
            </w:rPr>
            <w:t>Kl. 4</w:t>
          </w:r>
        </w:p>
      </w:docPartBody>
    </w:docPart>
    <w:docPart>
      <w:docPartPr>
        <w:name w:val="2731A8A095BC4721A25E5E08700B7153"/>
        <w:category>
          <w:name w:val="Allgemein"/>
          <w:gallery w:val="placeholder"/>
        </w:category>
        <w:types>
          <w:type w:val="bbPlcHdr"/>
        </w:types>
        <w:behaviors>
          <w:behavior w:val="content"/>
        </w:behaviors>
        <w:guid w:val="{C06C1BD4-CC6B-4A34-8EEA-DF22770725CE}"/>
      </w:docPartPr>
      <w:docPartBody>
        <w:p w:rsidR="00FA08C5" w:rsidRDefault="0020499B">
          <w:r w:rsidRPr="005F4B30">
            <w:rPr>
              <w:rStyle w:val="Platzhaltertext"/>
              <w:rFonts w:ascii="Arial" w:hAnsi="Arial" w:cs="Arial"/>
              <w:sz w:val="18"/>
              <w:szCs w:val="18"/>
            </w:rPr>
            <w:t>Kl. 4</w:t>
          </w:r>
        </w:p>
      </w:docPartBody>
    </w:docPart>
    <w:docPart>
      <w:docPartPr>
        <w:name w:val="47BFC7A6531C49D6A8392F23B5B2C8F9"/>
        <w:category>
          <w:name w:val="Allgemein"/>
          <w:gallery w:val="placeholder"/>
        </w:category>
        <w:types>
          <w:type w:val="bbPlcHdr"/>
        </w:types>
        <w:behaviors>
          <w:behavior w:val="content"/>
        </w:behaviors>
        <w:guid w:val="{5FF7A817-1842-48A9-A82B-95F98E8D6936}"/>
      </w:docPartPr>
      <w:docPartBody>
        <w:p w:rsidR="00FA08C5" w:rsidRDefault="0020499B">
          <w:r w:rsidRPr="005F4B30">
            <w:rPr>
              <w:rStyle w:val="Platzhaltertext"/>
              <w:rFonts w:ascii="Arial" w:hAnsi="Arial" w:cs="Arial"/>
              <w:sz w:val="18"/>
              <w:szCs w:val="18"/>
            </w:rPr>
            <w:t>Kl. 4</w:t>
          </w:r>
        </w:p>
      </w:docPartBody>
    </w:docPart>
    <w:docPart>
      <w:docPartPr>
        <w:name w:val="2FB7BD46156C4E6CBC62DEB00F638DFA"/>
        <w:category>
          <w:name w:val="Allgemein"/>
          <w:gallery w:val="placeholder"/>
        </w:category>
        <w:types>
          <w:type w:val="bbPlcHdr"/>
        </w:types>
        <w:behaviors>
          <w:behavior w:val="content"/>
        </w:behaviors>
        <w:guid w:val="{9113A08E-52C1-408D-83B0-2231C866B6E5}"/>
      </w:docPartPr>
      <w:docPartBody>
        <w:p w:rsidR="00FA08C5" w:rsidRDefault="0020499B">
          <w:r w:rsidRPr="005F4B30">
            <w:rPr>
              <w:rStyle w:val="Platzhaltertext"/>
              <w:rFonts w:ascii="Arial" w:hAnsi="Arial" w:cs="Arial"/>
              <w:sz w:val="18"/>
              <w:szCs w:val="18"/>
            </w:rPr>
            <w:t>Kl. 4</w:t>
          </w:r>
        </w:p>
      </w:docPartBody>
    </w:docPart>
    <w:docPart>
      <w:docPartPr>
        <w:name w:val="0BCC0DA490C7459BAA81EDF28C046C14"/>
        <w:category>
          <w:name w:val="Allgemein"/>
          <w:gallery w:val="placeholder"/>
        </w:category>
        <w:types>
          <w:type w:val="bbPlcHdr"/>
        </w:types>
        <w:behaviors>
          <w:behavior w:val="content"/>
        </w:behaviors>
        <w:guid w:val="{37EEF330-610A-4C92-892E-59C9A5CD1BAC}"/>
      </w:docPartPr>
      <w:docPartBody>
        <w:p w:rsidR="00AD012F" w:rsidRDefault="0020499B">
          <w:r>
            <w:rPr>
              <w:rStyle w:val="Platzhaltertext"/>
              <w:rFonts w:ascii="Arial" w:hAnsi="Arial" w:cs="Arial"/>
            </w:rPr>
            <w:t xml:space="preserve">Name </w:t>
          </w:r>
          <w:r w:rsidRPr="00924B80">
            <w:rPr>
              <w:rStyle w:val="Platzhaltertext"/>
              <w:rFonts w:ascii="Arial" w:hAnsi="Arial" w:cs="Arial"/>
            </w:rPr>
            <w:t>eingeben</w:t>
          </w:r>
        </w:p>
      </w:docPartBody>
    </w:docPart>
    <w:docPart>
      <w:docPartPr>
        <w:name w:val="817D9B71E28143609DE2AEA4AC5158EE"/>
        <w:category>
          <w:name w:val="Allgemein"/>
          <w:gallery w:val="placeholder"/>
        </w:category>
        <w:types>
          <w:type w:val="bbPlcHdr"/>
        </w:types>
        <w:behaviors>
          <w:behavior w:val="content"/>
        </w:behaviors>
        <w:guid w:val="{400F3288-E475-47C7-B22C-F5D9313C991D}"/>
      </w:docPartPr>
      <w:docPartBody>
        <w:p w:rsidR="009672E3" w:rsidRDefault="006628BF">
          <w:r w:rsidRPr="00483656">
            <w:rPr>
              <w:rFonts w:ascii="Arial" w:hAnsi="Arial" w:cs="Arial"/>
              <w:bCs/>
            </w:rPr>
            <w:t xml:space="preserve">Text </w:t>
          </w:r>
          <w:r w:rsidRPr="00483656">
            <w:rPr>
              <w:rStyle w:val="Platzhaltertext"/>
              <w:rFonts w:ascii="Arial" w:hAnsi="Arial" w:cs="Arial"/>
            </w:rPr>
            <w:t>eingeben</w:t>
          </w:r>
        </w:p>
      </w:docPartBody>
    </w:docPart>
    <w:docPart>
      <w:docPartPr>
        <w:name w:val="367E526BDB1B4003B4D18219AC750216"/>
        <w:category>
          <w:name w:val="Allgemein"/>
          <w:gallery w:val="placeholder"/>
        </w:category>
        <w:types>
          <w:type w:val="bbPlcHdr"/>
        </w:types>
        <w:behaviors>
          <w:behavior w:val="content"/>
        </w:behaviors>
        <w:guid w:val="{562EC222-9046-48A2-A932-E032D6CA76F2}"/>
      </w:docPartPr>
      <w:docPartBody>
        <w:p w:rsidR="009672E3" w:rsidRDefault="006628BF">
          <w:r w:rsidRPr="00B916DE">
            <w:rPr>
              <w:rStyle w:val="Platzhaltertext"/>
              <w:rFonts w:ascii="Arial" w:hAnsi="Arial" w:cs="Arial"/>
              <w:b/>
            </w:rPr>
            <w:t>eingeben</w:t>
          </w:r>
        </w:p>
      </w:docPartBody>
    </w:docPart>
    <w:docPart>
      <w:docPartPr>
        <w:name w:val="9D5988AED74D482192B069ADBCB6D440"/>
        <w:category>
          <w:name w:val="Allgemein"/>
          <w:gallery w:val="placeholder"/>
        </w:category>
        <w:types>
          <w:type w:val="bbPlcHdr"/>
        </w:types>
        <w:behaviors>
          <w:behavior w:val="content"/>
        </w:behaviors>
        <w:guid w:val="{728DAF7D-59A9-4D64-B811-09ED49EB9CDC}"/>
      </w:docPartPr>
      <w:docPartBody>
        <w:p w:rsidR="009672E3" w:rsidRDefault="006628BF">
          <w:r w:rsidRPr="005F4B30">
            <w:rPr>
              <w:rStyle w:val="Platzhaltertext"/>
              <w:rFonts w:ascii="Arial" w:hAnsi="Arial" w:cs="Arial"/>
            </w:rPr>
            <w:t>eingeben</w:t>
          </w:r>
        </w:p>
      </w:docPartBody>
    </w:docPart>
    <w:docPart>
      <w:docPartPr>
        <w:name w:val="F6DB14E5CA0348A283649051A4EFA7A9"/>
        <w:category>
          <w:name w:val="Allgemein"/>
          <w:gallery w:val="placeholder"/>
        </w:category>
        <w:types>
          <w:type w:val="bbPlcHdr"/>
        </w:types>
        <w:behaviors>
          <w:behavior w:val="content"/>
        </w:behaviors>
        <w:guid w:val="{B6BEAB7E-97B7-42CB-A004-EC835E259CDC}"/>
      </w:docPartPr>
      <w:docPartBody>
        <w:p w:rsidR="009672E3" w:rsidRDefault="006628BF">
          <w:r w:rsidRPr="005F4B30">
            <w:rPr>
              <w:rStyle w:val="Platzhaltertext"/>
              <w:rFonts w:ascii="Arial" w:hAnsi="Arial" w:cs="Arial"/>
            </w:rPr>
            <w:t>eingeben</w:t>
          </w:r>
        </w:p>
      </w:docPartBody>
    </w:docPart>
    <w:docPart>
      <w:docPartPr>
        <w:name w:val="8D9436ED272C4EF5AA9C42100580D884"/>
        <w:category>
          <w:name w:val="Allgemein"/>
          <w:gallery w:val="placeholder"/>
        </w:category>
        <w:types>
          <w:type w:val="bbPlcHdr"/>
        </w:types>
        <w:behaviors>
          <w:behavior w:val="content"/>
        </w:behaviors>
        <w:guid w:val="{3F80C64E-DAD3-4330-8C7E-91880F08FB4C}"/>
      </w:docPartPr>
      <w:docPartBody>
        <w:p w:rsidR="009672E3" w:rsidRDefault="006628BF">
          <w:r w:rsidRPr="005F4B30">
            <w:rPr>
              <w:rStyle w:val="Platzhaltertext"/>
              <w:rFonts w:ascii="Arial" w:hAnsi="Arial" w:cs="Arial"/>
            </w:rPr>
            <w:t>eingeben</w:t>
          </w:r>
        </w:p>
      </w:docPartBody>
    </w:docPart>
    <w:docPart>
      <w:docPartPr>
        <w:name w:val="64D47CE6C6704FF987A51F0E87A439B3"/>
        <w:category>
          <w:name w:val="Allgemein"/>
          <w:gallery w:val="placeholder"/>
        </w:category>
        <w:types>
          <w:type w:val="bbPlcHdr"/>
        </w:types>
        <w:behaviors>
          <w:behavior w:val="content"/>
        </w:behaviors>
        <w:guid w:val="{DDCA6428-5F8E-45FD-97E6-6F537A3DC182}"/>
      </w:docPartPr>
      <w:docPartBody>
        <w:p w:rsidR="009672E3" w:rsidRDefault="006628BF">
          <w:r w:rsidRPr="005F4B30">
            <w:rPr>
              <w:rStyle w:val="Platzhaltertext"/>
              <w:rFonts w:ascii="Arial" w:hAnsi="Arial" w:cs="Arial"/>
            </w:rPr>
            <w:t>eingeben</w:t>
          </w:r>
        </w:p>
      </w:docPartBody>
    </w:docPart>
    <w:docPart>
      <w:docPartPr>
        <w:name w:val="4A3B76B6C6EA4AF687F88384E869C3A8"/>
        <w:category>
          <w:name w:val="Allgemein"/>
          <w:gallery w:val="placeholder"/>
        </w:category>
        <w:types>
          <w:type w:val="bbPlcHdr"/>
        </w:types>
        <w:behaviors>
          <w:behavior w:val="content"/>
        </w:behaviors>
        <w:guid w:val="{99118543-678F-430E-B359-4E8AC0FD291D}"/>
      </w:docPartPr>
      <w:docPartBody>
        <w:p w:rsidR="009672E3" w:rsidRDefault="006628BF">
          <w:r w:rsidRPr="00483656">
            <w:rPr>
              <w:rFonts w:ascii="Arial" w:hAnsi="Arial" w:cs="Arial"/>
              <w:bCs/>
            </w:rPr>
            <w:t xml:space="preserve">Text </w:t>
          </w:r>
          <w:r w:rsidRPr="00483656">
            <w:rPr>
              <w:rStyle w:val="Platzhaltertext"/>
              <w:rFonts w:ascii="Arial" w:hAnsi="Arial" w:cs="Arial"/>
            </w:rPr>
            <w:t>eingeben</w:t>
          </w:r>
        </w:p>
      </w:docPartBody>
    </w:docPart>
    <w:docPart>
      <w:docPartPr>
        <w:name w:val="35A6B831BC6D4991B70A54B17554E73C"/>
        <w:category>
          <w:name w:val="Allgemein"/>
          <w:gallery w:val="placeholder"/>
        </w:category>
        <w:types>
          <w:type w:val="bbPlcHdr"/>
        </w:types>
        <w:behaviors>
          <w:behavior w:val="content"/>
        </w:behaviors>
        <w:guid w:val="{AC381144-74D0-4263-9DF6-465CB4BA265A}"/>
      </w:docPartPr>
      <w:docPartBody>
        <w:p w:rsidR="009672E3" w:rsidRDefault="006628BF">
          <w:r w:rsidRPr="00396040">
            <w:rPr>
              <w:rStyle w:val="Platzhaltertext"/>
              <w:rFonts w:ascii="Arial" w:hAnsi="Arial" w:cs="Arial"/>
              <w:b/>
            </w:rPr>
            <w:t>eingeben</w:t>
          </w:r>
        </w:p>
      </w:docPartBody>
    </w:docPart>
    <w:docPart>
      <w:docPartPr>
        <w:name w:val="5F4AFCC86BBF4534B9729296192F9D59"/>
        <w:category>
          <w:name w:val="Allgemein"/>
          <w:gallery w:val="placeholder"/>
        </w:category>
        <w:types>
          <w:type w:val="bbPlcHdr"/>
        </w:types>
        <w:behaviors>
          <w:behavior w:val="content"/>
        </w:behaviors>
        <w:guid w:val="{3C9E868B-CA6C-4302-B7C9-21815C3D769C}"/>
      </w:docPartPr>
      <w:docPartBody>
        <w:p w:rsidR="009672E3" w:rsidRDefault="006628BF">
          <w:r w:rsidRPr="005F4B30">
            <w:rPr>
              <w:rStyle w:val="Platzhaltertext"/>
              <w:rFonts w:ascii="Arial" w:hAnsi="Arial" w:cs="Arial"/>
            </w:rPr>
            <w:t>eingeben</w:t>
          </w:r>
        </w:p>
      </w:docPartBody>
    </w:docPart>
    <w:docPart>
      <w:docPartPr>
        <w:name w:val="F59CCEBC54AA4255977A1F0BED68C8DE"/>
        <w:category>
          <w:name w:val="Allgemein"/>
          <w:gallery w:val="placeholder"/>
        </w:category>
        <w:types>
          <w:type w:val="bbPlcHdr"/>
        </w:types>
        <w:behaviors>
          <w:behavior w:val="content"/>
        </w:behaviors>
        <w:guid w:val="{E4F596BE-0516-4767-88FB-B87A7AA124BE}"/>
      </w:docPartPr>
      <w:docPartBody>
        <w:p w:rsidR="009672E3" w:rsidRDefault="006628BF">
          <w:r w:rsidRPr="005F4B30">
            <w:rPr>
              <w:rStyle w:val="Platzhaltertext"/>
              <w:rFonts w:ascii="Arial" w:hAnsi="Arial" w:cs="Arial"/>
            </w:rPr>
            <w:t>eingeben</w:t>
          </w:r>
        </w:p>
      </w:docPartBody>
    </w:docPart>
    <w:docPart>
      <w:docPartPr>
        <w:name w:val="38049F0EAD5C4850BD3E021E6ADC4246"/>
        <w:category>
          <w:name w:val="Allgemein"/>
          <w:gallery w:val="placeholder"/>
        </w:category>
        <w:types>
          <w:type w:val="bbPlcHdr"/>
        </w:types>
        <w:behaviors>
          <w:behavior w:val="content"/>
        </w:behaviors>
        <w:guid w:val="{80123484-2EE8-40C4-9C36-DE934A586B77}"/>
      </w:docPartPr>
      <w:docPartBody>
        <w:p w:rsidR="009672E3" w:rsidRDefault="006628BF">
          <w:r w:rsidRPr="005F4B30">
            <w:rPr>
              <w:rStyle w:val="Platzhaltertext"/>
              <w:rFonts w:ascii="Arial" w:hAnsi="Arial" w:cs="Arial"/>
            </w:rPr>
            <w:t>eingeben</w:t>
          </w:r>
        </w:p>
      </w:docPartBody>
    </w:docPart>
    <w:docPart>
      <w:docPartPr>
        <w:name w:val="FAADF852AD8349FB8471D56D511904A5"/>
        <w:category>
          <w:name w:val="Allgemein"/>
          <w:gallery w:val="placeholder"/>
        </w:category>
        <w:types>
          <w:type w:val="bbPlcHdr"/>
        </w:types>
        <w:behaviors>
          <w:behavior w:val="content"/>
        </w:behaviors>
        <w:guid w:val="{CAD85245-A70B-4018-988C-0698E87ADAE2}"/>
      </w:docPartPr>
      <w:docPartBody>
        <w:p w:rsidR="009672E3" w:rsidRDefault="006628BF">
          <w:r w:rsidRPr="005F4B30">
            <w:rPr>
              <w:rStyle w:val="Platzhaltertext"/>
              <w:rFonts w:ascii="Arial" w:hAnsi="Arial" w:cs="Arial"/>
            </w:rPr>
            <w:t>eingeben</w:t>
          </w:r>
        </w:p>
      </w:docPartBody>
    </w:docPart>
    <w:docPart>
      <w:docPartPr>
        <w:name w:val="52D4ABF9D9B544D5BE00466AF2C61152"/>
        <w:category>
          <w:name w:val="Allgemein"/>
          <w:gallery w:val="placeholder"/>
        </w:category>
        <w:types>
          <w:type w:val="bbPlcHdr"/>
        </w:types>
        <w:behaviors>
          <w:behavior w:val="content"/>
        </w:behaviors>
        <w:guid w:val="{BA41E0C3-FC31-4A9B-A40F-312B3F58004F}"/>
      </w:docPartPr>
      <w:docPartBody>
        <w:p w:rsidR="009672E3" w:rsidRDefault="006628BF">
          <w:r>
            <w:rPr>
              <w:rStyle w:val="Platzhaltertext"/>
              <w:rFonts w:ascii="Arial" w:hAnsi="Arial" w:cs="Arial"/>
              <w:b/>
            </w:rPr>
            <w:t>Schule</w:t>
          </w:r>
          <w:r w:rsidRPr="0068327A">
            <w:rPr>
              <w:rStyle w:val="Platzhaltertext"/>
              <w:rFonts w:ascii="Arial" w:hAnsi="Arial" w:cs="Arial"/>
              <w:b/>
            </w:rPr>
            <w:t xml:space="preserve"> eingeben</w:t>
          </w:r>
        </w:p>
      </w:docPartBody>
    </w:docPart>
    <w:docPart>
      <w:docPartPr>
        <w:name w:val="0576B5454A6B4B7D8420514A48B0EA6A"/>
        <w:category>
          <w:name w:val="Allgemein"/>
          <w:gallery w:val="placeholder"/>
        </w:category>
        <w:types>
          <w:type w:val="bbPlcHdr"/>
        </w:types>
        <w:behaviors>
          <w:behavior w:val="content"/>
        </w:behaviors>
        <w:guid w:val="{747964B4-6E01-417F-8AE5-A79B8B9CBB59}"/>
      </w:docPartPr>
      <w:docPartBody>
        <w:p w:rsidR="009672E3" w:rsidRDefault="006628BF">
          <w:r>
            <w:rPr>
              <w:rStyle w:val="Platzhaltertext"/>
              <w:rFonts w:ascii="Arial" w:hAnsi="Arial" w:cs="Arial"/>
              <w:b/>
            </w:rPr>
            <w:t>Seminar</w:t>
          </w:r>
          <w:r w:rsidRPr="0068327A">
            <w:rPr>
              <w:rStyle w:val="Platzhaltertext"/>
              <w:rFonts w:ascii="Arial" w:hAnsi="Arial" w:cs="Arial"/>
              <w:b/>
            </w:rPr>
            <w:t xml:space="preserve"> eingeben</w:t>
          </w:r>
        </w:p>
      </w:docPartBody>
    </w:docPart>
    <w:docPart>
      <w:docPartPr>
        <w:name w:val="63D5D455FB04421C9F60E8338E45B161"/>
        <w:category>
          <w:name w:val="Allgemein"/>
          <w:gallery w:val="placeholder"/>
        </w:category>
        <w:types>
          <w:type w:val="bbPlcHdr"/>
        </w:types>
        <w:behaviors>
          <w:behavior w:val="content"/>
        </w:behaviors>
        <w:guid w:val="{C1504E1D-4C50-42A9-863D-7885521EB142}"/>
      </w:docPartPr>
      <w:docPartBody>
        <w:p w:rsidR="009672E3" w:rsidRDefault="006628BF">
          <w:r w:rsidRPr="0004207B">
            <w:rPr>
              <w:rStyle w:val="Platzhaltertext"/>
              <w:rFonts w:ascii="Arial" w:hAnsi="Arial" w:cs="Arial"/>
              <w:b/>
            </w:rPr>
            <w:t>eingeben</w:t>
          </w:r>
        </w:p>
      </w:docPartBody>
    </w:docPart>
    <w:docPart>
      <w:docPartPr>
        <w:name w:val="B0A69D1DAC814D7FAECE402017E85FF9"/>
        <w:category>
          <w:name w:val="Allgemein"/>
          <w:gallery w:val="placeholder"/>
        </w:category>
        <w:types>
          <w:type w:val="bbPlcHdr"/>
        </w:types>
        <w:behaviors>
          <w:behavior w:val="content"/>
        </w:behaviors>
        <w:guid w:val="{0796A7CC-B283-449B-9E73-E65A49DCAFD4}"/>
      </w:docPartPr>
      <w:docPartBody>
        <w:p w:rsidR="009672E3" w:rsidRDefault="006628BF">
          <w:r w:rsidRPr="005F4B30">
            <w:rPr>
              <w:rStyle w:val="Platzhaltertext"/>
              <w:rFonts w:ascii="Arial" w:hAnsi="Arial" w:cs="Arial"/>
            </w:rPr>
            <w:t>eingeben</w:t>
          </w:r>
        </w:p>
      </w:docPartBody>
    </w:docPart>
    <w:docPart>
      <w:docPartPr>
        <w:name w:val="230310CD8C1643039AB44801EBAF44E2"/>
        <w:category>
          <w:name w:val="Allgemein"/>
          <w:gallery w:val="placeholder"/>
        </w:category>
        <w:types>
          <w:type w:val="bbPlcHdr"/>
        </w:types>
        <w:behaviors>
          <w:behavior w:val="content"/>
        </w:behaviors>
        <w:guid w:val="{FF7C8110-6DFB-470D-9A4B-D75211806552}"/>
      </w:docPartPr>
      <w:docPartBody>
        <w:p w:rsidR="009672E3" w:rsidRDefault="006628BF">
          <w:r w:rsidRPr="005F4B30">
            <w:rPr>
              <w:rStyle w:val="Platzhaltertext"/>
              <w:rFonts w:ascii="Arial" w:hAnsi="Arial" w:cs="Arial"/>
            </w:rPr>
            <w:t>eingeben</w:t>
          </w:r>
        </w:p>
      </w:docPartBody>
    </w:docPart>
    <w:docPart>
      <w:docPartPr>
        <w:name w:val="DE7A88A2E12642AF8A107E862EF15336"/>
        <w:category>
          <w:name w:val="Allgemein"/>
          <w:gallery w:val="placeholder"/>
        </w:category>
        <w:types>
          <w:type w:val="bbPlcHdr"/>
        </w:types>
        <w:behaviors>
          <w:behavior w:val="content"/>
        </w:behaviors>
        <w:guid w:val="{D4D39589-7A1A-4B20-B569-D16FA5BDCE7B}"/>
      </w:docPartPr>
      <w:docPartBody>
        <w:p w:rsidR="009672E3" w:rsidRDefault="006628BF">
          <w:r w:rsidRPr="005F4B30">
            <w:rPr>
              <w:rStyle w:val="Platzhaltertext"/>
              <w:rFonts w:ascii="Arial" w:hAnsi="Arial" w:cs="Arial"/>
            </w:rPr>
            <w:t>eingeben</w:t>
          </w:r>
        </w:p>
      </w:docPartBody>
    </w:docPart>
    <w:docPart>
      <w:docPartPr>
        <w:name w:val="700290808FAE4DA0B143E42F97F7BC22"/>
        <w:category>
          <w:name w:val="Allgemein"/>
          <w:gallery w:val="placeholder"/>
        </w:category>
        <w:types>
          <w:type w:val="bbPlcHdr"/>
        </w:types>
        <w:behaviors>
          <w:behavior w:val="content"/>
        </w:behaviors>
        <w:guid w:val="{6B656F11-BF88-4FE7-B566-347E39162B54}"/>
      </w:docPartPr>
      <w:docPartBody>
        <w:p w:rsidR="009672E3" w:rsidRDefault="006628BF">
          <w:r w:rsidRPr="005F4B30">
            <w:rPr>
              <w:rStyle w:val="Platzhaltertext"/>
              <w:rFonts w:ascii="Arial" w:hAnsi="Arial" w:cs="Arial"/>
            </w:rPr>
            <w:t>eingeben</w:t>
          </w:r>
        </w:p>
      </w:docPartBody>
    </w:docPart>
    <w:docPart>
      <w:docPartPr>
        <w:name w:val="02BA643C12564F20B41B4B706C1A5469"/>
        <w:category>
          <w:name w:val="Allgemein"/>
          <w:gallery w:val="placeholder"/>
        </w:category>
        <w:types>
          <w:type w:val="bbPlcHdr"/>
        </w:types>
        <w:behaviors>
          <w:behavior w:val="content"/>
        </w:behaviors>
        <w:guid w:val="{FCFCCE68-C606-46C3-ADB4-F78B74488C99}"/>
      </w:docPartPr>
      <w:docPartBody>
        <w:p w:rsidR="009672E3" w:rsidRDefault="006628BF">
          <w:r w:rsidRPr="006248D8">
            <w:rPr>
              <w:rStyle w:val="Platzhaltertext"/>
              <w:rFonts w:ascii="Arial" w:hAnsi="Arial" w:cs="Arial"/>
              <w:b/>
            </w:rPr>
            <w:t>eingeben</w:t>
          </w:r>
        </w:p>
      </w:docPartBody>
    </w:docPart>
    <w:docPart>
      <w:docPartPr>
        <w:name w:val="87821D36725846F8A2C8C5374FDA08D8"/>
        <w:category>
          <w:name w:val="Allgemein"/>
          <w:gallery w:val="placeholder"/>
        </w:category>
        <w:types>
          <w:type w:val="bbPlcHdr"/>
        </w:types>
        <w:behaviors>
          <w:behavior w:val="content"/>
        </w:behaviors>
        <w:guid w:val="{F97E3F72-B6BB-44B2-BA9C-C8E90776FE0A}"/>
      </w:docPartPr>
      <w:docPartBody>
        <w:p w:rsidR="009672E3" w:rsidRDefault="006628BF">
          <w:r w:rsidRPr="00483656">
            <w:rPr>
              <w:rFonts w:ascii="Arial" w:hAnsi="Arial" w:cs="Arial"/>
            </w:rPr>
            <w:t xml:space="preserve">Text </w:t>
          </w:r>
          <w:r w:rsidRPr="00483656">
            <w:rPr>
              <w:rStyle w:val="Platzhaltertext"/>
              <w:rFonts w:ascii="Arial" w:hAnsi="Arial" w:cs="Arial"/>
            </w:rPr>
            <w:t>eingeben</w:t>
          </w:r>
        </w:p>
      </w:docPartBody>
    </w:docPart>
    <w:docPart>
      <w:docPartPr>
        <w:name w:val="51DFB547FF624650B56661E0BFF82446"/>
        <w:category>
          <w:name w:val="Allgemein"/>
          <w:gallery w:val="placeholder"/>
        </w:category>
        <w:types>
          <w:type w:val="bbPlcHdr"/>
        </w:types>
        <w:behaviors>
          <w:behavior w:val="content"/>
        </w:behaviors>
        <w:guid w:val="{C34E65BE-BF56-4447-BFDC-1EDCC5DD335A}"/>
      </w:docPartPr>
      <w:docPartBody>
        <w:p w:rsidR="009672E3" w:rsidRDefault="006628BF">
          <w:r w:rsidRPr="00483656">
            <w:rPr>
              <w:rFonts w:ascii="Arial" w:hAnsi="Arial"/>
              <w:sz w:val="24"/>
              <w:szCs w:val="24"/>
            </w:rPr>
            <w:t xml:space="preserve">Text </w:t>
          </w:r>
          <w:r w:rsidRPr="00483656">
            <w:rPr>
              <w:rStyle w:val="Platzhaltertext"/>
              <w:rFonts w:ascii="Arial" w:hAnsi="Arial" w:cs="Arial"/>
              <w:sz w:val="24"/>
              <w:szCs w:val="24"/>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2A"/>
    <w:rsid w:val="00100DDB"/>
    <w:rsid w:val="001B499C"/>
    <w:rsid w:val="0020499B"/>
    <w:rsid w:val="0026375F"/>
    <w:rsid w:val="00390772"/>
    <w:rsid w:val="0039235B"/>
    <w:rsid w:val="005141B0"/>
    <w:rsid w:val="0059488D"/>
    <w:rsid w:val="005A4554"/>
    <w:rsid w:val="005A5259"/>
    <w:rsid w:val="006311D2"/>
    <w:rsid w:val="0066042A"/>
    <w:rsid w:val="006628BF"/>
    <w:rsid w:val="00786801"/>
    <w:rsid w:val="007A2ED3"/>
    <w:rsid w:val="007A3458"/>
    <w:rsid w:val="007B7754"/>
    <w:rsid w:val="009672E3"/>
    <w:rsid w:val="00971856"/>
    <w:rsid w:val="00AD012F"/>
    <w:rsid w:val="00CB4FF6"/>
    <w:rsid w:val="00CB6867"/>
    <w:rsid w:val="00D81604"/>
    <w:rsid w:val="00DB6BC2"/>
    <w:rsid w:val="00E11438"/>
    <w:rsid w:val="00EA0DC9"/>
    <w:rsid w:val="00EB56AB"/>
    <w:rsid w:val="00F84A61"/>
    <w:rsid w:val="00FA0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28BF"/>
    <w:rPr>
      <w:color w:val="808080"/>
    </w:rPr>
  </w:style>
  <w:style w:type="paragraph" w:customStyle="1" w:styleId="ABDA4CF966A1455C83DF272441C29D34">
    <w:name w:val="ABDA4CF966A1455C83DF272441C29D3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
    <w:name w:val="6125F14B2917464D837EF616A84064BA"/>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
    <w:name w:val="E92C15387F7F447CA7210D49FAFCE26F"/>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
    <w:name w:val="83D5403DF7714D5A84EAE7604CF2F3D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
    <w:name w:val="1D241D52269D4097B610553D7BEB2F50"/>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
    <w:name w:val="B94A4C99543B41F7B0142D78ADD8D59B"/>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
    <w:name w:val="960D82DFE67E49E9B1F6B9674D417950"/>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
    <w:name w:val="A86143FC25C64A058D922FE010FE17A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1">
    <w:name w:val="ABDA4CF966A1455C83DF272441C29D341"/>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1">
    <w:name w:val="6125F14B2917464D837EF616A84064BA1"/>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1">
    <w:name w:val="E92C15387F7F447CA7210D49FAFCE26F1"/>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1">
    <w:name w:val="83D5403DF7714D5A84EAE7604CF2F3D21"/>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
    <w:name w:val="B17491D495814777B0E9BDEB41988E59"/>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
    <w:name w:val="BFB8917440C84CF59A341DC8590B773F"/>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
    <w:name w:val="100695B4BADB4E21A999D6D3D1009860"/>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1">
    <w:name w:val="1D241D52269D4097B610553D7BEB2F501"/>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1">
    <w:name w:val="B94A4C99543B41F7B0142D78ADD8D59B1"/>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
    <w:name w:val="D55DF86D03DA4F80A108F920EE01D56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
    <w:name w:val="66FA8EB5726D4454A834070CAB13D10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
    <w:name w:val="953BC32AD9284411A73F7CA9A7B77E3F"/>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
    <w:name w:val="6B5EA32636D5490B92526B09742F302C"/>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1">
    <w:name w:val="960D82DFE67E49E9B1F6B9674D4179501"/>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1">
    <w:name w:val="A86143FC25C64A058D922FE010FE17A21"/>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
    <w:name w:val="D0FC747715194DDAAD8CE812AFA507C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
    <w:name w:val="B5E822829439493194A954D913F6304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
    <w:name w:val="4E4D9955464549E5B766D88DECCE2C1C"/>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
    <w:name w:val="7BB1C08B14F04F59808A3DB257B2D25B"/>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2">
    <w:name w:val="ABDA4CF966A1455C83DF272441C29D342"/>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2">
    <w:name w:val="6125F14B2917464D837EF616A84064BA2"/>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2">
    <w:name w:val="E92C15387F7F447CA7210D49FAFCE26F2"/>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2">
    <w:name w:val="83D5403DF7714D5A84EAE7604CF2F3D22"/>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1">
    <w:name w:val="B17491D495814777B0E9BDEB41988E591"/>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1">
    <w:name w:val="BFB8917440C84CF59A341DC8590B773F1"/>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1">
    <w:name w:val="100695B4BADB4E21A999D6D3D10098601"/>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2">
    <w:name w:val="1D241D52269D4097B610553D7BEB2F502"/>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2">
    <w:name w:val="B94A4C99543B41F7B0142D78ADD8D59B2"/>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1">
    <w:name w:val="D55DF86D03DA4F80A108F920EE01D5621"/>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1">
    <w:name w:val="66FA8EB5726D4454A834070CAB13D1021"/>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1">
    <w:name w:val="953BC32AD9284411A73F7CA9A7B77E3F1"/>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1">
    <w:name w:val="6B5EA32636D5490B92526B09742F302C1"/>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2">
    <w:name w:val="960D82DFE67E49E9B1F6B9674D4179502"/>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2">
    <w:name w:val="A86143FC25C64A058D922FE010FE17A22"/>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1">
    <w:name w:val="D0FC747715194DDAAD8CE812AFA507C31"/>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1">
    <w:name w:val="B5E822829439493194A954D913F630421"/>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1">
    <w:name w:val="4E4D9955464549E5B766D88DECCE2C1C1"/>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1">
    <w:name w:val="7BB1C08B14F04F59808A3DB257B2D25B1"/>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
    <w:name w:val="D8CA76DB084D4C46854E757C42572D9C"/>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
    <w:name w:val="2EF3BD99369C41F59D2B0E851878673F"/>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3">
    <w:name w:val="ABDA4CF966A1455C83DF272441C29D343"/>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3">
    <w:name w:val="6125F14B2917464D837EF616A84064BA3"/>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3">
    <w:name w:val="E92C15387F7F447CA7210D49FAFCE26F3"/>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3">
    <w:name w:val="83D5403DF7714D5A84EAE7604CF2F3D23"/>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2">
    <w:name w:val="B17491D495814777B0E9BDEB41988E592"/>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2">
    <w:name w:val="BFB8917440C84CF59A341DC8590B773F2"/>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2">
    <w:name w:val="100695B4BADB4E21A999D6D3D1009860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3">
    <w:name w:val="1D241D52269D4097B610553D7BEB2F503"/>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3">
    <w:name w:val="B94A4C99543B41F7B0142D78ADD8D59B3"/>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2">
    <w:name w:val="D55DF86D03DA4F80A108F920EE01D562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2">
    <w:name w:val="66FA8EB5726D4454A834070CAB13D102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2">
    <w:name w:val="953BC32AD9284411A73F7CA9A7B77E3F2"/>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2">
    <w:name w:val="6B5EA32636D5490B92526B09742F302C2"/>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3">
    <w:name w:val="960D82DFE67E49E9B1F6B9674D4179503"/>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3">
    <w:name w:val="A86143FC25C64A058D922FE010FE17A23"/>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2">
    <w:name w:val="D0FC747715194DDAAD8CE812AFA507C32"/>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2">
    <w:name w:val="B5E822829439493194A954D913F63042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2">
    <w:name w:val="4E4D9955464549E5B766D88DECCE2C1C2"/>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2">
    <w:name w:val="7BB1C08B14F04F59808A3DB257B2D25B2"/>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1">
    <w:name w:val="D8CA76DB084D4C46854E757C42572D9C1"/>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1">
    <w:name w:val="2EF3BD99369C41F59D2B0E851878673F1"/>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
    <w:name w:val="43CDF7C2B03541D9BA17F9D27945084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
    <w:name w:val="292442EB3ECB4A718CAAF3220BD9252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
    <w:name w:val="01F89C4D1ED940399B1619493624F93C"/>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4">
    <w:name w:val="ABDA4CF966A1455C83DF272441C29D34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4">
    <w:name w:val="6125F14B2917464D837EF616A84064BA4"/>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4">
    <w:name w:val="E92C15387F7F447CA7210D49FAFCE26F4"/>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4">
    <w:name w:val="83D5403DF7714D5A84EAE7604CF2F3D24"/>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3">
    <w:name w:val="B17491D495814777B0E9BDEB41988E593"/>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3">
    <w:name w:val="BFB8917440C84CF59A341DC8590B773F3"/>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3">
    <w:name w:val="100695B4BADB4E21A999D6D3D10098603"/>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4">
    <w:name w:val="1D241D52269D4097B610553D7BEB2F504"/>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4">
    <w:name w:val="B94A4C99543B41F7B0142D78ADD8D59B4"/>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3">
    <w:name w:val="D55DF86D03DA4F80A108F920EE01D5623"/>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3">
    <w:name w:val="66FA8EB5726D4454A834070CAB13D1023"/>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3">
    <w:name w:val="953BC32AD9284411A73F7CA9A7B77E3F3"/>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3">
    <w:name w:val="6B5EA32636D5490B92526B09742F302C3"/>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4">
    <w:name w:val="960D82DFE67E49E9B1F6B9674D4179504"/>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4">
    <w:name w:val="A86143FC25C64A058D922FE010FE17A24"/>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3">
    <w:name w:val="D0FC747715194DDAAD8CE812AFA507C3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3">
    <w:name w:val="B5E822829439493194A954D913F630423"/>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3">
    <w:name w:val="4E4D9955464549E5B766D88DECCE2C1C3"/>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3">
    <w:name w:val="7BB1C08B14F04F59808A3DB257B2D25B3"/>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2">
    <w:name w:val="D8CA76DB084D4C46854E757C42572D9C2"/>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2">
    <w:name w:val="2EF3BD99369C41F59D2B0E851878673F2"/>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1">
    <w:name w:val="43CDF7C2B03541D9BA17F9D2794508431"/>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1">
    <w:name w:val="292442EB3ECB4A718CAAF3220BD925251"/>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1">
    <w:name w:val="01F89C4D1ED940399B1619493624F93C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
    <w:name w:val="51DF083D237C466288F76B71776646D7"/>
    <w:rsid w:val="0066042A"/>
  </w:style>
  <w:style w:type="paragraph" w:customStyle="1" w:styleId="CBF866AB8A184F869C649090E636ADAF">
    <w:name w:val="CBF866AB8A184F869C649090E636ADAF"/>
    <w:rsid w:val="0066042A"/>
  </w:style>
  <w:style w:type="paragraph" w:customStyle="1" w:styleId="ABDA4CF966A1455C83DF272441C29D345">
    <w:name w:val="ABDA4CF966A1455C83DF272441C29D345"/>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5">
    <w:name w:val="6125F14B2917464D837EF616A84064BA5"/>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5">
    <w:name w:val="E92C15387F7F447CA7210D49FAFCE26F5"/>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5">
    <w:name w:val="83D5403DF7714D5A84EAE7604CF2F3D25"/>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4">
    <w:name w:val="B17491D495814777B0E9BDEB41988E594"/>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4">
    <w:name w:val="BFB8917440C84CF59A341DC8590B773F4"/>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4">
    <w:name w:val="100695B4BADB4E21A999D6D3D10098604"/>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5">
    <w:name w:val="1D241D52269D4097B610553D7BEB2F505"/>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5">
    <w:name w:val="B94A4C99543B41F7B0142D78ADD8D59B5"/>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4">
    <w:name w:val="D55DF86D03DA4F80A108F920EE01D5624"/>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4">
    <w:name w:val="66FA8EB5726D4454A834070CAB13D1024"/>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4">
    <w:name w:val="953BC32AD9284411A73F7CA9A7B77E3F4"/>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4">
    <w:name w:val="6B5EA32636D5490B92526B09742F302C4"/>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5">
    <w:name w:val="960D82DFE67E49E9B1F6B9674D4179505"/>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5">
    <w:name w:val="A86143FC25C64A058D922FE010FE17A25"/>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4">
    <w:name w:val="D0FC747715194DDAAD8CE812AFA507C34"/>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4">
    <w:name w:val="B5E822829439493194A954D913F630424"/>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4">
    <w:name w:val="4E4D9955464549E5B766D88DECCE2C1C4"/>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4">
    <w:name w:val="7BB1C08B14F04F59808A3DB257B2D25B4"/>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3">
    <w:name w:val="D8CA76DB084D4C46854E757C42572D9C3"/>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3">
    <w:name w:val="2EF3BD99369C41F59D2B0E851878673F3"/>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2">
    <w:name w:val="43CDF7C2B03541D9BA17F9D2794508432"/>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2">
    <w:name w:val="292442EB3ECB4A718CAAF3220BD925252"/>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2">
    <w:name w:val="01F89C4D1ED940399B1619493624F93C2"/>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
    <w:name w:val="560F183C1259405192A0345404FABA78"/>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
    <w:name w:val="963ECC02D15842608973B2931D524829"/>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
    <w:name w:val="188FC047BB0845A1BCBC9723FAEF146B"/>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
    <w:name w:val="7146EECA43C34935B9902EB6715733A6"/>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
    <w:name w:val="61B56438B0524032A6331CCE5F07D1D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
    <w:name w:val="A2F019864E9A45E58A8CD096B3109E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
    <w:name w:val="B40FD06E48734E44B3BFDDCE18DE81F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
    <w:name w:val="9CE325DFE63F4DAEA751A4195544AF8A"/>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1">
    <w:name w:val="51DF083D237C466288F76B71776646D71"/>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1">
    <w:name w:val="CBF866AB8A184F869C649090E636ADAF1"/>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
    <w:name w:val="2DECB55167DE47E29F225831B33C1B2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
    <w:name w:val="13FD3847EA8A448B994291438C32D1C0"/>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
    <w:name w:val="92C29E1E6A8B45C8AA5352B0A4F44120"/>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
    <w:name w:val="86B9E0B9A71B486D9E9AB927F4835166"/>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
    <w:name w:val="A0F9D9F046FC4669AA29FFCC0C68BEC5"/>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6">
    <w:name w:val="ABDA4CF966A1455C83DF272441C29D346"/>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6">
    <w:name w:val="6125F14B2917464D837EF616A84064BA6"/>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6">
    <w:name w:val="E92C15387F7F447CA7210D49FAFCE26F6"/>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6">
    <w:name w:val="83D5403DF7714D5A84EAE7604CF2F3D26"/>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5">
    <w:name w:val="B17491D495814777B0E9BDEB41988E595"/>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5">
    <w:name w:val="BFB8917440C84CF59A341DC8590B773F5"/>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5">
    <w:name w:val="100695B4BADB4E21A999D6D3D10098605"/>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6">
    <w:name w:val="1D241D52269D4097B610553D7BEB2F506"/>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6">
    <w:name w:val="B94A4C99543B41F7B0142D78ADD8D59B6"/>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5">
    <w:name w:val="D55DF86D03DA4F80A108F920EE01D5625"/>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5">
    <w:name w:val="66FA8EB5726D4454A834070CAB13D1025"/>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5">
    <w:name w:val="953BC32AD9284411A73F7CA9A7B77E3F5"/>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5">
    <w:name w:val="6B5EA32636D5490B92526B09742F302C5"/>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6">
    <w:name w:val="960D82DFE67E49E9B1F6B9674D4179506"/>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6">
    <w:name w:val="A86143FC25C64A058D922FE010FE17A26"/>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5">
    <w:name w:val="D0FC747715194DDAAD8CE812AFA507C35"/>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5">
    <w:name w:val="B5E822829439493194A954D913F630425"/>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5">
    <w:name w:val="4E4D9955464549E5B766D88DECCE2C1C5"/>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5">
    <w:name w:val="7BB1C08B14F04F59808A3DB257B2D25B5"/>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4">
    <w:name w:val="D8CA76DB084D4C46854E757C42572D9C4"/>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4">
    <w:name w:val="2EF3BD99369C41F59D2B0E851878673F4"/>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3">
    <w:name w:val="43CDF7C2B03541D9BA17F9D279450843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3">
    <w:name w:val="292442EB3ECB4A718CAAF3220BD925253"/>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3">
    <w:name w:val="01F89C4D1ED940399B1619493624F93C3"/>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1">
    <w:name w:val="560F183C1259405192A0345404FABA781"/>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1">
    <w:name w:val="963ECC02D15842608973B2931D5248291"/>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1">
    <w:name w:val="188FC047BB0845A1BCBC9723FAEF146B1"/>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1">
    <w:name w:val="7146EECA43C34935B9902EB6715733A61"/>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1">
    <w:name w:val="61B56438B0524032A6331CCE5F07D1D1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1">
    <w:name w:val="A2F019864E9A45E58A8CD096B3109E331"/>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1">
    <w:name w:val="B40FD06E48734E44B3BFDDCE18DE81F21"/>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1">
    <w:name w:val="9CE325DFE63F4DAEA751A4195544AF8A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2">
    <w:name w:val="51DF083D237C466288F76B71776646D72"/>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2">
    <w:name w:val="CBF866AB8A184F869C649090E636ADAF2"/>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1">
    <w:name w:val="2DECB55167DE47E29F225831B33C1B21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1">
    <w:name w:val="13FD3847EA8A448B994291438C32D1C01"/>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1">
    <w:name w:val="92C29E1E6A8B45C8AA5352B0A4F441201"/>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1">
    <w:name w:val="86B9E0B9A71B486D9E9AB927F48351661"/>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1">
    <w:name w:val="A0F9D9F046FC4669AA29FFCC0C68BEC51"/>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7">
    <w:name w:val="ABDA4CF966A1455C83DF272441C29D347"/>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7">
    <w:name w:val="6125F14B2917464D837EF616A84064BA7"/>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7">
    <w:name w:val="E92C15387F7F447CA7210D49FAFCE26F7"/>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7">
    <w:name w:val="83D5403DF7714D5A84EAE7604CF2F3D27"/>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6">
    <w:name w:val="B17491D495814777B0E9BDEB41988E596"/>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6">
    <w:name w:val="BFB8917440C84CF59A341DC8590B773F6"/>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6">
    <w:name w:val="100695B4BADB4E21A999D6D3D10098606"/>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7">
    <w:name w:val="1D241D52269D4097B610553D7BEB2F507"/>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7">
    <w:name w:val="B94A4C99543B41F7B0142D78ADD8D59B7"/>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6">
    <w:name w:val="D55DF86D03DA4F80A108F920EE01D5626"/>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6">
    <w:name w:val="66FA8EB5726D4454A834070CAB13D1026"/>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6">
    <w:name w:val="953BC32AD9284411A73F7CA9A7B77E3F6"/>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6">
    <w:name w:val="6B5EA32636D5490B92526B09742F302C6"/>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7">
    <w:name w:val="960D82DFE67E49E9B1F6B9674D4179507"/>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7">
    <w:name w:val="A86143FC25C64A058D922FE010FE17A27"/>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6">
    <w:name w:val="D0FC747715194DDAAD8CE812AFA507C36"/>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6">
    <w:name w:val="B5E822829439493194A954D913F630426"/>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6">
    <w:name w:val="4E4D9955464549E5B766D88DECCE2C1C6"/>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6">
    <w:name w:val="7BB1C08B14F04F59808A3DB257B2D25B6"/>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5">
    <w:name w:val="D8CA76DB084D4C46854E757C42572D9C5"/>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5">
    <w:name w:val="2EF3BD99369C41F59D2B0E851878673F5"/>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4">
    <w:name w:val="43CDF7C2B03541D9BA17F9D2794508434"/>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4">
    <w:name w:val="292442EB3ECB4A718CAAF3220BD925254"/>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4">
    <w:name w:val="01F89C4D1ED940399B1619493624F93C4"/>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2">
    <w:name w:val="560F183C1259405192A0345404FABA782"/>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2">
    <w:name w:val="963ECC02D15842608973B2931D5248292"/>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2">
    <w:name w:val="188FC047BB0845A1BCBC9723FAEF146B2"/>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2">
    <w:name w:val="7146EECA43C34935B9902EB6715733A62"/>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2">
    <w:name w:val="61B56438B0524032A6331CCE5F07D1D12"/>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2">
    <w:name w:val="A2F019864E9A45E58A8CD096B3109E332"/>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2">
    <w:name w:val="B40FD06E48734E44B3BFDDCE18DE81F2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2">
    <w:name w:val="9CE325DFE63F4DAEA751A4195544AF8A2"/>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3">
    <w:name w:val="51DF083D237C466288F76B71776646D73"/>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3">
    <w:name w:val="CBF866AB8A184F869C649090E636ADAF3"/>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2">
    <w:name w:val="2DECB55167DE47E29F225831B33C1B212"/>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2">
    <w:name w:val="13FD3847EA8A448B994291438C32D1C02"/>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2">
    <w:name w:val="92C29E1E6A8B45C8AA5352B0A4F441202"/>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2">
    <w:name w:val="86B9E0B9A71B486D9E9AB927F48351662"/>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2">
    <w:name w:val="A0F9D9F046FC4669AA29FFCC0C68BEC5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8">
    <w:name w:val="ABDA4CF966A1455C83DF272441C29D348"/>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8">
    <w:name w:val="6125F14B2917464D837EF616A84064BA8"/>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8">
    <w:name w:val="E92C15387F7F447CA7210D49FAFCE26F8"/>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8">
    <w:name w:val="83D5403DF7714D5A84EAE7604CF2F3D28"/>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7">
    <w:name w:val="B17491D495814777B0E9BDEB41988E597"/>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7">
    <w:name w:val="BFB8917440C84CF59A341DC8590B773F7"/>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7">
    <w:name w:val="100695B4BADB4E21A999D6D3D10098607"/>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8">
    <w:name w:val="1D241D52269D4097B610553D7BEB2F508"/>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8">
    <w:name w:val="B94A4C99543B41F7B0142D78ADD8D59B8"/>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7">
    <w:name w:val="D55DF86D03DA4F80A108F920EE01D5627"/>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7">
    <w:name w:val="66FA8EB5726D4454A834070CAB13D1027"/>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7">
    <w:name w:val="953BC32AD9284411A73F7CA9A7B77E3F7"/>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7">
    <w:name w:val="6B5EA32636D5490B92526B09742F302C7"/>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8">
    <w:name w:val="960D82DFE67E49E9B1F6B9674D4179508"/>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8">
    <w:name w:val="A86143FC25C64A058D922FE010FE17A28"/>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7">
    <w:name w:val="D0FC747715194DDAAD8CE812AFA507C37"/>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7">
    <w:name w:val="B5E822829439493194A954D913F630427"/>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7">
    <w:name w:val="4E4D9955464549E5B766D88DECCE2C1C7"/>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7">
    <w:name w:val="7BB1C08B14F04F59808A3DB257B2D25B7"/>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6">
    <w:name w:val="D8CA76DB084D4C46854E757C42572D9C6"/>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6">
    <w:name w:val="2EF3BD99369C41F59D2B0E851878673F6"/>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5">
    <w:name w:val="43CDF7C2B03541D9BA17F9D2794508435"/>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5">
    <w:name w:val="292442EB3ECB4A718CAAF3220BD92525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5">
    <w:name w:val="01F89C4D1ED940399B1619493624F93C5"/>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3">
    <w:name w:val="560F183C1259405192A0345404FABA783"/>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3">
    <w:name w:val="963ECC02D15842608973B2931D5248293"/>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3">
    <w:name w:val="188FC047BB0845A1BCBC9723FAEF146B3"/>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3">
    <w:name w:val="7146EECA43C34935B9902EB6715733A63"/>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3">
    <w:name w:val="61B56438B0524032A6331CCE5F07D1D13"/>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3">
    <w:name w:val="A2F019864E9A45E58A8CD096B3109E3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3">
    <w:name w:val="B40FD06E48734E44B3BFDDCE18DE81F23"/>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3">
    <w:name w:val="9CE325DFE63F4DAEA751A4195544AF8A3"/>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4">
    <w:name w:val="51DF083D237C466288F76B71776646D74"/>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4">
    <w:name w:val="CBF866AB8A184F869C649090E636ADAF4"/>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3">
    <w:name w:val="2DECB55167DE47E29F225831B33C1B213"/>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3">
    <w:name w:val="13FD3847EA8A448B994291438C32D1C03"/>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3">
    <w:name w:val="92C29E1E6A8B45C8AA5352B0A4F441203"/>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3">
    <w:name w:val="86B9E0B9A71B486D9E9AB927F48351663"/>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3">
    <w:name w:val="A0F9D9F046FC4669AA29FFCC0C68BEC53"/>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9">
    <w:name w:val="ABDA4CF966A1455C83DF272441C29D349"/>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9">
    <w:name w:val="6125F14B2917464D837EF616A84064BA9"/>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9">
    <w:name w:val="E92C15387F7F447CA7210D49FAFCE26F9"/>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9">
    <w:name w:val="83D5403DF7714D5A84EAE7604CF2F3D29"/>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8">
    <w:name w:val="B17491D495814777B0E9BDEB41988E598"/>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8">
    <w:name w:val="BFB8917440C84CF59A341DC8590B773F8"/>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8">
    <w:name w:val="100695B4BADB4E21A999D6D3D10098608"/>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9">
    <w:name w:val="1D241D52269D4097B610553D7BEB2F509"/>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9">
    <w:name w:val="B94A4C99543B41F7B0142D78ADD8D59B9"/>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8">
    <w:name w:val="D55DF86D03DA4F80A108F920EE01D5628"/>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8">
    <w:name w:val="66FA8EB5726D4454A834070CAB13D1028"/>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8">
    <w:name w:val="953BC32AD9284411A73F7CA9A7B77E3F8"/>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8">
    <w:name w:val="6B5EA32636D5490B92526B09742F302C8"/>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9">
    <w:name w:val="960D82DFE67E49E9B1F6B9674D4179509"/>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9">
    <w:name w:val="A86143FC25C64A058D922FE010FE17A29"/>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8">
    <w:name w:val="D0FC747715194DDAAD8CE812AFA507C38"/>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8">
    <w:name w:val="B5E822829439493194A954D913F630428"/>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8">
    <w:name w:val="4E4D9955464549E5B766D88DECCE2C1C8"/>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8">
    <w:name w:val="7BB1C08B14F04F59808A3DB257B2D25B8"/>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7">
    <w:name w:val="D8CA76DB084D4C46854E757C42572D9C7"/>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7">
    <w:name w:val="2EF3BD99369C41F59D2B0E851878673F7"/>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6">
    <w:name w:val="43CDF7C2B03541D9BA17F9D2794508436"/>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6">
    <w:name w:val="292442EB3ECB4A718CAAF3220BD925256"/>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6">
    <w:name w:val="01F89C4D1ED940399B1619493624F93C6"/>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4">
    <w:name w:val="560F183C1259405192A0345404FABA784"/>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4">
    <w:name w:val="963ECC02D15842608973B2931D5248294"/>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4">
    <w:name w:val="188FC047BB0845A1BCBC9723FAEF146B4"/>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4">
    <w:name w:val="7146EECA43C34935B9902EB6715733A64"/>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4">
    <w:name w:val="61B56438B0524032A6331CCE5F07D1D14"/>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4">
    <w:name w:val="A2F019864E9A45E58A8CD096B3109E334"/>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4">
    <w:name w:val="B40FD06E48734E44B3BFDDCE18DE81F24"/>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4">
    <w:name w:val="9CE325DFE63F4DAEA751A4195544AF8A4"/>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
    <w:name w:val="B11781D18D27450AB67B14BE50BC4F58"/>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5">
    <w:name w:val="51DF083D237C466288F76B71776646D75"/>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5">
    <w:name w:val="CBF866AB8A184F869C649090E636ADAF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4">
    <w:name w:val="2DECB55167DE47E29F225831B33C1B214"/>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4">
    <w:name w:val="13FD3847EA8A448B994291438C32D1C04"/>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4">
    <w:name w:val="92C29E1E6A8B45C8AA5352B0A4F441204"/>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4">
    <w:name w:val="86B9E0B9A71B486D9E9AB927F48351664"/>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4">
    <w:name w:val="A0F9D9F046FC4669AA29FFCC0C68BEC54"/>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0">
    <w:name w:val="ABDA4CF966A1455C83DF272441C29D3410"/>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0">
    <w:name w:val="6125F14B2917464D837EF616A84064BA10"/>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0">
    <w:name w:val="E92C15387F7F447CA7210D49FAFCE26F10"/>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0">
    <w:name w:val="83D5403DF7714D5A84EAE7604CF2F3D210"/>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9">
    <w:name w:val="B17491D495814777B0E9BDEB41988E599"/>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9">
    <w:name w:val="BFB8917440C84CF59A341DC8590B773F9"/>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9">
    <w:name w:val="100695B4BADB4E21A999D6D3D10098609"/>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0">
    <w:name w:val="1D241D52269D4097B610553D7BEB2F5010"/>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0">
    <w:name w:val="B94A4C99543B41F7B0142D78ADD8D59B10"/>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9">
    <w:name w:val="D55DF86D03DA4F80A108F920EE01D5629"/>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9">
    <w:name w:val="66FA8EB5726D4454A834070CAB13D1029"/>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9">
    <w:name w:val="953BC32AD9284411A73F7CA9A7B77E3F9"/>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9">
    <w:name w:val="6B5EA32636D5490B92526B09742F302C9"/>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0">
    <w:name w:val="960D82DFE67E49E9B1F6B9674D41795010"/>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0">
    <w:name w:val="A86143FC25C64A058D922FE010FE17A210"/>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9">
    <w:name w:val="D0FC747715194DDAAD8CE812AFA507C39"/>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9">
    <w:name w:val="B5E822829439493194A954D913F630429"/>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9">
    <w:name w:val="4E4D9955464549E5B766D88DECCE2C1C9"/>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9">
    <w:name w:val="7BB1C08B14F04F59808A3DB257B2D25B9"/>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8">
    <w:name w:val="D8CA76DB084D4C46854E757C42572D9C8"/>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8">
    <w:name w:val="2EF3BD99369C41F59D2B0E851878673F8"/>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7">
    <w:name w:val="43CDF7C2B03541D9BA17F9D2794508437"/>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7">
    <w:name w:val="292442EB3ECB4A718CAAF3220BD925257"/>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7">
    <w:name w:val="01F89C4D1ED940399B1619493624F93C7"/>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5">
    <w:name w:val="560F183C1259405192A0345404FABA785"/>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5">
    <w:name w:val="963ECC02D15842608973B2931D5248295"/>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5">
    <w:name w:val="188FC047BB0845A1BCBC9723FAEF146B5"/>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5">
    <w:name w:val="7146EECA43C34935B9902EB6715733A65"/>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5">
    <w:name w:val="61B56438B0524032A6331CCE5F07D1D15"/>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5">
    <w:name w:val="A2F019864E9A45E58A8CD096B3109E335"/>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5">
    <w:name w:val="B40FD06E48734E44B3BFDDCE18DE81F25"/>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5">
    <w:name w:val="9CE325DFE63F4DAEA751A4195544AF8A5"/>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1">
    <w:name w:val="B11781D18D27450AB67B14BE50BC4F581"/>
    <w:rsid w:val="007A2ED3"/>
    <w:pPr>
      <w:spacing w:after="0" w:line="240" w:lineRule="auto"/>
    </w:pPr>
    <w:rPr>
      <w:rFonts w:ascii="Times New Roman" w:eastAsia="Times New Roman" w:hAnsi="Times New Roman" w:cs="Times New Roman"/>
      <w:sz w:val="20"/>
      <w:szCs w:val="20"/>
    </w:rPr>
  </w:style>
  <w:style w:type="paragraph" w:customStyle="1" w:styleId="F618827FF9D94755BBCA9B023D23F0A4">
    <w:name w:val="F618827FF9D94755BBCA9B023D23F0A4"/>
    <w:rsid w:val="007A2ED3"/>
    <w:pPr>
      <w:spacing w:after="0" w:line="240" w:lineRule="auto"/>
    </w:pPr>
    <w:rPr>
      <w:rFonts w:ascii="Times New Roman" w:eastAsia="Times New Roman" w:hAnsi="Times New Roman" w:cs="Times New Roman"/>
      <w:sz w:val="20"/>
      <w:szCs w:val="20"/>
    </w:rPr>
  </w:style>
  <w:style w:type="paragraph" w:customStyle="1" w:styleId="F98383E7830D4D68B4644C875E1CA281">
    <w:name w:val="F98383E7830D4D68B4644C875E1CA281"/>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6">
    <w:name w:val="51DF083D237C466288F76B71776646D76"/>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6">
    <w:name w:val="CBF866AB8A184F869C649090E636ADAF6"/>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5">
    <w:name w:val="2DECB55167DE47E29F225831B33C1B215"/>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5">
    <w:name w:val="13FD3847EA8A448B994291438C32D1C05"/>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5">
    <w:name w:val="92C29E1E6A8B45C8AA5352B0A4F441205"/>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5">
    <w:name w:val="86B9E0B9A71B486D9E9AB927F48351665"/>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5">
    <w:name w:val="A0F9D9F046FC4669AA29FFCC0C68BEC55"/>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1">
    <w:name w:val="ABDA4CF966A1455C83DF272441C29D3411"/>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1">
    <w:name w:val="6125F14B2917464D837EF616A84064BA11"/>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1">
    <w:name w:val="E92C15387F7F447CA7210D49FAFCE26F11"/>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1">
    <w:name w:val="83D5403DF7714D5A84EAE7604CF2F3D211"/>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0">
    <w:name w:val="B17491D495814777B0E9BDEB41988E5910"/>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0">
    <w:name w:val="BFB8917440C84CF59A341DC8590B773F10"/>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0">
    <w:name w:val="100695B4BADB4E21A999D6D3D100986010"/>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1">
    <w:name w:val="1D241D52269D4097B610553D7BEB2F5011"/>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1">
    <w:name w:val="B94A4C99543B41F7B0142D78ADD8D59B11"/>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0">
    <w:name w:val="D55DF86D03DA4F80A108F920EE01D56210"/>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0">
    <w:name w:val="66FA8EB5726D4454A834070CAB13D10210"/>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0">
    <w:name w:val="953BC32AD9284411A73F7CA9A7B77E3F10"/>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0">
    <w:name w:val="6B5EA32636D5490B92526B09742F302C10"/>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1">
    <w:name w:val="960D82DFE67E49E9B1F6B9674D41795011"/>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1">
    <w:name w:val="A86143FC25C64A058D922FE010FE17A211"/>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0">
    <w:name w:val="D0FC747715194DDAAD8CE812AFA507C310"/>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0">
    <w:name w:val="B5E822829439493194A954D913F6304210"/>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0">
    <w:name w:val="4E4D9955464549E5B766D88DECCE2C1C10"/>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0">
    <w:name w:val="7BB1C08B14F04F59808A3DB257B2D25B10"/>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9">
    <w:name w:val="D8CA76DB084D4C46854E757C42572D9C9"/>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9">
    <w:name w:val="2EF3BD99369C41F59D2B0E851878673F9"/>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8">
    <w:name w:val="43CDF7C2B03541D9BA17F9D2794508438"/>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8">
    <w:name w:val="292442EB3ECB4A718CAAF3220BD925258"/>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8">
    <w:name w:val="01F89C4D1ED940399B1619493624F93C8"/>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6">
    <w:name w:val="560F183C1259405192A0345404FABA786"/>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6">
    <w:name w:val="963ECC02D15842608973B2931D5248296"/>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6">
    <w:name w:val="188FC047BB0845A1BCBC9723FAEF146B6"/>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6">
    <w:name w:val="7146EECA43C34935B9902EB6715733A66"/>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6">
    <w:name w:val="61B56438B0524032A6331CCE5F07D1D16"/>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6">
    <w:name w:val="A2F019864E9A45E58A8CD096B3109E336"/>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6">
    <w:name w:val="B40FD06E48734E44B3BFDDCE18DE81F26"/>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6">
    <w:name w:val="9CE325DFE63F4DAEA751A4195544AF8A6"/>
    <w:rsid w:val="007A2ED3"/>
    <w:pPr>
      <w:spacing w:after="0" w:line="240" w:lineRule="auto"/>
    </w:pPr>
    <w:rPr>
      <w:rFonts w:ascii="Times New Roman" w:eastAsia="Times New Roman" w:hAnsi="Times New Roman" w:cs="Times New Roman"/>
      <w:sz w:val="20"/>
      <w:szCs w:val="20"/>
    </w:rPr>
  </w:style>
  <w:style w:type="paragraph" w:customStyle="1" w:styleId="E50098F1EC8D43C180B6AA7EB0773D4A">
    <w:name w:val="E50098F1EC8D43C180B6AA7EB0773D4A"/>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7">
    <w:name w:val="CBF866AB8A184F869C649090E636ADAF7"/>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6">
    <w:name w:val="2DECB55167DE47E29F225831B33C1B216"/>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6">
    <w:name w:val="13FD3847EA8A448B994291438C32D1C06"/>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6">
    <w:name w:val="92C29E1E6A8B45C8AA5352B0A4F441206"/>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6">
    <w:name w:val="86B9E0B9A71B486D9E9AB927F48351666"/>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6">
    <w:name w:val="A0F9D9F046FC4669AA29FFCC0C68BEC56"/>
    <w:rsid w:val="007A2ED3"/>
    <w:pPr>
      <w:spacing w:after="0" w:line="240" w:lineRule="auto"/>
    </w:pPr>
    <w:rPr>
      <w:rFonts w:ascii="Times New Roman" w:eastAsia="Times New Roman" w:hAnsi="Times New Roman" w:cs="Times New Roman"/>
      <w:sz w:val="20"/>
      <w:szCs w:val="20"/>
    </w:rPr>
  </w:style>
  <w:style w:type="paragraph" w:customStyle="1" w:styleId="442AEC24A24B465E90DC0427CE019339">
    <w:name w:val="442AEC24A24B465E90DC0427CE019339"/>
    <w:rsid w:val="007A2ED3"/>
  </w:style>
  <w:style w:type="paragraph" w:customStyle="1" w:styleId="0183FAEB7D3644B1AE566C0899A58EF0">
    <w:name w:val="0183FAEB7D3644B1AE566C0899A58EF0"/>
    <w:rsid w:val="007A2ED3"/>
  </w:style>
  <w:style w:type="paragraph" w:customStyle="1" w:styleId="2E90D0D11C4C4F788DF9F353FBBD810D">
    <w:name w:val="2E90D0D11C4C4F788DF9F353FBBD810D"/>
    <w:rsid w:val="007A2ED3"/>
  </w:style>
  <w:style w:type="paragraph" w:customStyle="1" w:styleId="F41EDCE5D9424D1881137C1965515615">
    <w:name w:val="F41EDCE5D9424D1881137C1965515615"/>
    <w:rsid w:val="007A2ED3"/>
  </w:style>
  <w:style w:type="paragraph" w:customStyle="1" w:styleId="1856DE7BEC0D46E5A7B21B10B81A6174">
    <w:name w:val="1856DE7BEC0D46E5A7B21B10B81A6174"/>
    <w:rsid w:val="007A2ED3"/>
  </w:style>
  <w:style w:type="paragraph" w:customStyle="1" w:styleId="F80F509762FE4432A0E975FAA4340646">
    <w:name w:val="F80F509762FE4432A0E975FAA4340646"/>
    <w:rsid w:val="007A2ED3"/>
  </w:style>
  <w:style w:type="paragraph" w:customStyle="1" w:styleId="1434C21E94EF42A086067F809FA6FBEC">
    <w:name w:val="1434C21E94EF42A086067F809FA6FBEC"/>
    <w:rsid w:val="007A2ED3"/>
  </w:style>
  <w:style w:type="paragraph" w:customStyle="1" w:styleId="6693A22941B84CD08F5144B5A369BEA6">
    <w:name w:val="6693A22941B84CD08F5144B5A369BEA6"/>
    <w:rsid w:val="007A2ED3"/>
  </w:style>
  <w:style w:type="paragraph" w:customStyle="1" w:styleId="8F1BEB5D973B4C75AC9B93851F502A22">
    <w:name w:val="8F1BEB5D973B4C75AC9B93851F502A22"/>
    <w:rsid w:val="007A2ED3"/>
  </w:style>
  <w:style w:type="paragraph" w:customStyle="1" w:styleId="C2DF6EC9355B4621B6EE7CF0C551F2E8">
    <w:name w:val="C2DF6EC9355B4621B6EE7CF0C551F2E8"/>
    <w:rsid w:val="007A2ED3"/>
  </w:style>
  <w:style w:type="paragraph" w:customStyle="1" w:styleId="7F2DC52ED7EC47C2BDE17CE7AFBC3121">
    <w:name w:val="7F2DC52ED7EC47C2BDE17CE7AFBC3121"/>
    <w:rsid w:val="007A2ED3"/>
  </w:style>
  <w:style w:type="paragraph" w:customStyle="1" w:styleId="4E6C0A1317C04E72943BBE840FA41BC9">
    <w:name w:val="4E6C0A1317C04E72943BBE840FA41BC9"/>
    <w:rsid w:val="007A2ED3"/>
  </w:style>
  <w:style w:type="paragraph" w:customStyle="1" w:styleId="47E0CBCE9C3C4395B251F51AE3C7006C">
    <w:name w:val="47E0CBCE9C3C4395B251F51AE3C7006C"/>
    <w:rsid w:val="007A2ED3"/>
  </w:style>
  <w:style w:type="paragraph" w:customStyle="1" w:styleId="A1D0F9806FCE40C19366048D8A4D4399">
    <w:name w:val="A1D0F9806FCE40C19366048D8A4D4399"/>
    <w:rsid w:val="007A2ED3"/>
  </w:style>
  <w:style w:type="paragraph" w:customStyle="1" w:styleId="4E2580B9F66D48BEB5D6A97371AB8B23">
    <w:name w:val="4E2580B9F66D48BEB5D6A97371AB8B23"/>
    <w:rsid w:val="007A2ED3"/>
  </w:style>
  <w:style w:type="paragraph" w:customStyle="1" w:styleId="2F329174D87C4926A2B03D10B8BF945A">
    <w:name w:val="2F329174D87C4926A2B03D10B8BF945A"/>
    <w:rsid w:val="007A2ED3"/>
  </w:style>
  <w:style w:type="paragraph" w:customStyle="1" w:styleId="549F6F8A8809493C8582350E75E3E11E">
    <w:name w:val="549F6F8A8809493C8582350E75E3E11E"/>
    <w:rsid w:val="007A2ED3"/>
  </w:style>
  <w:style w:type="paragraph" w:customStyle="1" w:styleId="285110867BB3447395CA1FFAE2B8605D">
    <w:name w:val="285110867BB3447395CA1FFAE2B8605D"/>
    <w:rsid w:val="007A2ED3"/>
  </w:style>
  <w:style w:type="paragraph" w:customStyle="1" w:styleId="5102C6107D604AC08F34826F0C314172">
    <w:name w:val="5102C6107D604AC08F34826F0C314172"/>
    <w:rsid w:val="007A2ED3"/>
  </w:style>
  <w:style w:type="paragraph" w:customStyle="1" w:styleId="ABDA4CF966A1455C83DF272441C29D3412">
    <w:name w:val="ABDA4CF966A1455C83DF272441C29D3412"/>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2">
    <w:name w:val="6125F14B2917464D837EF616A84064BA12"/>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2">
    <w:name w:val="E92C15387F7F447CA7210D49FAFCE26F12"/>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2">
    <w:name w:val="83D5403DF7714D5A84EAE7604CF2F3D212"/>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1">
    <w:name w:val="B17491D495814777B0E9BDEB41988E5911"/>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1">
    <w:name w:val="BFB8917440C84CF59A341DC8590B773F11"/>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1">
    <w:name w:val="100695B4BADB4E21A999D6D3D100986011"/>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2">
    <w:name w:val="1D241D52269D4097B610553D7BEB2F5012"/>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2">
    <w:name w:val="B94A4C99543B41F7B0142D78ADD8D59B12"/>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1">
    <w:name w:val="D55DF86D03DA4F80A108F920EE01D56211"/>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1">
    <w:name w:val="66FA8EB5726D4454A834070CAB13D10211"/>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1">
    <w:name w:val="953BC32AD9284411A73F7CA9A7B77E3F11"/>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1">
    <w:name w:val="6B5EA32636D5490B92526B09742F302C11"/>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2">
    <w:name w:val="960D82DFE67E49E9B1F6B9674D41795012"/>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2">
    <w:name w:val="A86143FC25C64A058D922FE010FE17A212"/>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1">
    <w:name w:val="D0FC747715194DDAAD8CE812AFA507C311"/>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1">
    <w:name w:val="B5E822829439493194A954D913F6304211"/>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1">
    <w:name w:val="4E4D9955464549E5B766D88DECCE2C1C11"/>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1">
    <w:name w:val="7BB1C08B14F04F59808A3DB257B2D25B11"/>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0">
    <w:name w:val="D8CA76DB084D4C46854E757C42572D9C10"/>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0">
    <w:name w:val="2EF3BD99369C41F59D2B0E851878673F10"/>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9">
    <w:name w:val="43CDF7C2B03541D9BA17F9D2794508439"/>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9">
    <w:name w:val="292442EB3ECB4A718CAAF3220BD925259"/>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9">
    <w:name w:val="01F89C4D1ED940399B1619493624F93C9"/>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7">
    <w:name w:val="560F183C1259405192A0345404FABA787"/>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7">
    <w:name w:val="963ECC02D15842608973B2931D5248297"/>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7">
    <w:name w:val="188FC047BB0845A1BCBC9723FAEF146B7"/>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7">
    <w:name w:val="7146EECA43C34935B9902EB6715733A67"/>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7">
    <w:name w:val="61B56438B0524032A6331CCE5F07D1D17"/>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7">
    <w:name w:val="A2F019864E9A45E58A8CD096B3109E337"/>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7">
    <w:name w:val="B40FD06E48734E44B3BFDDCE18DE81F27"/>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7">
    <w:name w:val="9CE325DFE63F4DAEA751A4195544AF8A7"/>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
    <w:name w:val="74BF508E27D74F798ED1FB424B4978E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
    <w:name w:val="0E3CC2B22C784FD48042E9ABF2B21EE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
    <w:name w:val="33162A2853184385820B5485C82334BB"/>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
    <w:name w:val="3DA8363676EC473187D1BABC1394F989"/>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
    <w:name w:val="667A9F44461F4EB1B713A5C1A58DD92C"/>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
    <w:name w:val="A6F8C453783E49F2B54C3CDB2C43752A"/>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
    <w:name w:val="C0D91EDB2E334AE7829A8D0864B4651A"/>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
    <w:name w:val="49F4F36E28B84378AC123EFD3A96194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
    <w:name w:val="9700500E980C4553A454A37B0D51228F"/>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
    <w:name w:val="59F50DF3DDEB41D787CD1FB957510378"/>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
    <w:name w:val="247B7D8B82D846BBB4B0C4DC2D5FA6A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
    <w:name w:val="799E378C852B4D57B195D68BDE1E19B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
    <w:name w:val="A4B2B3187D5B44938AC0114DADA19EF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
    <w:name w:val="51799775631D430DA2A0B151860FBED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
    <w:name w:val="D22CBCE6553146DCA61A0FFEB33EF8E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
    <w:name w:val="BE2E2AC774EB4B89873657541DBDD93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7">
    <w:name w:val="2DECB55167DE47E29F225831B33C1B217"/>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7">
    <w:name w:val="13FD3847EA8A448B994291438C32D1C07"/>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7">
    <w:name w:val="92C29E1E6A8B45C8AA5352B0A4F441207"/>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7">
    <w:name w:val="86B9E0B9A71B486D9E9AB927F48351667"/>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
    <w:name w:val="5719001121AC494DB0209D62C5036A1B"/>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1">
    <w:name w:val="47E0CBCE9C3C4395B251F51AE3C7006C1"/>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1">
    <w:name w:val="A1D0F9806FCE40C19366048D8A4D43991"/>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1">
    <w:name w:val="4E2580B9F66D48BEB5D6A97371AB8B231"/>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1">
    <w:name w:val="2F329174D87C4926A2B03D10B8BF945A1"/>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1">
    <w:name w:val="549F6F8A8809493C8582350E75E3E11E1"/>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1">
    <w:name w:val="285110867BB3447395CA1FFAE2B8605D1"/>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1">
    <w:name w:val="5102C6107D604AC08F34826F0C314172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1">
    <w:name w:val="1856DE7BEC0D46E5A7B21B10B81A61741"/>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1">
    <w:name w:val="F80F509762FE4432A0E975FAA43406461"/>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1">
    <w:name w:val="1434C21E94EF42A086067F809FA6FBEC1"/>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1">
    <w:name w:val="6693A22941B84CD08F5144B5A369BEA6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1">
    <w:name w:val="8F1BEB5D973B4C75AC9B93851F502A221"/>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1">
    <w:name w:val="C2DF6EC9355B4621B6EE7CF0C551F2E81"/>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1">
    <w:name w:val="7F2DC52ED7EC47C2BDE17CE7AFBC31211"/>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1">
    <w:name w:val="4E6C0A1317C04E72943BBE840FA41BC9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3">
    <w:name w:val="ABDA4CF966A1455C83DF272441C29D3413"/>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3">
    <w:name w:val="6125F14B2917464D837EF616A84064BA13"/>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3">
    <w:name w:val="E92C15387F7F447CA7210D49FAFCE26F13"/>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3">
    <w:name w:val="83D5403DF7714D5A84EAE7604CF2F3D213"/>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2">
    <w:name w:val="B17491D495814777B0E9BDEB41988E5912"/>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2">
    <w:name w:val="BFB8917440C84CF59A341DC8590B773F12"/>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2">
    <w:name w:val="100695B4BADB4E21A999D6D3D100986012"/>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3">
    <w:name w:val="1D241D52269D4097B610553D7BEB2F5013"/>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3">
    <w:name w:val="B94A4C99543B41F7B0142D78ADD8D59B13"/>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2">
    <w:name w:val="D55DF86D03DA4F80A108F920EE01D56212"/>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2">
    <w:name w:val="66FA8EB5726D4454A834070CAB13D10212"/>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2">
    <w:name w:val="953BC32AD9284411A73F7CA9A7B77E3F12"/>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2">
    <w:name w:val="6B5EA32636D5490B92526B09742F302C12"/>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3">
    <w:name w:val="960D82DFE67E49E9B1F6B9674D41795013"/>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3">
    <w:name w:val="A86143FC25C64A058D922FE010FE17A213"/>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2">
    <w:name w:val="D0FC747715194DDAAD8CE812AFA507C312"/>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2">
    <w:name w:val="B5E822829439493194A954D913F6304212"/>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2">
    <w:name w:val="4E4D9955464549E5B766D88DECCE2C1C12"/>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2">
    <w:name w:val="7BB1C08B14F04F59808A3DB257B2D25B12"/>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1">
    <w:name w:val="D8CA76DB084D4C46854E757C42572D9C11"/>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1">
    <w:name w:val="2EF3BD99369C41F59D2B0E851878673F11"/>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0">
    <w:name w:val="43CDF7C2B03541D9BA17F9D27945084310"/>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0">
    <w:name w:val="292442EB3ECB4A718CAAF3220BD9252510"/>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0">
    <w:name w:val="01F89C4D1ED940399B1619493624F93C10"/>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8">
    <w:name w:val="560F183C1259405192A0345404FABA788"/>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8">
    <w:name w:val="963ECC02D15842608973B2931D5248298"/>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8">
    <w:name w:val="188FC047BB0845A1BCBC9723FAEF146B8"/>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8">
    <w:name w:val="7146EECA43C34935B9902EB6715733A68"/>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8">
    <w:name w:val="61B56438B0524032A6331CCE5F07D1D18"/>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8">
    <w:name w:val="A2F019864E9A45E58A8CD096B3109E338"/>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8">
    <w:name w:val="B40FD06E48734E44B3BFDDCE18DE81F28"/>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8">
    <w:name w:val="9CE325DFE63F4DAEA751A4195544AF8A8"/>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1">
    <w:name w:val="74BF508E27D74F798ED1FB424B4978E21"/>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1">
    <w:name w:val="0E3CC2B22C784FD48042E9ABF2B21EE1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1">
    <w:name w:val="33162A2853184385820B5485C82334BB1"/>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1">
    <w:name w:val="3DA8363676EC473187D1BABC1394F9891"/>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1">
    <w:name w:val="667A9F44461F4EB1B713A5C1A58DD92C1"/>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1">
    <w:name w:val="A6F8C453783E49F2B54C3CDB2C43752A1"/>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1">
    <w:name w:val="C0D91EDB2E334AE7829A8D0864B4651A1"/>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1">
    <w:name w:val="49F4F36E28B84378AC123EFD3A9619431"/>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1">
    <w:name w:val="9700500E980C4553A454A37B0D51228F1"/>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1">
    <w:name w:val="59F50DF3DDEB41D787CD1FB9575103781"/>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1">
    <w:name w:val="247B7D8B82D846BBB4B0C4DC2D5FA6A31"/>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1">
    <w:name w:val="799E378C852B4D57B195D68BDE1E19B51"/>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1">
    <w:name w:val="A4B2B3187D5B44938AC0114DADA19EF31"/>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1">
    <w:name w:val="51799775631D430DA2A0B151860FBED41"/>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1">
    <w:name w:val="D22CBCE6553146DCA61A0FFEB33EF8E51"/>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1">
    <w:name w:val="BE2E2AC774EB4B89873657541DBDD9351"/>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8">
    <w:name w:val="2DECB55167DE47E29F225831B33C1B218"/>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8">
    <w:name w:val="13FD3847EA8A448B994291438C32D1C08"/>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8">
    <w:name w:val="92C29E1E6A8B45C8AA5352B0A4F441208"/>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8">
    <w:name w:val="86B9E0B9A71B486D9E9AB927F48351668"/>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1">
    <w:name w:val="5719001121AC494DB0209D62C5036A1B1"/>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2">
    <w:name w:val="47E0CBCE9C3C4395B251F51AE3C7006C2"/>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2">
    <w:name w:val="A1D0F9806FCE40C19366048D8A4D43992"/>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2">
    <w:name w:val="4E2580B9F66D48BEB5D6A97371AB8B232"/>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2">
    <w:name w:val="2F329174D87C4926A2B03D10B8BF945A2"/>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2">
    <w:name w:val="549F6F8A8809493C8582350E75E3E11E2"/>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2">
    <w:name w:val="285110867BB3447395CA1FFAE2B8605D2"/>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2">
    <w:name w:val="5102C6107D604AC08F34826F0C3141722"/>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
    <w:name w:val="162DC49FC4BA4C5685EA77CB879224D0"/>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
    <w:name w:val="BCE5AB7D80E246DDB897C7BD0D862467"/>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
    <w:name w:val="BEC8D178FEF0417E97B285713D7BB86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
    <w:name w:val="AF534D8CEC0245B58DA1D7558DF967F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2">
    <w:name w:val="1856DE7BEC0D46E5A7B21B10B81A61742"/>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2">
    <w:name w:val="F80F509762FE4432A0E975FAA43406462"/>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2">
    <w:name w:val="1434C21E94EF42A086067F809FA6FBEC2"/>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2">
    <w:name w:val="6693A22941B84CD08F5144B5A369BEA6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2">
    <w:name w:val="8F1BEB5D973B4C75AC9B93851F502A222"/>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2">
    <w:name w:val="C2DF6EC9355B4621B6EE7CF0C551F2E82"/>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2">
    <w:name w:val="7F2DC52ED7EC47C2BDE17CE7AFBC31212"/>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2">
    <w:name w:val="4E6C0A1317C04E72943BBE840FA41BC92"/>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
    <w:name w:val="0D178EA775E14BB9997898CEEF09F746"/>
    <w:rsid w:val="007A2ED3"/>
  </w:style>
  <w:style w:type="paragraph" w:customStyle="1" w:styleId="4DB62522C2AB41F190F5E69E1E3837FA">
    <w:name w:val="4DB62522C2AB41F190F5E69E1E3837FA"/>
    <w:rsid w:val="007A2ED3"/>
  </w:style>
  <w:style w:type="paragraph" w:customStyle="1" w:styleId="EFA8A816AFFC4B8D9EDE2B1FDABDA294">
    <w:name w:val="EFA8A816AFFC4B8D9EDE2B1FDABDA294"/>
    <w:rsid w:val="007A2ED3"/>
  </w:style>
  <w:style w:type="paragraph" w:customStyle="1" w:styleId="0721A062BEF74125B2879874EE9EF93F">
    <w:name w:val="0721A062BEF74125B2879874EE9EF93F"/>
    <w:rsid w:val="007A2ED3"/>
  </w:style>
  <w:style w:type="paragraph" w:customStyle="1" w:styleId="400BD76ABEE64A8B877824920B82BAB4">
    <w:name w:val="400BD76ABEE64A8B877824920B82BAB4"/>
    <w:rsid w:val="007A2ED3"/>
  </w:style>
  <w:style w:type="paragraph" w:customStyle="1" w:styleId="6C31F25878EC438192F43315B0ACE1B7">
    <w:name w:val="6C31F25878EC438192F43315B0ACE1B7"/>
    <w:rsid w:val="007A2ED3"/>
  </w:style>
  <w:style w:type="paragraph" w:customStyle="1" w:styleId="E060B0468CAE40D1A7FFB17C655DFA22">
    <w:name w:val="E060B0468CAE40D1A7FFB17C655DFA22"/>
    <w:rsid w:val="007A2ED3"/>
  </w:style>
  <w:style w:type="paragraph" w:customStyle="1" w:styleId="0F768E72F46649A88402A24CA92ED24B">
    <w:name w:val="0F768E72F46649A88402A24CA92ED24B"/>
    <w:rsid w:val="007A2ED3"/>
  </w:style>
  <w:style w:type="paragraph" w:customStyle="1" w:styleId="4876C9948F0C40ECB32AAE207D77C6E2">
    <w:name w:val="4876C9948F0C40ECB32AAE207D77C6E2"/>
    <w:rsid w:val="007A2ED3"/>
  </w:style>
  <w:style w:type="paragraph" w:customStyle="1" w:styleId="EB5B6BC78AE84E5083A788036421ADF8">
    <w:name w:val="EB5B6BC78AE84E5083A788036421ADF8"/>
    <w:rsid w:val="007A2ED3"/>
  </w:style>
  <w:style w:type="paragraph" w:customStyle="1" w:styleId="C5FF855B644F4BD19D8E62BE28165FC9">
    <w:name w:val="C5FF855B644F4BD19D8E62BE28165FC9"/>
    <w:rsid w:val="007A2ED3"/>
  </w:style>
  <w:style w:type="paragraph" w:customStyle="1" w:styleId="18DB7512437E4EBABCF957EE019D4912">
    <w:name w:val="18DB7512437E4EBABCF957EE019D4912"/>
    <w:rsid w:val="007A2ED3"/>
  </w:style>
  <w:style w:type="paragraph" w:customStyle="1" w:styleId="806546828BED49E48AE3B9BAFCA37FDF">
    <w:name w:val="806546828BED49E48AE3B9BAFCA37FDF"/>
    <w:rsid w:val="007A2ED3"/>
  </w:style>
  <w:style w:type="paragraph" w:customStyle="1" w:styleId="84DCBA5A1B9B4CD4A9699F85E503E086">
    <w:name w:val="84DCBA5A1B9B4CD4A9699F85E503E086"/>
    <w:rsid w:val="007A2ED3"/>
  </w:style>
  <w:style w:type="paragraph" w:customStyle="1" w:styleId="1B8086F461EF49148D88BE95B7CF62DC">
    <w:name w:val="1B8086F461EF49148D88BE95B7CF62DC"/>
    <w:rsid w:val="007A2ED3"/>
  </w:style>
  <w:style w:type="paragraph" w:customStyle="1" w:styleId="CF9D8CB8D52340938D61DFBFC6F0FCDA">
    <w:name w:val="CF9D8CB8D52340938D61DFBFC6F0FCDA"/>
    <w:rsid w:val="007A2ED3"/>
  </w:style>
  <w:style w:type="paragraph" w:customStyle="1" w:styleId="40D73C85D2C34F26933C355DD0CD4FEF">
    <w:name w:val="40D73C85D2C34F26933C355DD0CD4FEF"/>
    <w:rsid w:val="007A2ED3"/>
  </w:style>
  <w:style w:type="paragraph" w:customStyle="1" w:styleId="A60F8AEE8D1C417C973E2B7D2BF9B437">
    <w:name w:val="A60F8AEE8D1C417C973E2B7D2BF9B437"/>
    <w:rsid w:val="007A2ED3"/>
  </w:style>
  <w:style w:type="paragraph" w:customStyle="1" w:styleId="A51F8B33E4864C8CA91DFDB538496F61">
    <w:name w:val="A51F8B33E4864C8CA91DFDB538496F61"/>
    <w:rsid w:val="007A2ED3"/>
  </w:style>
  <w:style w:type="paragraph" w:customStyle="1" w:styleId="E1BFA300CE31436EB5A37AEC39FE9306">
    <w:name w:val="E1BFA300CE31436EB5A37AEC39FE9306"/>
    <w:rsid w:val="007A2ED3"/>
  </w:style>
  <w:style w:type="paragraph" w:customStyle="1" w:styleId="7CC944F26F834839A40F63D1599D5735">
    <w:name w:val="7CC944F26F834839A40F63D1599D5735"/>
    <w:rsid w:val="007A2ED3"/>
  </w:style>
  <w:style w:type="paragraph" w:customStyle="1" w:styleId="55A8B46DBC564F319C97A52220BB99B7">
    <w:name w:val="55A8B46DBC564F319C97A52220BB99B7"/>
    <w:rsid w:val="007A2ED3"/>
  </w:style>
  <w:style w:type="paragraph" w:customStyle="1" w:styleId="6279F45CCB5C4180AB1CDDA2943020CB">
    <w:name w:val="6279F45CCB5C4180AB1CDDA2943020CB"/>
    <w:rsid w:val="007A2ED3"/>
  </w:style>
  <w:style w:type="paragraph" w:customStyle="1" w:styleId="8123263FF0104FFDAFDDD8EBA8695667">
    <w:name w:val="8123263FF0104FFDAFDDD8EBA8695667"/>
    <w:rsid w:val="007A2ED3"/>
  </w:style>
  <w:style w:type="paragraph" w:customStyle="1" w:styleId="B41BE81C1F9A4AF0A93A93F156EFE630">
    <w:name w:val="B41BE81C1F9A4AF0A93A93F156EFE630"/>
    <w:rsid w:val="007A2ED3"/>
  </w:style>
  <w:style w:type="paragraph" w:customStyle="1" w:styleId="D0416FF4B46849F897C112F357501566">
    <w:name w:val="D0416FF4B46849F897C112F357501566"/>
    <w:rsid w:val="007A2ED3"/>
  </w:style>
  <w:style w:type="paragraph" w:customStyle="1" w:styleId="D8947630123F40808B526A024224DA12">
    <w:name w:val="D8947630123F40808B526A024224DA12"/>
    <w:rsid w:val="007A2ED3"/>
  </w:style>
  <w:style w:type="paragraph" w:customStyle="1" w:styleId="55FAEEF85A794DB2B0F1315EB2D2D326">
    <w:name w:val="55FAEEF85A794DB2B0F1315EB2D2D326"/>
    <w:rsid w:val="007A2ED3"/>
  </w:style>
  <w:style w:type="paragraph" w:customStyle="1" w:styleId="9E665E2D915545219A70444F15E20E5D">
    <w:name w:val="9E665E2D915545219A70444F15E20E5D"/>
    <w:rsid w:val="007A2ED3"/>
  </w:style>
  <w:style w:type="paragraph" w:customStyle="1" w:styleId="1FB74E1E72DF44D3AC4994E4B60EAA41">
    <w:name w:val="1FB74E1E72DF44D3AC4994E4B60EAA41"/>
    <w:rsid w:val="007A2ED3"/>
  </w:style>
  <w:style w:type="paragraph" w:customStyle="1" w:styleId="4AABAA96531343DFAE60EE23CB8F98F1">
    <w:name w:val="4AABAA96531343DFAE60EE23CB8F98F1"/>
    <w:rsid w:val="007A2ED3"/>
  </w:style>
  <w:style w:type="paragraph" w:customStyle="1" w:styleId="115E1D220CAA4E129129FB0ADED4099B">
    <w:name w:val="115E1D220CAA4E129129FB0ADED4099B"/>
    <w:rsid w:val="007A2ED3"/>
  </w:style>
  <w:style w:type="paragraph" w:customStyle="1" w:styleId="D48B4EDD73514A69B8C653585B8D3D9E">
    <w:name w:val="D48B4EDD73514A69B8C653585B8D3D9E"/>
    <w:rsid w:val="007A2ED3"/>
  </w:style>
  <w:style w:type="paragraph" w:customStyle="1" w:styleId="DAB3DB101E1144EF98CF34B47E81A7D2">
    <w:name w:val="DAB3DB101E1144EF98CF34B47E81A7D2"/>
    <w:rsid w:val="007A2ED3"/>
  </w:style>
  <w:style w:type="paragraph" w:customStyle="1" w:styleId="B1902578D17647EE8E61A198AE15C7AB">
    <w:name w:val="B1902578D17647EE8E61A198AE15C7AB"/>
    <w:rsid w:val="007A2ED3"/>
  </w:style>
  <w:style w:type="paragraph" w:customStyle="1" w:styleId="0A5F89AF61BD43D49728DBC8332637C8">
    <w:name w:val="0A5F89AF61BD43D49728DBC8332637C8"/>
    <w:rsid w:val="007A2ED3"/>
  </w:style>
  <w:style w:type="paragraph" w:customStyle="1" w:styleId="A2D3DDE7E3254420BA9CD222BDAD913A">
    <w:name w:val="A2D3DDE7E3254420BA9CD222BDAD913A"/>
    <w:rsid w:val="007A2ED3"/>
  </w:style>
  <w:style w:type="paragraph" w:customStyle="1" w:styleId="91B364EC5BCE475DABF96AE4BB803255">
    <w:name w:val="91B364EC5BCE475DABF96AE4BB803255"/>
    <w:rsid w:val="007A2ED3"/>
  </w:style>
  <w:style w:type="paragraph" w:customStyle="1" w:styleId="74C421BD75874E25B8E80703E0AFAAC0">
    <w:name w:val="74C421BD75874E25B8E80703E0AFAAC0"/>
    <w:rsid w:val="007A2ED3"/>
  </w:style>
  <w:style w:type="paragraph" w:customStyle="1" w:styleId="9EB7BFA0F7E0454EAA0E776B881BEA32">
    <w:name w:val="9EB7BFA0F7E0454EAA0E776B881BEA32"/>
    <w:rsid w:val="007A2ED3"/>
  </w:style>
  <w:style w:type="paragraph" w:customStyle="1" w:styleId="9ED3A649695144679DD0F3AA9B73B79B">
    <w:name w:val="9ED3A649695144679DD0F3AA9B73B79B"/>
    <w:rsid w:val="007A2ED3"/>
  </w:style>
  <w:style w:type="paragraph" w:customStyle="1" w:styleId="454741BA58F3424892CCAEF760BD1DF5">
    <w:name w:val="454741BA58F3424892CCAEF760BD1DF5"/>
    <w:rsid w:val="007A2ED3"/>
  </w:style>
  <w:style w:type="paragraph" w:customStyle="1" w:styleId="A259FFDE5D024A32929BB94D55918892">
    <w:name w:val="A259FFDE5D024A32929BB94D55918892"/>
    <w:rsid w:val="007A2ED3"/>
  </w:style>
  <w:style w:type="paragraph" w:customStyle="1" w:styleId="4A3AC8FEFFB844C6B3196CCB0EE20537">
    <w:name w:val="4A3AC8FEFFB844C6B3196CCB0EE20537"/>
    <w:rsid w:val="007A2ED3"/>
  </w:style>
  <w:style w:type="paragraph" w:customStyle="1" w:styleId="B7E0FED42F8C484B85BA46973D0E9F5D">
    <w:name w:val="B7E0FED42F8C484B85BA46973D0E9F5D"/>
    <w:rsid w:val="007A2ED3"/>
  </w:style>
  <w:style w:type="paragraph" w:customStyle="1" w:styleId="576B4FA3E17A4B69B617DD7174086727">
    <w:name w:val="576B4FA3E17A4B69B617DD7174086727"/>
    <w:rsid w:val="007A2ED3"/>
  </w:style>
  <w:style w:type="paragraph" w:customStyle="1" w:styleId="C7739E7F3DCE45D7B9424297699E195E">
    <w:name w:val="C7739E7F3DCE45D7B9424297699E195E"/>
    <w:rsid w:val="007A2ED3"/>
  </w:style>
  <w:style w:type="paragraph" w:customStyle="1" w:styleId="E957E301E4EB4CD6A2508F4B6BD9FF0B">
    <w:name w:val="E957E301E4EB4CD6A2508F4B6BD9FF0B"/>
    <w:rsid w:val="007A2ED3"/>
  </w:style>
  <w:style w:type="paragraph" w:customStyle="1" w:styleId="7BA14E1D877845828806C0EEF8E6076C">
    <w:name w:val="7BA14E1D877845828806C0EEF8E6076C"/>
    <w:rsid w:val="007A2ED3"/>
  </w:style>
  <w:style w:type="paragraph" w:customStyle="1" w:styleId="C69F59F802FD4987913BA12F7D879F55">
    <w:name w:val="C69F59F802FD4987913BA12F7D879F55"/>
    <w:rsid w:val="007A2ED3"/>
  </w:style>
  <w:style w:type="paragraph" w:customStyle="1" w:styleId="97899B7ED140446C9B1BEB3AC5B13DE3">
    <w:name w:val="97899B7ED140446C9B1BEB3AC5B13DE3"/>
    <w:rsid w:val="007A2ED3"/>
  </w:style>
  <w:style w:type="paragraph" w:customStyle="1" w:styleId="91BBF15C16E3475C9B383FAA3A6993FD">
    <w:name w:val="91BBF15C16E3475C9B383FAA3A6993FD"/>
    <w:rsid w:val="007A2ED3"/>
  </w:style>
  <w:style w:type="paragraph" w:customStyle="1" w:styleId="CA4939EE2F7D44A0B5EA07537233B0FD">
    <w:name w:val="CA4939EE2F7D44A0B5EA07537233B0FD"/>
    <w:rsid w:val="007A2ED3"/>
  </w:style>
  <w:style w:type="paragraph" w:customStyle="1" w:styleId="677355BD11F44ED6AD99DF79EF6F0B55">
    <w:name w:val="677355BD11F44ED6AD99DF79EF6F0B55"/>
    <w:rsid w:val="007A2ED3"/>
  </w:style>
  <w:style w:type="paragraph" w:customStyle="1" w:styleId="F562CB4677694E2C829714AB712E7391">
    <w:name w:val="F562CB4677694E2C829714AB712E7391"/>
    <w:rsid w:val="007A2ED3"/>
  </w:style>
  <w:style w:type="paragraph" w:customStyle="1" w:styleId="E100B3CC8B6745C1949D9DCE863B72F3">
    <w:name w:val="E100B3CC8B6745C1949D9DCE863B72F3"/>
    <w:rsid w:val="007A2ED3"/>
  </w:style>
  <w:style w:type="paragraph" w:customStyle="1" w:styleId="B11A05901240426690BAFB813E988D89">
    <w:name w:val="B11A05901240426690BAFB813E988D89"/>
    <w:rsid w:val="007A2ED3"/>
  </w:style>
  <w:style w:type="paragraph" w:customStyle="1" w:styleId="0E9229C5C0F04DEA9C86112DCCA72342">
    <w:name w:val="0E9229C5C0F04DEA9C86112DCCA72342"/>
    <w:rsid w:val="007A2ED3"/>
  </w:style>
  <w:style w:type="paragraph" w:customStyle="1" w:styleId="3580E3D8C5DE4BBFAB8127F4E2B43D66">
    <w:name w:val="3580E3D8C5DE4BBFAB8127F4E2B43D66"/>
    <w:rsid w:val="007A2ED3"/>
  </w:style>
  <w:style w:type="paragraph" w:customStyle="1" w:styleId="4B1CA6CFB53E44E1B2012EACC677481E">
    <w:name w:val="4B1CA6CFB53E44E1B2012EACC677481E"/>
    <w:rsid w:val="007A2ED3"/>
  </w:style>
  <w:style w:type="paragraph" w:customStyle="1" w:styleId="DB3014BC7B9C4F7CBCEA7E82311C5064">
    <w:name w:val="DB3014BC7B9C4F7CBCEA7E82311C5064"/>
    <w:rsid w:val="007A2ED3"/>
  </w:style>
  <w:style w:type="paragraph" w:customStyle="1" w:styleId="2DCC38967F7F4BB5BE3FE258C0131887">
    <w:name w:val="2DCC38967F7F4BB5BE3FE258C0131887"/>
    <w:rsid w:val="007A2ED3"/>
  </w:style>
  <w:style w:type="paragraph" w:customStyle="1" w:styleId="8C06DE894914448E89B03A3012C67A3C">
    <w:name w:val="8C06DE894914448E89B03A3012C67A3C"/>
    <w:rsid w:val="007A2ED3"/>
  </w:style>
  <w:style w:type="paragraph" w:customStyle="1" w:styleId="8C38840F28BB49FF9F79CC7BF947DC4E">
    <w:name w:val="8C38840F28BB49FF9F79CC7BF947DC4E"/>
    <w:rsid w:val="007A2ED3"/>
  </w:style>
  <w:style w:type="paragraph" w:customStyle="1" w:styleId="94125D6C6DF744F09A989D6F7713E264">
    <w:name w:val="94125D6C6DF744F09A989D6F7713E264"/>
    <w:rsid w:val="007A2ED3"/>
  </w:style>
  <w:style w:type="paragraph" w:customStyle="1" w:styleId="5348A0E255B24DD0B84D4F0FB16D3AD9">
    <w:name w:val="5348A0E255B24DD0B84D4F0FB16D3AD9"/>
    <w:rsid w:val="007A2ED3"/>
  </w:style>
  <w:style w:type="paragraph" w:customStyle="1" w:styleId="EA657AE0D0EC4AC1A34BE55805624E03">
    <w:name w:val="EA657AE0D0EC4AC1A34BE55805624E03"/>
    <w:rsid w:val="007A2ED3"/>
  </w:style>
  <w:style w:type="paragraph" w:customStyle="1" w:styleId="56ED4DE0EC354FA9A4E11E24B9FF314E">
    <w:name w:val="56ED4DE0EC354FA9A4E11E24B9FF314E"/>
    <w:rsid w:val="007A2ED3"/>
  </w:style>
  <w:style w:type="paragraph" w:customStyle="1" w:styleId="9F67A6E4B12242DEA867AF2440C27FB1">
    <w:name w:val="9F67A6E4B12242DEA867AF2440C27FB1"/>
    <w:rsid w:val="007A2ED3"/>
  </w:style>
  <w:style w:type="paragraph" w:customStyle="1" w:styleId="380826788CD44536A1D62A1E88DD2E50">
    <w:name w:val="380826788CD44536A1D62A1E88DD2E50"/>
    <w:rsid w:val="007A2ED3"/>
  </w:style>
  <w:style w:type="paragraph" w:customStyle="1" w:styleId="B806A08E1A824FC39533BF2B97AFBAA9">
    <w:name w:val="B806A08E1A824FC39533BF2B97AFBAA9"/>
    <w:rsid w:val="007A2ED3"/>
  </w:style>
  <w:style w:type="paragraph" w:customStyle="1" w:styleId="37D852CB90D94A96AF3383CF7E37ED99">
    <w:name w:val="37D852CB90D94A96AF3383CF7E37ED99"/>
    <w:rsid w:val="007A2ED3"/>
  </w:style>
  <w:style w:type="paragraph" w:customStyle="1" w:styleId="ABDA4CF966A1455C83DF272441C29D3414">
    <w:name w:val="ABDA4CF966A1455C83DF272441C29D3414"/>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4">
    <w:name w:val="6125F14B2917464D837EF616A84064BA14"/>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4">
    <w:name w:val="E92C15387F7F447CA7210D49FAFCE26F14"/>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4">
    <w:name w:val="83D5403DF7714D5A84EAE7604CF2F3D214"/>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3">
    <w:name w:val="B17491D495814777B0E9BDEB41988E5913"/>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3">
    <w:name w:val="BFB8917440C84CF59A341DC8590B773F13"/>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3">
    <w:name w:val="100695B4BADB4E21A999D6D3D100986013"/>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4">
    <w:name w:val="1D241D52269D4097B610553D7BEB2F5014"/>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4">
    <w:name w:val="B94A4C99543B41F7B0142D78ADD8D59B14"/>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3">
    <w:name w:val="D55DF86D03DA4F80A108F920EE01D56213"/>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3">
    <w:name w:val="66FA8EB5726D4454A834070CAB13D10213"/>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3">
    <w:name w:val="953BC32AD9284411A73F7CA9A7B77E3F13"/>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3">
    <w:name w:val="6B5EA32636D5490B92526B09742F302C13"/>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4">
    <w:name w:val="960D82DFE67E49E9B1F6B9674D41795014"/>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4">
    <w:name w:val="A86143FC25C64A058D922FE010FE17A214"/>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3">
    <w:name w:val="D0FC747715194DDAAD8CE812AFA507C313"/>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3">
    <w:name w:val="B5E822829439493194A954D913F6304213"/>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3">
    <w:name w:val="4E4D9955464549E5B766D88DECCE2C1C13"/>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3">
    <w:name w:val="7BB1C08B14F04F59808A3DB257B2D25B13"/>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2">
    <w:name w:val="D8CA76DB084D4C46854E757C42572D9C12"/>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2">
    <w:name w:val="2EF3BD99369C41F59D2B0E851878673F12"/>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1">
    <w:name w:val="43CDF7C2B03541D9BA17F9D27945084311"/>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1">
    <w:name w:val="292442EB3ECB4A718CAAF3220BD9252511"/>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1">
    <w:name w:val="01F89C4D1ED940399B1619493624F93C11"/>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9">
    <w:name w:val="560F183C1259405192A0345404FABA789"/>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9">
    <w:name w:val="963ECC02D15842608973B2931D5248299"/>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9">
    <w:name w:val="188FC047BB0845A1BCBC9723FAEF146B9"/>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9">
    <w:name w:val="7146EECA43C34935B9902EB6715733A69"/>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9">
    <w:name w:val="61B56438B0524032A6331CCE5F07D1D19"/>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9">
    <w:name w:val="A2F019864E9A45E58A8CD096B3109E339"/>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9">
    <w:name w:val="B40FD06E48734E44B3BFDDCE18DE81F29"/>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9">
    <w:name w:val="9CE325DFE63F4DAEA751A4195544AF8A9"/>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2">
    <w:name w:val="74BF508E27D74F798ED1FB424B4978E2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2">
    <w:name w:val="0E3CC2B22C784FD48042E9ABF2B21EE12"/>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2">
    <w:name w:val="33162A2853184385820B5485C82334BB2"/>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2">
    <w:name w:val="3DA8363676EC473187D1BABC1394F9892"/>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2">
    <w:name w:val="667A9F44461F4EB1B713A5C1A58DD92C2"/>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2">
    <w:name w:val="A6F8C453783E49F2B54C3CDB2C43752A2"/>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2">
    <w:name w:val="C0D91EDB2E334AE7829A8D0864B4651A2"/>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2">
    <w:name w:val="49F4F36E28B84378AC123EFD3A9619432"/>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2">
    <w:name w:val="9700500E980C4553A454A37B0D51228F2"/>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2">
    <w:name w:val="59F50DF3DDEB41D787CD1FB9575103782"/>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2">
    <w:name w:val="247B7D8B82D846BBB4B0C4DC2D5FA6A32"/>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2">
    <w:name w:val="799E378C852B4D57B195D68BDE1E19B52"/>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2">
    <w:name w:val="A4B2B3187D5B44938AC0114DADA19EF32"/>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2">
    <w:name w:val="51799775631D430DA2A0B151860FBED42"/>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2">
    <w:name w:val="D22CBCE6553146DCA61A0FFEB33EF8E52"/>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2">
    <w:name w:val="BE2E2AC774EB4B89873657541DBDD9352"/>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9">
    <w:name w:val="2DECB55167DE47E29F225831B33C1B219"/>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9">
    <w:name w:val="13FD3847EA8A448B994291438C32D1C09"/>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9">
    <w:name w:val="92C29E1E6A8B45C8AA5352B0A4F441209"/>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9">
    <w:name w:val="86B9E0B9A71B486D9E9AB927F48351669"/>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2">
    <w:name w:val="5719001121AC494DB0209D62C5036A1B2"/>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3">
    <w:name w:val="47E0CBCE9C3C4395B251F51AE3C7006C3"/>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3">
    <w:name w:val="A1D0F9806FCE40C19366048D8A4D43993"/>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3">
    <w:name w:val="4E2580B9F66D48BEB5D6A97371AB8B233"/>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3">
    <w:name w:val="2F329174D87C4926A2B03D10B8BF945A3"/>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3">
    <w:name w:val="549F6F8A8809493C8582350E75E3E11E3"/>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3">
    <w:name w:val="285110867BB3447395CA1FFAE2B8605D3"/>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3">
    <w:name w:val="5102C6107D604AC08F34826F0C3141723"/>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1">
    <w:name w:val="162DC49FC4BA4C5685EA77CB879224D01"/>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1">
    <w:name w:val="BCE5AB7D80E246DDB897C7BD0D8624671"/>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1">
    <w:name w:val="BEC8D178FEF0417E97B285713D7BB861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1">
    <w:name w:val="AF534D8CEC0245B58DA1D7558DF967F1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3">
    <w:name w:val="1856DE7BEC0D46E5A7B21B10B81A61743"/>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3">
    <w:name w:val="F80F509762FE4432A0E975FAA43406463"/>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3">
    <w:name w:val="1434C21E94EF42A086067F809FA6FBEC3"/>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3">
    <w:name w:val="6693A22941B84CD08F5144B5A369BEA63"/>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1">
    <w:name w:val="0D178EA775E14BB9997898CEEF09F7461"/>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1">
    <w:name w:val="4DB62522C2AB41F190F5E69E1E3837FA1"/>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1">
    <w:name w:val="EFA8A816AFFC4B8D9EDE2B1FDABDA2941"/>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1">
    <w:name w:val="0721A062BEF74125B2879874EE9EF93F1"/>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1">
    <w:name w:val="400BD76ABEE64A8B877824920B82BAB41"/>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1">
    <w:name w:val="6C31F25878EC438192F43315B0ACE1B71"/>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1">
    <w:name w:val="E060B0468CAE40D1A7FFB17C655DFA221"/>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1">
    <w:name w:val="0F768E72F46649A88402A24CA92ED24B1"/>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1">
    <w:name w:val="4876C9948F0C40ECB32AAE207D77C6E21"/>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1">
    <w:name w:val="EB5B6BC78AE84E5083A788036421ADF81"/>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1">
    <w:name w:val="C5FF855B644F4BD19D8E62BE28165FC91"/>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1">
    <w:name w:val="18DB7512437E4EBABCF957EE019D4912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3">
    <w:name w:val="8F1BEB5D973B4C75AC9B93851F502A223"/>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3">
    <w:name w:val="C2DF6EC9355B4621B6EE7CF0C551F2E83"/>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3">
    <w:name w:val="7F2DC52ED7EC47C2BDE17CE7AFBC31213"/>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3">
    <w:name w:val="4E6C0A1317C04E72943BBE840FA41BC93"/>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1">
    <w:name w:val="40D73C85D2C34F26933C355DD0CD4FEF1"/>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1">
    <w:name w:val="A60F8AEE8D1C417C973E2B7D2BF9B4371"/>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1">
    <w:name w:val="A51F8B33E4864C8CA91DFDB538496F611"/>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1">
    <w:name w:val="E1BFA300CE31436EB5A37AEC39FE93061"/>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1">
    <w:name w:val="7CC944F26F834839A40F63D1599D57351"/>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1">
    <w:name w:val="55A8B46DBC564F319C97A52220BB99B71"/>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1">
    <w:name w:val="6279F45CCB5C4180AB1CDDA2943020CB1"/>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1">
    <w:name w:val="8123263FF0104FFDAFDDD8EBA86956671"/>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1">
    <w:name w:val="806546828BED49E48AE3B9BAFCA37FDF1"/>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1">
    <w:name w:val="84DCBA5A1B9B4CD4A9699F85E503E0861"/>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1">
    <w:name w:val="1B8086F461EF49148D88BE95B7CF62DC1"/>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1">
    <w:name w:val="CF9D8CB8D52340938D61DFBFC6F0FCDA1"/>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1">
    <w:name w:val="B41BE81C1F9A4AF0A93A93F156EFE6301"/>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1">
    <w:name w:val="D0416FF4B46849F897C112F3575015661"/>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1">
    <w:name w:val="D8947630123F40808B526A024224DA121"/>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1">
    <w:name w:val="55FAEEF85A794DB2B0F1315EB2D2D3261"/>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1">
    <w:name w:val="A2D3DDE7E3254420BA9CD222BDAD913A1"/>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1">
    <w:name w:val="91B364EC5BCE475DABF96AE4BB8032551"/>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1">
    <w:name w:val="74C421BD75874E25B8E80703E0AFAAC01"/>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1">
    <w:name w:val="9EB7BFA0F7E0454EAA0E776B881BEA321"/>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1">
    <w:name w:val="9ED3A649695144679DD0F3AA9B73B79B1"/>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1">
    <w:name w:val="454741BA58F3424892CCAEF760BD1DF51"/>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1">
    <w:name w:val="A259FFDE5D024A32929BB94D559188921"/>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1">
    <w:name w:val="4A3AC8FEFFB844C6B3196CCB0EE205371"/>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1">
    <w:name w:val="DB3014BC7B9C4F7CBCEA7E82311C50641"/>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1">
    <w:name w:val="2DCC38967F7F4BB5BE3FE258C01318871"/>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1">
    <w:name w:val="8C06DE894914448E89B03A3012C67A3C1"/>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1">
    <w:name w:val="8C38840F28BB49FF9F79CC7BF947DC4E1"/>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1">
    <w:name w:val="9E665E2D915545219A70444F15E20E5D1"/>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1">
    <w:name w:val="1FB74E1E72DF44D3AC4994E4B60EAA411"/>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1">
    <w:name w:val="4AABAA96531343DFAE60EE23CB8F98F11"/>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1">
    <w:name w:val="115E1D220CAA4E129129FB0ADED4099B1"/>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1">
    <w:name w:val="B7E0FED42F8C484B85BA46973D0E9F5D1"/>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1">
    <w:name w:val="576B4FA3E17A4B69B617DD71740867271"/>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1">
    <w:name w:val="C7739E7F3DCE45D7B9424297699E195E1"/>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1">
    <w:name w:val="E957E301E4EB4CD6A2508F4B6BD9FF0B1"/>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1">
    <w:name w:val="7BA14E1D877845828806C0EEF8E6076C1"/>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1">
    <w:name w:val="C69F59F802FD4987913BA12F7D879F551"/>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1">
    <w:name w:val="97899B7ED140446C9B1BEB3AC5B13DE31"/>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1">
    <w:name w:val="91BBF15C16E3475C9B383FAA3A6993FD1"/>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1">
    <w:name w:val="94125D6C6DF744F09A989D6F7713E2641"/>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1">
    <w:name w:val="5348A0E255B24DD0B84D4F0FB16D3AD91"/>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1">
    <w:name w:val="EA657AE0D0EC4AC1A34BE55805624E031"/>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1">
    <w:name w:val="56ED4DE0EC354FA9A4E11E24B9FF314E1"/>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1">
    <w:name w:val="D48B4EDD73514A69B8C653585B8D3D9E1"/>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1">
    <w:name w:val="DAB3DB101E1144EF98CF34B47E81A7D21"/>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1">
    <w:name w:val="B1902578D17647EE8E61A198AE15C7AB1"/>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1">
    <w:name w:val="0A5F89AF61BD43D49728DBC8332637C81"/>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1">
    <w:name w:val="CA4939EE2F7D44A0B5EA07537233B0FD1"/>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1">
    <w:name w:val="677355BD11F44ED6AD99DF79EF6F0B551"/>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1">
    <w:name w:val="F562CB4677694E2C829714AB712E73911"/>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1">
    <w:name w:val="E100B3CC8B6745C1949D9DCE863B72F31"/>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1">
    <w:name w:val="B11A05901240426690BAFB813E988D891"/>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1">
    <w:name w:val="0E9229C5C0F04DEA9C86112DCCA723421"/>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1">
    <w:name w:val="3580E3D8C5DE4BBFAB8127F4E2B43D661"/>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1">
    <w:name w:val="4B1CA6CFB53E44E1B2012EACC677481E1"/>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1">
    <w:name w:val="9F67A6E4B12242DEA867AF2440C27FB11"/>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1">
    <w:name w:val="380826788CD44536A1D62A1E88DD2E501"/>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1">
    <w:name w:val="B806A08E1A824FC39533BF2B97AFBAA91"/>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1">
    <w:name w:val="37D852CB90D94A96AF3383CF7E37ED991"/>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
    <w:name w:val="584DEA38D3B944A1BFC919C9B11CA80B"/>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5">
    <w:name w:val="ABDA4CF966A1455C83DF272441C29D3415"/>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5">
    <w:name w:val="6125F14B2917464D837EF616A84064BA15"/>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5">
    <w:name w:val="E92C15387F7F447CA7210D49FAFCE26F15"/>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5">
    <w:name w:val="83D5403DF7714D5A84EAE7604CF2F3D215"/>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4">
    <w:name w:val="B17491D495814777B0E9BDEB41988E5914"/>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4">
    <w:name w:val="BFB8917440C84CF59A341DC8590B773F14"/>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4">
    <w:name w:val="100695B4BADB4E21A999D6D3D100986014"/>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5">
    <w:name w:val="1D241D52269D4097B610553D7BEB2F5015"/>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5">
    <w:name w:val="B94A4C99543B41F7B0142D78ADD8D59B15"/>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4">
    <w:name w:val="D55DF86D03DA4F80A108F920EE01D56214"/>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4">
    <w:name w:val="66FA8EB5726D4454A834070CAB13D10214"/>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4">
    <w:name w:val="953BC32AD9284411A73F7CA9A7B77E3F14"/>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4">
    <w:name w:val="6B5EA32636D5490B92526B09742F302C14"/>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5">
    <w:name w:val="960D82DFE67E49E9B1F6B9674D41795015"/>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5">
    <w:name w:val="A86143FC25C64A058D922FE010FE17A215"/>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4">
    <w:name w:val="D0FC747715194DDAAD8CE812AFA507C314"/>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4">
    <w:name w:val="B5E822829439493194A954D913F6304214"/>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4">
    <w:name w:val="4E4D9955464549E5B766D88DECCE2C1C14"/>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4">
    <w:name w:val="7BB1C08B14F04F59808A3DB257B2D25B14"/>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3">
    <w:name w:val="D8CA76DB084D4C46854E757C42572D9C13"/>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3">
    <w:name w:val="2EF3BD99369C41F59D2B0E851878673F13"/>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2">
    <w:name w:val="43CDF7C2B03541D9BA17F9D27945084312"/>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2">
    <w:name w:val="292442EB3ECB4A718CAAF3220BD9252512"/>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2">
    <w:name w:val="01F89C4D1ED940399B1619493624F93C12"/>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0">
    <w:name w:val="560F183C1259405192A0345404FABA7810"/>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0">
    <w:name w:val="963ECC02D15842608973B2931D52482910"/>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0">
    <w:name w:val="188FC047BB0845A1BCBC9723FAEF146B10"/>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0">
    <w:name w:val="7146EECA43C34935B9902EB6715733A610"/>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0">
    <w:name w:val="61B56438B0524032A6331CCE5F07D1D110"/>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0">
    <w:name w:val="A2F019864E9A45E58A8CD096B3109E3310"/>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0">
    <w:name w:val="B40FD06E48734E44B3BFDDCE18DE81F210"/>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0">
    <w:name w:val="9CE325DFE63F4DAEA751A4195544AF8A10"/>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3">
    <w:name w:val="74BF508E27D74F798ED1FB424B4978E23"/>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3">
    <w:name w:val="0E3CC2B22C784FD48042E9ABF2B21EE13"/>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3">
    <w:name w:val="33162A2853184385820B5485C82334BB3"/>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3">
    <w:name w:val="3DA8363676EC473187D1BABC1394F9893"/>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3">
    <w:name w:val="667A9F44461F4EB1B713A5C1A58DD92C3"/>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3">
    <w:name w:val="A6F8C453783E49F2B54C3CDB2C43752A3"/>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3">
    <w:name w:val="C0D91EDB2E334AE7829A8D0864B4651A3"/>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3">
    <w:name w:val="49F4F36E28B84378AC123EFD3A961943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3">
    <w:name w:val="9700500E980C4553A454A37B0D51228F3"/>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3">
    <w:name w:val="59F50DF3DDEB41D787CD1FB9575103783"/>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3">
    <w:name w:val="247B7D8B82D846BBB4B0C4DC2D5FA6A3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3">
    <w:name w:val="799E378C852B4D57B195D68BDE1E19B53"/>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3">
    <w:name w:val="A4B2B3187D5B44938AC0114DADA19EF3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3">
    <w:name w:val="51799775631D430DA2A0B151860FBED43"/>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3">
    <w:name w:val="D22CBCE6553146DCA61A0FFEB33EF8E53"/>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3">
    <w:name w:val="BE2E2AC774EB4B89873657541DBDD9353"/>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0">
    <w:name w:val="2DECB55167DE47E29F225831B33C1B2110"/>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0">
    <w:name w:val="13FD3847EA8A448B994291438C32D1C010"/>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0">
    <w:name w:val="92C29E1E6A8B45C8AA5352B0A4F4412010"/>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0">
    <w:name w:val="86B9E0B9A71B486D9E9AB927F483516610"/>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3">
    <w:name w:val="5719001121AC494DB0209D62C5036A1B3"/>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4">
    <w:name w:val="47E0CBCE9C3C4395B251F51AE3C7006C4"/>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4">
    <w:name w:val="A1D0F9806FCE40C19366048D8A4D43994"/>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4">
    <w:name w:val="4E2580B9F66D48BEB5D6A97371AB8B234"/>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4">
    <w:name w:val="2F329174D87C4926A2B03D10B8BF945A4"/>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4">
    <w:name w:val="549F6F8A8809493C8582350E75E3E11E4"/>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4">
    <w:name w:val="285110867BB3447395CA1FFAE2B8605D4"/>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4">
    <w:name w:val="5102C6107D604AC08F34826F0C3141724"/>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2">
    <w:name w:val="162DC49FC4BA4C5685EA77CB879224D02"/>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2">
    <w:name w:val="BCE5AB7D80E246DDB897C7BD0D8624672"/>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2">
    <w:name w:val="BEC8D178FEF0417E97B285713D7BB8612"/>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2">
    <w:name w:val="AF534D8CEC0245B58DA1D7558DF967F12"/>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4">
    <w:name w:val="1856DE7BEC0D46E5A7B21B10B81A61744"/>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4">
    <w:name w:val="F80F509762FE4432A0E975FAA43406464"/>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4">
    <w:name w:val="1434C21E94EF42A086067F809FA6FBEC4"/>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4">
    <w:name w:val="6693A22941B84CD08F5144B5A369BEA64"/>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2">
    <w:name w:val="0D178EA775E14BB9997898CEEF09F7462"/>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2">
    <w:name w:val="4DB62522C2AB41F190F5E69E1E3837FA2"/>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2">
    <w:name w:val="EFA8A816AFFC4B8D9EDE2B1FDABDA2942"/>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2">
    <w:name w:val="0721A062BEF74125B2879874EE9EF93F2"/>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2">
    <w:name w:val="400BD76ABEE64A8B877824920B82BAB42"/>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2">
    <w:name w:val="6C31F25878EC438192F43315B0ACE1B72"/>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2">
    <w:name w:val="E060B0468CAE40D1A7FFB17C655DFA222"/>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2">
    <w:name w:val="0F768E72F46649A88402A24CA92ED24B2"/>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2">
    <w:name w:val="4876C9948F0C40ECB32AAE207D77C6E22"/>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2">
    <w:name w:val="EB5B6BC78AE84E5083A788036421ADF82"/>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2">
    <w:name w:val="C5FF855B644F4BD19D8E62BE28165FC92"/>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2">
    <w:name w:val="18DB7512437E4EBABCF957EE019D4912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4">
    <w:name w:val="8F1BEB5D973B4C75AC9B93851F502A224"/>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4">
    <w:name w:val="C2DF6EC9355B4621B6EE7CF0C551F2E84"/>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4">
    <w:name w:val="7F2DC52ED7EC47C2BDE17CE7AFBC31214"/>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4">
    <w:name w:val="4E6C0A1317C04E72943BBE840FA41BC94"/>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2">
    <w:name w:val="40D73C85D2C34F26933C355DD0CD4FEF2"/>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2">
    <w:name w:val="A60F8AEE8D1C417C973E2B7D2BF9B4372"/>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2">
    <w:name w:val="A51F8B33E4864C8CA91DFDB538496F612"/>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2">
    <w:name w:val="E1BFA300CE31436EB5A37AEC39FE93062"/>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2">
    <w:name w:val="7CC944F26F834839A40F63D1599D57352"/>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2">
    <w:name w:val="55A8B46DBC564F319C97A52220BB99B72"/>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2">
    <w:name w:val="6279F45CCB5C4180AB1CDDA2943020CB2"/>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2">
    <w:name w:val="8123263FF0104FFDAFDDD8EBA86956672"/>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2">
    <w:name w:val="806546828BED49E48AE3B9BAFCA37FDF2"/>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2">
    <w:name w:val="84DCBA5A1B9B4CD4A9699F85E503E0862"/>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2">
    <w:name w:val="1B8086F461EF49148D88BE95B7CF62DC2"/>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2">
    <w:name w:val="CF9D8CB8D52340938D61DFBFC6F0FCDA2"/>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2">
    <w:name w:val="B41BE81C1F9A4AF0A93A93F156EFE6302"/>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2">
    <w:name w:val="D0416FF4B46849F897C112F3575015662"/>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2">
    <w:name w:val="D8947630123F40808B526A024224DA122"/>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2">
    <w:name w:val="55FAEEF85A794DB2B0F1315EB2D2D3262"/>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2">
    <w:name w:val="A2D3DDE7E3254420BA9CD222BDAD913A2"/>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2">
    <w:name w:val="91B364EC5BCE475DABF96AE4BB8032552"/>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2">
    <w:name w:val="74C421BD75874E25B8E80703E0AFAAC02"/>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2">
    <w:name w:val="9EB7BFA0F7E0454EAA0E776B881BEA322"/>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2">
    <w:name w:val="9ED3A649695144679DD0F3AA9B73B79B2"/>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2">
    <w:name w:val="454741BA58F3424892CCAEF760BD1DF52"/>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2">
    <w:name w:val="A259FFDE5D024A32929BB94D559188922"/>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2">
    <w:name w:val="4A3AC8FEFFB844C6B3196CCB0EE205372"/>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2">
    <w:name w:val="DB3014BC7B9C4F7CBCEA7E82311C50642"/>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2">
    <w:name w:val="2DCC38967F7F4BB5BE3FE258C01318872"/>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2">
    <w:name w:val="8C06DE894914448E89B03A3012C67A3C2"/>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2">
    <w:name w:val="8C38840F28BB49FF9F79CC7BF947DC4E2"/>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2">
    <w:name w:val="9E665E2D915545219A70444F15E20E5D2"/>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2">
    <w:name w:val="1FB74E1E72DF44D3AC4994E4B60EAA412"/>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2">
    <w:name w:val="4AABAA96531343DFAE60EE23CB8F98F12"/>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2">
    <w:name w:val="115E1D220CAA4E129129FB0ADED4099B2"/>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2">
    <w:name w:val="B7E0FED42F8C484B85BA46973D0E9F5D2"/>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2">
    <w:name w:val="576B4FA3E17A4B69B617DD71740867272"/>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2">
    <w:name w:val="C7739E7F3DCE45D7B9424297699E195E2"/>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2">
    <w:name w:val="E957E301E4EB4CD6A2508F4B6BD9FF0B2"/>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2">
    <w:name w:val="7BA14E1D877845828806C0EEF8E6076C2"/>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2">
    <w:name w:val="C69F59F802FD4987913BA12F7D879F552"/>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2">
    <w:name w:val="97899B7ED140446C9B1BEB3AC5B13DE32"/>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2">
    <w:name w:val="91BBF15C16E3475C9B383FAA3A6993FD2"/>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2">
    <w:name w:val="94125D6C6DF744F09A989D6F7713E2642"/>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2">
    <w:name w:val="5348A0E255B24DD0B84D4F0FB16D3AD92"/>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2">
    <w:name w:val="EA657AE0D0EC4AC1A34BE55805624E032"/>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2">
    <w:name w:val="56ED4DE0EC354FA9A4E11E24B9FF314E2"/>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2">
    <w:name w:val="D48B4EDD73514A69B8C653585B8D3D9E2"/>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2">
    <w:name w:val="DAB3DB101E1144EF98CF34B47E81A7D22"/>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2">
    <w:name w:val="B1902578D17647EE8E61A198AE15C7AB2"/>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2">
    <w:name w:val="0A5F89AF61BD43D49728DBC8332637C82"/>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2">
    <w:name w:val="CA4939EE2F7D44A0B5EA07537233B0FD2"/>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2">
    <w:name w:val="677355BD11F44ED6AD99DF79EF6F0B552"/>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2">
    <w:name w:val="F562CB4677694E2C829714AB712E73912"/>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2">
    <w:name w:val="E100B3CC8B6745C1949D9DCE863B72F32"/>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2">
    <w:name w:val="B11A05901240426690BAFB813E988D892"/>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2">
    <w:name w:val="0E9229C5C0F04DEA9C86112DCCA723422"/>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2">
    <w:name w:val="3580E3D8C5DE4BBFAB8127F4E2B43D662"/>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2">
    <w:name w:val="4B1CA6CFB53E44E1B2012EACC677481E2"/>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2">
    <w:name w:val="9F67A6E4B12242DEA867AF2440C27FB12"/>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2">
    <w:name w:val="380826788CD44536A1D62A1E88DD2E502"/>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2">
    <w:name w:val="B806A08E1A824FC39533BF2B97AFBAA92"/>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2">
    <w:name w:val="37D852CB90D94A96AF3383CF7E37ED992"/>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1">
    <w:name w:val="584DEA38D3B944A1BFC919C9B11CA80B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6">
    <w:name w:val="ABDA4CF966A1455C83DF272441C29D3416"/>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6">
    <w:name w:val="6125F14B2917464D837EF616A84064BA16"/>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6">
    <w:name w:val="E92C15387F7F447CA7210D49FAFCE26F16"/>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6">
    <w:name w:val="83D5403DF7714D5A84EAE7604CF2F3D216"/>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5">
    <w:name w:val="B17491D495814777B0E9BDEB41988E5915"/>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5">
    <w:name w:val="BFB8917440C84CF59A341DC8590B773F15"/>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5">
    <w:name w:val="100695B4BADB4E21A999D6D3D100986015"/>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6">
    <w:name w:val="1D241D52269D4097B610553D7BEB2F5016"/>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6">
    <w:name w:val="B94A4C99543B41F7B0142D78ADD8D59B16"/>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5">
    <w:name w:val="D55DF86D03DA4F80A108F920EE01D56215"/>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5">
    <w:name w:val="66FA8EB5726D4454A834070CAB13D10215"/>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5">
    <w:name w:val="953BC32AD9284411A73F7CA9A7B77E3F15"/>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5">
    <w:name w:val="6B5EA32636D5490B92526B09742F302C15"/>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6">
    <w:name w:val="960D82DFE67E49E9B1F6B9674D41795016"/>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6">
    <w:name w:val="A86143FC25C64A058D922FE010FE17A216"/>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5">
    <w:name w:val="D0FC747715194DDAAD8CE812AFA507C315"/>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5">
    <w:name w:val="B5E822829439493194A954D913F6304215"/>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5">
    <w:name w:val="4E4D9955464549E5B766D88DECCE2C1C15"/>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5">
    <w:name w:val="7BB1C08B14F04F59808A3DB257B2D25B15"/>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4">
    <w:name w:val="D8CA76DB084D4C46854E757C42572D9C14"/>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4">
    <w:name w:val="2EF3BD99369C41F59D2B0E851878673F14"/>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3">
    <w:name w:val="43CDF7C2B03541D9BA17F9D27945084313"/>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3">
    <w:name w:val="292442EB3ECB4A718CAAF3220BD9252513"/>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3">
    <w:name w:val="01F89C4D1ED940399B1619493624F93C13"/>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1">
    <w:name w:val="560F183C1259405192A0345404FABA7811"/>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1">
    <w:name w:val="963ECC02D15842608973B2931D52482911"/>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1">
    <w:name w:val="188FC047BB0845A1BCBC9723FAEF146B11"/>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1">
    <w:name w:val="7146EECA43C34935B9902EB6715733A611"/>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1">
    <w:name w:val="61B56438B0524032A6331CCE5F07D1D111"/>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1">
    <w:name w:val="A2F019864E9A45E58A8CD096B3109E3311"/>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1">
    <w:name w:val="B40FD06E48734E44B3BFDDCE18DE81F211"/>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1">
    <w:name w:val="9CE325DFE63F4DAEA751A4195544AF8A11"/>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4">
    <w:name w:val="74BF508E27D74F798ED1FB424B4978E24"/>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4">
    <w:name w:val="0E3CC2B22C784FD48042E9ABF2B21EE14"/>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4">
    <w:name w:val="33162A2853184385820B5485C82334BB4"/>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4">
    <w:name w:val="3DA8363676EC473187D1BABC1394F9894"/>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4">
    <w:name w:val="667A9F44461F4EB1B713A5C1A58DD92C4"/>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4">
    <w:name w:val="A6F8C453783E49F2B54C3CDB2C43752A4"/>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4">
    <w:name w:val="C0D91EDB2E334AE7829A8D0864B4651A4"/>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4">
    <w:name w:val="49F4F36E28B84378AC123EFD3A9619434"/>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4">
    <w:name w:val="9700500E980C4553A454A37B0D51228F4"/>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4">
    <w:name w:val="59F50DF3DDEB41D787CD1FB9575103784"/>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4">
    <w:name w:val="247B7D8B82D846BBB4B0C4DC2D5FA6A34"/>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4">
    <w:name w:val="799E378C852B4D57B195D68BDE1E19B54"/>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4">
    <w:name w:val="A4B2B3187D5B44938AC0114DADA19EF34"/>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4">
    <w:name w:val="51799775631D430DA2A0B151860FBED4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4">
    <w:name w:val="D22CBCE6553146DCA61A0FFEB33EF8E54"/>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4">
    <w:name w:val="BE2E2AC774EB4B89873657541DBDD9354"/>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1">
    <w:name w:val="2DECB55167DE47E29F225831B33C1B2111"/>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1">
    <w:name w:val="13FD3847EA8A448B994291438C32D1C011"/>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1">
    <w:name w:val="92C29E1E6A8B45C8AA5352B0A4F4412011"/>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1">
    <w:name w:val="86B9E0B9A71B486D9E9AB927F483516611"/>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4">
    <w:name w:val="5719001121AC494DB0209D62C5036A1B4"/>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5">
    <w:name w:val="47E0CBCE9C3C4395B251F51AE3C7006C5"/>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5">
    <w:name w:val="A1D0F9806FCE40C19366048D8A4D43995"/>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5">
    <w:name w:val="4E2580B9F66D48BEB5D6A97371AB8B235"/>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5">
    <w:name w:val="2F329174D87C4926A2B03D10B8BF945A5"/>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5">
    <w:name w:val="549F6F8A8809493C8582350E75E3E11E5"/>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5">
    <w:name w:val="285110867BB3447395CA1FFAE2B8605D5"/>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5">
    <w:name w:val="5102C6107D604AC08F34826F0C3141725"/>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3">
    <w:name w:val="162DC49FC4BA4C5685EA77CB879224D03"/>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3">
    <w:name w:val="BCE5AB7D80E246DDB897C7BD0D8624673"/>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3">
    <w:name w:val="BEC8D178FEF0417E97B285713D7BB8613"/>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3">
    <w:name w:val="AF534D8CEC0245B58DA1D7558DF967F13"/>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5">
    <w:name w:val="1856DE7BEC0D46E5A7B21B10B81A61745"/>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5">
    <w:name w:val="F80F509762FE4432A0E975FAA43406465"/>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5">
    <w:name w:val="1434C21E94EF42A086067F809FA6FBEC5"/>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5">
    <w:name w:val="6693A22941B84CD08F5144B5A369BEA65"/>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3">
    <w:name w:val="0D178EA775E14BB9997898CEEF09F7463"/>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3">
    <w:name w:val="4DB62522C2AB41F190F5E69E1E3837FA3"/>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3">
    <w:name w:val="EFA8A816AFFC4B8D9EDE2B1FDABDA2943"/>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3">
    <w:name w:val="0721A062BEF74125B2879874EE9EF93F3"/>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3">
    <w:name w:val="400BD76ABEE64A8B877824920B82BAB43"/>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3">
    <w:name w:val="6C31F25878EC438192F43315B0ACE1B73"/>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3">
    <w:name w:val="E060B0468CAE40D1A7FFB17C655DFA223"/>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3">
    <w:name w:val="0F768E72F46649A88402A24CA92ED24B3"/>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3">
    <w:name w:val="4876C9948F0C40ECB32AAE207D77C6E23"/>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3">
    <w:name w:val="EB5B6BC78AE84E5083A788036421ADF83"/>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3">
    <w:name w:val="C5FF855B644F4BD19D8E62BE28165FC93"/>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3">
    <w:name w:val="18DB7512437E4EBABCF957EE019D49123"/>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5">
    <w:name w:val="8F1BEB5D973B4C75AC9B93851F502A225"/>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5">
    <w:name w:val="C2DF6EC9355B4621B6EE7CF0C551F2E85"/>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5">
    <w:name w:val="7F2DC52ED7EC47C2BDE17CE7AFBC31215"/>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5">
    <w:name w:val="4E6C0A1317C04E72943BBE840FA41BC95"/>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3">
    <w:name w:val="40D73C85D2C34F26933C355DD0CD4FEF3"/>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3">
    <w:name w:val="A60F8AEE8D1C417C973E2B7D2BF9B4373"/>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3">
    <w:name w:val="A51F8B33E4864C8CA91DFDB538496F613"/>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3">
    <w:name w:val="E1BFA300CE31436EB5A37AEC39FE93063"/>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3">
    <w:name w:val="7CC944F26F834839A40F63D1599D57353"/>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3">
    <w:name w:val="55A8B46DBC564F319C97A52220BB99B73"/>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3">
    <w:name w:val="6279F45CCB5C4180AB1CDDA2943020CB3"/>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3">
    <w:name w:val="8123263FF0104FFDAFDDD8EBA86956673"/>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3">
    <w:name w:val="806546828BED49E48AE3B9BAFCA37FDF3"/>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3">
    <w:name w:val="84DCBA5A1B9B4CD4A9699F85E503E0863"/>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3">
    <w:name w:val="1B8086F461EF49148D88BE95B7CF62DC3"/>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3">
    <w:name w:val="CF9D8CB8D52340938D61DFBFC6F0FCDA3"/>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3">
    <w:name w:val="B41BE81C1F9A4AF0A93A93F156EFE6303"/>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3">
    <w:name w:val="D0416FF4B46849F897C112F3575015663"/>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3">
    <w:name w:val="D8947630123F40808B526A024224DA123"/>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3">
    <w:name w:val="55FAEEF85A794DB2B0F1315EB2D2D3263"/>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3">
    <w:name w:val="A2D3DDE7E3254420BA9CD222BDAD913A3"/>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3">
    <w:name w:val="91B364EC5BCE475DABF96AE4BB8032553"/>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3">
    <w:name w:val="74C421BD75874E25B8E80703E0AFAAC03"/>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3">
    <w:name w:val="9EB7BFA0F7E0454EAA0E776B881BEA323"/>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3">
    <w:name w:val="9ED3A649695144679DD0F3AA9B73B79B3"/>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3">
    <w:name w:val="454741BA58F3424892CCAEF760BD1DF53"/>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3">
    <w:name w:val="A259FFDE5D024A32929BB94D559188923"/>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3">
    <w:name w:val="4A3AC8FEFFB844C6B3196CCB0EE205373"/>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3">
    <w:name w:val="DB3014BC7B9C4F7CBCEA7E82311C50643"/>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3">
    <w:name w:val="2DCC38967F7F4BB5BE3FE258C01318873"/>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3">
    <w:name w:val="8C06DE894914448E89B03A3012C67A3C3"/>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3">
    <w:name w:val="8C38840F28BB49FF9F79CC7BF947DC4E3"/>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3">
    <w:name w:val="9E665E2D915545219A70444F15E20E5D3"/>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3">
    <w:name w:val="1FB74E1E72DF44D3AC4994E4B60EAA413"/>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3">
    <w:name w:val="4AABAA96531343DFAE60EE23CB8F98F13"/>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3">
    <w:name w:val="115E1D220CAA4E129129FB0ADED4099B3"/>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3">
    <w:name w:val="B7E0FED42F8C484B85BA46973D0E9F5D3"/>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3">
    <w:name w:val="576B4FA3E17A4B69B617DD71740867273"/>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3">
    <w:name w:val="C7739E7F3DCE45D7B9424297699E195E3"/>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3">
    <w:name w:val="E957E301E4EB4CD6A2508F4B6BD9FF0B3"/>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3">
    <w:name w:val="7BA14E1D877845828806C0EEF8E6076C3"/>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3">
    <w:name w:val="C69F59F802FD4987913BA12F7D879F553"/>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3">
    <w:name w:val="97899B7ED140446C9B1BEB3AC5B13DE33"/>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3">
    <w:name w:val="91BBF15C16E3475C9B383FAA3A6993FD3"/>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3">
    <w:name w:val="94125D6C6DF744F09A989D6F7713E2643"/>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3">
    <w:name w:val="5348A0E255B24DD0B84D4F0FB16D3AD93"/>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3">
    <w:name w:val="EA657AE0D0EC4AC1A34BE55805624E033"/>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3">
    <w:name w:val="56ED4DE0EC354FA9A4E11E24B9FF314E3"/>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3">
    <w:name w:val="D48B4EDD73514A69B8C653585B8D3D9E3"/>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3">
    <w:name w:val="DAB3DB101E1144EF98CF34B47E81A7D23"/>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3">
    <w:name w:val="B1902578D17647EE8E61A198AE15C7AB3"/>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3">
    <w:name w:val="0A5F89AF61BD43D49728DBC8332637C83"/>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3">
    <w:name w:val="CA4939EE2F7D44A0B5EA07537233B0FD3"/>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3">
    <w:name w:val="677355BD11F44ED6AD99DF79EF6F0B553"/>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3">
    <w:name w:val="F562CB4677694E2C829714AB712E73913"/>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3">
    <w:name w:val="E100B3CC8B6745C1949D9DCE863B72F33"/>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3">
    <w:name w:val="B11A05901240426690BAFB813E988D893"/>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3">
    <w:name w:val="0E9229C5C0F04DEA9C86112DCCA723423"/>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3">
    <w:name w:val="3580E3D8C5DE4BBFAB8127F4E2B43D663"/>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3">
    <w:name w:val="4B1CA6CFB53E44E1B2012EACC677481E3"/>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3">
    <w:name w:val="9F67A6E4B12242DEA867AF2440C27FB13"/>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3">
    <w:name w:val="380826788CD44536A1D62A1E88DD2E503"/>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3">
    <w:name w:val="B806A08E1A824FC39533BF2B97AFBAA93"/>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3">
    <w:name w:val="37D852CB90D94A96AF3383CF7E37ED993"/>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2">
    <w:name w:val="584DEA38D3B944A1BFC919C9B11CA80B2"/>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
    <w:name w:val="21AFD32765A64A44A3D0C164C5CF0BF4"/>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
    <w:name w:val="E77C0862E8724FBC8F2479E0B631D7B9"/>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
    <w:name w:val="64F7ED3259764E239FE954A8BB9C9362"/>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
    <w:name w:val="57A20E55B3C14955A47E8168C05657BE"/>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
    <w:name w:val="A4F6D840DD2443A3BE6760CF66F2C3FC"/>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7">
    <w:name w:val="ABDA4CF966A1455C83DF272441C29D3417"/>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7">
    <w:name w:val="6125F14B2917464D837EF616A84064BA17"/>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7">
    <w:name w:val="E92C15387F7F447CA7210D49FAFCE26F17"/>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7">
    <w:name w:val="83D5403DF7714D5A84EAE7604CF2F3D217"/>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6">
    <w:name w:val="B17491D495814777B0E9BDEB41988E5916"/>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6">
    <w:name w:val="BFB8917440C84CF59A341DC8590B773F16"/>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6">
    <w:name w:val="100695B4BADB4E21A999D6D3D100986016"/>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7">
    <w:name w:val="1D241D52269D4097B610553D7BEB2F5017"/>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7">
    <w:name w:val="B94A4C99543B41F7B0142D78ADD8D59B17"/>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6">
    <w:name w:val="D55DF86D03DA4F80A108F920EE01D56216"/>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6">
    <w:name w:val="66FA8EB5726D4454A834070CAB13D10216"/>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6">
    <w:name w:val="953BC32AD9284411A73F7CA9A7B77E3F16"/>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6">
    <w:name w:val="6B5EA32636D5490B92526B09742F302C16"/>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7">
    <w:name w:val="960D82DFE67E49E9B1F6B9674D41795017"/>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7">
    <w:name w:val="A86143FC25C64A058D922FE010FE17A217"/>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6">
    <w:name w:val="D0FC747715194DDAAD8CE812AFA507C316"/>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6">
    <w:name w:val="B5E822829439493194A954D913F6304216"/>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6">
    <w:name w:val="4E4D9955464549E5B766D88DECCE2C1C16"/>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6">
    <w:name w:val="7BB1C08B14F04F59808A3DB257B2D25B16"/>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5">
    <w:name w:val="D8CA76DB084D4C46854E757C42572D9C15"/>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5">
    <w:name w:val="2EF3BD99369C41F59D2B0E851878673F15"/>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4">
    <w:name w:val="43CDF7C2B03541D9BA17F9D27945084314"/>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4">
    <w:name w:val="292442EB3ECB4A718CAAF3220BD9252514"/>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4">
    <w:name w:val="01F89C4D1ED940399B1619493624F93C14"/>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2">
    <w:name w:val="560F183C1259405192A0345404FABA7812"/>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2">
    <w:name w:val="963ECC02D15842608973B2931D52482912"/>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2">
    <w:name w:val="188FC047BB0845A1BCBC9723FAEF146B12"/>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2">
    <w:name w:val="7146EECA43C34935B9902EB6715733A612"/>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2">
    <w:name w:val="61B56438B0524032A6331CCE5F07D1D112"/>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2">
    <w:name w:val="A2F019864E9A45E58A8CD096B3109E3312"/>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2">
    <w:name w:val="B40FD06E48734E44B3BFDDCE18DE81F212"/>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2">
    <w:name w:val="9CE325DFE63F4DAEA751A4195544AF8A12"/>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5">
    <w:name w:val="74BF508E27D74F798ED1FB424B4978E25"/>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5">
    <w:name w:val="0E3CC2B22C784FD48042E9ABF2B21EE15"/>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5">
    <w:name w:val="33162A2853184385820B5485C82334BB5"/>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5">
    <w:name w:val="3DA8363676EC473187D1BABC1394F9895"/>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5">
    <w:name w:val="667A9F44461F4EB1B713A5C1A58DD92C5"/>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5">
    <w:name w:val="A6F8C453783E49F2B54C3CDB2C43752A5"/>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5">
    <w:name w:val="C0D91EDB2E334AE7829A8D0864B4651A5"/>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5">
    <w:name w:val="49F4F36E28B84378AC123EFD3A9619435"/>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5">
    <w:name w:val="9700500E980C4553A454A37B0D51228F5"/>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5">
    <w:name w:val="59F50DF3DDEB41D787CD1FB9575103785"/>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5">
    <w:name w:val="247B7D8B82D846BBB4B0C4DC2D5FA6A35"/>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5">
    <w:name w:val="799E378C852B4D57B195D68BDE1E19B5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5">
    <w:name w:val="A4B2B3187D5B44938AC0114DADA19EF35"/>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5">
    <w:name w:val="51799775631D430DA2A0B151860FBED45"/>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5">
    <w:name w:val="D22CBCE6553146DCA61A0FFEB33EF8E5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5">
    <w:name w:val="BE2E2AC774EB4B89873657541DBDD935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2">
    <w:name w:val="2DECB55167DE47E29F225831B33C1B2112"/>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2">
    <w:name w:val="13FD3847EA8A448B994291438C32D1C012"/>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2">
    <w:name w:val="92C29E1E6A8B45C8AA5352B0A4F4412012"/>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2">
    <w:name w:val="86B9E0B9A71B486D9E9AB927F483516612"/>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5">
    <w:name w:val="5719001121AC494DB0209D62C5036A1B5"/>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6">
    <w:name w:val="47E0CBCE9C3C4395B251F51AE3C7006C6"/>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6">
    <w:name w:val="A1D0F9806FCE40C19366048D8A4D43996"/>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6">
    <w:name w:val="4E2580B9F66D48BEB5D6A97371AB8B236"/>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6">
    <w:name w:val="2F329174D87C4926A2B03D10B8BF945A6"/>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6">
    <w:name w:val="549F6F8A8809493C8582350E75E3E11E6"/>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6">
    <w:name w:val="285110867BB3447395CA1FFAE2B8605D6"/>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6">
    <w:name w:val="5102C6107D604AC08F34826F0C3141726"/>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4">
    <w:name w:val="162DC49FC4BA4C5685EA77CB879224D04"/>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4">
    <w:name w:val="BCE5AB7D80E246DDB897C7BD0D8624674"/>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4">
    <w:name w:val="BEC8D178FEF0417E97B285713D7BB8614"/>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4">
    <w:name w:val="AF534D8CEC0245B58DA1D7558DF967F14"/>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6">
    <w:name w:val="1856DE7BEC0D46E5A7B21B10B81A61746"/>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6">
    <w:name w:val="F80F509762FE4432A0E975FAA43406466"/>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6">
    <w:name w:val="1434C21E94EF42A086067F809FA6FBEC6"/>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6">
    <w:name w:val="6693A22941B84CD08F5144B5A369BEA66"/>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4">
    <w:name w:val="0D178EA775E14BB9997898CEEF09F7464"/>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4">
    <w:name w:val="4DB62522C2AB41F190F5E69E1E3837FA4"/>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4">
    <w:name w:val="EFA8A816AFFC4B8D9EDE2B1FDABDA2944"/>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4">
    <w:name w:val="0721A062BEF74125B2879874EE9EF93F4"/>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4">
    <w:name w:val="400BD76ABEE64A8B877824920B82BAB44"/>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4">
    <w:name w:val="6C31F25878EC438192F43315B0ACE1B74"/>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4">
    <w:name w:val="E060B0468CAE40D1A7FFB17C655DFA224"/>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4">
    <w:name w:val="0F768E72F46649A88402A24CA92ED24B4"/>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4">
    <w:name w:val="4876C9948F0C40ECB32AAE207D77C6E24"/>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4">
    <w:name w:val="EB5B6BC78AE84E5083A788036421ADF84"/>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4">
    <w:name w:val="C5FF855B644F4BD19D8E62BE28165FC94"/>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4">
    <w:name w:val="18DB7512437E4EBABCF957EE019D49124"/>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6">
    <w:name w:val="8F1BEB5D973B4C75AC9B93851F502A226"/>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6">
    <w:name w:val="C2DF6EC9355B4621B6EE7CF0C551F2E86"/>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6">
    <w:name w:val="7F2DC52ED7EC47C2BDE17CE7AFBC31216"/>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6">
    <w:name w:val="4E6C0A1317C04E72943BBE840FA41BC96"/>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4">
    <w:name w:val="40D73C85D2C34F26933C355DD0CD4FEF4"/>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4">
    <w:name w:val="A60F8AEE8D1C417C973E2B7D2BF9B4374"/>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4">
    <w:name w:val="A51F8B33E4864C8CA91DFDB538496F614"/>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4">
    <w:name w:val="E1BFA300CE31436EB5A37AEC39FE93064"/>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4">
    <w:name w:val="7CC944F26F834839A40F63D1599D57354"/>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4">
    <w:name w:val="55A8B46DBC564F319C97A52220BB99B74"/>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4">
    <w:name w:val="6279F45CCB5C4180AB1CDDA2943020CB4"/>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4">
    <w:name w:val="8123263FF0104FFDAFDDD8EBA86956674"/>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4">
    <w:name w:val="806546828BED49E48AE3B9BAFCA37FDF4"/>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4">
    <w:name w:val="84DCBA5A1B9B4CD4A9699F85E503E0864"/>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4">
    <w:name w:val="1B8086F461EF49148D88BE95B7CF62DC4"/>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4">
    <w:name w:val="CF9D8CB8D52340938D61DFBFC6F0FCDA4"/>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4">
    <w:name w:val="B41BE81C1F9A4AF0A93A93F156EFE6304"/>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4">
    <w:name w:val="D0416FF4B46849F897C112F3575015664"/>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4">
    <w:name w:val="D8947630123F40808B526A024224DA124"/>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4">
    <w:name w:val="55FAEEF85A794DB2B0F1315EB2D2D3264"/>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4">
    <w:name w:val="A2D3DDE7E3254420BA9CD222BDAD913A4"/>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4">
    <w:name w:val="91B364EC5BCE475DABF96AE4BB8032554"/>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4">
    <w:name w:val="74C421BD75874E25B8E80703E0AFAAC04"/>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4">
    <w:name w:val="9EB7BFA0F7E0454EAA0E776B881BEA324"/>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4">
    <w:name w:val="9ED3A649695144679DD0F3AA9B73B79B4"/>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4">
    <w:name w:val="454741BA58F3424892CCAEF760BD1DF54"/>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4">
    <w:name w:val="A259FFDE5D024A32929BB94D559188924"/>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4">
    <w:name w:val="4A3AC8FEFFB844C6B3196CCB0EE205374"/>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4">
    <w:name w:val="DB3014BC7B9C4F7CBCEA7E82311C50644"/>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4">
    <w:name w:val="2DCC38967F7F4BB5BE3FE258C01318874"/>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4">
    <w:name w:val="8C06DE894914448E89B03A3012C67A3C4"/>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4">
    <w:name w:val="8C38840F28BB49FF9F79CC7BF947DC4E4"/>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4">
    <w:name w:val="9E665E2D915545219A70444F15E20E5D4"/>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4">
    <w:name w:val="1FB74E1E72DF44D3AC4994E4B60EAA414"/>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4">
    <w:name w:val="4AABAA96531343DFAE60EE23CB8F98F14"/>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4">
    <w:name w:val="115E1D220CAA4E129129FB0ADED4099B4"/>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4">
    <w:name w:val="B7E0FED42F8C484B85BA46973D0E9F5D4"/>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4">
    <w:name w:val="576B4FA3E17A4B69B617DD71740867274"/>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4">
    <w:name w:val="C7739E7F3DCE45D7B9424297699E195E4"/>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4">
    <w:name w:val="E957E301E4EB4CD6A2508F4B6BD9FF0B4"/>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4">
    <w:name w:val="7BA14E1D877845828806C0EEF8E6076C4"/>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4">
    <w:name w:val="C69F59F802FD4987913BA12F7D879F554"/>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4">
    <w:name w:val="97899B7ED140446C9B1BEB3AC5B13DE34"/>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4">
    <w:name w:val="91BBF15C16E3475C9B383FAA3A6993FD4"/>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4">
    <w:name w:val="94125D6C6DF744F09A989D6F7713E2644"/>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4">
    <w:name w:val="5348A0E255B24DD0B84D4F0FB16D3AD94"/>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4">
    <w:name w:val="EA657AE0D0EC4AC1A34BE55805624E034"/>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4">
    <w:name w:val="56ED4DE0EC354FA9A4E11E24B9FF314E4"/>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4">
    <w:name w:val="D48B4EDD73514A69B8C653585B8D3D9E4"/>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4">
    <w:name w:val="DAB3DB101E1144EF98CF34B47E81A7D24"/>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4">
    <w:name w:val="B1902578D17647EE8E61A198AE15C7AB4"/>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4">
    <w:name w:val="0A5F89AF61BD43D49728DBC8332637C84"/>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4">
    <w:name w:val="CA4939EE2F7D44A0B5EA07537233B0FD4"/>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4">
    <w:name w:val="677355BD11F44ED6AD99DF79EF6F0B554"/>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4">
    <w:name w:val="F562CB4677694E2C829714AB712E73914"/>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4">
    <w:name w:val="E100B3CC8B6745C1949D9DCE863B72F34"/>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4">
    <w:name w:val="B11A05901240426690BAFB813E988D894"/>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4">
    <w:name w:val="0E9229C5C0F04DEA9C86112DCCA723424"/>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4">
    <w:name w:val="3580E3D8C5DE4BBFAB8127F4E2B43D664"/>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4">
    <w:name w:val="4B1CA6CFB53E44E1B2012EACC677481E4"/>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4">
    <w:name w:val="9F67A6E4B12242DEA867AF2440C27FB14"/>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4">
    <w:name w:val="380826788CD44536A1D62A1E88DD2E504"/>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4">
    <w:name w:val="B806A08E1A824FC39533BF2B97AFBAA94"/>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4">
    <w:name w:val="37D852CB90D94A96AF3383CF7E37ED994"/>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3">
    <w:name w:val="584DEA38D3B944A1BFC919C9B11CA80B3"/>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1">
    <w:name w:val="21AFD32765A64A44A3D0C164C5CF0BF41"/>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1">
    <w:name w:val="E77C0862E8724FBC8F2479E0B631D7B91"/>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1">
    <w:name w:val="64F7ED3259764E239FE954A8BB9C93621"/>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1">
    <w:name w:val="57A20E55B3C14955A47E8168C05657BE1"/>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1">
    <w:name w:val="A4F6D840DD2443A3BE6760CF66F2C3FC1"/>
    <w:rsid w:val="007A2ED3"/>
    <w:pPr>
      <w:spacing w:after="0" w:line="240" w:lineRule="auto"/>
    </w:pPr>
    <w:rPr>
      <w:rFonts w:ascii="Times New Roman" w:eastAsia="Times New Roman" w:hAnsi="Times New Roman" w:cs="Times New Roman"/>
      <w:sz w:val="20"/>
      <w:szCs w:val="20"/>
    </w:rPr>
  </w:style>
  <w:style w:type="paragraph" w:customStyle="1" w:styleId="1EE4A63910E6463C84E137B390EFE056">
    <w:name w:val="1EE4A63910E6463C84E137B390EFE056"/>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8">
    <w:name w:val="ABDA4CF966A1455C83DF272441C29D3418"/>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8">
    <w:name w:val="6125F14B2917464D837EF616A84064BA18"/>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8">
    <w:name w:val="E92C15387F7F447CA7210D49FAFCE26F18"/>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8">
    <w:name w:val="83D5403DF7714D5A84EAE7604CF2F3D218"/>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7">
    <w:name w:val="B17491D495814777B0E9BDEB41988E5917"/>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7">
    <w:name w:val="BFB8917440C84CF59A341DC8590B773F17"/>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7">
    <w:name w:val="100695B4BADB4E21A999D6D3D100986017"/>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8">
    <w:name w:val="1D241D52269D4097B610553D7BEB2F5018"/>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8">
    <w:name w:val="B94A4C99543B41F7B0142D78ADD8D59B18"/>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7">
    <w:name w:val="D55DF86D03DA4F80A108F920EE01D56217"/>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7">
    <w:name w:val="66FA8EB5726D4454A834070CAB13D10217"/>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7">
    <w:name w:val="953BC32AD9284411A73F7CA9A7B77E3F17"/>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7">
    <w:name w:val="6B5EA32636D5490B92526B09742F302C17"/>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8">
    <w:name w:val="960D82DFE67E49E9B1F6B9674D41795018"/>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8">
    <w:name w:val="A86143FC25C64A058D922FE010FE17A218"/>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7">
    <w:name w:val="D0FC747715194DDAAD8CE812AFA507C317"/>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7">
    <w:name w:val="B5E822829439493194A954D913F6304217"/>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7">
    <w:name w:val="4E4D9955464549E5B766D88DECCE2C1C17"/>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7">
    <w:name w:val="7BB1C08B14F04F59808A3DB257B2D25B17"/>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6">
    <w:name w:val="D8CA76DB084D4C46854E757C42572D9C16"/>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6">
    <w:name w:val="2EF3BD99369C41F59D2B0E851878673F16"/>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5">
    <w:name w:val="43CDF7C2B03541D9BA17F9D27945084315"/>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5">
    <w:name w:val="292442EB3ECB4A718CAAF3220BD9252515"/>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5">
    <w:name w:val="01F89C4D1ED940399B1619493624F93C15"/>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3">
    <w:name w:val="560F183C1259405192A0345404FABA7813"/>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3">
    <w:name w:val="963ECC02D15842608973B2931D52482913"/>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3">
    <w:name w:val="188FC047BB0845A1BCBC9723FAEF146B13"/>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3">
    <w:name w:val="7146EECA43C34935B9902EB6715733A613"/>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3">
    <w:name w:val="61B56438B0524032A6331CCE5F07D1D113"/>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3">
    <w:name w:val="A2F019864E9A45E58A8CD096B3109E3313"/>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3">
    <w:name w:val="B40FD06E48734E44B3BFDDCE18DE81F213"/>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3">
    <w:name w:val="9CE325DFE63F4DAEA751A4195544AF8A13"/>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6">
    <w:name w:val="74BF508E27D74F798ED1FB424B4978E26"/>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6">
    <w:name w:val="0E3CC2B22C784FD48042E9ABF2B21EE16"/>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6">
    <w:name w:val="33162A2853184385820B5485C82334BB6"/>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6">
    <w:name w:val="3DA8363676EC473187D1BABC1394F9896"/>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6">
    <w:name w:val="667A9F44461F4EB1B713A5C1A58DD92C6"/>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6">
    <w:name w:val="A6F8C453783E49F2B54C3CDB2C43752A6"/>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6">
    <w:name w:val="C0D91EDB2E334AE7829A8D0864B4651A6"/>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6">
    <w:name w:val="49F4F36E28B84378AC123EFD3A9619436"/>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6">
    <w:name w:val="9700500E980C4553A454A37B0D51228F6"/>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6">
    <w:name w:val="59F50DF3DDEB41D787CD1FB9575103786"/>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6">
    <w:name w:val="247B7D8B82D846BBB4B0C4DC2D5FA6A36"/>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6">
    <w:name w:val="799E378C852B4D57B195D68BDE1E19B56"/>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6">
    <w:name w:val="A4B2B3187D5B44938AC0114DADA19EF36"/>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6">
    <w:name w:val="51799775631D430DA2A0B151860FBED46"/>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6">
    <w:name w:val="D22CBCE6553146DCA61A0FFEB33EF8E56"/>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6">
    <w:name w:val="BE2E2AC774EB4B89873657541DBDD9356"/>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3">
    <w:name w:val="2DECB55167DE47E29F225831B33C1B2113"/>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3">
    <w:name w:val="13FD3847EA8A448B994291438C32D1C013"/>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3">
    <w:name w:val="92C29E1E6A8B45C8AA5352B0A4F4412013"/>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3">
    <w:name w:val="86B9E0B9A71B486D9E9AB927F483516613"/>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6">
    <w:name w:val="5719001121AC494DB0209D62C5036A1B6"/>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7">
    <w:name w:val="47E0CBCE9C3C4395B251F51AE3C7006C7"/>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7">
    <w:name w:val="A1D0F9806FCE40C19366048D8A4D43997"/>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7">
    <w:name w:val="4E2580B9F66D48BEB5D6A97371AB8B237"/>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7">
    <w:name w:val="2F329174D87C4926A2B03D10B8BF945A7"/>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7">
    <w:name w:val="549F6F8A8809493C8582350E75E3E11E7"/>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7">
    <w:name w:val="285110867BB3447395CA1FFAE2B8605D7"/>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7">
    <w:name w:val="5102C6107D604AC08F34826F0C3141727"/>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5">
    <w:name w:val="162DC49FC4BA4C5685EA77CB879224D05"/>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5">
    <w:name w:val="BCE5AB7D80E246DDB897C7BD0D8624675"/>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5">
    <w:name w:val="BEC8D178FEF0417E97B285713D7BB8615"/>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5">
    <w:name w:val="AF534D8CEC0245B58DA1D7558DF967F15"/>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7">
    <w:name w:val="1856DE7BEC0D46E5A7B21B10B81A61747"/>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7">
    <w:name w:val="F80F509762FE4432A0E975FAA43406467"/>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7">
    <w:name w:val="1434C21E94EF42A086067F809FA6FBEC7"/>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7">
    <w:name w:val="6693A22941B84CD08F5144B5A369BEA67"/>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5">
    <w:name w:val="0D178EA775E14BB9997898CEEF09F7465"/>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5">
    <w:name w:val="4DB62522C2AB41F190F5E69E1E3837FA5"/>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5">
    <w:name w:val="EFA8A816AFFC4B8D9EDE2B1FDABDA2945"/>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5">
    <w:name w:val="0721A062BEF74125B2879874EE9EF93F5"/>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5">
    <w:name w:val="400BD76ABEE64A8B877824920B82BAB45"/>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5">
    <w:name w:val="6C31F25878EC438192F43315B0ACE1B75"/>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5">
    <w:name w:val="E060B0468CAE40D1A7FFB17C655DFA225"/>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5">
    <w:name w:val="0F768E72F46649A88402A24CA92ED24B5"/>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5">
    <w:name w:val="4876C9948F0C40ECB32AAE207D77C6E25"/>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5">
    <w:name w:val="EB5B6BC78AE84E5083A788036421ADF85"/>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5">
    <w:name w:val="C5FF855B644F4BD19D8E62BE28165FC95"/>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5">
    <w:name w:val="18DB7512437E4EBABCF957EE019D49125"/>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7">
    <w:name w:val="8F1BEB5D973B4C75AC9B93851F502A227"/>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7">
    <w:name w:val="C2DF6EC9355B4621B6EE7CF0C551F2E87"/>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7">
    <w:name w:val="7F2DC52ED7EC47C2BDE17CE7AFBC31217"/>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7">
    <w:name w:val="4E6C0A1317C04E72943BBE840FA41BC97"/>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5">
    <w:name w:val="40D73C85D2C34F26933C355DD0CD4FEF5"/>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5">
    <w:name w:val="A60F8AEE8D1C417C973E2B7D2BF9B4375"/>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5">
    <w:name w:val="A51F8B33E4864C8CA91DFDB538496F615"/>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5">
    <w:name w:val="E1BFA300CE31436EB5A37AEC39FE93065"/>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5">
    <w:name w:val="7CC944F26F834839A40F63D1599D57355"/>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5">
    <w:name w:val="55A8B46DBC564F319C97A52220BB99B75"/>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5">
    <w:name w:val="6279F45CCB5C4180AB1CDDA2943020CB5"/>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5">
    <w:name w:val="8123263FF0104FFDAFDDD8EBA86956675"/>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5">
    <w:name w:val="806546828BED49E48AE3B9BAFCA37FDF5"/>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5">
    <w:name w:val="84DCBA5A1B9B4CD4A9699F85E503E0865"/>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5">
    <w:name w:val="1B8086F461EF49148D88BE95B7CF62DC5"/>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5">
    <w:name w:val="CF9D8CB8D52340938D61DFBFC6F0FCDA5"/>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5">
    <w:name w:val="B41BE81C1F9A4AF0A93A93F156EFE6305"/>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5">
    <w:name w:val="D0416FF4B46849F897C112F3575015665"/>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5">
    <w:name w:val="D8947630123F40808B526A024224DA125"/>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5">
    <w:name w:val="55FAEEF85A794DB2B0F1315EB2D2D3265"/>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5">
    <w:name w:val="A2D3DDE7E3254420BA9CD222BDAD913A5"/>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5">
    <w:name w:val="91B364EC5BCE475DABF96AE4BB8032555"/>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5">
    <w:name w:val="74C421BD75874E25B8E80703E0AFAAC05"/>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5">
    <w:name w:val="9EB7BFA0F7E0454EAA0E776B881BEA325"/>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5">
    <w:name w:val="9ED3A649695144679DD0F3AA9B73B79B5"/>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5">
    <w:name w:val="454741BA58F3424892CCAEF760BD1DF55"/>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5">
    <w:name w:val="A259FFDE5D024A32929BB94D559188925"/>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5">
    <w:name w:val="4A3AC8FEFFB844C6B3196CCB0EE205375"/>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5">
    <w:name w:val="DB3014BC7B9C4F7CBCEA7E82311C50645"/>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5">
    <w:name w:val="2DCC38967F7F4BB5BE3FE258C01318875"/>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5">
    <w:name w:val="8C06DE894914448E89B03A3012C67A3C5"/>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5">
    <w:name w:val="8C38840F28BB49FF9F79CC7BF947DC4E5"/>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5">
    <w:name w:val="9E665E2D915545219A70444F15E20E5D5"/>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5">
    <w:name w:val="1FB74E1E72DF44D3AC4994E4B60EAA415"/>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5">
    <w:name w:val="4AABAA96531343DFAE60EE23CB8F98F15"/>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5">
    <w:name w:val="115E1D220CAA4E129129FB0ADED4099B5"/>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5">
    <w:name w:val="B7E0FED42F8C484B85BA46973D0E9F5D5"/>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5">
    <w:name w:val="576B4FA3E17A4B69B617DD71740867275"/>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5">
    <w:name w:val="C7739E7F3DCE45D7B9424297699E195E5"/>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5">
    <w:name w:val="E957E301E4EB4CD6A2508F4B6BD9FF0B5"/>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5">
    <w:name w:val="7BA14E1D877845828806C0EEF8E6076C5"/>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5">
    <w:name w:val="C69F59F802FD4987913BA12F7D879F555"/>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5">
    <w:name w:val="97899B7ED140446C9B1BEB3AC5B13DE35"/>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5">
    <w:name w:val="91BBF15C16E3475C9B383FAA3A6993FD5"/>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5">
    <w:name w:val="94125D6C6DF744F09A989D6F7713E2645"/>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5">
    <w:name w:val="5348A0E255B24DD0B84D4F0FB16D3AD95"/>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5">
    <w:name w:val="EA657AE0D0EC4AC1A34BE55805624E035"/>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5">
    <w:name w:val="56ED4DE0EC354FA9A4E11E24B9FF314E5"/>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5">
    <w:name w:val="D48B4EDD73514A69B8C653585B8D3D9E5"/>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5">
    <w:name w:val="DAB3DB101E1144EF98CF34B47E81A7D25"/>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5">
    <w:name w:val="B1902578D17647EE8E61A198AE15C7AB5"/>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5">
    <w:name w:val="0A5F89AF61BD43D49728DBC8332637C85"/>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5">
    <w:name w:val="CA4939EE2F7D44A0B5EA07537233B0FD5"/>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5">
    <w:name w:val="677355BD11F44ED6AD99DF79EF6F0B555"/>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5">
    <w:name w:val="F562CB4677694E2C829714AB712E73915"/>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5">
    <w:name w:val="E100B3CC8B6745C1949D9DCE863B72F35"/>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5">
    <w:name w:val="B11A05901240426690BAFB813E988D895"/>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5">
    <w:name w:val="0E9229C5C0F04DEA9C86112DCCA723425"/>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5">
    <w:name w:val="3580E3D8C5DE4BBFAB8127F4E2B43D665"/>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5">
    <w:name w:val="4B1CA6CFB53E44E1B2012EACC677481E5"/>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5">
    <w:name w:val="9F67A6E4B12242DEA867AF2440C27FB15"/>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5">
    <w:name w:val="380826788CD44536A1D62A1E88DD2E505"/>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5">
    <w:name w:val="B806A08E1A824FC39533BF2B97AFBAA95"/>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5">
    <w:name w:val="37D852CB90D94A96AF3383CF7E37ED995"/>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4">
    <w:name w:val="584DEA38D3B944A1BFC919C9B11CA80B4"/>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2">
    <w:name w:val="21AFD32765A64A44A3D0C164C5CF0BF42"/>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2">
    <w:name w:val="E77C0862E8724FBC8F2479E0B631D7B92"/>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2">
    <w:name w:val="64F7ED3259764E239FE954A8BB9C93622"/>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2">
    <w:name w:val="57A20E55B3C14955A47E8168C05657BE2"/>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2">
    <w:name w:val="A4F6D840DD2443A3BE6760CF66F2C3FC2"/>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1">
    <w:name w:val="1EE4A63910E6463C84E137B390EFE0561"/>
    <w:rsid w:val="00390772"/>
    <w:pPr>
      <w:spacing w:after="0" w:line="240" w:lineRule="auto"/>
    </w:pPr>
    <w:rPr>
      <w:rFonts w:ascii="Times New Roman" w:eastAsia="Times New Roman" w:hAnsi="Times New Roman" w:cs="Times New Roman"/>
      <w:sz w:val="20"/>
      <w:szCs w:val="20"/>
    </w:rPr>
  </w:style>
  <w:style w:type="paragraph" w:customStyle="1" w:styleId="ABDA4CF966A1455C83DF272441C29D3419">
    <w:name w:val="ABDA4CF966A1455C83DF272441C29D3419"/>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9">
    <w:name w:val="6125F14B2917464D837EF616A84064BA19"/>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9">
    <w:name w:val="E92C15387F7F447CA7210D49FAFCE26F19"/>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9">
    <w:name w:val="83D5403DF7714D5A84EAE7604CF2F3D219"/>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8">
    <w:name w:val="B17491D495814777B0E9BDEB41988E5918"/>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8">
    <w:name w:val="BFB8917440C84CF59A341DC8590B773F18"/>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8">
    <w:name w:val="100695B4BADB4E21A999D6D3D100986018"/>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9">
    <w:name w:val="1D241D52269D4097B610553D7BEB2F5019"/>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9">
    <w:name w:val="B94A4C99543B41F7B0142D78ADD8D59B19"/>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8">
    <w:name w:val="D55DF86D03DA4F80A108F920EE01D56218"/>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8">
    <w:name w:val="66FA8EB5726D4454A834070CAB13D10218"/>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8">
    <w:name w:val="953BC32AD9284411A73F7CA9A7B77E3F18"/>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8">
    <w:name w:val="6B5EA32636D5490B92526B09742F302C18"/>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9">
    <w:name w:val="960D82DFE67E49E9B1F6B9674D41795019"/>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9">
    <w:name w:val="A86143FC25C64A058D922FE010FE17A219"/>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8">
    <w:name w:val="D0FC747715194DDAAD8CE812AFA507C318"/>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8">
    <w:name w:val="B5E822829439493194A954D913F6304218"/>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8">
    <w:name w:val="4E4D9955464549E5B766D88DECCE2C1C18"/>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8">
    <w:name w:val="7BB1C08B14F04F59808A3DB257B2D25B18"/>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7">
    <w:name w:val="D8CA76DB084D4C46854E757C42572D9C17"/>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7">
    <w:name w:val="2EF3BD99369C41F59D2B0E851878673F17"/>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6">
    <w:name w:val="43CDF7C2B03541D9BA17F9D27945084316"/>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6">
    <w:name w:val="292442EB3ECB4A718CAAF3220BD9252516"/>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6">
    <w:name w:val="01F89C4D1ED940399B1619493624F93C16"/>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4">
    <w:name w:val="560F183C1259405192A0345404FABA7814"/>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4">
    <w:name w:val="963ECC02D15842608973B2931D52482914"/>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4">
    <w:name w:val="188FC047BB0845A1BCBC9723FAEF146B14"/>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4">
    <w:name w:val="7146EECA43C34935B9902EB6715733A614"/>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4">
    <w:name w:val="61B56438B0524032A6331CCE5F07D1D114"/>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4">
    <w:name w:val="A2F019864E9A45E58A8CD096B3109E3314"/>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4">
    <w:name w:val="B40FD06E48734E44B3BFDDCE18DE81F214"/>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4">
    <w:name w:val="9CE325DFE63F4DAEA751A4195544AF8A14"/>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7">
    <w:name w:val="74BF508E27D74F798ED1FB424B4978E27"/>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7">
    <w:name w:val="0E3CC2B22C784FD48042E9ABF2B21EE17"/>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7">
    <w:name w:val="33162A2853184385820B5485C82334BB7"/>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7">
    <w:name w:val="3DA8363676EC473187D1BABC1394F9897"/>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7">
    <w:name w:val="667A9F44461F4EB1B713A5C1A58DD92C7"/>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7">
    <w:name w:val="A6F8C453783E49F2B54C3CDB2C43752A7"/>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7">
    <w:name w:val="C0D91EDB2E334AE7829A8D0864B4651A7"/>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7">
    <w:name w:val="49F4F36E28B84378AC123EFD3A9619437"/>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7">
    <w:name w:val="9700500E980C4553A454A37B0D51228F7"/>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7">
    <w:name w:val="59F50DF3DDEB41D787CD1FB9575103787"/>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7">
    <w:name w:val="247B7D8B82D846BBB4B0C4DC2D5FA6A37"/>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7">
    <w:name w:val="799E378C852B4D57B195D68BDE1E19B57"/>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7">
    <w:name w:val="A4B2B3187D5B44938AC0114DADA19EF37"/>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7">
    <w:name w:val="51799775631D430DA2A0B151860FBED47"/>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7">
    <w:name w:val="D22CBCE6553146DCA61A0FFEB33EF8E57"/>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7">
    <w:name w:val="BE2E2AC774EB4B89873657541DBDD9357"/>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4">
    <w:name w:val="2DECB55167DE47E29F225831B33C1B2114"/>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4">
    <w:name w:val="13FD3847EA8A448B994291438C32D1C014"/>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4">
    <w:name w:val="92C29E1E6A8B45C8AA5352B0A4F4412014"/>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4">
    <w:name w:val="86B9E0B9A71B486D9E9AB927F483516614"/>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7">
    <w:name w:val="5719001121AC494DB0209D62C5036A1B7"/>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8">
    <w:name w:val="47E0CBCE9C3C4395B251F51AE3C7006C8"/>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8">
    <w:name w:val="A1D0F9806FCE40C19366048D8A4D43998"/>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8">
    <w:name w:val="4E2580B9F66D48BEB5D6A97371AB8B238"/>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8">
    <w:name w:val="2F329174D87C4926A2B03D10B8BF945A8"/>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8">
    <w:name w:val="549F6F8A8809493C8582350E75E3E11E8"/>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8">
    <w:name w:val="285110867BB3447395CA1FFAE2B8605D8"/>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8">
    <w:name w:val="5102C6107D604AC08F34826F0C3141728"/>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6">
    <w:name w:val="162DC49FC4BA4C5685EA77CB879224D06"/>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6">
    <w:name w:val="BCE5AB7D80E246DDB897C7BD0D8624676"/>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6">
    <w:name w:val="BEC8D178FEF0417E97B285713D7BB8616"/>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6">
    <w:name w:val="AF534D8CEC0245B58DA1D7558DF967F16"/>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8">
    <w:name w:val="1856DE7BEC0D46E5A7B21B10B81A61748"/>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8">
    <w:name w:val="F80F509762FE4432A0E975FAA43406468"/>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8">
    <w:name w:val="1434C21E94EF42A086067F809FA6FBEC8"/>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8">
    <w:name w:val="6693A22941B84CD08F5144B5A369BEA68"/>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6">
    <w:name w:val="0D178EA775E14BB9997898CEEF09F7466"/>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6">
    <w:name w:val="4DB62522C2AB41F190F5E69E1E3837FA6"/>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6">
    <w:name w:val="EFA8A816AFFC4B8D9EDE2B1FDABDA2946"/>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6">
    <w:name w:val="0721A062BEF74125B2879874EE9EF93F6"/>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6">
    <w:name w:val="400BD76ABEE64A8B877824920B82BAB46"/>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6">
    <w:name w:val="6C31F25878EC438192F43315B0ACE1B76"/>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6">
    <w:name w:val="E060B0468CAE40D1A7FFB17C655DFA226"/>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6">
    <w:name w:val="0F768E72F46649A88402A24CA92ED24B6"/>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6">
    <w:name w:val="4876C9948F0C40ECB32AAE207D77C6E26"/>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6">
    <w:name w:val="EB5B6BC78AE84E5083A788036421ADF86"/>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6">
    <w:name w:val="C5FF855B644F4BD19D8E62BE28165FC96"/>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6">
    <w:name w:val="18DB7512437E4EBABCF957EE019D49126"/>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8">
    <w:name w:val="8F1BEB5D973B4C75AC9B93851F502A228"/>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8">
    <w:name w:val="C2DF6EC9355B4621B6EE7CF0C551F2E88"/>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8">
    <w:name w:val="7F2DC52ED7EC47C2BDE17CE7AFBC31218"/>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8">
    <w:name w:val="4E6C0A1317C04E72943BBE840FA41BC98"/>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6">
    <w:name w:val="40D73C85D2C34F26933C355DD0CD4FEF6"/>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6">
    <w:name w:val="A60F8AEE8D1C417C973E2B7D2BF9B4376"/>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6">
    <w:name w:val="A51F8B33E4864C8CA91DFDB538496F616"/>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6">
    <w:name w:val="E1BFA300CE31436EB5A37AEC39FE93066"/>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6">
    <w:name w:val="7CC944F26F834839A40F63D1599D57356"/>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6">
    <w:name w:val="55A8B46DBC564F319C97A52220BB99B76"/>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6">
    <w:name w:val="6279F45CCB5C4180AB1CDDA2943020CB6"/>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6">
    <w:name w:val="8123263FF0104FFDAFDDD8EBA86956676"/>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6">
    <w:name w:val="806546828BED49E48AE3B9BAFCA37FDF6"/>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6">
    <w:name w:val="84DCBA5A1B9B4CD4A9699F85E503E0866"/>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6">
    <w:name w:val="1B8086F461EF49148D88BE95B7CF62DC6"/>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6">
    <w:name w:val="CF9D8CB8D52340938D61DFBFC6F0FCDA6"/>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6">
    <w:name w:val="B41BE81C1F9A4AF0A93A93F156EFE6306"/>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6">
    <w:name w:val="D0416FF4B46849F897C112F3575015666"/>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6">
    <w:name w:val="D8947630123F40808B526A024224DA126"/>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6">
    <w:name w:val="55FAEEF85A794DB2B0F1315EB2D2D3266"/>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6">
    <w:name w:val="A2D3DDE7E3254420BA9CD222BDAD913A6"/>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6">
    <w:name w:val="91B364EC5BCE475DABF96AE4BB8032556"/>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6">
    <w:name w:val="74C421BD75874E25B8E80703E0AFAAC06"/>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6">
    <w:name w:val="9EB7BFA0F7E0454EAA0E776B881BEA326"/>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6">
    <w:name w:val="9ED3A649695144679DD0F3AA9B73B79B6"/>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6">
    <w:name w:val="454741BA58F3424892CCAEF760BD1DF56"/>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6">
    <w:name w:val="A259FFDE5D024A32929BB94D559188926"/>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6">
    <w:name w:val="4A3AC8FEFFB844C6B3196CCB0EE205376"/>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6">
    <w:name w:val="DB3014BC7B9C4F7CBCEA7E82311C50646"/>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6">
    <w:name w:val="2DCC38967F7F4BB5BE3FE258C01318876"/>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6">
    <w:name w:val="8C06DE894914448E89B03A3012C67A3C6"/>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6">
    <w:name w:val="8C38840F28BB49FF9F79CC7BF947DC4E6"/>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6">
    <w:name w:val="9E665E2D915545219A70444F15E20E5D6"/>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6">
    <w:name w:val="1FB74E1E72DF44D3AC4994E4B60EAA416"/>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6">
    <w:name w:val="4AABAA96531343DFAE60EE23CB8F98F16"/>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6">
    <w:name w:val="115E1D220CAA4E129129FB0ADED4099B6"/>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6">
    <w:name w:val="B7E0FED42F8C484B85BA46973D0E9F5D6"/>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6">
    <w:name w:val="576B4FA3E17A4B69B617DD71740867276"/>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6">
    <w:name w:val="C7739E7F3DCE45D7B9424297699E195E6"/>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6">
    <w:name w:val="E957E301E4EB4CD6A2508F4B6BD9FF0B6"/>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6">
    <w:name w:val="7BA14E1D877845828806C0EEF8E6076C6"/>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6">
    <w:name w:val="C69F59F802FD4987913BA12F7D879F556"/>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6">
    <w:name w:val="97899B7ED140446C9B1BEB3AC5B13DE36"/>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6">
    <w:name w:val="91BBF15C16E3475C9B383FAA3A6993FD6"/>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6">
    <w:name w:val="94125D6C6DF744F09A989D6F7713E2646"/>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6">
    <w:name w:val="5348A0E255B24DD0B84D4F0FB16D3AD96"/>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6">
    <w:name w:val="EA657AE0D0EC4AC1A34BE55805624E036"/>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6">
    <w:name w:val="56ED4DE0EC354FA9A4E11E24B9FF314E6"/>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6">
    <w:name w:val="D48B4EDD73514A69B8C653585B8D3D9E6"/>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6">
    <w:name w:val="DAB3DB101E1144EF98CF34B47E81A7D26"/>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6">
    <w:name w:val="B1902578D17647EE8E61A198AE15C7AB6"/>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6">
    <w:name w:val="0A5F89AF61BD43D49728DBC8332637C86"/>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6">
    <w:name w:val="CA4939EE2F7D44A0B5EA07537233B0FD6"/>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6">
    <w:name w:val="677355BD11F44ED6AD99DF79EF6F0B556"/>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6">
    <w:name w:val="F562CB4677694E2C829714AB712E73916"/>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6">
    <w:name w:val="E100B3CC8B6745C1949D9DCE863B72F36"/>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6">
    <w:name w:val="B11A05901240426690BAFB813E988D896"/>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6">
    <w:name w:val="0E9229C5C0F04DEA9C86112DCCA723426"/>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6">
    <w:name w:val="3580E3D8C5DE4BBFAB8127F4E2B43D666"/>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6">
    <w:name w:val="4B1CA6CFB53E44E1B2012EACC677481E6"/>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6">
    <w:name w:val="9F67A6E4B12242DEA867AF2440C27FB16"/>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6">
    <w:name w:val="380826788CD44536A1D62A1E88DD2E506"/>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6">
    <w:name w:val="B806A08E1A824FC39533BF2B97AFBAA96"/>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6">
    <w:name w:val="37D852CB90D94A96AF3383CF7E37ED996"/>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5">
    <w:name w:val="584DEA38D3B944A1BFC919C9B11CA80B5"/>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3">
    <w:name w:val="21AFD32765A64A44A3D0C164C5CF0BF43"/>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3">
    <w:name w:val="E77C0862E8724FBC8F2479E0B631D7B93"/>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3">
    <w:name w:val="64F7ED3259764E239FE954A8BB9C93623"/>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3">
    <w:name w:val="57A20E55B3C14955A47E8168C05657BE3"/>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3">
    <w:name w:val="A4F6D840DD2443A3BE6760CF66F2C3FC3"/>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2">
    <w:name w:val="1EE4A63910E6463C84E137B390EFE0562"/>
    <w:rsid w:val="00390772"/>
    <w:pPr>
      <w:spacing w:after="0" w:line="240" w:lineRule="auto"/>
    </w:pPr>
    <w:rPr>
      <w:rFonts w:ascii="Times New Roman" w:eastAsia="Times New Roman" w:hAnsi="Times New Roman" w:cs="Times New Roman"/>
      <w:sz w:val="20"/>
      <w:szCs w:val="20"/>
    </w:rPr>
  </w:style>
  <w:style w:type="paragraph" w:customStyle="1" w:styleId="1BA03E194D5F4618B69C9FB9AC431104">
    <w:name w:val="1BA03E194D5F4618B69C9FB9AC431104"/>
    <w:rsid w:val="0026375F"/>
  </w:style>
  <w:style w:type="paragraph" w:customStyle="1" w:styleId="8C29519133DE4ABCBA96EDAD456B7913">
    <w:name w:val="8C29519133DE4ABCBA96EDAD456B7913"/>
    <w:rsid w:val="0026375F"/>
  </w:style>
  <w:style w:type="paragraph" w:customStyle="1" w:styleId="91111A596BEA479DA6CA0C33A1F56F1D">
    <w:name w:val="91111A596BEA479DA6CA0C33A1F56F1D"/>
    <w:rsid w:val="0026375F"/>
  </w:style>
  <w:style w:type="paragraph" w:customStyle="1" w:styleId="6367C5F9BA204939A9D00CB393BD64BC">
    <w:name w:val="6367C5F9BA204939A9D00CB393BD64BC"/>
    <w:rsid w:val="0026375F"/>
  </w:style>
  <w:style w:type="paragraph" w:customStyle="1" w:styleId="ABDA4CF966A1455C83DF272441C29D3420">
    <w:name w:val="ABDA4CF966A1455C83DF272441C29D3420"/>
    <w:rsid w:val="00971856"/>
    <w:pPr>
      <w:spacing w:after="0" w:line="240" w:lineRule="auto"/>
    </w:pPr>
    <w:rPr>
      <w:rFonts w:ascii="Times New Roman" w:eastAsia="Times New Roman" w:hAnsi="Times New Roman" w:cs="Times New Roman"/>
      <w:sz w:val="20"/>
      <w:szCs w:val="20"/>
    </w:rPr>
  </w:style>
  <w:style w:type="paragraph" w:customStyle="1" w:styleId="6125F14B2917464D837EF616A84064BA20">
    <w:name w:val="6125F14B2917464D837EF616A84064BA20"/>
    <w:rsid w:val="00971856"/>
    <w:pPr>
      <w:spacing w:after="0" w:line="240" w:lineRule="auto"/>
    </w:pPr>
    <w:rPr>
      <w:rFonts w:ascii="Times New Roman" w:eastAsia="Times New Roman" w:hAnsi="Times New Roman" w:cs="Times New Roman"/>
      <w:sz w:val="20"/>
      <w:szCs w:val="20"/>
    </w:rPr>
  </w:style>
  <w:style w:type="paragraph" w:customStyle="1" w:styleId="E92C15387F7F447CA7210D49FAFCE26F20">
    <w:name w:val="E92C15387F7F447CA7210D49FAFCE26F20"/>
    <w:rsid w:val="00971856"/>
    <w:pPr>
      <w:spacing w:after="0" w:line="240" w:lineRule="auto"/>
    </w:pPr>
    <w:rPr>
      <w:rFonts w:ascii="Times New Roman" w:eastAsia="Times New Roman" w:hAnsi="Times New Roman" w:cs="Times New Roman"/>
      <w:sz w:val="20"/>
      <w:szCs w:val="20"/>
    </w:rPr>
  </w:style>
  <w:style w:type="paragraph" w:customStyle="1" w:styleId="83D5403DF7714D5A84EAE7604CF2F3D220">
    <w:name w:val="83D5403DF7714D5A84EAE7604CF2F3D220"/>
    <w:rsid w:val="00971856"/>
    <w:pPr>
      <w:spacing w:after="0" w:line="240" w:lineRule="auto"/>
    </w:pPr>
    <w:rPr>
      <w:rFonts w:ascii="Times New Roman" w:eastAsia="Times New Roman" w:hAnsi="Times New Roman" w:cs="Times New Roman"/>
      <w:sz w:val="20"/>
      <w:szCs w:val="20"/>
    </w:rPr>
  </w:style>
  <w:style w:type="paragraph" w:customStyle="1" w:styleId="B17491D495814777B0E9BDEB41988E5919">
    <w:name w:val="B17491D495814777B0E9BDEB41988E5919"/>
    <w:rsid w:val="00971856"/>
    <w:pPr>
      <w:spacing w:after="0" w:line="240" w:lineRule="auto"/>
    </w:pPr>
    <w:rPr>
      <w:rFonts w:ascii="Times New Roman" w:eastAsia="Times New Roman" w:hAnsi="Times New Roman" w:cs="Times New Roman"/>
      <w:sz w:val="20"/>
      <w:szCs w:val="20"/>
    </w:rPr>
  </w:style>
  <w:style w:type="paragraph" w:customStyle="1" w:styleId="BFB8917440C84CF59A341DC8590B773F19">
    <w:name w:val="BFB8917440C84CF59A341DC8590B773F19"/>
    <w:rsid w:val="00971856"/>
    <w:pPr>
      <w:spacing w:after="0" w:line="240" w:lineRule="auto"/>
    </w:pPr>
    <w:rPr>
      <w:rFonts w:ascii="Times New Roman" w:eastAsia="Times New Roman" w:hAnsi="Times New Roman" w:cs="Times New Roman"/>
      <w:sz w:val="20"/>
      <w:szCs w:val="20"/>
    </w:rPr>
  </w:style>
  <w:style w:type="paragraph" w:customStyle="1" w:styleId="100695B4BADB4E21A999D6D3D100986019">
    <w:name w:val="100695B4BADB4E21A999D6D3D100986019"/>
    <w:rsid w:val="00971856"/>
    <w:pPr>
      <w:spacing w:after="0" w:line="240" w:lineRule="auto"/>
    </w:pPr>
    <w:rPr>
      <w:rFonts w:ascii="Times New Roman" w:eastAsia="Times New Roman" w:hAnsi="Times New Roman" w:cs="Times New Roman"/>
      <w:sz w:val="20"/>
      <w:szCs w:val="20"/>
    </w:rPr>
  </w:style>
  <w:style w:type="paragraph" w:customStyle="1" w:styleId="1D241D52269D4097B610553D7BEB2F5020">
    <w:name w:val="1D241D52269D4097B610553D7BEB2F5020"/>
    <w:rsid w:val="00971856"/>
    <w:pPr>
      <w:spacing w:after="0" w:line="240" w:lineRule="auto"/>
    </w:pPr>
    <w:rPr>
      <w:rFonts w:ascii="Times New Roman" w:eastAsia="Times New Roman" w:hAnsi="Times New Roman" w:cs="Times New Roman"/>
      <w:sz w:val="20"/>
      <w:szCs w:val="20"/>
    </w:rPr>
  </w:style>
  <w:style w:type="paragraph" w:customStyle="1" w:styleId="B94A4C99543B41F7B0142D78ADD8D59B20">
    <w:name w:val="B94A4C99543B41F7B0142D78ADD8D59B20"/>
    <w:rsid w:val="00971856"/>
    <w:pPr>
      <w:spacing w:after="0" w:line="240" w:lineRule="auto"/>
    </w:pPr>
    <w:rPr>
      <w:rFonts w:ascii="Times New Roman" w:eastAsia="Times New Roman" w:hAnsi="Times New Roman" w:cs="Times New Roman"/>
      <w:sz w:val="20"/>
      <w:szCs w:val="20"/>
    </w:rPr>
  </w:style>
  <w:style w:type="paragraph" w:customStyle="1" w:styleId="D55DF86D03DA4F80A108F920EE01D56219">
    <w:name w:val="D55DF86D03DA4F80A108F920EE01D56219"/>
    <w:rsid w:val="00971856"/>
    <w:pPr>
      <w:spacing w:after="0" w:line="240" w:lineRule="auto"/>
    </w:pPr>
    <w:rPr>
      <w:rFonts w:ascii="Times New Roman" w:eastAsia="Times New Roman" w:hAnsi="Times New Roman" w:cs="Times New Roman"/>
      <w:sz w:val="20"/>
      <w:szCs w:val="20"/>
    </w:rPr>
  </w:style>
  <w:style w:type="paragraph" w:customStyle="1" w:styleId="66FA8EB5726D4454A834070CAB13D10219">
    <w:name w:val="66FA8EB5726D4454A834070CAB13D10219"/>
    <w:rsid w:val="00971856"/>
    <w:pPr>
      <w:spacing w:after="0" w:line="240" w:lineRule="auto"/>
    </w:pPr>
    <w:rPr>
      <w:rFonts w:ascii="Times New Roman" w:eastAsia="Times New Roman" w:hAnsi="Times New Roman" w:cs="Times New Roman"/>
      <w:sz w:val="20"/>
      <w:szCs w:val="20"/>
    </w:rPr>
  </w:style>
  <w:style w:type="paragraph" w:customStyle="1" w:styleId="953BC32AD9284411A73F7CA9A7B77E3F19">
    <w:name w:val="953BC32AD9284411A73F7CA9A7B77E3F19"/>
    <w:rsid w:val="00971856"/>
    <w:pPr>
      <w:spacing w:after="0" w:line="240" w:lineRule="auto"/>
    </w:pPr>
    <w:rPr>
      <w:rFonts w:ascii="Times New Roman" w:eastAsia="Times New Roman" w:hAnsi="Times New Roman" w:cs="Times New Roman"/>
      <w:sz w:val="20"/>
      <w:szCs w:val="20"/>
    </w:rPr>
  </w:style>
  <w:style w:type="paragraph" w:customStyle="1" w:styleId="6B5EA32636D5490B92526B09742F302C19">
    <w:name w:val="6B5EA32636D5490B92526B09742F302C19"/>
    <w:rsid w:val="00971856"/>
    <w:pPr>
      <w:spacing w:after="0" w:line="240" w:lineRule="auto"/>
    </w:pPr>
    <w:rPr>
      <w:rFonts w:ascii="Times New Roman" w:eastAsia="Times New Roman" w:hAnsi="Times New Roman" w:cs="Times New Roman"/>
      <w:sz w:val="20"/>
      <w:szCs w:val="20"/>
    </w:rPr>
  </w:style>
  <w:style w:type="paragraph" w:customStyle="1" w:styleId="960D82DFE67E49E9B1F6B9674D41795020">
    <w:name w:val="960D82DFE67E49E9B1F6B9674D41795020"/>
    <w:rsid w:val="00971856"/>
    <w:pPr>
      <w:spacing w:after="0" w:line="240" w:lineRule="auto"/>
    </w:pPr>
    <w:rPr>
      <w:rFonts w:ascii="Times New Roman" w:eastAsia="Times New Roman" w:hAnsi="Times New Roman" w:cs="Times New Roman"/>
      <w:sz w:val="20"/>
      <w:szCs w:val="20"/>
    </w:rPr>
  </w:style>
  <w:style w:type="paragraph" w:customStyle="1" w:styleId="8D1AE74EA16D4423B0119DC8A9FA6173">
    <w:name w:val="8D1AE74EA16D4423B0119DC8A9FA6173"/>
    <w:rsid w:val="00971856"/>
    <w:pPr>
      <w:spacing w:after="0" w:line="240" w:lineRule="auto"/>
    </w:pPr>
    <w:rPr>
      <w:rFonts w:ascii="Times New Roman" w:eastAsia="Times New Roman" w:hAnsi="Times New Roman" w:cs="Times New Roman"/>
      <w:sz w:val="20"/>
      <w:szCs w:val="20"/>
    </w:rPr>
  </w:style>
  <w:style w:type="paragraph" w:customStyle="1" w:styleId="A86143FC25C64A058D922FE010FE17A220">
    <w:name w:val="A86143FC25C64A058D922FE010FE17A220"/>
    <w:rsid w:val="00971856"/>
    <w:pPr>
      <w:spacing w:after="0" w:line="240" w:lineRule="auto"/>
    </w:pPr>
    <w:rPr>
      <w:rFonts w:ascii="Times New Roman" w:eastAsia="Times New Roman" w:hAnsi="Times New Roman" w:cs="Times New Roman"/>
      <w:sz w:val="20"/>
      <w:szCs w:val="20"/>
    </w:rPr>
  </w:style>
  <w:style w:type="paragraph" w:customStyle="1" w:styleId="D0FC747715194DDAAD8CE812AFA507C319">
    <w:name w:val="D0FC747715194DDAAD8CE812AFA507C319"/>
    <w:rsid w:val="00971856"/>
    <w:pPr>
      <w:spacing w:after="0" w:line="240" w:lineRule="auto"/>
    </w:pPr>
    <w:rPr>
      <w:rFonts w:ascii="Times New Roman" w:eastAsia="Times New Roman" w:hAnsi="Times New Roman" w:cs="Times New Roman"/>
      <w:sz w:val="20"/>
      <w:szCs w:val="20"/>
    </w:rPr>
  </w:style>
  <w:style w:type="paragraph" w:customStyle="1" w:styleId="B5E822829439493194A954D913F6304219">
    <w:name w:val="B5E822829439493194A954D913F6304219"/>
    <w:rsid w:val="00971856"/>
    <w:pPr>
      <w:spacing w:after="0" w:line="240" w:lineRule="auto"/>
    </w:pPr>
    <w:rPr>
      <w:rFonts w:ascii="Times New Roman" w:eastAsia="Times New Roman" w:hAnsi="Times New Roman" w:cs="Times New Roman"/>
      <w:sz w:val="20"/>
      <w:szCs w:val="20"/>
    </w:rPr>
  </w:style>
  <w:style w:type="paragraph" w:customStyle="1" w:styleId="4E4D9955464549E5B766D88DECCE2C1C19">
    <w:name w:val="4E4D9955464549E5B766D88DECCE2C1C19"/>
    <w:rsid w:val="00971856"/>
    <w:pPr>
      <w:spacing w:after="0" w:line="240" w:lineRule="auto"/>
    </w:pPr>
    <w:rPr>
      <w:rFonts w:ascii="Times New Roman" w:eastAsia="Times New Roman" w:hAnsi="Times New Roman" w:cs="Times New Roman"/>
      <w:sz w:val="20"/>
      <w:szCs w:val="20"/>
    </w:rPr>
  </w:style>
  <w:style w:type="paragraph" w:customStyle="1" w:styleId="7BB1C08B14F04F59808A3DB257B2D25B19">
    <w:name w:val="7BB1C08B14F04F59808A3DB257B2D25B19"/>
    <w:rsid w:val="00971856"/>
    <w:pPr>
      <w:spacing w:after="0" w:line="240" w:lineRule="auto"/>
    </w:pPr>
    <w:rPr>
      <w:rFonts w:ascii="Times New Roman" w:eastAsia="Times New Roman" w:hAnsi="Times New Roman" w:cs="Times New Roman"/>
      <w:sz w:val="20"/>
      <w:szCs w:val="20"/>
    </w:rPr>
  </w:style>
  <w:style w:type="paragraph" w:customStyle="1" w:styleId="D8CA76DB084D4C46854E757C42572D9C18">
    <w:name w:val="D8CA76DB084D4C46854E757C42572D9C18"/>
    <w:rsid w:val="00971856"/>
    <w:pPr>
      <w:spacing w:after="0" w:line="240" w:lineRule="auto"/>
    </w:pPr>
    <w:rPr>
      <w:rFonts w:ascii="Times New Roman" w:eastAsia="Times New Roman" w:hAnsi="Times New Roman" w:cs="Times New Roman"/>
      <w:sz w:val="20"/>
      <w:szCs w:val="20"/>
    </w:rPr>
  </w:style>
  <w:style w:type="paragraph" w:customStyle="1" w:styleId="2EF3BD99369C41F59D2B0E851878673F18">
    <w:name w:val="2EF3BD99369C41F59D2B0E851878673F18"/>
    <w:rsid w:val="00971856"/>
    <w:pPr>
      <w:spacing w:after="0" w:line="240" w:lineRule="auto"/>
    </w:pPr>
    <w:rPr>
      <w:rFonts w:ascii="Times New Roman" w:eastAsia="Times New Roman" w:hAnsi="Times New Roman" w:cs="Times New Roman"/>
      <w:sz w:val="20"/>
      <w:szCs w:val="20"/>
    </w:rPr>
  </w:style>
  <w:style w:type="paragraph" w:customStyle="1" w:styleId="43CDF7C2B03541D9BA17F9D27945084317">
    <w:name w:val="43CDF7C2B03541D9BA17F9D27945084317"/>
    <w:rsid w:val="00971856"/>
    <w:pPr>
      <w:spacing w:after="0" w:line="240" w:lineRule="auto"/>
    </w:pPr>
    <w:rPr>
      <w:rFonts w:ascii="Times New Roman" w:eastAsia="Times New Roman" w:hAnsi="Times New Roman" w:cs="Times New Roman"/>
      <w:sz w:val="20"/>
      <w:szCs w:val="20"/>
    </w:rPr>
  </w:style>
  <w:style w:type="paragraph" w:customStyle="1" w:styleId="292442EB3ECB4A718CAAF3220BD9252517">
    <w:name w:val="292442EB3ECB4A718CAAF3220BD9252517"/>
    <w:rsid w:val="00971856"/>
    <w:pPr>
      <w:spacing w:after="0" w:line="240" w:lineRule="auto"/>
    </w:pPr>
    <w:rPr>
      <w:rFonts w:ascii="Times New Roman" w:eastAsia="Times New Roman" w:hAnsi="Times New Roman" w:cs="Times New Roman"/>
      <w:sz w:val="20"/>
      <w:szCs w:val="20"/>
    </w:rPr>
  </w:style>
  <w:style w:type="paragraph" w:customStyle="1" w:styleId="01F89C4D1ED940399B1619493624F93C17">
    <w:name w:val="01F89C4D1ED940399B1619493624F93C17"/>
    <w:rsid w:val="00971856"/>
    <w:pPr>
      <w:spacing w:after="0" w:line="240" w:lineRule="auto"/>
    </w:pPr>
    <w:rPr>
      <w:rFonts w:ascii="Times New Roman" w:eastAsia="Times New Roman" w:hAnsi="Times New Roman" w:cs="Times New Roman"/>
      <w:sz w:val="20"/>
      <w:szCs w:val="20"/>
    </w:rPr>
  </w:style>
  <w:style w:type="paragraph" w:customStyle="1" w:styleId="560F183C1259405192A0345404FABA7815">
    <w:name w:val="560F183C1259405192A0345404FABA7815"/>
    <w:rsid w:val="00971856"/>
    <w:pPr>
      <w:spacing w:after="0" w:line="240" w:lineRule="auto"/>
    </w:pPr>
    <w:rPr>
      <w:rFonts w:ascii="Times New Roman" w:eastAsia="Times New Roman" w:hAnsi="Times New Roman" w:cs="Times New Roman"/>
      <w:sz w:val="20"/>
      <w:szCs w:val="20"/>
    </w:rPr>
  </w:style>
  <w:style w:type="paragraph" w:customStyle="1" w:styleId="963ECC02D15842608973B2931D52482915">
    <w:name w:val="963ECC02D15842608973B2931D52482915"/>
    <w:rsid w:val="00971856"/>
    <w:pPr>
      <w:spacing w:after="0" w:line="240" w:lineRule="auto"/>
    </w:pPr>
    <w:rPr>
      <w:rFonts w:ascii="Times New Roman" w:eastAsia="Times New Roman" w:hAnsi="Times New Roman" w:cs="Times New Roman"/>
      <w:sz w:val="20"/>
      <w:szCs w:val="20"/>
    </w:rPr>
  </w:style>
  <w:style w:type="paragraph" w:customStyle="1" w:styleId="188FC047BB0845A1BCBC9723FAEF146B15">
    <w:name w:val="188FC047BB0845A1BCBC9723FAEF146B15"/>
    <w:rsid w:val="00971856"/>
    <w:pPr>
      <w:spacing w:after="0" w:line="240" w:lineRule="auto"/>
    </w:pPr>
    <w:rPr>
      <w:rFonts w:ascii="Times New Roman" w:eastAsia="Times New Roman" w:hAnsi="Times New Roman" w:cs="Times New Roman"/>
      <w:sz w:val="20"/>
      <w:szCs w:val="20"/>
    </w:rPr>
  </w:style>
  <w:style w:type="paragraph" w:customStyle="1" w:styleId="7146EECA43C34935B9902EB6715733A615">
    <w:name w:val="7146EECA43C34935B9902EB6715733A615"/>
    <w:rsid w:val="00971856"/>
    <w:pPr>
      <w:spacing w:after="0" w:line="240" w:lineRule="auto"/>
    </w:pPr>
    <w:rPr>
      <w:rFonts w:ascii="Times New Roman" w:eastAsia="Times New Roman" w:hAnsi="Times New Roman" w:cs="Times New Roman"/>
      <w:sz w:val="20"/>
      <w:szCs w:val="20"/>
    </w:rPr>
  </w:style>
  <w:style w:type="paragraph" w:customStyle="1" w:styleId="61B56438B0524032A6331CCE5F07D1D115">
    <w:name w:val="61B56438B0524032A6331CCE5F07D1D115"/>
    <w:rsid w:val="00971856"/>
    <w:pPr>
      <w:spacing w:after="0" w:line="240" w:lineRule="auto"/>
    </w:pPr>
    <w:rPr>
      <w:rFonts w:ascii="Times New Roman" w:eastAsia="Times New Roman" w:hAnsi="Times New Roman" w:cs="Times New Roman"/>
      <w:sz w:val="20"/>
      <w:szCs w:val="20"/>
    </w:rPr>
  </w:style>
  <w:style w:type="paragraph" w:customStyle="1" w:styleId="A2F019864E9A45E58A8CD096B3109E3315">
    <w:name w:val="A2F019864E9A45E58A8CD096B3109E3315"/>
    <w:rsid w:val="00971856"/>
    <w:pPr>
      <w:spacing w:after="0" w:line="240" w:lineRule="auto"/>
    </w:pPr>
    <w:rPr>
      <w:rFonts w:ascii="Times New Roman" w:eastAsia="Times New Roman" w:hAnsi="Times New Roman" w:cs="Times New Roman"/>
      <w:sz w:val="20"/>
      <w:szCs w:val="20"/>
    </w:rPr>
  </w:style>
  <w:style w:type="paragraph" w:customStyle="1" w:styleId="B40FD06E48734E44B3BFDDCE18DE81F215">
    <w:name w:val="B40FD06E48734E44B3BFDDCE18DE81F215"/>
    <w:rsid w:val="00971856"/>
    <w:pPr>
      <w:spacing w:after="0" w:line="240" w:lineRule="auto"/>
    </w:pPr>
    <w:rPr>
      <w:rFonts w:ascii="Times New Roman" w:eastAsia="Times New Roman" w:hAnsi="Times New Roman" w:cs="Times New Roman"/>
      <w:sz w:val="20"/>
      <w:szCs w:val="20"/>
    </w:rPr>
  </w:style>
  <w:style w:type="paragraph" w:customStyle="1" w:styleId="9CE325DFE63F4DAEA751A4195544AF8A15">
    <w:name w:val="9CE325DFE63F4DAEA751A4195544AF8A15"/>
    <w:rsid w:val="00971856"/>
    <w:pPr>
      <w:spacing w:after="0" w:line="240" w:lineRule="auto"/>
    </w:pPr>
    <w:rPr>
      <w:rFonts w:ascii="Times New Roman" w:eastAsia="Times New Roman" w:hAnsi="Times New Roman" w:cs="Times New Roman"/>
      <w:sz w:val="20"/>
      <w:szCs w:val="20"/>
    </w:rPr>
  </w:style>
  <w:style w:type="paragraph" w:customStyle="1" w:styleId="74BF508E27D74F798ED1FB424B4978E28">
    <w:name w:val="74BF508E27D74F798ED1FB424B4978E28"/>
    <w:rsid w:val="00971856"/>
    <w:pPr>
      <w:spacing w:after="0" w:line="240" w:lineRule="auto"/>
    </w:pPr>
    <w:rPr>
      <w:rFonts w:ascii="Times New Roman" w:eastAsia="Times New Roman" w:hAnsi="Times New Roman" w:cs="Times New Roman"/>
      <w:sz w:val="20"/>
      <w:szCs w:val="20"/>
    </w:rPr>
  </w:style>
  <w:style w:type="paragraph" w:customStyle="1" w:styleId="0E3CC2B22C784FD48042E9ABF2B21EE18">
    <w:name w:val="0E3CC2B22C784FD48042E9ABF2B21EE18"/>
    <w:rsid w:val="00971856"/>
    <w:pPr>
      <w:spacing w:after="0" w:line="240" w:lineRule="auto"/>
    </w:pPr>
    <w:rPr>
      <w:rFonts w:ascii="Times New Roman" w:eastAsia="Times New Roman" w:hAnsi="Times New Roman" w:cs="Times New Roman"/>
      <w:sz w:val="20"/>
      <w:szCs w:val="20"/>
    </w:rPr>
  </w:style>
  <w:style w:type="paragraph" w:customStyle="1" w:styleId="33162A2853184385820B5485C82334BB8">
    <w:name w:val="33162A2853184385820B5485C82334BB8"/>
    <w:rsid w:val="00971856"/>
    <w:pPr>
      <w:spacing w:after="0" w:line="240" w:lineRule="auto"/>
    </w:pPr>
    <w:rPr>
      <w:rFonts w:ascii="Times New Roman" w:eastAsia="Times New Roman" w:hAnsi="Times New Roman" w:cs="Times New Roman"/>
      <w:sz w:val="20"/>
      <w:szCs w:val="20"/>
    </w:rPr>
  </w:style>
  <w:style w:type="paragraph" w:customStyle="1" w:styleId="3DA8363676EC473187D1BABC1394F9898">
    <w:name w:val="3DA8363676EC473187D1BABC1394F9898"/>
    <w:rsid w:val="00971856"/>
    <w:pPr>
      <w:spacing w:after="0" w:line="240" w:lineRule="auto"/>
    </w:pPr>
    <w:rPr>
      <w:rFonts w:ascii="Times New Roman" w:eastAsia="Times New Roman" w:hAnsi="Times New Roman" w:cs="Times New Roman"/>
      <w:sz w:val="20"/>
      <w:szCs w:val="20"/>
    </w:rPr>
  </w:style>
  <w:style w:type="paragraph" w:customStyle="1" w:styleId="667A9F44461F4EB1B713A5C1A58DD92C8">
    <w:name w:val="667A9F44461F4EB1B713A5C1A58DD92C8"/>
    <w:rsid w:val="00971856"/>
    <w:pPr>
      <w:spacing w:after="0" w:line="240" w:lineRule="auto"/>
    </w:pPr>
    <w:rPr>
      <w:rFonts w:ascii="Times New Roman" w:eastAsia="Times New Roman" w:hAnsi="Times New Roman" w:cs="Times New Roman"/>
      <w:sz w:val="20"/>
      <w:szCs w:val="20"/>
    </w:rPr>
  </w:style>
  <w:style w:type="paragraph" w:customStyle="1" w:styleId="A6F8C453783E49F2B54C3CDB2C43752A8">
    <w:name w:val="A6F8C453783E49F2B54C3CDB2C43752A8"/>
    <w:rsid w:val="00971856"/>
    <w:pPr>
      <w:spacing w:after="0" w:line="240" w:lineRule="auto"/>
    </w:pPr>
    <w:rPr>
      <w:rFonts w:ascii="Times New Roman" w:eastAsia="Times New Roman" w:hAnsi="Times New Roman" w:cs="Times New Roman"/>
      <w:sz w:val="20"/>
      <w:szCs w:val="20"/>
    </w:rPr>
  </w:style>
  <w:style w:type="paragraph" w:customStyle="1" w:styleId="C0D91EDB2E334AE7829A8D0864B4651A8">
    <w:name w:val="C0D91EDB2E334AE7829A8D0864B4651A8"/>
    <w:rsid w:val="00971856"/>
    <w:pPr>
      <w:spacing w:after="0" w:line="240" w:lineRule="auto"/>
    </w:pPr>
    <w:rPr>
      <w:rFonts w:ascii="Times New Roman" w:eastAsia="Times New Roman" w:hAnsi="Times New Roman" w:cs="Times New Roman"/>
      <w:sz w:val="20"/>
      <w:szCs w:val="20"/>
    </w:rPr>
  </w:style>
  <w:style w:type="paragraph" w:customStyle="1" w:styleId="49F4F36E28B84378AC123EFD3A9619438">
    <w:name w:val="49F4F36E28B84378AC123EFD3A9619438"/>
    <w:rsid w:val="00971856"/>
    <w:pPr>
      <w:spacing w:after="0" w:line="240" w:lineRule="auto"/>
    </w:pPr>
    <w:rPr>
      <w:rFonts w:ascii="Times New Roman" w:eastAsia="Times New Roman" w:hAnsi="Times New Roman" w:cs="Times New Roman"/>
      <w:sz w:val="20"/>
      <w:szCs w:val="20"/>
    </w:rPr>
  </w:style>
  <w:style w:type="paragraph" w:customStyle="1" w:styleId="9700500E980C4553A454A37B0D51228F8">
    <w:name w:val="9700500E980C4553A454A37B0D51228F8"/>
    <w:rsid w:val="00971856"/>
    <w:pPr>
      <w:spacing w:after="0" w:line="240" w:lineRule="auto"/>
    </w:pPr>
    <w:rPr>
      <w:rFonts w:ascii="Times New Roman" w:eastAsia="Times New Roman" w:hAnsi="Times New Roman" w:cs="Times New Roman"/>
      <w:sz w:val="20"/>
      <w:szCs w:val="20"/>
    </w:rPr>
  </w:style>
  <w:style w:type="paragraph" w:customStyle="1" w:styleId="59F50DF3DDEB41D787CD1FB9575103788">
    <w:name w:val="59F50DF3DDEB41D787CD1FB9575103788"/>
    <w:rsid w:val="00971856"/>
    <w:pPr>
      <w:spacing w:after="0" w:line="240" w:lineRule="auto"/>
    </w:pPr>
    <w:rPr>
      <w:rFonts w:ascii="Times New Roman" w:eastAsia="Times New Roman" w:hAnsi="Times New Roman" w:cs="Times New Roman"/>
      <w:sz w:val="20"/>
      <w:szCs w:val="20"/>
    </w:rPr>
  </w:style>
  <w:style w:type="paragraph" w:customStyle="1" w:styleId="247B7D8B82D846BBB4B0C4DC2D5FA6A38">
    <w:name w:val="247B7D8B82D846BBB4B0C4DC2D5FA6A38"/>
    <w:rsid w:val="00971856"/>
    <w:pPr>
      <w:spacing w:after="0" w:line="240" w:lineRule="auto"/>
    </w:pPr>
    <w:rPr>
      <w:rFonts w:ascii="Times New Roman" w:eastAsia="Times New Roman" w:hAnsi="Times New Roman" w:cs="Times New Roman"/>
      <w:sz w:val="20"/>
      <w:szCs w:val="20"/>
    </w:rPr>
  </w:style>
  <w:style w:type="paragraph" w:customStyle="1" w:styleId="799E378C852B4D57B195D68BDE1E19B58">
    <w:name w:val="799E378C852B4D57B195D68BDE1E19B58"/>
    <w:rsid w:val="00971856"/>
    <w:pPr>
      <w:spacing w:after="0" w:line="240" w:lineRule="auto"/>
    </w:pPr>
    <w:rPr>
      <w:rFonts w:ascii="Times New Roman" w:eastAsia="Times New Roman" w:hAnsi="Times New Roman" w:cs="Times New Roman"/>
      <w:sz w:val="20"/>
      <w:szCs w:val="20"/>
    </w:rPr>
  </w:style>
  <w:style w:type="paragraph" w:customStyle="1" w:styleId="A4B2B3187D5B44938AC0114DADA19EF38">
    <w:name w:val="A4B2B3187D5B44938AC0114DADA19EF38"/>
    <w:rsid w:val="00971856"/>
    <w:pPr>
      <w:spacing w:after="0" w:line="240" w:lineRule="auto"/>
    </w:pPr>
    <w:rPr>
      <w:rFonts w:ascii="Times New Roman" w:eastAsia="Times New Roman" w:hAnsi="Times New Roman" w:cs="Times New Roman"/>
      <w:sz w:val="20"/>
      <w:szCs w:val="20"/>
    </w:rPr>
  </w:style>
  <w:style w:type="paragraph" w:customStyle="1" w:styleId="51799775631D430DA2A0B151860FBED48">
    <w:name w:val="51799775631D430DA2A0B151860FBED48"/>
    <w:rsid w:val="00971856"/>
    <w:pPr>
      <w:spacing w:after="0" w:line="240" w:lineRule="auto"/>
    </w:pPr>
    <w:rPr>
      <w:rFonts w:ascii="Times New Roman" w:eastAsia="Times New Roman" w:hAnsi="Times New Roman" w:cs="Times New Roman"/>
      <w:sz w:val="20"/>
      <w:szCs w:val="20"/>
    </w:rPr>
  </w:style>
  <w:style w:type="paragraph" w:customStyle="1" w:styleId="D22CBCE6553146DCA61A0FFEB33EF8E58">
    <w:name w:val="D22CBCE6553146DCA61A0FFEB33EF8E58"/>
    <w:rsid w:val="00971856"/>
    <w:pPr>
      <w:spacing w:after="0" w:line="240" w:lineRule="auto"/>
    </w:pPr>
    <w:rPr>
      <w:rFonts w:ascii="Times New Roman" w:eastAsia="Times New Roman" w:hAnsi="Times New Roman" w:cs="Times New Roman"/>
      <w:sz w:val="20"/>
      <w:szCs w:val="20"/>
    </w:rPr>
  </w:style>
  <w:style w:type="paragraph" w:customStyle="1" w:styleId="BE2E2AC774EB4B89873657541DBDD9358">
    <w:name w:val="BE2E2AC774EB4B89873657541DBDD9358"/>
    <w:rsid w:val="00971856"/>
    <w:pPr>
      <w:spacing w:after="0" w:line="240" w:lineRule="auto"/>
    </w:pPr>
    <w:rPr>
      <w:rFonts w:ascii="Times New Roman" w:eastAsia="Times New Roman" w:hAnsi="Times New Roman" w:cs="Times New Roman"/>
      <w:sz w:val="20"/>
      <w:szCs w:val="20"/>
    </w:rPr>
  </w:style>
  <w:style w:type="paragraph" w:customStyle="1" w:styleId="2DECB55167DE47E29F225831B33C1B2115">
    <w:name w:val="2DECB55167DE47E29F225831B33C1B2115"/>
    <w:rsid w:val="00971856"/>
    <w:pPr>
      <w:spacing w:after="0" w:line="240" w:lineRule="auto"/>
    </w:pPr>
    <w:rPr>
      <w:rFonts w:ascii="Times New Roman" w:eastAsia="Times New Roman" w:hAnsi="Times New Roman" w:cs="Times New Roman"/>
      <w:sz w:val="20"/>
      <w:szCs w:val="20"/>
    </w:rPr>
  </w:style>
  <w:style w:type="paragraph" w:customStyle="1" w:styleId="13FD3847EA8A448B994291438C32D1C015">
    <w:name w:val="13FD3847EA8A448B994291438C32D1C015"/>
    <w:rsid w:val="00971856"/>
    <w:pPr>
      <w:spacing w:after="0" w:line="240" w:lineRule="auto"/>
    </w:pPr>
    <w:rPr>
      <w:rFonts w:ascii="Times New Roman" w:eastAsia="Times New Roman" w:hAnsi="Times New Roman" w:cs="Times New Roman"/>
      <w:sz w:val="20"/>
      <w:szCs w:val="20"/>
    </w:rPr>
  </w:style>
  <w:style w:type="paragraph" w:customStyle="1" w:styleId="92C29E1E6A8B45C8AA5352B0A4F4412015">
    <w:name w:val="92C29E1E6A8B45C8AA5352B0A4F4412015"/>
    <w:rsid w:val="00971856"/>
    <w:pPr>
      <w:spacing w:after="0" w:line="240" w:lineRule="auto"/>
    </w:pPr>
    <w:rPr>
      <w:rFonts w:ascii="Times New Roman" w:eastAsia="Times New Roman" w:hAnsi="Times New Roman" w:cs="Times New Roman"/>
      <w:sz w:val="20"/>
      <w:szCs w:val="20"/>
    </w:rPr>
  </w:style>
  <w:style w:type="paragraph" w:customStyle="1" w:styleId="86B9E0B9A71B486D9E9AB927F483516615">
    <w:name w:val="86B9E0B9A71B486D9E9AB927F483516615"/>
    <w:rsid w:val="00971856"/>
    <w:pPr>
      <w:spacing w:after="0" w:line="240" w:lineRule="auto"/>
    </w:pPr>
    <w:rPr>
      <w:rFonts w:ascii="Times New Roman" w:eastAsia="Times New Roman" w:hAnsi="Times New Roman" w:cs="Times New Roman"/>
      <w:sz w:val="20"/>
      <w:szCs w:val="20"/>
    </w:rPr>
  </w:style>
  <w:style w:type="paragraph" w:customStyle="1" w:styleId="5719001121AC494DB0209D62C5036A1B8">
    <w:name w:val="5719001121AC494DB0209D62C5036A1B8"/>
    <w:rsid w:val="00971856"/>
    <w:pPr>
      <w:spacing w:after="0" w:line="240" w:lineRule="auto"/>
    </w:pPr>
    <w:rPr>
      <w:rFonts w:ascii="Times New Roman" w:eastAsia="Times New Roman" w:hAnsi="Times New Roman" w:cs="Times New Roman"/>
      <w:sz w:val="20"/>
      <w:szCs w:val="20"/>
    </w:rPr>
  </w:style>
  <w:style w:type="paragraph" w:customStyle="1" w:styleId="47E0CBCE9C3C4395B251F51AE3C7006C9">
    <w:name w:val="47E0CBCE9C3C4395B251F51AE3C7006C9"/>
    <w:rsid w:val="00971856"/>
    <w:pPr>
      <w:spacing w:after="0" w:line="240" w:lineRule="auto"/>
    </w:pPr>
    <w:rPr>
      <w:rFonts w:ascii="Times New Roman" w:eastAsia="Times New Roman" w:hAnsi="Times New Roman" w:cs="Times New Roman"/>
      <w:sz w:val="20"/>
      <w:szCs w:val="20"/>
    </w:rPr>
  </w:style>
  <w:style w:type="paragraph" w:customStyle="1" w:styleId="A1D0F9806FCE40C19366048D8A4D43999">
    <w:name w:val="A1D0F9806FCE40C19366048D8A4D43999"/>
    <w:rsid w:val="00971856"/>
    <w:pPr>
      <w:spacing w:after="0" w:line="240" w:lineRule="auto"/>
    </w:pPr>
    <w:rPr>
      <w:rFonts w:ascii="Times New Roman" w:eastAsia="Times New Roman" w:hAnsi="Times New Roman" w:cs="Times New Roman"/>
      <w:sz w:val="20"/>
      <w:szCs w:val="20"/>
    </w:rPr>
  </w:style>
  <w:style w:type="paragraph" w:customStyle="1" w:styleId="4E2580B9F66D48BEB5D6A97371AB8B239">
    <w:name w:val="4E2580B9F66D48BEB5D6A97371AB8B239"/>
    <w:rsid w:val="00971856"/>
    <w:pPr>
      <w:spacing w:after="0" w:line="240" w:lineRule="auto"/>
    </w:pPr>
    <w:rPr>
      <w:rFonts w:ascii="Times New Roman" w:eastAsia="Times New Roman" w:hAnsi="Times New Roman" w:cs="Times New Roman"/>
      <w:sz w:val="20"/>
      <w:szCs w:val="20"/>
    </w:rPr>
  </w:style>
  <w:style w:type="paragraph" w:customStyle="1" w:styleId="2F329174D87C4926A2B03D10B8BF945A9">
    <w:name w:val="2F329174D87C4926A2B03D10B8BF945A9"/>
    <w:rsid w:val="00971856"/>
    <w:pPr>
      <w:spacing w:after="0" w:line="240" w:lineRule="auto"/>
    </w:pPr>
    <w:rPr>
      <w:rFonts w:ascii="Times New Roman" w:eastAsia="Times New Roman" w:hAnsi="Times New Roman" w:cs="Times New Roman"/>
      <w:sz w:val="20"/>
      <w:szCs w:val="20"/>
    </w:rPr>
  </w:style>
  <w:style w:type="paragraph" w:customStyle="1" w:styleId="549F6F8A8809493C8582350E75E3E11E9">
    <w:name w:val="549F6F8A8809493C8582350E75E3E11E9"/>
    <w:rsid w:val="00971856"/>
    <w:pPr>
      <w:spacing w:after="0" w:line="240" w:lineRule="auto"/>
    </w:pPr>
    <w:rPr>
      <w:rFonts w:ascii="Times New Roman" w:eastAsia="Times New Roman" w:hAnsi="Times New Roman" w:cs="Times New Roman"/>
      <w:sz w:val="20"/>
      <w:szCs w:val="20"/>
    </w:rPr>
  </w:style>
  <w:style w:type="paragraph" w:customStyle="1" w:styleId="285110867BB3447395CA1FFAE2B8605D9">
    <w:name w:val="285110867BB3447395CA1FFAE2B8605D9"/>
    <w:rsid w:val="00971856"/>
    <w:pPr>
      <w:spacing w:after="0" w:line="240" w:lineRule="auto"/>
    </w:pPr>
    <w:rPr>
      <w:rFonts w:ascii="Times New Roman" w:eastAsia="Times New Roman" w:hAnsi="Times New Roman" w:cs="Times New Roman"/>
      <w:sz w:val="20"/>
      <w:szCs w:val="20"/>
    </w:rPr>
  </w:style>
  <w:style w:type="paragraph" w:customStyle="1" w:styleId="5102C6107D604AC08F34826F0C3141729">
    <w:name w:val="5102C6107D604AC08F34826F0C3141729"/>
    <w:rsid w:val="00971856"/>
    <w:pPr>
      <w:spacing w:after="0" w:line="240" w:lineRule="auto"/>
    </w:pPr>
    <w:rPr>
      <w:rFonts w:ascii="Times New Roman" w:eastAsia="Times New Roman" w:hAnsi="Times New Roman" w:cs="Times New Roman"/>
      <w:sz w:val="20"/>
      <w:szCs w:val="20"/>
    </w:rPr>
  </w:style>
  <w:style w:type="paragraph" w:customStyle="1" w:styleId="162DC49FC4BA4C5685EA77CB879224D07">
    <w:name w:val="162DC49FC4BA4C5685EA77CB879224D07"/>
    <w:rsid w:val="00971856"/>
    <w:pPr>
      <w:spacing w:after="0" w:line="240" w:lineRule="auto"/>
    </w:pPr>
    <w:rPr>
      <w:rFonts w:ascii="Times New Roman" w:eastAsia="Times New Roman" w:hAnsi="Times New Roman" w:cs="Times New Roman"/>
      <w:sz w:val="20"/>
      <w:szCs w:val="20"/>
    </w:rPr>
  </w:style>
  <w:style w:type="paragraph" w:customStyle="1" w:styleId="BCE5AB7D80E246DDB897C7BD0D8624677">
    <w:name w:val="BCE5AB7D80E246DDB897C7BD0D8624677"/>
    <w:rsid w:val="00971856"/>
    <w:pPr>
      <w:spacing w:after="0" w:line="240" w:lineRule="auto"/>
    </w:pPr>
    <w:rPr>
      <w:rFonts w:ascii="Times New Roman" w:eastAsia="Times New Roman" w:hAnsi="Times New Roman" w:cs="Times New Roman"/>
      <w:sz w:val="20"/>
      <w:szCs w:val="20"/>
    </w:rPr>
  </w:style>
  <w:style w:type="paragraph" w:customStyle="1" w:styleId="BEC8D178FEF0417E97B285713D7BB8617">
    <w:name w:val="BEC8D178FEF0417E97B285713D7BB8617"/>
    <w:rsid w:val="00971856"/>
    <w:pPr>
      <w:spacing w:after="0" w:line="240" w:lineRule="auto"/>
    </w:pPr>
    <w:rPr>
      <w:rFonts w:ascii="Times New Roman" w:eastAsia="Times New Roman" w:hAnsi="Times New Roman" w:cs="Times New Roman"/>
      <w:sz w:val="20"/>
      <w:szCs w:val="20"/>
    </w:rPr>
  </w:style>
  <w:style w:type="paragraph" w:customStyle="1" w:styleId="AF534D8CEC0245B58DA1D7558DF967F17">
    <w:name w:val="AF534D8CEC0245B58DA1D7558DF967F17"/>
    <w:rsid w:val="00971856"/>
    <w:pPr>
      <w:spacing w:after="0" w:line="240" w:lineRule="auto"/>
    </w:pPr>
    <w:rPr>
      <w:rFonts w:ascii="Times New Roman" w:eastAsia="Times New Roman" w:hAnsi="Times New Roman" w:cs="Times New Roman"/>
      <w:sz w:val="20"/>
      <w:szCs w:val="20"/>
    </w:rPr>
  </w:style>
  <w:style w:type="paragraph" w:customStyle="1" w:styleId="1856DE7BEC0D46E5A7B21B10B81A61749">
    <w:name w:val="1856DE7BEC0D46E5A7B21B10B81A61749"/>
    <w:rsid w:val="00971856"/>
    <w:pPr>
      <w:spacing w:after="0" w:line="240" w:lineRule="auto"/>
    </w:pPr>
    <w:rPr>
      <w:rFonts w:ascii="Times New Roman" w:eastAsia="Times New Roman" w:hAnsi="Times New Roman" w:cs="Times New Roman"/>
      <w:sz w:val="20"/>
      <w:szCs w:val="20"/>
    </w:rPr>
  </w:style>
  <w:style w:type="paragraph" w:customStyle="1" w:styleId="F80F509762FE4432A0E975FAA43406469">
    <w:name w:val="F80F509762FE4432A0E975FAA43406469"/>
    <w:rsid w:val="00971856"/>
    <w:pPr>
      <w:spacing w:after="0" w:line="240" w:lineRule="auto"/>
    </w:pPr>
    <w:rPr>
      <w:rFonts w:ascii="Times New Roman" w:eastAsia="Times New Roman" w:hAnsi="Times New Roman" w:cs="Times New Roman"/>
      <w:sz w:val="20"/>
      <w:szCs w:val="20"/>
    </w:rPr>
  </w:style>
  <w:style w:type="paragraph" w:customStyle="1" w:styleId="1434C21E94EF42A086067F809FA6FBEC9">
    <w:name w:val="1434C21E94EF42A086067F809FA6FBEC9"/>
    <w:rsid w:val="00971856"/>
    <w:pPr>
      <w:spacing w:after="0" w:line="240" w:lineRule="auto"/>
    </w:pPr>
    <w:rPr>
      <w:rFonts w:ascii="Times New Roman" w:eastAsia="Times New Roman" w:hAnsi="Times New Roman" w:cs="Times New Roman"/>
      <w:sz w:val="20"/>
      <w:szCs w:val="20"/>
    </w:rPr>
  </w:style>
  <w:style w:type="paragraph" w:customStyle="1" w:styleId="6693A22941B84CD08F5144B5A369BEA69">
    <w:name w:val="6693A22941B84CD08F5144B5A369BEA69"/>
    <w:rsid w:val="00971856"/>
    <w:pPr>
      <w:spacing w:after="0" w:line="240" w:lineRule="auto"/>
    </w:pPr>
    <w:rPr>
      <w:rFonts w:ascii="Times New Roman" w:eastAsia="Times New Roman" w:hAnsi="Times New Roman" w:cs="Times New Roman"/>
      <w:sz w:val="20"/>
      <w:szCs w:val="20"/>
    </w:rPr>
  </w:style>
  <w:style w:type="paragraph" w:customStyle="1" w:styleId="0D178EA775E14BB9997898CEEF09F7467">
    <w:name w:val="0D178EA775E14BB9997898CEEF09F7467"/>
    <w:rsid w:val="00971856"/>
    <w:pPr>
      <w:spacing w:after="0" w:line="240" w:lineRule="auto"/>
    </w:pPr>
    <w:rPr>
      <w:rFonts w:ascii="Times New Roman" w:eastAsia="Times New Roman" w:hAnsi="Times New Roman" w:cs="Times New Roman"/>
      <w:sz w:val="20"/>
      <w:szCs w:val="20"/>
    </w:rPr>
  </w:style>
  <w:style w:type="paragraph" w:customStyle="1" w:styleId="4DB62522C2AB41F190F5E69E1E3837FA7">
    <w:name w:val="4DB62522C2AB41F190F5E69E1E3837FA7"/>
    <w:rsid w:val="00971856"/>
    <w:pPr>
      <w:spacing w:after="0" w:line="240" w:lineRule="auto"/>
    </w:pPr>
    <w:rPr>
      <w:rFonts w:ascii="Times New Roman" w:eastAsia="Times New Roman" w:hAnsi="Times New Roman" w:cs="Times New Roman"/>
      <w:sz w:val="20"/>
      <w:szCs w:val="20"/>
    </w:rPr>
  </w:style>
  <w:style w:type="paragraph" w:customStyle="1" w:styleId="EFA8A816AFFC4B8D9EDE2B1FDABDA2947">
    <w:name w:val="EFA8A816AFFC4B8D9EDE2B1FDABDA2947"/>
    <w:rsid w:val="00971856"/>
    <w:pPr>
      <w:spacing w:after="0" w:line="240" w:lineRule="auto"/>
    </w:pPr>
    <w:rPr>
      <w:rFonts w:ascii="Times New Roman" w:eastAsia="Times New Roman" w:hAnsi="Times New Roman" w:cs="Times New Roman"/>
      <w:sz w:val="20"/>
      <w:szCs w:val="20"/>
    </w:rPr>
  </w:style>
  <w:style w:type="paragraph" w:customStyle="1" w:styleId="0721A062BEF74125B2879874EE9EF93F7">
    <w:name w:val="0721A062BEF74125B2879874EE9EF93F7"/>
    <w:rsid w:val="00971856"/>
    <w:pPr>
      <w:spacing w:after="0" w:line="240" w:lineRule="auto"/>
    </w:pPr>
    <w:rPr>
      <w:rFonts w:ascii="Times New Roman" w:eastAsia="Times New Roman" w:hAnsi="Times New Roman" w:cs="Times New Roman"/>
      <w:sz w:val="20"/>
      <w:szCs w:val="20"/>
    </w:rPr>
  </w:style>
  <w:style w:type="paragraph" w:customStyle="1" w:styleId="400BD76ABEE64A8B877824920B82BAB47">
    <w:name w:val="400BD76ABEE64A8B877824920B82BAB47"/>
    <w:rsid w:val="00971856"/>
    <w:pPr>
      <w:spacing w:after="0" w:line="240" w:lineRule="auto"/>
    </w:pPr>
    <w:rPr>
      <w:rFonts w:ascii="Times New Roman" w:eastAsia="Times New Roman" w:hAnsi="Times New Roman" w:cs="Times New Roman"/>
      <w:sz w:val="20"/>
      <w:szCs w:val="20"/>
    </w:rPr>
  </w:style>
  <w:style w:type="paragraph" w:customStyle="1" w:styleId="6C31F25878EC438192F43315B0ACE1B77">
    <w:name w:val="6C31F25878EC438192F43315B0ACE1B77"/>
    <w:rsid w:val="00971856"/>
    <w:pPr>
      <w:spacing w:after="0" w:line="240" w:lineRule="auto"/>
    </w:pPr>
    <w:rPr>
      <w:rFonts w:ascii="Times New Roman" w:eastAsia="Times New Roman" w:hAnsi="Times New Roman" w:cs="Times New Roman"/>
      <w:sz w:val="20"/>
      <w:szCs w:val="20"/>
    </w:rPr>
  </w:style>
  <w:style w:type="paragraph" w:customStyle="1" w:styleId="E060B0468CAE40D1A7FFB17C655DFA227">
    <w:name w:val="E060B0468CAE40D1A7FFB17C655DFA227"/>
    <w:rsid w:val="00971856"/>
    <w:pPr>
      <w:spacing w:after="0" w:line="240" w:lineRule="auto"/>
    </w:pPr>
    <w:rPr>
      <w:rFonts w:ascii="Times New Roman" w:eastAsia="Times New Roman" w:hAnsi="Times New Roman" w:cs="Times New Roman"/>
      <w:sz w:val="20"/>
      <w:szCs w:val="20"/>
    </w:rPr>
  </w:style>
  <w:style w:type="paragraph" w:customStyle="1" w:styleId="0F768E72F46649A88402A24CA92ED24B7">
    <w:name w:val="0F768E72F46649A88402A24CA92ED24B7"/>
    <w:rsid w:val="00971856"/>
    <w:pPr>
      <w:spacing w:after="0" w:line="240" w:lineRule="auto"/>
    </w:pPr>
    <w:rPr>
      <w:rFonts w:ascii="Times New Roman" w:eastAsia="Times New Roman" w:hAnsi="Times New Roman" w:cs="Times New Roman"/>
      <w:sz w:val="20"/>
      <w:szCs w:val="20"/>
    </w:rPr>
  </w:style>
  <w:style w:type="paragraph" w:customStyle="1" w:styleId="4876C9948F0C40ECB32AAE207D77C6E27">
    <w:name w:val="4876C9948F0C40ECB32AAE207D77C6E27"/>
    <w:rsid w:val="00971856"/>
    <w:pPr>
      <w:spacing w:after="0" w:line="240" w:lineRule="auto"/>
    </w:pPr>
    <w:rPr>
      <w:rFonts w:ascii="Times New Roman" w:eastAsia="Times New Roman" w:hAnsi="Times New Roman" w:cs="Times New Roman"/>
      <w:sz w:val="20"/>
      <w:szCs w:val="20"/>
    </w:rPr>
  </w:style>
  <w:style w:type="paragraph" w:customStyle="1" w:styleId="EB5B6BC78AE84E5083A788036421ADF87">
    <w:name w:val="EB5B6BC78AE84E5083A788036421ADF87"/>
    <w:rsid w:val="00971856"/>
    <w:pPr>
      <w:spacing w:after="0" w:line="240" w:lineRule="auto"/>
    </w:pPr>
    <w:rPr>
      <w:rFonts w:ascii="Times New Roman" w:eastAsia="Times New Roman" w:hAnsi="Times New Roman" w:cs="Times New Roman"/>
      <w:sz w:val="20"/>
      <w:szCs w:val="20"/>
    </w:rPr>
  </w:style>
  <w:style w:type="paragraph" w:customStyle="1" w:styleId="C5FF855B644F4BD19D8E62BE28165FC97">
    <w:name w:val="C5FF855B644F4BD19D8E62BE28165FC97"/>
    <w:rsid w:val="00971856"/>
    <w:pPr>
      <w:spacing w:after="0" w:line="240" w:lineRule="auto"/>
    </w:pPr>
    <w:rPr>
      <w:rFonts w:ascii="Times New Roman" w:eastAsia="Times New Roman" w:hAnsi="Times New Roman" w:cs="Times New Roman"/>
      <w:sz w:val="20"/>
      <w:szCs w:val="20"/>
    </w:rPr>
  </w:style>
  <w:style w:type="paragraph" w:customStyle="1" w:styleId="18DB7512437E4EBABCF957EE019D49127">
    <w:name w:val="18DB7512437E4EBABCF957EE019D49127"/>
    <w:rsid w:val="00971856"/>
    <w:pPr>
      <w:spacing w:after="0" w:line="240" w:lineRule="auto"/>
    </w:pPr>
    <w:rPr>
      <w:rFonts w:ascii="Times New Roman" w:eastAsia="Times New Roman" w:hAnsi="Times New Roman" w:cs="Times New Roman"/>
      <w:sz w:val="20"/>
      <w:szCs w:val="20"/>
    </w:rPr>
  </w:style>
  <w:style w:type="paragraph" w:customStyle="1" w:styleId="1BA03E194D5F4618B69C9FB9AC4311041">
    <w:name w:val="1BA03E194D5F4618B69C9FB9AC4311041"/>
    <w:rsid w:val="00971856"/>
    <w:pPr>
      <w:spacing w:after="0" w:line="240" w:lineRule="auto"/>
    </w:pPr>
    <w:rPr>
      <w:rFonts w:ascii="Times New Roman" w:eastAsia="Times New Roman" w:hAnsi="Times New Roman" w:cs="Times New Roman"/>
      <w:sz w:val="20"/>
      <w:szCs w:val="20"/>
    </w:rPr>
  </w:style>
  <w:style w:type="paragraph" w:customStyle="1" w:styleId="8C29519133DE4ABCBA96EDAD456B79131">
    <w:name w:val="8C29519133DE4ABCBA96EDAD456B79131"/>
    <w:rsid w:val="00971856"/>
    <w:pPr>
      <w:spacing w:after="0" w:line="240" w:lineRule="auto"/>
    </w:pPr>
    <w:rPr>
      <w:rFonts w:ascii="Times New Roman" w:eastAsia="Times New Roman" w:hAnsi="Times New Roman" w:cs="Times New Roman"/>
      <w:sz w:val="20"/>
      <w:szCs w:val="20"/>
    </w:rPr>
  </w:style>
  <w:style w:type="paragraph" w:customStyle="1" w:styleId="91111A596BEA479DA6CA0C33A1F56F1D1">
    <w:name w:val="91111A596BEA479DA6CA0C33A1F56F1D1"/>
    <w:rsid w:val="00971856"/>
    <w:pPr>
      <w:spacing w:after="0" w:line="240" w:lineRule="auto"/>
    </w:pPr>
    <w:rPr>
      <w:rFonts w:ascii="Times New Roman" w:eastAsia="Times New Roman" w:hAnsi="Times New Roman" w:cs="Times New Roman"/>
      <w:sz w:val="20"/>
      <w:szCs w:val="20"/>
    </w:rPr>
  </w:style>
  <w:style w:type="paragraph" w:customStyle="1" w:styleId="6367C5F9BA204939A9D00CB393BD64BC1">
    <w:name w:val="6367C5F9BA204939A9D00CB393BD64BC1"/>
    <w:rsid w:val="00971856"/>
    <w:pPr>
      <w:spacing w:after="0" w:line="240" w:lineRule="auto"/>
    </w:pPr>
    <w:rPr>
      <w:rFonts w:ascii="Times New Roman" w:eastAsia="Times New Roman" w:hAnsi="Times New Roman" w:cs="Times New Roman"/>
      <w:sz w:val="20"/>
      <w:szCs w:val="20"/>
    </w:rPr>
  </w:style>
  <w:style w:type="paragraph" w:customStyle="1" w:styleId="40D73C85D2C34F26933C355DD0CD4FEF7">
    <w:name w:val="40D73C85D2C34F26933C355DD0CD4FEF7"/>
    <w:rsid w:val="00971856"/>
    <w:pPr>
      <w:spacing w:after="0" w:line="240" w:lineRule="auto"/>
    </w:pPr>
    <w:rPr>
      <w:rFonts w:ascii="Times New Roman" w:eastAsia="Times New Roman" w:hAnsi="Times New Roman" w:cs="Times New Roman"/>
      <w:sz w:val="20"/>
      <w:szCs w:val="20"/>
    </w:rPr>
  </w:style>
  <w:style w:type="paragraph" w:customStyle="1" w:styleId="A60F8AEE8D1C417C973E2B7D2BF9B4377">
    <w:name w:val="A60F8AEE8D1C417C973E2B7D2BF9B4377"/>
    <w:rsid w:val="00971856"/>
    <w:pPr>
      <w:spacing w:after="0" w:line="240" w:lineRule="auto"/>
    </w:pPr>
    <w:rPr>
      <w:rFonts w:ascii="Times New Roman" w:eastAsia="Times New Roman" w:hAnsi="Times New Roman" w:cs="Times New Roman"/>
      <w:sz w:val="20"/>
      <w:szCs w:val="20"/>
    </w:rPr>
  </w:style>
  <w:style w:type="paragraph" w:customStyle="1" w:styleId="A51F8B33E4864C8CA91DFDB538496F617">
    <w:name w:val="A51F8B33E4864C8CA91DFDB538496F617"/>
    <w:rsid w:val="00971856"/>
    <w:pPr>
      <w:spacing w:after="0" w:line="240" w:lineRule="auto"/>
    </w:pPr>
    <w:rPr>
      <w:rFonts w:ascii="Times New Roman" w:eastAsia="Times New Roman" w:hAnsi="Times New Roman" w:cs="Times New Roman"/>
      <w:sz w:val="20"/>
      <w:szCs w:val="20"/>
    </w:rPr>
  </w:style>
  <w:style w:type="paragraph" w:customStyle="1" w:styleId="E1BFA300CE31436EB5A37AEC39FE93067">
    <w:name w:val="E1BFA300CE31436EB5A37AEC39FE93067"/>
    <w:rsid w:val="00971856"/>
    <w:pPr>
      <w:spacing w:after="0" w:line="240" w:lineRule="auto"/>
    </w:pPr>
    <w:rPr>
      <w:rFonts w:ascii="Times New Roman" w:eastAsia="Times New Roman" w:hAnsi="Times New Roman" w:cs="Times New Roman"/>
      <w:sz w:val="20"/>
      <w:szCs w:val="20"/>
    </w:rPr>
  </w:style>
  <w:style w:type="paragraph" w:customStyle="1" w:styleId="7CC944F26F834839A40F63D1599D57357">
    <w:name w:val="7CC944F26F834839A40F63D1599D57357"/>
    <w:rsid w:val="00971856"/>
    <w:pPr>
      <w:spacing w:after="0" w:line="240" w:lineRule="auto"/>
    </w:pPr>
    <w:rPr>
      <w:rFonts w:ascii="Times New Roman" w:eastAsia="Times New Roman" w:hAnsi="Times New Roman" w:cs="Times New Roman"/>
      <w:sz w:val="20"/>
      <w:szCs w:val="20"/>
    </w:rPr>
  </w:style>
  <w:style w:type="paragraph" w:customStyle="1" w:styleId="55A8B46DBC564F319C97A52220BB99B77">
    <w:name w:val="55A8B46DBC564F319C97A52220BB99B77"/>
    <w:rsid w:val="00971856"/>
    <w:pPr>
      <w:spacing w:after="0" w:line="240" w:lineRule="auto"/>
    </w:pPr>
    <w:rPr>
      <w:rFonts w:ascii="Times New Roman" w:eastAsia="Times New Roman" w:hAnsi="Times New Roman" w:cs="Times New Roman"/>
      <w:sz w:val="20"/>
      <w:szCs w:val="20"/>
    </w:rPr>
  </w:style>
  <w:style w:type="paragraph" w:customStyle="1" w:styleId="6279F45CCB5C4180AB1CDDA2943020CB7">
    <w:name w:val="6279F45CCB5C4180AB1CDDA2943020CB7"/>
    <w:rsid w:val="00971856"/>
    <w:pPr>
      <w:spacing w:after="0" w:line="240" w:lineRule="auto"/>
    </w:pPr>
    <w:rPr>
      <w:rFonts w:ascii="Times New Roman" w:eastAsia="Times New Roman" w:hAnsi="Times New Roman" w:cs="Times New Roman"/>
      <w:sz w:val="20"/>
      <w:szCs w:val="20"/>
    </w:rPr>
  </w:style>
  <w:style w:type="paragraph" w:customStyle="1" w:styleId="8123263FF0104FFDAFDDD8EBA86956677">
    <w:name w:val="8123263FF0104FFDAFDDD8EBA86956677"/>
    <w:rsid w:val="00971856"/>
    <w:pPr>
      <w:spacing w:after="0" w:line="240" w:lineRule="auto"/>
    </w:pPr>
    <w:rPr>
      <w:rFonts w:ascii="Times New Roman" w:eastAsia="Times New Roman" w:hAnsi="Times New Roman" w:cs="Times New Roman"/>
      <w:sz w:val="20"/>
      <w:szCs w:val="20"/>
    </w:rPr>
  </w:style>
  <w:style w:type="paragraph" w:customStyle="1" w:styleId="806546828BED49E48AE3B9BAFCA37FDF7">
    <w:name w:val="806546828BED49E48AE3B9BAFCA37FDF7"/>
    <w:rsid w:val="00971856"/>
    <w:pPr>
      <w:spacing w:after="0" w:line="240" w:lineRule="auto"/>
    </w:pPr>
    <w:rPr>
      <w:rFonts w:ascii="Times New Roman" w:eastAsia="Times New Roman" w:hAnsi="Times New Roman" w:cs="Times New Roman"/>
      <w:sz w:val="20"/>
      <w:szCs w:val="20"/>
    </w:rPr>
  </w:style>
  <w:style w:type="paragraph" w:customStyle="1" w:styleId="84DCBA5A1B9B4CD4A9699F85E503E0867">
    <w:name w:val="84DCBA5A1B9B4CD4A9699F85E503E0867"/>
    <w:rsid w:val="00971856"/>
    <w:pPr>
      <w:spacing w:after="0" w:line="240" w:lineRule="auto"/>
    </w:pPr>
    <w:rPr>
      <w:rFonts w:ascii="Times New Roman" w:eastAsia="Times New Roman" w:hAnsi="Times New Roman" w:cs="Times New Roman"/>
      <w:sz w:val="20"/>
      <w:szCs w:val="20"/>
    </w:rPr>
  </w:style>
  <w:style w:type="paragraph" w:customStyle="1" w:styleId="1B8086F461EF49148D88BE95B7CF62DC7">
    <w:name w:val="1B8086F461EF49148D88BE95B7CF62DC7"/>
    <w:rsid w:val="00971856"/>
    <w:pPr>
      <w:spacing w:after="0" w:line="240" w:lineRule="auto"/>
    </w:pPr>
    <w:rPr>
      <w:rFonts w:ascii="Times New Roman" w:eastAsia="Times New Roman" w:hAnsi="Times New Roman" w:cs="Times New Roman"/>
      <w:sz w:val="20"/>
      <w:szCs w:val="20"/>
    </w:rPr>
  </w:style>
  <w:style w:type="paragraph" w:customStyle="1" w:styleId="CF9D8CB8D52340938D61DFBFC6F0FCDA7">
    <w:name w:val="CF9D8CB8D52340938D61DFBFC6F0FCDA7"/>
    <w:rsid w:val="00971856"/>
    <w:pPr>
      <w:spacing w:after="0" w:line="240" w:lineRule="auto"/>
    </w:pPr>
    <w:rPr>
      <w:rFonts w:ascii="Times New Roman" w:eastAsia="Times New Roman" w:hAnsi="Times New Roman" w:cs="Times New Roman"/>
      <w:sz w:val="20"/>
      <w:szCs w:val="20"/>
    </w:rPr>
  </w:style>
  <w:style w:type="paragraph" w:customStyle="1" w:styleId="B41BE81C1F9A4AF0A93A93F156EFE6307">
    <w:name w:val="B41BE81C1F9A4AF0A93A93F156EFE6307"/>
    <w:rsid w:val="00971856"/>
    <w:pPr>
      <w:spacing w:after="0" w:line="240" w:lineRule="auto"/>
    </w:pPr>
    <w:rPr>
      <w:rFonts w:ascii="Times New Roman" w:eastAsia="Times New Roman" w:hAnsi="Times New Roman" w:cs="Times New Roman"/>
      <w:sz w:val="20"/>
      <w:szCs w:val="20"/>
    </w:rPr>
  </w:style>
  <w:style w:type="paragraph" w:customStyle="1" w:styleId="D0416FF4B46849F897C112F3575015667">
    <w:name w:val="D0416FF4B46849F897C112F3575015667"/>
    <w:rsid w:val="00971856"/>
    <w:pPr>
      <w:spacing w:after="0" w:line="240" w:lineRule="auto"/>
    </w:pPr>
    <w:rPr>
      <w:rFonts w:ascii="Times New Roman" w:eastAsia="Times New Roman" w:hAnsi="Times New Roman" w:cs="Times New Roman"/>
      <w:sz w:val="20"/>
      <w:szCs w:val="20"/>
    </w:rPr>
  </w:style>
  <w:style w:type="paragraph" w:customStyle="1" w:styleId="D8947630123F40808B526A024224DA127">
    <w:name w:val="D8947630123F40808B526A024224DA127"/>
    <w:rsid w:val="00971856"/>
    <w:pPr>
      <w:spacing w:after="0" w:line="240" w:lineRule="auto"/>
    </w:pPr>
    <w:rPr>
      <w:rFonts w:ascii="Times New Roman" w:eastAsia="Times New Roman" w:hAnsi="Times New Roman" w:cs="Times New Roman"/>
      <w:sz w:val="20"/>
      <w:szCs w:val="20"/>
    </w:rPr>
  </w:style>
  <w:style w:type="paragraph" w:customStyle="1" w:styleId="55FAEEF85A794DB2B0F1315EB2D2D3267">
    <w:name w:val="55FAEEF85A794DB2B0F1315EB2D2D3267"/>
    <w:rsid w:val="00971856"/>
    <w:pPr>
      <w:spacing w:after="0" w:line="240" w:lineRule="auto"/>
    </w:pPr>
    <w:rPr>
      <w:rFonts w:ascii="Times New Roman" w:eastAsia="Times New Roman" w:hAnsi="Times New Roman" w:cs="Times New Roman"/>
      <w:sz w:val="20"/>
      <w:szCs w:val="20"/>
    </w:rPr>
  </w:style>
  <w:style w:type="paragraph" w:customStyle="1" w:styleId="A2D3DDE7E3254420BA9CD222BDAD913A7">
    <w:name w:val="A2D3DDE7E3254420BA9CD222BDAD913A7"/>
    <w:rsid w:val="00971856"/>
    <w:pPr>
      <w:spacing w:after="0" w:line="240" w:lineRule="auto"/>
    </w:pPr>
    <w:rPr>
      <w:rFonts w:ascii="Times New Roman" w:eastAsia="Times New Roman" w:hAnsi="Times New Roman" w:cs="Times New Roman"/>
      <w:sz w:val="20"/>
      <w:szCs w:val="20"/>
    </w:rPr>
  </w:style>
  <w:style w:type="paragraph" w:customStyle="1" w:styleId="91B364EC5BCE475DABF96AE4BB8032557">
    <w:name w:val="91B364EC5BCE475DABF96AE4BB8032557"/>
    <w:rsid w:val="00971856"/>
    <w:pPr>
      <w:spacing w:after="0" w:line="240" w:lineRule="auto"/>
    </w:pPr>
    <w:rPr>
      <w:rFonts w:ascii="Times New Roman" w:eastAsia="Times New Roman" w:hAnsi="Times New Roman" w:cs="Times New Roman"/>
      <w:sz w:val="20"/>
      <w:szCs w:val="20"/>
    </w:rPr>
  </w:style>
  <w:style w:type="paragraph" w:customStyle="1" w:styleId="74C421BD75874E25B8E80703E0AFAAC07">
    <w:name w:val="74C421BD75874E25B8E80703E0AFAAC07"/>
    <w:rsid w:val="00971856"/>
    <w:pPr>
      <w:spacing w:after="0" w:line="240" w:lineRule="auto"/>
    </w:pPr>
    <w:rPr>
      <w:rFonts w:ascii="Times New Roman" w:eastAsia="Times New Roman" w:hAnsi="Times New Roman" w:cs="Times New Roman"/>
      <w:sz w:val="20"/>
      <w:szCs w:val="20"/>
    </w:rPr>
  </w:style>
  <w:style w:type="paragraph" w:customStyle="1" w:styleId="9EB7BFA0F7E0454EAA0E776B881BEA327">
    <w:name w:val="9EB7BFA0F7E0454EAA0E776B881BEA327"/>
    <w:rsid w:val="00971856"/>
    <w:pPr>
      <w:spacing w:after="0" w:line="240" w:lineRule="auto"/>
    </w:pPr>
    <w:rPr>
      <w:rFonts w:ascii="Times New Roman" w:eastAsia="Times New Roman" w:hAnsi="Times New Roman" w:cs="Times New Roman"/>
      <w:sz w:val="20"/>
      <w:szCs w:val="20"/>
    </w:rPr>
  </w:style>
  <w:style w:type="paragraph" w:customStyle="1" w:styleId="9ED3A649695144679DD0F3AA9B73B79B7">
    <w:name w:val="9ED3A649695144679DD0F3AA9B73B79B7"/>
    <w:rsid w:val="00971856"/>
    <w:pPr>
      <w:spacing w:after="0" w:line="240" w:lineRule="auto"/>
    </w:pPr>
    <w:rPr>
      <w:rFonts w:ascii="Times New Roman" w:eastAsia="Times New Roman" w:hAnsi="Times New Roman" w:cs="Times New Roman"/>
      <w:sz w:val="20"/>
      <w:szCs w:val="20"/>
    </w:rPr>
  </w:style>
  <w:style w:type="paragraph" w:customStyle="1" w:styleId="454741BA58F3424892CCAEF760BD1DF57">
    <w:name w:val="454741BA58F3424892CCAEF760BD1DF57"/>
    <w:rsid w:val="00971856"/>
    <w:pPr>
      <w:spacing w:after="0" w:line="240" w:lineRule="auto"/>
    </w:pPr>
    <w:rPr>
      <w:rFonts w:ascii="Times New Roman" w:eastAsia="Times New Roman" w:hAnsi="Times New Roman" w:cs="Times New Roman"/>
      <w:sz w:val="20"/>
      <w:szCs w:val="20"/>
    </w:rPr>
  </w:style>
  <w:style w:type="paragraph" w:customStyle="1" w:styleId="A259FFDE5D024A32929BB94D559188927">
    <w:name w:val="A259FFDE5D024A32929BB94D559188927"/>
    <w:rsid w:val="00971856"/>
    <w:pPr>
      <w:spacing w:after="0" w:line="240" w:lineRule="auto"/>
    </w:pPr>
    <w:rPr>
      <w:rFonts w:ascii="Times New Roman" w:eastAsia="Times New Roman" w:hAnsi="Times New Roman" w:cs="Times New Roman"/>
      <w:sz w:val="20"/>
      <w:szCs w:val="20"/>
    </w:rPr>
  </w:style>
  <w:style w:type="paragraph" w:customStyle="1" w:styleId="4A3AC8FEFFB844C6B3196CCB0EE205377">
    <w:name w:val="4A3AC8FEFFB844C6B3196CCB0EE205377"/>
    <w:rsid w:val="00971856"/>
    <w:pPr>
      <w:spacing w:after="0" w:line="240" w:lineRule="auto"/>
    </w:pPr>
    <w:rPr>
      <w:rFonts w:ascii="Times New Roman" w:eastAsia="Times New Roman" w:hAnsi="Times New Roman" w:cs="Times New Roman"/>
      <w:sz w:val="20"/>
      <w:szCs w:val="20"/>
    </w:rPr>
  </w:style>
  <w:style w:type="paragraph" w:customStyle="1" w:styleId="DB3014BC7B9C4F7CBCEA7E82311C50647">
    <w:name w:val="DB3014BC7B9C4F7CBCEA7E82311C50647"/>
    <w:rsid w:val="00971856"/>
    <w:pPr>
      <w:spacing w:after="0" w:line="240" w:lineRule="auto"/>
    </w:pPr>
    <w:rPr>
      <w:rFonts w:ascii="Times New Roman" w:eastAsia="Times New Roman" w:hAnsi="Times New Roman" w:cs="Times New Roman"/>
      <w:sz w:val="20"/>
      <w:szCs w:val="20"/>
    </w:rPr>
  </w:style>
  <w:style w:type="paragraph" w:customStyle="1" w:styleId="2DCC38967F7F4BB5BE3FE258C01318877">
    <w:name w:val="2DCC38967F7F4BB5BE3FE258C01318877"/>
    <w:rsid w:val="00971856"/>
    <w:pPr>
      <w:spacing w:after="0" w:line="240" w:lineRule="auto"/>
    </w:pPr>
    <w:rPr>
      <w:rFonts w:ascii="Times New Roman" w:eastAsia="Times New Roman" w:hAnsi="Times New Roman" w:cs="Times New Roman"/>
      <w:sz w:val="20"/>
      <w:szCs w:val="20"/>
    </w:rPr>
  </w:style>
  <w:style w:type="paragraph" w:customStyle="1" w:styleId="8C06DE894914448E89B03A3012C67A3C7">
    <w:name w:val="8C06DE894914448E89B03A3012C67A3C7"/>
    <w:rsid w:val="00971856"/>
    <w:pPr>
      <w:spacing w:after="0" w:line="240" w:lineRule="auto"/>
    </w:pPr>
    <w:rPr>
      <w:rFonts w:ascii="Times New Roman" w:eastAsia="Times New Roman" w:hAnsi="Times New Roman" w:cs="Times New Roman"/>
      <w:sz w:val="20"/>
      <w:szCs w:val="20"/>
    </w:rPr>
  </w:style>
  <w:style w:type="paragraph" w:customStyle="1" w:styleId="8C38840F28BB49FF9F79CC7BF947DC4E7">
    <w:name w:val="8C38840F28BB49FF9F79CC7BF947DC4E7"/>
    <w:rsid w:val="00971856"/>
    <w:pPr>
      <w:spacing w:after="0" w:line="240" w:lineRule="auto"/>
    </w:pPr>
    <w:rPr>
      <w:rFonts w:ascii="Times New Roman" w:eastAsia="Times New Roman" w:hAnsi="Times New Roman" w:cs="Times New Roman"/>
      <w:sz w:val="20"/>
      <w:szCs w:val="20"/>
    </w:rPr>
  </w:style>
  <w:style w:type="paragraph" w:customStyle="1" w:styleId="9E665E2D915545219A70444F15E20E5D7">
    <w:name w:val="9E665E2D915545219A70444F15E20E5D7"/>
    <w:rsid w:val="00971856"/>
    <w:pPr>
      <w:spacing w:after="0" w:line="240" w:lineRule="auto"/>
    </w:pPr>
    <w:rPr>
      <w:rFonts w:ascii="Times New Roman" w:eastAsia="Times New Roman" w:hAnsi="Times New Roman" w:cs="Times New Roman"/>
      <w:sz w:val="20"/>
      <w:szCs w:val="20"/>
    </w:rPr>
  </w:style>
  <w:style w:type="paragraph" w:customStyle="1" w:styleId="1FB74E1E72DF44D3AC4994E4B60EAA417">
    <w:name w:val="1FB74E1E72DF44D3AC4994E4B60EAA417"/>
    <w:rsid w:val="00971856"/>
    <w:pPr>
      <w:spacing w:after="0" w:line="240" w:lineRule="auto"/>
    </w:pPr>
    <w:rPr>
      <w:rFonts w:ascii="Times New Roman" w:eastAsia="Times New Roman" w:hAnsi="Times New Roman" w:cs="Times New Roman"/>
      <w:sz w:val="20"/>
      <w:szCs w:val="20"/>
    </w:rPr>
  </w:style>
  <w:style w:type="paragraph" w:customStyle="1" w:styleId="4AABAA96531343DFAE60EE23CB8F98F17">
    <w:name w:val="4AABAA96531343DFAE60EE23CB8F98F17"/>
    <w:rsid w:val="00971856"/>
    <w:pPr>
      <w:spacing w:after="0" w:line="240" w:lineRule="auto"/>
    </w:pPr>
    <w:rPr>
      <w:rFonts w:ascii="Times New Roman" w:eastAsia="Times New Roman" w:hAnsi="Times New Roman" w:cs="Times New Roman"/>
      <w:sz w:val="20"/>
      <w:szCs w:val="20"/>
    </w:rPr>
  </w:style>
  <w:style w:type="paragraph" w:customStyle="1" w:styleId="115E1D220CAA4E129129FB0ADED4099B7">
    <w:name w:val="115E1D220CAA4E129129FB0ADED4099B7"/>
    <w:rsid w:val="00971856"/>
    <w:pPr>
      <w:spacing w:after="0" w:line="240" w:lineRule="auto"/>
    </w:pPr>
    <w:rPr>
      <w:rFonts w:ascii="Times New Roman" w:eastAsia="Times New Roman" w:hAnsi="Times New Roman" w:cs="Times New Roman"/>
      <w:sz w:val="20"/>
      <w:szCs w:val="20"/>
    </w:rPr>
  </w:style>
  <w:style w:type="paragraph" w:customStyle="1" w:styleId="B7E0FED42F8C484B85BA46973D0E9F5D7">
    <w:name w:val="B7E0FED42F8C484B85BA46973D0E9F5D7"/>
    <w:rsid w:val="00971856"/>
    <w:pPr>
      <w:spacing w:after="0" w:line="240" w:lineRule="auto"/>
    </w:pPr>
    <w:rPr>
      <w:rFonts w:ascii="Times New Roman" w:eastAsia="Times New Roman" w:hAnsi="Times New Roman" w:cs="Times New Roman"/>
      <w:sz w:val="20"/>
      <w:szCs w:val="20"/>
    </w:rPr>
  </w:style>
  <w:style w:type="paragraph" w:customStyle="1" w:styleId="576B4FA3E17A4B69B617DD71740867277">
    <w:name w:val="576B4FA3E17A4B69B617DD71740867277"/>
    <w:rsid w:val="00971856"/>
    <w:pPr>
      <w:spacing w:after="0" w:line="240" w:lineRule="auto"/>
    </w:pPr>
    <w:rPr>
      <w:rFonts w:ascii="Times New Roman" w:eastAsia="Times New Roman" w:hAnsi="Times New Roman" w:cs="Times New Roman"/>
      <w:sz w:val="20"/>
      <w:szCs w:val="20"/>
    </w:rPr>
  </w:style>
  <w:style w:type="paragraph" w:customStyle="1" w:styleId="C7739E7F3DCE45D7B9424297699E195E7">
    <w:name w:val="C7739E7F3DCE45D7B9424297699E195E7"/>
    <w:rsid w:val="00971856"/>
    <w:pPr>
      <w:spacing w:after="0" w:line="240" w:lineRule="auto"/>
    </w:pPr>
    <w:rPr>
      <w:rFonts w:ascii="Times New Roman" w:eastAsia="Times New Roman" w:hAnsi="Times New Roman" w:cs="Times New Roman"/>
      <w:sz w:val="20"/>
      <w:szCs w:val="20"/>
    </w:rPr>
  </w:style>
  <w:style w:type="paragraph" w:customStyle="1" w:styleId="E957E301E4EB4CD6A2508F4B6BD9FF0B7">
    <w:name w:val="E957E301E4EB4CD6A2508F4B6BD9FF0B7"/>
    <w:rsid w:val="00971856"/>
    <w:pPr>
      <w:spacing w:after="0" w:line="240" w:lineRule="auto"/>
    </w:pPr>
    <w:rPr>
      <w:rFonts w:ascii="Times New Roman" w:eastAsia="Times New Roman" w:hAnsi="Times New Roman" w:cs="Times New Roman"/>
      <w:sz w:val="20"/>
      <w:szCs w:val="20"/>
    </w:rPr>
  </w:style>
  <w:style w:type="paragraph" w:customStyle="1" w:styleId="7BA14E1D877845828806C0EEF8E6076C7">
    <w:name w:val="7BA14E1D877845828806C0EEF8E6076C7"/>
    <w:rsid w:val="00971856"/>
    <w:pPr>
      <w:spacing w:after="0" w:line="240" w:lineRule="auto"/>
    </w:pPr>
    <w:rPr>
      <w:rFonts w:ascii="Times New Roman" w:eastAsia="Times New Roman" w:hAnsi="Times New Roman" w:cs="Times New Roman"/>
      <w:sz w:val="20"/>
      <w:szCs w:val="20"/>
    </w:rPr>
  </w:style>
  <w:style w:type="paragraph" w:customStyle="1" w:styleId="C69F59F802FD4987913BA12F7D879F557">
    <w:name w:val="C69F59F802FD4987913BA12F7D879F557"/>
    <w:rsid w:val="00971856"/>
    <w:pPr>
      <w:spacing w:after="0" w:line="240" w:lineRule="auto"/>
    </w:pPr>
    <w:rPr>
      <w:rFonts w:ascii="Times New Roman" w:eastAsia="Times New Roman" w:hAnsi="Times New Roman" w:cs="Times New Roman"/>
      <w:sz w:val="20"/>
      <w:szCs w:val="20"/>
    </w:rPr>
  </w:style>
  <w:style w:type="paragraph" w:customStyle="1" w:styleId="97899B7ED140446C9B1BEB3AC5B13DE37">
    <w:name w:val="97899B7ED140446C9B1BEB3AC5B13DE37"/>
    <w:rsid w:val="00971856"/>
    <w:pPr>
      <w:spacing w:after="0" w:line="240" w:lineRule="auto"/>
    </w:pPr>
    <w:rPr>
      <w:rFonts w:ascii="Times New Roman" w:eastAsia="Times New Roman" w:hAnsi="Times New Roman" w:cs="Times New Roman"/>
      <w:sz w:val="20"/>
      <w:szCs w:val="20"/>
    </w:rPr>
  </w:style>
  <w:style w:type="paragraph" w:customStyle="1" w:styleId="91BBF15C16E3475C9B383FAA3A6993FD7">
    <w:name w:val="91BBF15C16E3475C9B383FAA3A6993FD7"/>
    <w:rsid w:val="00971856"/>
    <w:pPr>
      <w:spacing w:after="0" w:line="240" w:lineRule="auto"/>
    </w:pPr>
    <w:rPr>
      <w:rFonts w:ascii="Times New Roman" w:eastAsia="Times New Roman" w:hAnsi="Times New Roman" w:cs="Times New Roman"/>
      <w:sz w:val="20"/>
      <w:szCs w:val="20"/>
    </w:rPr>
  </w:style>
  <w:style w:type="paragraph" w:customStyle="1" w:styleId="94125D6C6DF744F09A989D6F7713E2647">
    <w:name w:val="94125D6C6DF744F09A989D6F7713E2647"/>
    <w:rsid w:val="00971856"/>
    <w:pPr>
      <w:spacing w:after="0" w:line="240" w:lineRule="auto"/>
    </w:pPr>
    <w:rPr>
      <w:rFonts w:ascii="Times New Roman" w:eastAsia="Times New Roman" w:hAnsi="Times New Roman" w:cs="Times New Roman"/>
      <w:sz w:val="20"/>
      <w:szCs w:val="20"/>
    </w:rPr>
  </w:style>
  <w:style w:type="paragraph" w:customStyle="1" w:styleId="5348A0E255B24DD0B84D4F0FB16D3AD97">
    <w:name w:val="5348A0E255B24DD0B84D4F0FB16D3AD97"/>
    <w:rsid w:val="00971856"/>
    <w:pPr>
      <w:spacing w:after="0" w:line="240" w:lineRule="auto"/>
    </w:pPr>
    <w:rPr>
      <w:rFonts w:ascii="Times New Roman" w:eastAsia="Times New Roman" w:hAnsi="Times New Roman" w:cs="Times New Roman"/>
      <w:sz w:val="20"/>
      <w:szCs w:val="20"/>
    </w:rPr>
  </w:style>
  <w:style w:type="paragraph" w:customStyle="1" w:styleId="EA657AE0D0EC4AC1A34BE55805624E037">
    <w:name w:val="EA657AE0D0EC4AC1A34BE55805624E037"/>
    <w:rsid w:val="00971856"/>
    <w:pPr>
      <w:spacing w:after="0" w:line="240" w:lineRule="auto"/>
    </w:pPr>
    <w:rPr>
      <w:rFonts w:ascii="Times New Roman" w:eastAsia="Times New Roman" w:hAnsi="Times New Roman" w:cs="Times New Roman"/>
      <w:sz w:val="20"/>
      <w:szCs w:val="20"/>
    </w:rPr>
  </w:style>
  <w:style w:type="paragraph" w:customStyle="1" w:styleId="56ED4DE0EC354FA9A4E11E24B9FF314E7">
    <w:name w:val="56ED4DE0EC354FA9A4E11E24B9FF314E7"/>
    <w:rsid w:val="00971856"/>
    <w:pPr>
      <w:spacing w:after="0" w:line="240" w:lineRule="auto"/>
    </w:pPr>
    <w:rPr>
      <w:rFonts w:ascii="Times New Roman" w:eastAsia="Times New Roman" w:hAnsi="Times New Roman" w:cs="Times New Roman"/>
      <w:sz w:val="20"/>
      <w:szCs w:val="20"/>
    </w:rPr>
  </w:style>
  <w:style w:type="paragraph" w:customStyle="1" w:styleId="D48B4EDD73514A69B8C653585B8D3D9E7">
    <w:name w:val="D48B4EDD73514A69B8C653585B8D3D9E7"/>
    <w:rsid w:val="00971856"/>
    <w:pPr>
      <w:spacing w:after="0" w:line="240" w:lineRule="auto"/>
    </w:pPr>
    <w:rPr>
      <w:rFonts w:ascii="Times New Roman" w:eastAsia="Times New Roman" w:hAnsi="Times New Roman" w:cs="Times New Roman"/>
      <w:sz w:val="20"/>
      <w:szCs w:val="20"/>
    </w:rPr>
  </w:style>
  <w:style w:type="paragraph" w:customStyle="1" w:styleId="DAB3DB101E1144EF98CF34B47E81A7D27">
    <w:name w:val="DAB3DB101E1144EF98CF34B47E81A7D27"/>
    <w:rsid w:val="00971856"/>
    <w:pPr>
      <w:spacing w:after="0" w:line="240" w:lineRule="auto"/>
    </w:pPr>
    <w:rPr>
      <w:rFonts w:ascii="Times New Roman" w:eastAsia="Times New Roman" w:hAnsi="Times New Roman" w:cs="Times New Roman"/>
      <w:sz w:val="20"/>
      <w:szCs w:val="20"/>
    </w:rPr>
  </w:style>
  <w:style w:type="paragraph" w:customStyle="1" w:styleId="B1902578D17647EE8E61A198AE15C7AB7">
    <w:name w:val="B1902578D17647EE8E61A198AE15C7AB7"/>
    <w:rsid w:val="00971856"/>
    <w:pPr>
      <w:spacing w:after="0" w:line="240" w:lineRule="auto"/>
    </w:pPr>
    <w:rPr>
      <w:rFonts w:ascii="Times New Roman" w:eastAsia="Times New Roman" w:hAnsi="Times New Roman" w:cs="Times New Roman"/>
      <w:sz w:val="20"/>
      <w:szCs w:val="20"/>
    </w:rPr>
  </w:style>
  <w:style w:type="paragraph" w:customStyle="1" w:styleId="0A5F89AF61BD43D49728DBC8332637C87">
    <w:name w:val="0A5F89AF61BD43D49728DBC8332637C87"/>
    <w:rsid w:val="00971856"/>
    <w:pPr>
      <w:spacing w:after="0" w:line="240" w:lineRule="auto"/>
    </w:pPr>
    <w:rPr>
      <w:rFonts w:ascii="Times New Roman" w:eastAsia="Times New Roman" w:hAnsi="Times New Roman" w:cs="Times New Roman"/>
      <w:sz w:val="20"/>
      <w:szCs w:val="20"/>
    </w:rPr>
  </w:style>
  <w:style w:type="paragraph" w:customStyle="1" w:styleId="CA4939EE2F7D44A0B5EA07537233B0FD7">
    <w:name w:val="CA4939EE2F7D44A0B5EA07537233B0FD7"/>
    <w:rsid w:val="00971856"/>
    <w:pPr>
      <w:spacing w:after="0" w:line="240" w:lineRule="auto"/>
    </w:pPr>
    <w:rPr>
      <w:rFonts w:ascii="Times New Roman" w:eastAsia="Times New Roman" w:hAnsi="Times New Roman" w:cs="Times New Roman"/>
      <w:sz w:val="20"/>
      <w:szCs w:val="20"/>
    </w:rPr>
  </w:style>
  <w:style w:type="paragraph" w:customStyle="1" w:styleId="677355BD11F44ED6AD99DF79EF6F0B557">
    <w:name w:val="677355BD11F44ED6AD99DF79EF6F0B557"/>
    <w:rsid w:val="00971856"/>
    <w:pPr>
      <w:spacing w:after="0" w:line="240" w:lineRule="auto"/>
    </w:pPr>
    <w:rPr>
      <w:rFonts w:ascii="Times New Roman" w:eastAsia="Times New Roman" w:hAnsi="Times New Roman" w:cs="Times New Roman"/>
      <w:sz w:val="20"/>
      <w:szCs w:val="20"/>
    </w:rPr>
  </w:style>
  <w:style w:type="paragraph" w:customStyle="1" w:styleId="F562CB4677694E2C829714AB712E73917">
    <w:name w:val="F562CB4677694E2C829714AB712E73917"/>
    <w:rsid w:val="00971856"/>
    <w:pPr>
      <w:spacing w:after="0" w:line="240" w:lineRule="auto"/>
    </w:pPr>
    <w:rPr>
      <w:rFonts w:ascii="Times New Roman" w:eastAsia="Times New Roman" w:hAnsi="Times New Roman" w:cs="Times New Roman"/>
      <w:sz w:val="20"/>
      <w:szCs w:val="20"/>
    </w:rPr>
  </w:style>
  <w:style w:type="paragraph" w:customStyle="1" w:styleId="E100B3CC8B6745C1949D9DCE863B72F37">
    <w:name w:val="E100B3CC8B6745C1949D9DCE863B72F37"/>
    <w:rsid w:val="00971856"/>
    <w:pPr>
      <w:spacing w:after="0" w:line="240" w:lineRule="auto"/>
    </w:pPr>
    <w:rPr>
      <w:rFonts w:ascii="Times New Roman" w:eastAsia="Times New Roman" w:hAnsi="Times New Roman" w:cs="Times New Roman"/>
      <w:sz w:val="20"/>
      <w:szCs w:val="20"/>
    </w:rPr>
  </w:style>
  <w:style w:type="paragraph" w:customStyle="1" w:styleId="B11A05901240426690BAFB813E988D897">
    <w:name w:val="B11A05901240426690BAFB813E988D897"/>
    <w:rsid w:val="00971856"/>
    <w:pPr>
      <w:spacing w:after="0" w:line="240" w:lineRule="auto"/>
    </w:pPr>
    <w:rPr>
      <w:rFonts w:ascii="Times New Roman" w:eastAsia="Times New Roman" w:hAnsi="Times New Roman" w:cs="Times New Roman"/>
      <w:sz w:val="20"/>
      <w:szCs w:val="20"/>
    </w:rPr>
  </w:style>
  <w:style w:type="paragraph" w:customStyle="1" w:styleId="0E9229C5C0F04DEA9C86112DCCA723427">
    <w:name w:val="0E9229C5C0F04DEA9C86112DCCA723427"/>
    <w:rsid w:val="00971856"/>
    <w:pPr>
      <w:spacing w:after="0" w:line="240" w:lineRule="auto"/>
    </w:pPr>
    <w:rPr>
      <w:rFonts w:ascii="Times New Roman" w:eastAsia="Times New Roman" w:hAnsi="Times New Roman" w:cs="Times New Roman"/>
      <w:sz w:val="20"/>
      <w:szCs w:val="20"/>
    </w:rPr>
  </w:style>
  <w:style w:type="paragraph" w:customStyle="1" w:styleId="3580E3D8C5DE4BBFAB8127F4E2B43D667">
    <w:name w:val="3580E3D8C5DE4BBFAB8127F4E2B43D667"/>
    <w:rsid w:val="00971856"/>
    <w:pPr>
      <w:spacing w:after="0" w:line="240" w:lineRule="auto"/>
    </w:pPr>
    <w:rPr>
      <w:rFonts w:ascii="Times New Roman" w:eastAsia="Times New Roman" w:hAnsi="Times New Roman" w:cs="Times New Roman"/>
      <w:sz w:val="20"/>
      <w:szCs w:val="20"/>
    </w:rPr>
  </w:style>
  <w:style w:type="paragraph" w:customStyle="1" w:styleId="4B1CA6CFB53E44E1B2012EACC677481E7">
    <w:name w:val="4B1CA6CFB53E44E1B2012EACC677481E7"/>
    <w:rsid w:val="00971856"/>
    <w:pPr>
      <w:spacing w:after="0" w:line="240" w:lineRule="auto"/>
    </w:pPr>
    <w:rPr>
      <w:rFonts w:ascii="Times New Roman" w:eastAsia="Times New Roman" w:hAnsi="Times New Roman" w:cs="Times New Roman"/>
      <w:sz w:val="20"/>
      <w:szCs w:val="20"/>
    </w:rPr>
  </w:style>
  <w:style w:type="paragraph" w:customStyle="1" w:styleId="9F67A6E4B12242DEA867AF2440C27FB17">
    <w:name w:val="9F67A6E4B12242DEA867AF2440C27FB17"/>
    <w:rsid w:val="00971856"/>
    <w:pPr>
      <w:spacing w:after="0" w:line="240" w:lineRule="auto"/>
    </w:pPr>
    <w:rPr>
      <w:rFonts w:ascii="Times New Roman" w:eastAsia="Times New Roman" w:hAnsi="Times New Roman" w:cs="Times New Roman"/>
      <w:sz w:val="20"/>
      <w:szCs w:val="20"/>
    </w:rPr>
  </w:style>
  <w:style w:type="paragraph" w:customStyle="1" w:styleId="380826788CD44536A1D62A1E88DD2E507">
    <w:name w:val="380826788CD44536A1D62A1E88DD2E507"/>
    <w:rsid w:val="00971856"/>
    <w:pPr>
      <w:spacing w:after="0" w:line="240" w:lineRule="auto"/>
    </w:pPr>
    <w:rPr>
      <w:rFonts w:ascii="Times New Roman" w:eastAsia="Times New Roman" w:hAnsi="Times New Roman" w:cs="Times New Roman"/>
      <w:sz w:val="20"/>
      <w:szCs w:val="20"/>
    </w:rPr>
  </w:style>
  <w:style w:type="paragraph" w:customStyle="1" w:styleId="B806A08E1A824FC39533BF2B97AFBAA97">
    <w:name w:val="B806A08E1A824FC39533BF2B97AFBAA97"/>
    <w:rsid w:val="00971856"/>
    <w:pPr>
      <w:spacing w:after="0" w:line="240" w:lineRule="auto"/>
    </w:pPr>
    <w:rPr>
      <w:rFonts w:ascii="Times New Roman" w:eastAsia="Times New Roman" w:hAnsi="Times New Roman" w:cs="Times New Roman"/>
      <w:sz w:val="20"/>
      <w:szCs w:val="20"/>
    </w:rPr>
  </w:style>
  <w:style w:type="paragraph" w:customStyle="1" w:styleId="37D852CB90D94A96AF3383CF7E37ED997">
    <w:name w:val="37D852CB90D94A96AF3383CF7E37ED997"/>
    <w:rsid w:val="00971856"/>
    <w:pPr>
      <w:spacing w:after="0" w:line="240" w:lineRule="auto"/>
    </w:pPr>
    <w:rPr>
      <w:rFonts w:ascii="Times New Roman" w:eastAsia="Times New Roman" w:hAnsi="Times New Roman" w:cs="Times New Roman"/>
      <w:sz w:val="20"/>
      <w:szCs w:val="20"/>
    </w:rPr>
  </w:style>
  <w:style w:type="paragraph" w:customStyle="1" w:styleId="584DEA38D3B944A1BFC919C9B11CA80B6">
    <w:name w:val="584DEA38D3B944A1BFC919C9B11CA80B6"/>
    <w:rsid w:val="00971856"/>
    <w:pPr>
      <w:spacing w:after="0" w:line="240" w:lineRule="auto"/>
    </w:pPr>
    <w:rPr>
      <w:rFonts w:ascii="Times New Roman" w:eastAsia="Times New Roman" w:hAnsi="Times New Roman" w:cs="Times New Roman"/>
      <w:sz w:val="20"/>
      <w:szCs w:val="20"/>
    </w:rPr>
  </w:style>
  <w:style w:type="paragraph" w:customStyle="1" w:styleId="21AFD32765A64A44A3D0C164C5CF0BF44">
    <w:name w:val="21AFD32765A64A44A3D0C164C5CF0BF44"/>
    <w:rsid w:val="00971856"/>
    <w:pPr>
      <w:spacing w:after="0" w:line="240" w:lineRule="auto"/>
    </w:pPr>
    <w:rPr>
      <w:rFonts w:ascii="Times New Roman" w:eastAsia="Times New Roman" w:hAnsi="Times New Roman" w:cs="Times New Roman"/>
      <w:sz w:val="20"/>
      <w:szCs w:val="20"/>
    </w:rPr>
  </w:style>
  <w:style w:type="paragraph" w:customStyle="1" w:styleId="E77C0862E8724FBC8F2479E0B631D7B94">
    <w:name w:val="E77C0862E8724FBC8F2479E0B631D7B94"/>
    <w:rsid w:val="00971856"/>
    <w:pPr>
      <w:spacing w:after="0" w:line="240" w:lineRule="auto"/>
    </w:pPr>
    <w:rPr>
      <w:rFonts w:ascii="Times New Roman" w:eastAsia="Times New Roman" w:hAnsi="Times New Roman" w:cs="Times New Roman"/>
      <w:sz w:val="20"/>
      <w:szCs w:val="20"/>
    </w:rPr>
  </w:style>
  <w:style w:type="paragraph" w:customStyle="1" w:styleId="64F7ED3259764E239FE954A8BB9C93624">
    <w:name w:val="64F7ED3259764E239FE954A8BB9C93624"/>
    <w:rsid w:val="00971856"/>
    <w:pPr>
      <w:spacing w:after="0" w:line="240" w:lineRule="auto"/>
    </w:pPr>
    <w:rPr>
      <w:rFonts w:ascii="Times New Roman" w:eastAsia="Times New Roman" w:hAnsi="Times New Roman" w:cs="Times New Roman"/>
      <w:sz w:val="20"/>
      <w:szCs w:val="20"/>
    </w:rPr>
  </w:style>
  <w:style w:type="paragraph" w:customStyle="1" w:styleId="57A20E55B3C14955A47E8168C05657BE4">
    <w:name w:val="57A20E55B3C14955A47E8168C05657BE4"/>
    <w:rsid w:val="00971856"/>
    <w:pPr>
      <w:spacing w:after="0" w:line="240" w:lineRule="auto"/>
    </w:pPr>
    <w:rPr>
      <w:rFonts w:ascii="Times New Roman" w:eastAsia="Times New Roman" w:hAnsi="Times New Roman" w:cs="Times New Roman"/>
      <w:sz w:val="20"/>
      <w:szCs w:val="20"/>
    </w:rPr>
  </w:style>
  <w:style w:type="paragraph" w:customStyle="1" w:styleId="A4F6D840DD2443A3BE6760CF66F2C3FC4">
    <w:name w:val="A4F6D840DD2443A3BE6760CF66F2C3FC4"/>
    <w:rsid w:val="00971856"/>
    <w:pPr>
      <w:spacing w:after="0" w:line="240" w:lineRule="auto"/>
    </w:pPr>
    <w:rPr>
      <w:rFonts w:ascii="Times New Roman" w:eastAsia="Times New Roman" w:hAnsi="Times New Roman" w:cs="Times New Roman"/>
      <w:sz w:val="20"/>
      <w:szCs w:val="20"/>
    </w:rPr>
  </w:style>
  <w:style w:type="paragraph" w:customStyle="1" w:styleId="1EE4A63910E6463C84E137B390EFE0563">
    <w:name w:val="1EE4A63910E6463C84E137B390EFE0563"/>
    <w:rsid w:val="00971856"/>
    <w:pPr>
      <w:spacing w:after="0" w:line="240" w:lineRule="auto"/>
    </w:pPr>
    <w:rPr>
      <w:rFonts w:ascii="Times New Roman" w:eastAsia="Times New Roman" w:hAnsi="Times New Roman" w:cs="Times New Roman"/>
      <w:sz w:val="20"/>
      <w:szCs w:val="20"/>
    </w:rPr>
  </w:style>
  <w:style w:type="paragraph" w:customStyle="1" w:styleId="ABDA4CF966A1455C83DF272441C29D3421">
    <w:name w:val="ABDA4CF966A1455C83DF272441C29D3421"/>
    <w:rsid w:val="00100DDB"/>
    <w:pPr>
      <w:spacing w:after="0" w:line="240" w:lineRule="auto"/>
    </w:pPr>
    <w:rPr>
      <w:rFonts w:ascii="Times New Roman" w:eastAsia="Times New Roman" w:hAnsi="Times New Roman" w:cs="Times New Roman"/>
      <w:sz w:val="20"/>
      <w:szCs w:val="20"/>
    </w:rPr>
  </w:style>
  <w:style w:type="paragraph" w:customStyle="1" w:styleId="6125F14B2917464D837EF616A84064BA21">
    <w:name w:val="6125F14B2917464D837EF616A84064BA21"/>
    <w:rsid w:val="00100DDB"/>
    <w:pPr>
      <w:spacing w:after="0" w:line="240" w:lineRule="auto"/>
    </w:pPr>
    <w:rPr>
      <w:rFonts w:ascii="Times New Roman" w:eastAsia="Times New Roman" w:hAnsi="Times New Roman" w:cs="Times New Roman"/>
      <w:sz w:val="20"/>
      <w:szCs w:val="20"/>
    </w:rPr>
  </w:style>
  <w:style w:type="paragraph" w:customStyle="1" w:styleId="E92C15387F7F447CA7210D49FAFCE26F21">
    <w:name w:val="E92C15387F7F447CA7210D49FAFCE26F21"/>
    <w:rsid w:val="00100DDB"/>
    <w:pPr>
      <w:spacing w:after="0" w:line="240" w:lineRule="auto"/>
    </w:pPr>
    <w:rPr>
      <w:rFonts w:ascii="Times New Roman" w:eastAsia="Times New Roman" w:hAnsi="Times New Roman" w:cs="Times New Roman"/>
      <w:sz w:val="20"/>
      <w:szCs w:val="20"/>
    </w:rPr>
  </w:style>
  <w:style w:type="paragraph" w:customStyle="1" w:styleId="83D5403DF7714D5A84EAE7604CF2F3D221">
    <w:name w:val="83D5403DF7714D5A84EAE7604CF2F3D221"/>
    <w:rsid w:val="00100DDB"/>
    <w:pPr>
      <w:spacing w:after="0" w:line="240" w:lineRule="auto"/>
    </w:pPr>
    <w:rPr>
      <w:rFonts w:ascii="Times New Roman" w:eastAsia="Times New Roman" w:hAnsi="Times New Roman" w:cs="Times New Roman"/>
      <w:sz w:val="20"/>
      <w:szCs w:val="20"/>
    </w:rPr>
  </w:style>
  <w:style w:type="paragraph" w:customStyle="1" w:styleId="B17491D495814777B0E9BDEB41988E5920">
    <w:name w:val="B17491D495814777B0E9BDEB41988E5920"/>
    <w:rsid w:val="00100DDB"/>
    <w:pPr>
      <w:spacing w:after="0" w:line="240" w:lineRule="auto"/>
    </w:pPr>
    <w:rPr>
      <w:rFonts w:ascii="Times New Roman" w:eastAsia="Times New Roman" w:hAnsi="Times New Roman" w:cs="Times New Roman"/>
      <w:sz w:val="20"/>
      <w:szCs w:val="20"/>
    </w:rPr>
  </w:style>
  <w:style w:type="paragraph" w:customStyle="1" w:styleId="BFB8917440C84CF59A341DC8590B773F20">
    <w:name w:val="BFB8917440C84CF59A341DC8590B773F20"/>
    <w:rsid w:val="00100DDB"/>
    <w:pPr>
      <w:spacing w:after="0" w:line="240" w:lineRule="auto"/>
    </w:pPr>
    <w:rPr>
      <w:rFonts w:ascii="Times New Roman" w:eastAsia="Times New Roman" w:hAnsi="Times New Roman" w:cs="Times New Roman"/>
      <w:sz w:val="20"/>
      <w:szCs w:val="20"/>
    </w:rPr>
  </w:style>
  <w:style w:type="paragraph" w:customStyle="1" w:styleId="100695B4BADB4E21A999D6D3D100986020">
    <w:name w:val="100695B4BADB4E21A999D6D3D100986020"/>
    <w:rsid w:val="00100DDB"/>
    <w:pPr>
      <w:spacing w:after="0" w:line="240" w:lineRule="auto"/>
    </w:pPr>
    <w:rPr>
      <w:rFonts w:ascii="Times New Roman" w:eastAsia="Times New Roman" w:hAnsi="Times New Roman" w:cs="Times New Roman"/>
      <w:sz w:val="20"/>
      <w:szCs w:val="20"/>
    </w:rPr>
  </w:style>
  <w:style w:type="paragraph" w:customStyle="1" w:styleId="1D241D52269D4097B610553D7BEB2F5021">
    <w:name w:val="1D241D52269D4097B610553D7BEB2F5021"/>
    <w:rsid w:val="00100DDB"/>
    <w:pPr>
      <w:spacing w:after="0" w:line="240" w:lineRule="auto"/>
    </w:pPr>
    <w:rPr>
      <w:rFonts w:ascii="Times New Roman" w:eastAsia="Times New Roman" w:hAnsi="Times New Roman" w:cs="Times New Roman"/>
      <w:sz w:val="20"/>
      <w:szCs w:val="20"/>
    </w:rPr>
  </w:style>
  <w:style w:type="paragraph" w:customStyle="1" w:styleId="B94A4C99543B41F7B0142D78ADD8D59B21">
    <w:name w:val="B94A4C99543B41F7B0142D78ADD8D59B21"/>
    <w:rsid w:val="00100DDB"/>
    <w:pPr>
      <w:spacing w:after="0" w:line="240" w:lineRule="auto"/>
    </w:pPr>
    <w:rPr>
      <w:rFonts w:ascii="Times New Roman" w:eastAsia="Times New Roman" w:hAnsi="Times New Roman" w:cs="Times New Roman"/>
      <w:sz w:val="20"/>
      <w:szCs w:val="20"/>
    </w:rPr>
  </w:style>
  <w:style w:type="paragraph" w:customStyle="1" w:styleId="D55DF86D03DA4F80A108F920EE01D56220">
    <w:name w:val="D55DF86D03DA4F80A108F920EE01D56220"/>
    <w:rsid w:val="00100DDB"/>
    <w:pPr>
      <w:spacing w:after="0" w:line="240" w:lineRule="auto"/>
    </w:pPr>
    <w:rPr>
      <w:rFonts w:ascii="Times New Roman" w:eastAsia="Times New Roman" w:hAnsi="Times New Roman" w:cs="Times New Roman"/>
      <w:sz w:val="20"/>
      <w:szCs w:val="20"/>
    </w:rPr>
  </w:style>
  <w:style w:type="paragraph" w:customStyle="1" w:styleId="66FA8EB5726D4454A834070CAB13D10220">
    <w:name w:val="66FA8EB5726D4454A834070CAB13D10220"/>
    <w:rsid w:val="00100DDB"/>
    <w:pPr>
      <w:spacing w:after="0" w:line="240" w:lineRule="auto"/>
    </w:pPr>
    <w:rPr>
      <w:rFonts w:ascii="Times New Roman" w:eastAsia="Times New Roman" w:hAnsi="Times New Roman" w:cs="Times New Roman"/>
      <w:sz w:val="20"/>
      <w:szCs w:val="20"/>
    </w:rPr>
  </w:style>
  <w:style w:type="paragraph" w:customStyle="1" w:styleId="953BC32AD9284411A73F7CA9A7B77E3F20">
    <w:name w:val="953BC32AD9284411A73F7CA9A7B77E3F20"/>
    <w:rsid w:val="00100DDB"/>
    <w:pPr>
      <w:spacing w:after="0" w:line="240" w:lineRule="auto"/>
    </w:pPr>
    <w:rPr>
      <w:rFonts w:ascii="Times New Roman" w:eastAsia="Times New Roman" w:hAnsi="Times New Roman" w:cs="Times New Roman"/>
      <w:sz w:val="20"/>
      <w:szCs w:val="20"/>
    </w:rPr>
  </w:style>
  <w:style w:type="paragraph" w:customStyle="1" w:styleId="6B5EA32636D5490B92526B09742F302C20">
    <w:name w:val="6B5EA32636D5490B92526B09742F302C20"/>
    <w:rsid w:val="00100DDB"/>
    <w:pPr>
      <w:spacing w:after="0" w:line="240" w:lineRule="auto"/>
    </w:pPr>
    <w:rPr>
      <w:rFonts w:ascii="Times New Roman" w:eastAsia="Times New Roman" w:hAnsi="Times New Roman" w:cs="Times New Roman"/>
      <w:sz w:val="20"/>
      <w:szCs w:val="20"/>
    </w:rPr>
  </w:style>
  <w:style w:type="paragraph" w:customStyle="1" w:styleId="960D82DFE67E49E9B1F6B9674D41795021">
    <w:name w:val="960D82DFE67E49E9B1F6B9674D41795021"/>
    <w:rsid w:val="00100DDB"/>
    <w:pPr>
      <w:spacing w:after="0" w:line="240" w:lineRule="auto"/>
    </w:pPr>
    <w:rPr>
      <w:rFonts w:ascii="Times New Roman" w:eastAsia="Times New Roman" w:hAnsi="Times New Roman" w:cs="Times New Roman"/>
      <w:sz w:val="20"/>
      <w:szCs w:val="20"/>
    </w:rPr>
  </w:style>
  <w:style w:type="paragraph" w:customStyle="1" w:styleId="8D1AE74EA16D4423B0119DC8A9FA61731">
    <w:name w:val="8D1AE74EA16D4423B0119DC8A9FA61731"/>
    <w:rsid w:val="00100DDB"/>
    <w:pPr>
      <w:spacing w:after="0" w:line="240" w:lineRule="auto"/>
    </w:pPr>
    <w:rPr>
      <w:rFonts w:ascii="Times New Roman" w:eastAsia="Times New Roman" w:hAnsi="Times New Roman" w:cs="Times New Roman"/>
      <w:sz w:val="20"/>
      <w:szCs w:val="20"/>
    </w:rPr>
  </w:style>
  <w:style w:type="paragraph" w:customStyle="1" w:styleId="A86143FC25C64A058D922FE010FE17A221">
    <w:name w:val="A86143FC25C64A058D922FE010FE17A221"/>
    <w:rsid w:val="00100DDB"/>
    <w:pPr>
      <w:spacing w:after="0" w:line="240" w:lineRule="auto"/>
    </w:pPr>
    <w:rPr>
      <w:rFonts w:ascii="Times New Roman" w:eastAsia="Times New Roman" w:hAnsi="Times New Roman" w:cs="Times New Roman"/>
      <w:sz w:val="20"/>
      <w:szCs w:val="20"/>
    </w:rPr>
  </w:style>
  <w:style w:type="paragraph" w:customStyle="1" w:styleId="D0FC747715194DDAAD8CE812AFA507C320">
    <w:name w:val="D0FC747715194DDAAD8CE812AFA507C320"/>
    <w:rsid w:val="00100DDB"/>
    <w:pPr>
      <w:spacing w:after="0" w:line="240" w:lineRule="auto"/>
    </w:pPr>
    <w:rPr>
      <w:rFonts w:ascii="Times New Roman" w:eastAsia="Times New Roman" w:hAnsi="Times New Roman" w:cs="Times New Roman"/>
      <w:sz w:val="20"/>
      <w:szCs w:val="20"/>
    </w:rPr>
  </w:style>
  <w:style w:type="paragraph" w:customStyle="1" w:styleId="B5E822829439493194A954D913F6304220">
    <w:name w:val="B5E822829439493194A954D913F6304220"/>
    <w:rsid w:val="00100DDB"/>
    <w:pPr>
      <w:spacing w:after="0" w:line="240" w:lineRule="auto"/>
    </w:pPr>
    <w:rPr>
      <w:rFonts w:ascii="Times New Roman" w:eastAsia="Times New Roman" w:hAnsi="Times New Roman" w:cs="Times New Roman"/>
      <w:sz w:val="20"/>
      <w:szCs w:val="20"/>
    </w:rPr>
  </w:style>
  <w:style w:type="paragraph" w:customStyle="1" w:styleId="4E4D9955464549E5B766D88DECCE2C1C20">
    <w:name w:val="4E4D9955464549E5B766D88DECCE2C1C20"/>
    <w:rsid w:val="00100DDB"/>
    <w:pPr>
      <w:spacing w:after="0" w:line="240" w:lineRule="auto"/>
    </w:pPr>
    <w:rPr>
      <w:rFonts w:ascii="Times New Roman" w:eastAsia="Times New Roman" w:hAnsi="Times New Roman" w:cs="Times New Roman"/>
      <w:sz w:val="20"/>
      <w:szCs w:val="20"/>
    </w:rPr>
  </w:style>
  <w:style w:type="paragraph" w:customStyle="1" w:styleId="7BB1C08B14F04F59808A3DB257B2D25B20">
    <w:name w:val="7BB1C08B14F04F59808A3DB257B2D25B20"/>
    <w:rsid w:val="00100DDB"/>
    <w:pPr>
      <w:spacing w:after="0" w:line="240" w:lineRule="auto"/>
    </w:pPr>
    <w:rPr>
      <w:rFonts w:ascii="Times New Roman" w:eastAsia="Times New Roman" w:hAnsi="Times New Roman" w:cs="Times New Roman"/>
      <w:sz w:val="20"/>
      <w:szCs w:val="20"/>
    </w:rPr>
  </w:style>
  <w:style w:type="paragraph" w:customStyle="1" w:styleId="D8CA76DB084D4C46854E757C42572D9C19">
    <w:name w:val="D8CA76DB084D4C46854E757C42572D9C19"/>
    <w:rsid w:val="00100DDB"/>
    <w:pPr>
      <w:spacing w:after="0" w:line="240" w:lineRule="auto"/>
    </w:pPr>
    <w:rPr>
      <w:rFonts w:ascii="Times New Roman" w:eastAsia="Times New Roman" w:hAnsi="Times New Roman" w:cs="Times New Roman"/>
      <w:sz w:val="20"/>
      <w:szCs w:val="20"/>
    </w:rPr>
  </w:style>
  <w:style w:type="paragraph" w:customStyle="1" w:styleId="2EF3BD99369C41F59D2B0E851878673F19">
    <w:name w:val="2EF3BD99369C41F59D2B0E851878673F19"/>
    <w:rsid w:val="00100DDB"/>
    <w:pPr>
      <w:spacing w:after="0" w:line="240" w:lineRule="auto"/>
    </w:pPr>
    <w:rPr>
      <w:rFonts w:ascii="Times New Roman" w:eastAsia="Times New Roman" w:hAnsi="Times New Roman" w:cs="Times New Roman"/>
      <w:sz w:val="20"/>
      <w:szCs w:val="20"/>
    </w:rPr>
  </w:style>
  <w:style w:type="paragraph" w:customStyle="1" w:styleId="43CDF7C2B03541D9BA17F9D27945084318">
    <w:name w:val="43CDF7C2B03541D9BA17F9D27945084318"/>
    <w:rsid w:val="00100DDB"/>
    <w:pPr>
      <w:spacing w:after="0" w:line="240" w:lineRule="auto"/>
    </w:pPr>
    <w:rPr>
      <w:rFonts w:ascii="Times New Roman" w:eastAsia="Times New Roman" w:hAnsi="Times New Roman" w:cs="Times New Roman"/>
      <w:sz w:val="20"/>
      <w:szCs w:val="20"/>
    </w:rPr>
  </w:style>
  <w:style w:type="paragraph" w:customStyle="1" w:styleId="292442EB3ECB4A718CAAF3220BD9252518">
    <w:name w:val="292442EB3ECB4A718CAAF3220BD9252518"/>
    <w:rsid w:val="00100DDB"/>
    <w:pPr>
      <w:spacing w:after="0" w:line="240" w:lineRule="auto"/>
    </w:pPr>
    <w:rPr>
      <w:rFonts w:ascii="Times New Roman" w:eastAsia="Times New Roman" w:hAnsi="Times New Roman" w:cs="Times New Roman"/>
      <w:sz w:val="20"/>
      <w:szCs w:val="20"/>
    </w:rPr>
  </w:style>
  <w:style w:type="paragraph" w:customStyle="1" w:styleId="01F89C4D1ED940399B1619493624F93C18">
    <w:name w:val="01F89C4D1ED940399B1619493624F93C18"/>
    <w:rsid w:val="00100DDB"/>
    <w:pPr>
      <w:spacing w:after="0" w:line="240" w:lineRule="auto"/>
    </w:pPr>
    <w:rPr>
      <w:rFonts w:ascii="Times New Roman" w:eastAsia="Times New Roman" w:hAnsi="Times New Roman" w:cs="Times New Roman"/>
      <w:sz w:val="20"/>
      <w:szCs w:val="20"/>
    </w:rPr>
  </w:style>
  <w:style w:type="paragraph" w:customStyle="1" w:styleId="560F183C1259405192A0345404FABA7816">
    <w:name w:val="560F183C1259405192A0345404FABA7816"/>
    <w:rsid w:val="00100DDB"/>
    <w:pPr>
      <w:spacing w:after="0" w:line="240" w:lineRule="auto"/>
    </w:pPr>
    <w:rPr>
      <w:rFonts w:ascii="Times New Roman" w:eastAsia="Times New Roman" w:hAnsi="Times New Roman" w:cs="Times New Roman"/>
      <w:sz w:val="20"/>
      <w:szCs w:val="20"/>
    </w:rPr>
  </w:style>
  <w:style w:type="paragraph" w:customStyle="1" w:styleId="963ECC02D15842608973B2931D52482916">
    <w:name w:val="963ECC02D15842608973B2931D52482916"/>
    <w:rsid w:val="00100DDB"/>
    <w:pPr>
      <w:spacing w:after="0" w:line="240" w:lineRule="auto"/>
    </w:pPr>
    <w:rPr>
      <w:rFonts w:ascii="Times New Roman" w:eastAsia="Times New Roman" w:hAnsi="Times New Roman" w:cs="Times New Roman"/>
      <w:sz w:val="20"/>
      <w:szCs w:val="20"/>
    </w:rPr>
  </w:style>
  <w:style w:type="paragraph" w:customStyle="1" w:styleId="188FC047BB0845A1BCBC9723FAEF146B16">
    <w:name w:val="188FC047BB0845A1BCBC9723FAEF146B16"/>
    <w:rsid w:val="00100DDB"/>
    <w:pPr>
      <w:spacing w:after="0" w:line="240" w:lineRule="auto"/>
    </w:pPr>
    <w:rPr>
      <w:rFonts w:ascii="Times New Roman" w:eastAsia="Times New Roman" w:hAnsi="Times New Roman" w:cs="Times New Roman"/>
      <w:sz w:val="20"/>
      <w:szCs w:val="20"/>
    </w:rPr>
  </w:style>
  <w:style w:type="paragraph" w:customStyle="1" w:styleId="7146EECA43C34935B9902EB6715733A616">
    <w:name w:val="7146EECA43C34935B9902EB6715733A616"/>
    <w:rsid w:val="00100DDB"/>
    <w:pPr>
      <w:spacing w:after="0" w:line="240" w:lineRule="auto"/>
    </w:pPr>
    <w:rPr>
      <w:rFonts w:ascii="Times New Roman" w:eastAsia="Times New Roman" w:hAnsi="Times New Roman" w:cs="Times New Roman"/>
      <w:sz w:val="20"/>
      <w:szCs w:val="20"/>
    </w:rPr>
  </w:style>
  <w:style w:type="paragraph" w:customStyle="1" w:styleId="61B56438B0524032A6331CCE5F07D1D116">
    <w:name w:val="61B56438B0524032A6331CCE5F07D1D116"/>
    <w:rsid w:val="00100DDB"/>
    <w:pPr>
      <w:spacing w:after="0" w:line="240" w:lineRule="auto"/>
    </w:pPr>
    <w:rPr>
      <w:rFonts w:ascii="Times New Roman" w:eastAsia="Times New Roman" w:hAnsi="Times New Roman" w:cs="Times New Roman"/>
      <w:sz w:val="20"/>
      <w:szCs w:val="20"/>
    </w:rPr>
  </w:style>
  <w:style w:type="paragraph" w:customStyle="1" w:styleId="A2F019864E9A45E58A8CD096B3109E3316">
    <w:name w:val="A2F019864E9A45E58A8CD096B3109E3316"/>
    <w:rsid w:val="00100DDB"/>
    <w:pPr>
      <w:spacing w:after="0" w:line="240" w:lineRule="auto"/>
    </w:pPr>
    <w:rPr>
      <w:rFonts w:ascii="Times New Roman" w:eastAsia="Times New Roman" w:hAnsi="Times New Roman" w:cs="Times New Roman"/>
      <w:sz w:val="20"/>
      <w:szCs w:val="20"/>
    </w:rPr>
  </w:style>
  <w:style w:type="paragraph" w:customStyle="1" w:styleId="B40FD06E48734E44B3BFDDCE18DE81F216">
    <w:name w:val="B40FD06E48734E44B3BFDDCE18DE81F216"/>
    <w:rsid w:val="00100DDB"/>
    <w:pPr>
      <w:spacing w:after="0" w:line="240" w:lineRule="auto"/>
    </w:pPr>
    <w:rPr>
      <w:rFonts w:ascii="Times New Roman" w:eastAsia="Times New Roman" w:hAnsi="Times New Roman" w:cs="Times New Roman"/>
      <w:sz w:val="20"/>
      <w:szCs w:val="20"/>
    </w:rPr>
  </w:style>
  <w:style w:type="paragraph" w:customStyle="1" w:styleId="9CE325DFE63F4DAEA751A4195544AF8A16">
    <w:name w:val="9CE325DFE63F4DAEA751A4195544AF8A16"/>
    <w:rsid w:val="00100DDB"/>
    <w:pPr>
      <w:spacing w:after="0" w:line="240" w:lineRule="auto"/>
    </w:pPr>
    <w:rPr>
      <w:rFonts w:ascii="Times New Roman" w:eastAsia="Times New Roman" w:hAnsi="Times New Roman" w:cs="Times New Roman"/>
      <w:sz w:val="20"/>
      <w:szCs w:val="20"/>
    </w:rPr>
  </w:style>
  <w:style w:type="paragraph" w:customStyle="1" w:styleId="74BF508E27D74F798ED1FB424B4978E29">
    <w:name w:val="74BF508E27D74F798ED1FB424B4978E29"/>
    <w:rsid w:val="00100DDB"/>
    <w:pPr>
      <w:spacing w:after="0" w:line="240" w:lineRule="auto"/>
    </w:pPr>
    <w:rPr>
      <w:rFonts w:ascii="Times New Roman" w:eastAsia="Times New Roman" w:hAnsi="Times New Roman" w:cs="Times New Roman"/>
      <w:sz w:val="20"/>
      <w:szCs w:val="20"/>
    </w:rPr>
  </w:style>
  <w:style w:type="paragraph" w:customStyle="1" w:styleId="0E3CC2B22C784FD48042E9ABF2B21EE19">
    <w:name w:val="0E3CC2B22C784FD48042E9ABF2B21EE19"/>
    <w:rsid w:val="00100DDB"/>
    <w:pPr>
      <w:spacing w:after="0" w:line="240" w:lineRule="auto"/>
    </w:pPr>
    <w:rPr>
      <w:rFonts w:ascii="Times New Roman" w:eastAsia="Times New Roman" w:hAnsi="Times New Roman" w:cs="Times New Roman"/>
      <w:sz w:val="20"/>
      <w:szCs w:val="20"/>
    </w:rPr>
  </w:style>
  <w:style w:type="paragraph" w:customStyle="1" w:styleId="33162A2853184385820B5485C82334BB9">
    <w:name w:val="33162A2853184385820B5485C82334BB9"/>
    <w:rsid w:val="00100DDB"/>
    <w:pPr>
      <w:spacing w:after="0" w:line="240" w:lineRule="auto"/>
    </w:pPr>
    <w:rPr>
      <w:rFonts w:ascii="Times New Roman" w:eastAsia="Times New Roman" w:hAnsi="Times New Roman" w:cs="Times New Roman"/>
      <w:sz w:val="20"/>
      <w:szCs w:val="20"/>
    </w:rPr>
  </w:style>
  <w:style w:type="paragraph" w:customStyle="1" w:styleId="3DA8363676EC473187D1BABC1394F9899">
    <w:name w:val="3DA8363676EC473187D1BABC1394F9899"/>
    <w:rsid w:val="00100DDB"/>
    <w:pPr>
      <w:spacing w:after="0" w:line="240" w:lineRule="auto"/>
    </w:pPr>
    <w:rPr>
      <w:rFonts w:ascii="Times New Roman" w:eastAsia="Times New Roman" w:hAnsi="Times New Roman" w:cs="Times New Roman"/>
      <w:sz w:val="20"/>
      <w:szCs w:val="20"/>
    </w:rPr>
  </w:style>
  <w:style w:type="paragraph" w:customStyle="1" w:styleId="667A9F44461F4EB1B713A5C1A58DD92C9">
    <w:name w:val="667A9F44461F4EB1B713A5C1A58DD92C9"/>
    <w:rsid w:val="00100DDB"/>
    <w:pPr>
      <w:spacing w:after="0" w:line="240" w:lineRule="auto"/>
    </w:pPr>
    <w:rPr>
      <w:rFonts w:ascii="Times New Roman" w:eastAsia="Times New Roman" w:hAnsi="Times New Roman" w:cs="Times New Roman"/>
      <w:sz w:val="20"/>
      <w:szCs w:val="20"/>
    </w:rPr>
  </w:style>
  <w:style w:type="paragraph" w:customStyle="1" w:styleId="A6F8C453783E49F2B54C3CDB2C43752A9">
    <w:name w:val="A6F8C453783E49F2B54C3CDB2C43752A9"/>
    <w:rsid w:val="00100DDB"/>
    <w:pPr>
      <w:spacing w:after="0" w:line="240" w:lineRule="auto"/>
    </w:pPr>
    <w:rPr>
      <w:rFonts w:ascii="Times New Roman" w:eastAsia="Times New Roman" w:hAnsi="Times New Roman" w:cs="Times New Roman"/>
      <w:sz w:val="20"/>
      <w:szCs w:val="20"/>
    </w:rPr>
  </w:style>
  <w:style w:type="paragraph" w:customStyle="1" w:styleId="C0D91EDB2E334AE7829A8D0864B4651A9">
    <w:name w:val="C0D91EDB2E334AE7829A8D0864B4651A9"/>
    <w:rsid w:val="00100DDB"/>
    <w:pPr>
      <w:spacing w:after="0" w:line="240" w:lineRule="auto"/>
    </w:pPr>
    <w:rPr>
      <w:rFonts w:ascii="Times New Roman" w:eastAsia="Times New Roman" w:hAnsi="Times New Roman" w:cs="Times New Roman"/>
      <w:sz w:val="20"/>
      <w:szCs w:val="20"/>
    </w:rPr>
  </w:style>
  <w:style w:type="paragraph" w:customStyle="1" w:styleId="49F4F36E28B84378AC123EFD3A9619439">
    <w:name w:val="49F4F36E28B84378AC123EFD3A9619439"/>
    <w:rsid w:val="00100DDB"/>
    <w:pPr>
      <w:spacing w:after="0" w:line="240" w:lineRule="auto"/>
    </w:pPr>
    <w:rPr>
      <w:rFonts w:ascii="Times New Roman" w:eastAsia="Times New Roman" w:hAnsi="Times New Roman" w:cs="Times New Roman"/>
      <w:sz w:val="20"/>
      <w:szCs w:val="20"/>
    </w:rPr>
  </w:style>
  <w:style w:type="paragraph" w:customStyle="1" w:styleId="9700500E980C4553A454A37B0D51228F9">
    <w:name w:val="9700500E980C4553A454A37B0D51228F9"/>
    <w:rsid w:val="00100DDB"/>
    <w:pPr>
      <w:spacing w:after="0" w:line="240" w:lineRule="auto"/>
    </w:pPr>
    <w:rPr>
      <w:rFonts w:ascii="Times New Roman" w:eastAsia="Times New Roman" w:hAnsi="Times New Roman" w:cs="Times New Roman"/>
      <w:sz w:val="20"/>
      <w:szCs w:val="20"/>
    </w:rPr>
  </w:style>
  <w:style w:type="paragraph" w:customStyle="1" w:styleId="59F50DF3DDEB41D787CD1FB9575103789">
    <w:name w:val="59F50DF3DDEB41D787CD1FB9575103789"/>
    <w:rsid w:val="00100DDB"/>
    <w:pPr>
      <w:spacing w:after="0" w:line="240" w:lineRule="auto"/>
    </w:pPr>
    <w:rPr>
      <w:rFonts w:ascii="Times New Roman" w:eastAsia="Times New Roman" w:hAnsi="Times New Roman" w:cs="Times New Roman"/>
      <w:sz w:val="20"/>
      <w:szCs w:val="20"/>
    </w:rPr>
  </w:style>
  <w:style w:type="paragraph" w:customStyle="1" w:styleId="247B7D8B82D846BBB4B0C4DC2D5FA6A39">
    <w:name w:val="247B7D8B82D846BBB4B0C4DC2D5FA6A39"/>
    <w:rsid w:val="00100DDB"/>
    <w:pPr>
      <w:spacing w:after="0" w:line="240" w:lineRule="auto"/>
    </w:pPr>
    <w:rPr>
      <w:rFonts w:ascii="Times New Roman" w:eastAsia="Times New Roman" w:hAnsi="Times New Roman" w:cs="Times New Roman"/>
      <w:sz w:val="20"/>
      <w:szCs w:val="20"/>
    </w:rPr>
  </w:style>
  <w:style w:type="paragraph" w:customStyle="1" w:styleId="799E378C852B4D57B195D68BDE1E19B59">
    <w:name w:val="799E378C852B4D57B195D68BDE1E19B59"/>
    <w:rsid w:val="00100DDB"/>
    <w:pPr>
      <w:spacing w:after="0" w:line="240" w:lineRule="auto"/>
    </w:pPr>
    <w:rPr>
      <w:rFonts w:ascii="Times New Roman" w:eastAsia="Times New Roman" w:hAnsi="Times New Roman" w:cs="Times New Roman"/>
      <w:sz w:val="20"/>
      <w:szCs w:val="20"/>
    </w:rPr>
  </w:style>
  <w:style w:type="paragraph" w:customStyle="1" w:styleId="A4B2B3187D5B44938AC0114DADA19EF39">
    <w:name w:val="A4B2B3187D5B44938AC0114DADA19EF39"/>
    <w:rsid w:val="00100DDB"/>
    <w:pPr>
      <w:spacing w:after="0" w:line="240" w:lineRule="auto"/>
    </w:pPr>
    <w:rPr>
      <w:rFonts w:ascii="Times New Roman" w:eastAsia="Times New Roman" w:hAnsi="Times New Roman" w:cs="Times New Roman"/>
      <w:sz w:val="20"/>
      <w:szCs w:val="20"/>
    </w:rPr>
  </w:style>
  <w:style w:type="paragraph" w:customStyle="1" w:styleId="51799775631D430DA2A0B151860FBED49">
    <w:name w:val="51799775631D430DA2A0B151860FBED49"/>
    <w:rsid w:val="00100DDB"/>
    <w:pPr>
      <w:spacing w:after="0" w:line="240" w:lineRule="auto"/>
    </w:pPr>
    <w:rPr>
      <w:rFonts w:ascii="Times New Roman" w:eastAsia="Times New Roman" w:hAnsi="Times New Roman" w:cs="Times New Roman"/>
      <w:sz w:val="20"/>
      <w:szCs w:val="20"/>
    </w:rPr>
  </w:style>
  <w:style w:type="paragraph" w:customStyle="1" w:styleId="D22CBCE6553146DCA61A0FFEB33EF8E59">
    <w:name w:val="D22CBCE6553146DCA61A0FFEB33EF8E59"/>
    <w:rsid w:val="00100DDB"/>
    <w:pPr>
      <w:spacing w:after="0" w:line="240" w:lineRule="auto"/>
    </w:pPr>
    <w:rPr>
      <w:rFonts w:ascii="Times New Roman" w:eastAsia="Times New Roman" w:hAnsi="Times New Roman" w:cs="Times New Roman"/>
      <w:sz w:val="20"/>
      <w:szCs w:val="20"/>
    </w:rPr>
  </w:style>
  <w:style w:type="paragraph" w:customStyle="1" w:styleId="BE2E2AC774EB4B89873657541DBDD9359">
    <w:name w:val="BE2E2AC774EB4B89873657541DBDD9359"/>
    <w:rsid w:val="00100DDB"/>
    <w:pPr>
      <w:spacing w:after="0" w:line="240" w:lineRule="auto"/>
    </w:pPr>
    <w:rPr>
      <w:rFonts w:ascii="Times New Roman" w:eastAsia="Times New Roman" w:hAnsi="Times New Roman" w:cs="Times New Roman"/>
      <w:sz w:val="20"/>
      <w:szCs w:val="20"/>
    </w:rPr>
  </w:style>
  <w:style w:type="paragraph" w:customStyle="1" w:styleId="2DECB55167DE47E29F225831B33C1B2116">
    <w:name w:val="2DECB55167DE47E29F225831B33C1B2116"/>
    <w:rsid w:val="00100DDB"/>
    <w:pPr>
      <w:spacing w:after="0" w:line="240" w:lineRule="auto"/>
    </w:pPr>
    <w:rPr>
      <w:rFonts w:ascii="Times New Roman" w:eastAsia="Times New Roman" w:hAnsi="Times New Roman" w:cs="Times New Roman"/>
      <w:sz w:val="20"/>
      <w:szCs w:val="20"/>
    </w:rPr>
  </w:style>
  <w:style w:type="paragraph" w:customStyle="1" w:styleId="13FD3847EA8A448B994291438C32D1C016">
    <w:name w:val="13FD3847EA8A448B994291438C32D1C016"/>
    <w:rsid w:val="00100DDB"/>
    <w:pPr>
      <w:spacing w:after="0" w:line="240" w:lineRule="auto"/>
    </w:pPr>
    <w:rPr>
      <w:rFonts w:ascii="Times New Roman" w:eastAsia="Times New Roman" w:hAnsi="Times New Roman" w:cs="Times New Roman"/>
      <w:sz w:val="20"/>
      <w:szCs w:val="20"/>
    </w:rPr>
  </w:style>
  <w:style w:type="paragraph" w:customStyle="1" w:styleId="92C29E1E6A8B45C8AA5352B0A4F4412016">
    <w:name w:val="92C29E1E6A8B45C8AA5352B0A4F4412016"/>
    <w:rsid w:val="00100DDB"/>
    <w:pPr>
      <w:spacing w:after="0" w:line="240" w:lineRule="auto"/>
    </w:pPr>
    <w:rPr>
      <w:rFonts w:ascii="Times New Roman" w:eastAsia="Times New Roman" w:hAnsi="Times New Roman" w:cs="Times New Roman"/>
      <w:sz w:val="20"/>
      <w:szCs w:val="20"/>
    </w:rPr>
  </w:style>
  <w:style w:type="paragraph" w:customStyle="1" w:styleId="86B9E0B9A71B486D9E9AB927F483516616">
    <w:name w:val="86B9E0B9A71B486D9E9AB927F483516616"/>
    <w:rsid w:val="00100DDB"/>
    <w:pPr>
      <w:spacing w:after="0" w:line="240" w:lineRule="auto"/>
    </w:pPr>
    <w:rPr>
      <w:rFonts w:ascii="Times New Roman" w:eastAsia="Times New Roman" w:hAnsi="Times New Roman" w:cs="Times New Roman"/>
      <w:sz w:val="20"/>
      <w:szCs w:val="20"/>
    </w:rPr>
  </w:style>
  <w:style w:type="paragraph" w:customStyle="1" w:styleId="5719001121AC494DB0209D62C5036A1B9">
    <w:name w:val="5719001121AC494DB0209D62C5036A1B9"/>
    <w:rsid w:val="00100DDB"/>
    <w:pPr>
      <w:spacing w:after="0" w:line="240" w:lineRule="auto"/>
    </w:pPr>
    <w:rPr>
      <w:rFonts w:ascii="Times New Roman" w:eastAsia="Times New Roman" w:hAnsi="Times New Roman" w:cs="Times New Roman"/>
      <w:sz w:val="20"/>
      <w:szCs w:val="20"/>
    </w:rPr>
  </w:style>
  <w:style w:type="paragraph" w:customStyle="1" w:styleId="47E0CBCE9C3C4395B251F51AE3C7006C10">
    <w:name w:val="47E0CBCE9C3C4395B251F51AE3C7006C10"/>
    <w:rsid w:val="00100DDB"/>
    <w:pPr>
      <w:spacing w:after="0" w:line="240" w:lineRule="auto"/>
    </w:pPr>
    <w:rPr>
      <w:rFonts w:ascii="Times New Roman" w:eastAsia="Times New Roman" w:hAnsi="Times New Roman" w:cs="Times New Roman"/>
      <w:sz w:val="20"/>
      <w:szCs w:val="20"/>
    </w:rPr>
  </w:style>
  <w:style w:type="paragraph" w:customStyle="1" w:styleId="A1D0F9806FCE40C19366048D8A4D439910">
    <w:name w:val="A1D0F9806FCE40C19366048D8A4D439910"/>
    <w:rsid w:val="00100DDB"/>
    <w:pPr>
      <w:spacing w:after="0" w:line="240" w:lineRule="auto"/>
    </w:pPr>
    <w:rPr>
      <w:rFonts w:ascii="Times New Roman" w:eastAsia="Times New Roman" w:hAnsi="Times New Roman" w:cs="Times New Roman"/>
      <w:sz w:val="20"/>
      <w:szCs w:val="20"/>
    </w:rPr>
  </w:style>
  <w:style w:type="paragraph" w:customStyle="1" w:styleId="4E2580B9F66D48BEB5D6A97371AB8B2310">
    <w:name w:val="4E2580B9F66D48BEB5D6A97371AB8B2310"/>
    <w:rsid w:val="00100DDB"/>
    <w:pPr>
      <w:spacing w:after="0" w:line="240" w:lineRule="auto"/>
    </w:pPr>
    <w:rPr>
      <w:rFonts w:ascii="Times New Roman" w:eastAsia="Times New Roman" w:hAnsi="Times New Roman" w:cs="Times New Roman"/>
      <w:sz w:val="20"/>
      <w:szCs w:val="20"/>
    </w:rPr>
  </w:style>
  <w:style w:type="paragraph" w:customStyle="1" w:styleId="2F329174D87C4926A2B03D10B8BF945A10">
    <w:name w:val="2F329174D87C4926A2B03D10B8BF945A10"/>
    <w:rsid w:val="00100DDB"/>
    <w:pPr>
      <w:spacing w:after="0" w:line="240" w:lineRule="auto"/>
    </w:pPr>
    <w:rPr>
      <w:rFonts w:ascii="Times New Roman" w:eastAsia="Times New Roman" w:hAnsi="Times New Roman" w:cs="Times New Roman"/>
      <w:sz w:val="20"/>
      <w:szCs w:val="20"/>
    </w:rPr>
  </w:style>
  <w:style w:type="paragraph" w:customStyle="1" w:styleId="549F6F8A8809493C8582350E75E3E11E10">
    <w:name w:val="549F6F8A8809493C8582350E75E3E11E10"/>
    <w:rsid w:val="00100DDB"/>
    <w:pPr>
      <w:spacing w:after="0" w:line="240" w:lineRule="auto"/>
    </w:pPr>
    <w:rPr>
      <w:rFonts w:ascii="Times New Roman" w:eastAsia="Times New Roman" w:hAnsi="Times New Roman" w:cs="Times New Roman"/>
      <w:sz w:val="20"/>
      <w:szCs w:val="20"/>
    </w:rPr>
  </w:style>
  <w:style w:type="paragraph" w:customStyle="1" w:styleId="285110867BB3447395CA1FFAE2B8605D10">
    <w:name w:val="285110867BB3447395CA1FFAE2B8605D10"/>
    <w:rsid w:val="00100DDB"/>
    <w:pPr>
      <w:spacing w:after="0" w:line="240" w:lineRule="auto"/>
    </w:pPr>
    <w:rPr>
      <w:rFonts w:ascii="Times New Roman" w:eastAsia="Times New Roman" w:hAnsi="Times New Roman" w:cs="Times New Roman"/>
      <w:sz w:val="20"/>
      <w:szCs w:val="20"/>
    </w:rPr>
  </w:style>
  <w:style w:type="paragraph" w:customStyle="1" w:styleId="5102C6107D604AC08F34826F0C31417210">
    <w:name w:val="5102C6107D604AC08F34826F0C31417210"/>
    <w:rsid w:val="00100DDB"/>
    <w:pPr>
      <w:spacing w:after="0" w:line="240" w:lineRule="auto"/>
    </w:pPr>
    <w:rPr>
      <w:rFonts w:ascii="Times New Roman" w:eastAsia="Times New Roman" w:hAnsi="Times New Roman" w:cs="Times New Roman"/>
      <w:sz w:val="20"/>
      <w:szCs w:val="20"/>
    </w:rPr>
  </w:style>
  <w:style w:type="paragraph" w:customStyle="1" w:styleId="162DC49FC4BA4C5685EA77CB879224D08">
    <w:name w:val="162DC49FC4BA4C5685EA77CB879224D08"/>
    <w:rsid w:val="00100DDB"/>
    <w:pPr>
      <w:spacing w:after="0" w:line="240" w:lineRule="auto"/>
    </w:pPr>
    <w:rPr>
      <w:rFonts w:ascii="Times New Roman" w:eastAsia="Times New Roman" w:hAnsi="Times New Roman" w:cs="Times New Roman"/>
      <w:sz w:val="20"/>
      <w:szCs w:val="20"/>
    </w:rPr>
  </w:style>
  <w:style w:type="paragraph" w:customStyle="1" w:styleId="BCE5AB7D80E246DDB897C7BD0D8624678">
    <w:name w:val="BCE5AB7D80E246DDB897C7BD0D8624678"/>
    <w:rsid w:val="00100DDB"/>
    <w:pPr>
      <w:spacing w:after="0" w:line="240" w:lineRule="auto"/>
    </w:pPr>
    <w:rPr>
      <w:rFonts w:ascii="Times New Roman" w:eastAsia="Times New Roman" w:hAnsi="Times New Roman" w:cs="Times New Roman"/>
      <w:sz w:val="20"/>
      <w:szCs w:val="20"/>
    </w:rPr>
  </w:style>
  <w:style w:type="paragraph" w:customStyle="1" w:styleId="BEC8D178FEF0417E97B285713D7BB8618">
    <w:name w:val="BEC8D178FEF0417E97B285713D7BB8618"/>
    <w:rsid w:val="00100DDB"/>
    <w:pPr>
      <w:spacing w:after="0" w:line="240" w:lineRule="auto"/>
    </w:pPr>
    <w:rPr>
      <w:rFonts w:ascii="Times New Roman" w:eastAsia="Times New Roman" w:hAnsi="Times New Roman" w:cs="Times New Roman"/>
      <w:sz w:val="20"/>
      <w:szCs w:val="20"/>
    </w:rPr>
  </w:style>
  <w:style w:type="paragraph" w:customStyle="1" w:styleId="AF534D8CEC0245B58DA1D7558DF967F18">
    <w:name w:val="AF534D8CEC0245B58DA1D7558DF967F18"/>
    <w:rsid w:val="00100DDB"/>
    <w:pPr>
      <w:spacing w:after="0" w:line="240" w:lineRule="auto"/>
    </w:pPr>
    <w:rPr>
      <w:rFonts w:ascii="Times New Roman" w:eastAsia="Times New Roman" w:hAnsi="Times New Roman" w:cs="Times New Roman"/>
      <w:sz w:val="20"/>
      <w:szCs w:val="20"/>
    </w:rPr>
  </w:style>
  <w:style w:type="paragraph" w:customStyle="1" w:styleId="1856DE7BEC0D46E5A7B21B10B81A617410">
    <w:name w:val="1856DE7BEC0D46E5A7B21B10B81A617410"/>
    <w:rsid w:val="00100DDB"/>
    <w:pPr>
      <w:spacing w:after="0" w:line="240" w:lineRule="auto"/>
    </w:pPr>
    <w:rPr>
      <w:rFonts w:ascii="Times New Roman" w:eastAsia="Times New Roman" w:hAnsi="Times New Roman" w:cs="Times New Roman"/>
      <w:sz w:val="20"/>
      <w:szCs w:val="20"/>
    </w:rPr>
  </w:style>
  <w:style w:type="paragraph" w:customStyle="1" w:styleId="F80F509762FE4432A0E975FAA434064610">
    <w:name w:val="F80F509762FE4432A0E975FAA434064610"/>
    <w:rsid w:val="00100DDB"/>
    <w:pPr>
      <w:spacing w:after="0" w:line="240" w:lineRule="auto"/>
    </w:pPr>
    <w:rPr>
      <w:rFonts w:ascii="Times New Roman" w:eastAsia="Times New Roman" w:hAnsi="Times New Roman" w:cs="Times New Roman"/>
      <w:sz w:val="20"/>
      <w:szCs w:val="20"/>
    </w:rPr>
  </w:style>
  <w:style w:type="paragraph" w:customStyle="1" w:styleId="1434C21E94EF42A086067F809FA6FBEC10">
    <w:name w:val="1434C21E94EF42A086067F809FA6FBEC10"/>
    <w:rsid w:val="00100DDB"/>
    <w:pPr>
      <w:spacing w:after="0" w:line="240" w:lineRule="auto"/>
    </w:pPr>
    <w:rPr>
      <w:rFonts w:ascii="Times New Roman" w:eastAsia="Times New Roman" w:hAnsi="Times New Roman" w:cs="Times New Roman"/>
      <w:sz w:val="20"/>
      <w:szCs w:val="20"/>
    </w:rPr>
  </w:style>
  <w:style w:type="paragraph" w:customStyle="1" w:styleId="6693A22941B84CD08F5144B5A369BEA610">
    <w:name w:val="6693A22941B84CD08F5144B5A369BEA610"/>
    <w:rsid w:val="00100DDB"/>
    <w:pPr>
      <w:spacing w:after="0" w:line="240" w:lineRule="auto"/>
    </w:pPr>
    <w:rPr>
      <w:rFonts w:ascii="Times New Roman" w:eastAsia="Times New Roman" w:hAnsi="Times New Roman" w:cs="Times New Roman"/>
      <w:sz w:val="20"/>
      <w:szCs w:val="20"/>
    </w:rPr>
  </w:style>
  <w:style w:type="paragraph" w:customStyle="1" w:styleId="0D178EA775E14BB9997898CEEF09F7468">
    <w:name w:val="0D178EA775E14BB9997898CEEF09F7468"/>
    <w:rsid w:val="00100DDB"/>
    <w:pPr>
      <w:spacing w:after="0" w:line="240" w:lineRule="auto"/>
    </w:pPr>
    <w:rPr>
      <w:rFonts w:ascii="Times New Roman" w:eastAsia="Times New Roman" w:hAnsi="Times New Roman" w:cs="Times New Roman"/>
      <w:sz w:val="20"/>
      <w:szCs w:val="20"/>
    </w:rPr>
  </w:style>
  <w:style w:type="paragraph" w:customStyle="1" w:styleId="4DB62522C2AB41F190F5E69E1E3837FA8">
    <w:name w:val="4DB62522C2AB41F190F5E69E1E3837FA8"/>
    <w:rsid w:val="00100DDB"/>
    <w:pPr>
      <w:spacing w:after="0" w:line="240" w:lineRule="auto"/>
    </w:pPr>
    <w:rPr>
      <w:rFonts w:ascii="Times New Roman" w:eastAsia="Times New Roman" w:hAnsi="Times New Roman" w:cs="Times New Roman"/>
      <w:sz w:val="20"/>
      <w:szCs w:val="20"/>
    </w:rPr>
  </w:style>
  <w:style w:type="paragraph" w:customStyle="1" w:styleId="EFA8A816AFFC4B8D9EDE2B1FDABDA2948">
    <w:name w:val="EFA8A816AFFC4B8D9EDE2B1FDABDA2948"/>
    <w:rsid w:val="00100DDB"/>
    <w:pPr>
      <w:spacing w:after="0" w:line="240" w:lineRule="auto"/>
    </w:pPr>
    <w:rPr>
      <w:rFonts w:ascii="Times New Roman" w:eastAsia="Times New Roman" w:hAnsi="Times New Roman" w:cs="Times New Roman"/>
      <w:sz w:val="20"/>
      <w:szCs w:val="20"/>
    </w:rPr>
  </w:style>
  <w:style w:type="paragraph" w:customStyle="1" w:styleId="0721A062BEF74125B2879874EE9EF93F8">
    <w:name w:val="0721A062BEF74125B2879874EE9EF93F8"/>
    <w:rsid w:val="00100DDB"/>
    <w:pPr>
      <w:spacing w:after="0" w:line="240" w:lineRule="auto"/>
    </w:pPr>
    <w:rPr>
      <w:rFonts w:ascii="Times New Roman" w:eastAsia="Times New Roman" w:hAnsi="Times New Roman" w:cs="Times New Roman"/>
      <w:sz w:val="20"/>
      <w:szCs w:val="20"/>
    </w:rPr>
  </w:style>
  <w:style w:type="paragraph" w:customStyle="1" w:styleId="400BD76ABEE64A8B877824920B82BAB48">
    <w:name w:val="400BD76ABEE64A8B877824920B82BAB48"/>
    <w:rsid w:val="00100DDB"/>
    <w:pPr>
      <w:spacing w:after="0" w:line="240" w:lineRule="auto"/>
    </w:pPr>
    <w:rPr>
      <w:rFonts w:ascii="Times New Roman" w:eastAsia="Times New Roman" w:hAnsi="Times New Roman" w:cs="Times New Roman"/>
      <w:sz w:val="20"/>
      <w:szCs w:val="20"/>
    </w:rPr>
  </w:style>
  <w:style w:type="paragraph" w:customStyle="1" w:styleId="6C31F25878EC438192F43315B0ACE1B78">
    <w:name w:val="6C31F25878EC438192F43315B0ACE1B78"/>
    <w:rsid w:val="00100DDB"/>
    <w:pPr>
      <w:spacing w:after="0" w:line="240" w:lineRule="auto"/>
    </w:pPr>
    <w:rPr>
      <w:rFonts w:ascii="Times New Roman" w:eastAsia="Times New Roman" w:hAnsi="Times New Roman" w:cs="Times New Roman"/>
      <w:sz w:val="20"/>
      <w:szCs w:val="20"/>
    </w:rPr>
  </w:style>
  <w:style w:type="paragraph" w:customStyle="1" w:styleId="E060B0468CAE40D1A7FFB17C655DFA228">
    <w:name w:val="E060B0468CAE40D1A7FFB17C655DFA228"/>
    <w:rsid w:val="00100DDB"/>
    <w:pPr>
      <w:spacing w:after="0" w:line="240" w:lineRule="auto"/>
    </w:pPr>
    <w:rPr>
      <w:rFonts w:ascii="Times New Roman" w:eastAsia="Times New Roman" w:hAnsi="Times New Roman" w:cs="Times New Roman"/>
      <w:sz w:val="20"/>
      <w:szCs w:val="20"/>
    </w:rPr>
  </w:style>
  <w:style w:type="paragraph" w:customStyle="1" w:styleId="0F768E72F46649A88402A24CA92ED24B8">
    <w:name w:val="0F768E72F46649A88402A24CA92ED24B8"/>
    <w:rsid w:val="00100DDB"/>
    <w:pPr>
      <w:spacing w:after="0" w:line="240" w:lineRule="auto"/>
    </w:pPr>
    <w:rPr>
      <w:rFonts w:ascii="Times New Roman" w:eastAsia="Times New Roman" w:hAnsi="Times New Roman" w:cs="Times New Roman"/>
      <w:sz w:val="20"/>
      <w:szCs w:val="20"/>
    </w:rPr>
  </w:style>
  <w:style w:type="paragraph" w:customStyle="1" w:styleId="4876C9948F0C40ECB32AAE207D77C6E28">
    <w:name w:val="4876C9948F0C40ECB32AAE207D77C6E28"/>
    <w:rsid w:val="00100DDB"/>
    <w:pPr>
      <w:spacing w:after="0" w:line="240" w:lineRule="auto"/>
    </w:pPr>
    <w:rPr>
      <w:rFonts w:ascii="Times New Roman" w:eastAsia="Times New Roman" w:hAnsi="Times New Roman" w:cs="Times New Roman"/>
      <w:sz w:val="20"/>
      <w:szCs w:val="20"/>
    </w:rPr>
  </w:style>
  <w:style w:type="paragraph" w:customStyle="1" w:styleId="EB5B6BC78AE84E5083A788036421ADF88">
    <w:name w:val="EB5B6BC78AE84E5083A788036421ADF88"/>
    <w:rsid w:val="00100DDB"/>
    <w:pPr>
      <w:spacing w:after="0" w:line="240" w:lineRule="auto"/>
    </w:pPr>
    <w:rPr>
      <w:rFonts w:ascii="Times New Roman" w:eastAsia="Times New Roman" w:hAnsi="Times New Roman" w:cs="Times New Roman"/>
      <w:sz w:val="20"/>
      <w:szCs w:val="20"/>
    </w:rPr>
  </w:style>
  <w:style w:type="paragraph" w:customStyle="1" w:styleId="C5FF855B644F4BD19D8E62BE28165FC98">
    <w:name w:val="C5FF855B644F4BD19D8E62BE28165FC98"/>
    <w:rsid w:val="00100DDB"/>
    <w:pPr>
      <w:spacing w:after="0" w:line="240" w:lineRule="auto"/>
    </w:pPr>
    <w:rPr>
      <w:rFonts w:ascii="Times New Roman" w:eastAsia="Times New Roman" w:hAnsi="Times New Roman" w:cs="Times New Roman"/>
      <w:sz w:val="20"/>
      <w:szCs w:val="20"/>
    </w:rPr>
  </w:style>
  <w:style w:type="paragraph" w:customStyle="1" w:styleId="18DB7512437E4EBABCF957EE019D49128">
    <w:name w:val="18DB7512437E4EBABCF957EE019D49128"/>
    <w:rsid w:val="00100DDB"/>
    <w:pPr>
      <w:spacing w:after="0" w:line="240" w:lineRule="auto"/>
    </w:pPr>
    <w:rPr>
      <w:rFonts w:ascii="Times New Roman" w:eastAsia="Times New Roman" w:hAnsi="Times New Roman" w:cs="Times New Roman"/>
      <w:sz w:val="20"/>
      <w:szCs w:val="20"/>
    </w:rPr>
  </w:style>
  <w:style w:type="paragraph" w:customStyle="1" w:styleId="1BA03E194D5F4618B69C9FB9AC4311042">
    <w:name w:val="1BA03E194D5F4618B69C9FB9AC4311042"/>
    <w:rsid w:val="00100DDB"/>
    <w:pPr>
      <w:spacing w:after="0" w:line="240" w:lineRule="auto"/>
    </w:pPr>
    <w:rPr>
      <w:rFonts w:ascii="Times New Roman" w:eastAsia="Times New Roman" w:hAnsi="Times New Roman" w:cs="Times New Roman"/>
      <w:sz w:val="20"/>
      <w:szCs w:val="20"/>
    </w:rPr>
  </w:style>
  <w:style w:type="paragraph" w:customStyle="1" w:styleId="8C29519133DE4ABCBA96EDAD456B79132">
    <w:name w:val="8C29519133DE4ABCBA96EDAD456B79132"/>
    <w:rsid w:val="00100DDB"/>
    <w:pPr>
      <w:spacing w:after="0" w:line="240" w:lineRule="auto"/>
    </w:pPr>
    <w:rPr>
      <w:rFonts w:ascii="Times New Roman" w:eastAsia="Times New Roman" w:hAnsi="Times New Roman" w:cs="Times New Roman"/>
      <w:sz w:val="20"/>
      <w:szCs w:val="20"/>
    </w:rPr>
  </w:style>
  <w:style w:type="paragraph" w:customStyle="1" w:styleId="91111A596BEA479DA6CA0C33A1F56F1D2">
    <w:name w:val="91111A596BEA479DA6CA0C33A1F56F1D2"/>
    <w:rsid w:val="00100DDB"/>
    <w:pPr>
      <w:spacing w:after="0" w:line="240" w:lineRule="auto"/>
    </w:pPr>
    <w:rPr>
      <w:rFonts w:ascii="Times New Roman" w:eastAsia="Times New Roman" w:hAnsi="Times New Roman" w:cs="Times New Roman"/>
      <w:sz w:val="20"/>
      <w:szCs w:val="20"/>
    </w:rPr>
  </w:style>
  <w:style w:type="paragraph" w:customStyle="1" w:styleId="6367C5F9BA204939A9D00CB393BD64BC2">
    <w:name w:val="6367C5F9BA204939A9D00CB393BD64BC2"/>
    <w:rsid w:val="00100DDB"/>
    <w:pPr>
      <w:spacing w:after="0" w:line="240" w:lineRule="auto"/>
    </w:pPr>
    <w:rPr>
      <w:rFonts w:ascii="Times New Roman" w:eastAsia="Times New Roman" w:hAnsi="Times New Roman" w:cs="Times New Roman"/>
      <w:sz w:val="20"/>
      <w:szCs w:val="20"/>
    </w:rPr>
  </w:style>
  <w:style w:type="paragraph" w:customStyle="1" w:styleId="40D73C85D2C34F26933C355DD0CD4FEF8">
    <w:name w:val="40D73C85D2C34F26933C355DD0CD4FEF8"/>
    <w:rsid w:val="00100DDB"/>
    <w:pPr>
      <w:spacing w:after="0" w:line="240" w:lineRule="auto"/>
    </w:pPr>
    <w:rPr>
      <w:rFonts w:ascii="Times New Roman" w:eastAsia="Times New Roman" w:hAnsi="Times New Roman" w:cs="Times New Roman"/>
      <w:sz w:val="20"/>
      <w:szCs w:val="20"/>
    </w:rPr>
  </w:style>
  <w:style w:type="paragraph" w:customStyle="1" w:styleId="A60F8AEE8D1C417C973E2B7D2BF9B4378">
    <w:name w:val="A60F8AEE8D1C417C973E2B7D2BF9B4378"/>
    <w:rsid w:val="00100DDB"/>
    <w:pPr>
      <w:spacing w:after="0" w:line="240" w:lineRule="auto"/>
    </w:pPr>
    <w:rPr>
      <w:rFonts w:ascii="Times New Roman" w:eastAsia="Times New Roman" w:hAnsi="Times New Roman" w:cs="Times New Roman"/>
      <w:sz w:val="20"/>
      <w:szCs w:val="20"/>
    </w:rPr>
  </w:style>
  <w:style w:type="paragraph" w:customStyle="1" w:styleId="A51F8B33E4864C8CA91DFDB538496F618">
    <w:name w:val="A51F8B33E4864C8CA91DFDB538496F618"/>
    <w:rsid w:val="00100DDB"/>
    <w:pPr>
      <w:spacing w:after="0" w:line="240" w:lineRule="auto"/>
    </w:pPr>
    <w:rPr>
      <w:rFonts w:ascii="Times New Roman" w:eastAsia="Times New Roman" w:hAnsi="Times New Roman" w:cs="Times New Roman"/>
      <w:sz w:val="20"/>
      <w:szCs w:val="20"/>
    </w:rPr>
  </w:style>
  <w:style w:type="paragraph" w:customStyle="1" w:styleId="E1BFA300CE31436EB5A37AEC39FE93068">
    <w:name w:val="E1BFA300CE31436EB5A37AEC39FE93068"/>
    <w:rsid w:val="00100DDB"/>
    <w:pPr>
      <w:spacing w:after="0" w:line="240" w:lineRule="auto"/>
    </w:pPr>
    <w:rPr>
      <w:rFonts w:ascii="Times New Roman" w:eastAsia="Times New Roman" w:hAnsi="Times New Roman" w:cs="Times New Roman"/>
      <w:sz w:val="20"/>
      <w:szCs w:val="20"/>
    </w:rPr>
  </w:style>
  <w:style w:type="paragraph" w:customStyle="1" w:styleId="7CC944F26F834839A40F63D1599D57358">
    <w:name w:val="7CC944F26F834839A40F63D1599D57358"/>
    <w:rsid w:val="00100DDB"/>
    <w:pPr>
      <w:spacing w:after="0" w:line="240" w:lineRule="auto"/>
    </w:pPr>
    <w:rPr>
      <w:rFonts w:ascii="Times New Roman" w:eastAsia="Times New Roman" w:hAnsi="Times New Roman" w:cs="Times New Roman"/>
      <w:sz w:val="20"/>
      <w:szCs w:val="20"/>
    </w:rPr>
  </w:style>
  <w:style w:type="paragraph" w:customStyle="1" w:styleId="55A8B46DBC564F319C97A52220BB99B78">
    <w:name w:val="55A8B46DBC564F319C97A52220BB99B78"/>
    <w:rsid w:val="00100DDB"/>
    <w:pPr>
      <w:spacing w:after="0" w:line="240" w:lineRule="auto"/>
    </w:pPr>
    <w:rPr>
      <w:rFonts w:ascii="Times New Roman" w:eastAsia="Times New Roman" w:hAnsi="Times New Roman" w:cs="Times New Roman"/>
      <w:sz w:val="20"/>
      <w:szCs w:val="20"/>
    </w:rPr>
  </w:style>
  <w:style w:type="paragraph" w:customStyle="1" w:styleId="6279F45CCB5C4180AB1CDDA2943020CB8">
    <w:name w:val="6279F45CCB5C4180AB1CDDA2943020CB8"/>
    <w:rsid w:val="00100DDB"/>
    <w:pPr>
      <w:spacing w:after="0" w:line="240" w:lineRule="auto"/>
    </w:pPr>
    <w:rPr>
      <w:rFonts w:ascii="Times New Roman" w:eastAsia="Times New Roman" w:hAnsi="Times New Roman" w:cs="Times New Roman"/>
      <w:sz w:val="20"/>
      <w:szCs w:val="20"/>
    </w:rPr>
  </w:style>
  <w:style w:type="paragraph" w:customStyle="1" w:styleId="8123263FF0104FFDAFDDD8EBA86956678">
    <w:name w:val="8123263FF0104FFDAFDDD8EBA86956678"/>
    <w:rsid w:val="00100DDB"/>
    <w:pPr>
      <w:spacing w:after="0" w:line="240" w:lineRule="auto"/>
    </w:pPr>
    <w:rPr>
      <w:rFonts w:ascii="Times New Roman" w:eastAsia="Times New Roman" w:hAnsi="Times New Roman" w:cs="Times New Roman"/>
      <w:sz w:val="20"/>
      <w:szCs w:val="20"/>
    </w:rPr>
  </w:style>
  <w:style w:type="paragraph" w:customStyle="1" w:styleId="806546828BED49E48AE3B9BAFCA37FDF8">
    <w:name w:val="806546828BED49E48AE3B9BAFCA37FDF8"/>
    <w:rsid w:val="00100DDB"/>
    <w:pPr>
      <w:spacing w:after="0" w:line="240" w:lineRule="auto"/>
    </w:pPr>
    <w:rPr>
      <w:rFonts w:ascii="Times New Roman" w:eastAsia="Times New Roman" w:hAnsi="Times New Roman" w:cs="Times New Roman"/>
      <w:sz w:val="20"/>
      <w:szCs w:val="20"/>
    </w:rPr>
  </w:style>
  <w:style w:type="paragraph" w:customStyle="1" w:styleId="84DCBA5A1B9B4CD4A9699F85E503E0868">
    <w:name w:val="84DCBA5A1B9B4CD4A9699F85E503E0868"/>
    <w:rsid w:val="00100DDB"/>
    <w:pPr>
      <w:spacing w:after="0" w:line="240" w:lineRule="auto"/>
    </w:pPr>
    <w:rPr>
      <w:rFonts w:ascii="Times New Roman" w:eastAsia="Times New Roman" w:hAnsi="Times New Roman" w:cs="Times New Roman"/>
      <w:sz w:val="20"/>
      <w:szCs w:val="20"/>
    </w:rPr>
  </w:style>
  <w:style w:type="paragraph" w:customStyle="1" w:styleId="1B8086F461EF49148D88BE95B7CF62DC8">
    <w:name w:val="1B8086F461EF49148D88BE95B7CF62DC8"/>
    <w:rsid w:val="00100DDB"/>
    <w:pPr>
      <w:spacing w:after="0" w:line="240" w:lineRule="auto"/>
    </w:pPr>
    <w:rPr>
      <w:rFonts w:ascii="Times New Roman" w:eastAsia="Times New Roman" w:hAnsi="Times New Roman" w:cs="Times New Roman"/>
      <w:sz w:val="20"/>
      <w:szCs w:val="20"/>
    </w:rPr>
  </w:style>
  <w:style w:type="paragraph" w:customStyle="1" w:styleId="CF9D8CB8D52340938D61DFBFC6F0FCDA8">
    <w:name w:val="CF9D8CB8D52340938D61DFBFC6F0FCDA8"/>
    <w:rsid w:val="00100DDB"/>
    <w:pPr>
      <w:spacing w:after="0" w:line="240" w:lineRule="auto"/>
    </w:pPr>
    <w:rPr>
      <w:rFonts w:ascii="Times New Roman" w:eastAsia="Times New Roman" w:hAnsi="Times New Roman" w:cs="Times New Roman"/>
      <w:sz w:val="20"/>
      <w:szCs w:val="20"/>
    </w:rPr>
  </w:style>
  <w:style w:type="paragraph" w:customStyle="1" w:styleId="B41BE81C1F9A4AF0A93A93F156EFE6308">
    <w:name w:val="B41BE81C1F9A4AF0A93A93F156EFE6308"/>
    <w:rsid w:val="00100DDB"/>
    <w:pPr>
      <w:spacing w:after="0" w:line="240" w:lineRule="auto"/>
    </w:pPr>
    <w:rPr>
      <w:rFonts w:ascii="Times New Roman" w:eastAsia="Times New Roman" w:hAnsi="Times New Roman" w:cs="Times New Roman"/>
      <w:sz w:val="20"/>
      <w:szCs w:val="20"/>
    </w:rPr>
  </w:style>
  <w:style w:type="paragraph" w:customStyle="1" w:styleId="D0416FF4B46849F897C112F3575015668">
    <w:name w:val="D0416FF4B46849F897C112F3575015668"/>
    <w:rsid w:val="00100DDB"/>
    <w:pPr>
      <w:spacing w:after="0" w:line="240" w:lineRule="auto"/>
    </w:pPr>
    <w:rPr>
      <w:rFonts w:ascii="Times New Roman" w:eastAsia="Times New Roman" w:hAnsi="Times New Roman" w:cs="Times New Roman"/>
      <w:sz w:val="20"/>
      <w:szCs w:val="20"/>
    </w:rPr>
  </w:style>
  <w:style w:type="paragraph" w:customStyle="1" w:styleId="D8947630123F40808B526A024224DA128">
    <w:name w:val="D8947630123F40808B526A024224DA128"/>
    <w:rsid w:val="00100DDB"/>
    <w:pPr>
      <w:spacing w:after="0" w:line="240" w:lineRule="auto"/>
    </w:pPr>
    <w:rPr>
      <w:rFonts w:ascii="Times New Roman" w:eastAsia="Times New Roman" w:hAnsi="Times New Roman" w:cs="Times New Roman"/>
      <w:sz w:val="20"/>
      <w:szCs w:val="20"/>
    </w:rPr>
  </w:style>
  <w:style w:type="paragraph" w:customStyle="1" w:styleId="55FAEEF85A794DB2B0F1315EB2D2D3268">
    <w:name w:val="55FAEEF85A794DB2B0F1315EB2D2D3268"/>
    <w:rsid w:val="00100DDB"/>
    <w:pPr>
      <w:spacing w:after="0" w:line="240" w:lineRule="auto"/>
    </w:pPr>
    <w:rPr>
      <w:rFonts w:ascii="Times New Roman" w:eastAsia="Times New Roman" w:hAnsi="Times New Roman" w:cs="Times New Roman"/>
      <w:sz w:val="20"/>
      <w:szCs w:val="20"/>
    </w:rPr>
  </w:style>
  <w:style w:type="paragraph" w:customStyle="1" w:styleId="A2D3DDE7E3254420BA9CD222BDAD913A8">
    <w:name w:val="A2D3DDE7E3254420BA9CD222BDAD913A8"/>
    <w:rsid w:val="00100DDB"/>
    <w:pPr>
      <w:spacing w:after="0" w:line="240" w:lineRule="auto"/>
    </w:pPr>
    <w:rPr>
      <w:rFonts w:ascii="Times New Roman" w:eastAsia="Times New Roman" w:hAnsi="Times New Roman" w:cs="Times New Roman"/>
      <w:sz w:val="20"/>
      <w:szCs w:val="20"/>
    </w:rPr>
  </w:style>
  <w:style w:type="paragraph" w:customStyle="1" w:styleId="91B364EC5BCE475DABF96AE4BB8032558">
    <w:name w:val="91B364EC5BCE475DABF96AE4BB8032558"/>
    <w:rsid w:val="00100DDB"/>
    <w:pPr>
      <w:spacing w:after="0" w:line="240" w:lineRule="auto"/>
    </w:pPr>
    <w:rPr>
      <w:rFonts w:ascii="Times New Roman" w:eastAsia="Times New Roman" w:hAnsi="Times New Roman" w:cs="Times New Roman"/>
      <w:sz w:val="20"/>
      <w:szCs w:val="20"/>
    </w:rPr>
  </w:style>
  <w:style w:type="paragraph" w:customStyle="1" w:styleId="74C421BD75874E25B8E80703E0AFAAC08">
    <w:name w:val="74C421BD75874E25B8E80703E0AFAAC08"/>
    <w:rsid w:val="00100DDB"/>
    <w:pPr>
      <w:spacing w:after="0" w:line="240" w:lineRule="auto"/>
    </w:pPr>
    <w:rPr>
      <w:rFonts w:ascii="Times New Roman" w:eastAsia="Times New Roman" w:hAnsi="Times New Roman" w:cs="Times New Roman"/>
      <w:sz w:val="20"/>
      <w:szCs w:val="20"/>
    </w:rPr>
  </w:style>
  <w:style w:type="paragraph" w:customStyle="1" w:styleId="9EB7BFA0F7E0454EAA0E776B881BEA328">
    <w:name w:val="9EB7BFA0F7E0454EAA0E776B881BEA328"/>
    <w:rsid w:val="00100DDB"/>
    <w:pPr>
      <w:spacing w:after="0" w:line="240" w:lineRule="auto"/>
    </w:pPr>
    <w:rPr>
      <w:rFonts w:ascii="Times New Roman" w:eastAsia="Times New Roman" w:hAnsi="Times New Roman" w:cs="Times New Roman"/>
      <w:sz w:val="20"/>
      <w:szCs w:val="20"/>
    </w:rPr>
  </w:style>
  <w:style w:type="paragraph" w:customStyle="1" w:styleId="9ED3A649695144679DD0F3AA9B73B79B8">
    <w:name w:val="9ED3A649695144679DD0F3AA9B73B79B8"/>
    <w:rsid w:val="00100DDB"/>
    <w:pPr>
      <w:spacing w:after="0" w:line="240" w:lineRule="auto"/>
    </w:pPr>
    <w:rPr>
      <w:rFonts w:ascii="Times New Roman" w:eastAsia="Times New Roman" w:hAnsi="Times New Roman" w:cs="Times New Roman"/>
      <w:sz w:val="20"/>
      <w:szCs w:val="20"/>
    </w:rPr>
  </w:style>
  <w:style w:type="paragraph" w:customStyle="1" w:styleId="454741BA58F3424892CCAEF760BD1DF58">
    <w:name w:val="454741BA58F3424892CCAEF760BD1DF58"/>
    <w:rsid w:val="00100DDB"/>
    <w:pPr>
      <w:spacing w:after="0" w:line="240" w:lineRule="auto"/>
    </w:pPr>
    <w:rPr>
      <w:rFonts w:ascii="Times New Roman" w:eastAsia="Times New Roman" w:hAnsi="Times New Roman" w:cs="Times New Roman"/>
      <w:sz w:val="20"/>
      <w:szCs w:val="20"/>
    </w:rPr>
  </w:style>
  <w:style w:type="paragraph" w:customStyle="1" w:styleId="A259FFDE5D024A32929BB94D559188928">
    <w:name w:val="A259FFDE5D024A32929BB94D559188928"/>
    <w:rsid w:val="00100DDB"/>
    <w:pPr>
      <w:spacing w:after="0" w:line="240" w:lineRule="auto"/>
    </w:pPr>
    <w:rPr>
      <w:rFonts w:ascii="Times New Roman" w:eastAsia="Times New Roman" w:hAnsi="Times New Roman" w:cs="Times New Roman"/>
      <w:sz w:val="20"/>
      <w:szCs w:val="20"/>
    </w:rPr>
  </w:style>
  <w:style w:type="paragraph" w:customStyle="1" w:styleId="4A3AC8FEFFB844C6B3196CCB0EE205378">
    <w:name w:val="4A3AC8FEFFB844C6B3196CCB0EE205378"/>
    <w:rsid w:val="00100DDB"/>
    <w:pPr>
      <w:spacing w:after="0" w:line="240" w:lineRule="auto"/>
    </w:pPr>
    <w:rPr>
      <w:rFonts w:ascii="Times New Roman" w:eastAsia="Times New Roman" w:hAnsi="Times New Roman" w:cs="Times New Roman"/>
      <w:sz w:val="20"/>
      <w:szCs w:val="20"/>
    </w:rPr>
  </w:style>
  <w:style w:type="paragraph" w:customStyle="1" w:styleId="DB3014BC7B9C4F7CBCEA7E82311C50648">
    <w:name w:val="DB3014BC7B9C4F7CBCEA7E82311C50648"/>
    <w:rsid w:val="00100DDB"/>
    <w:pPr>
      <w:spacing w:after="0" w:line="240" w:lineRule="auto"/>
    </w:pPr>
    <w:rPr>
      <w:rFonts w:ascii="Times New Roman" w:eastAsia="Times New Roman" w:hAnsi="Times New Roman" w:cs="Times New Roman"/>
      <w:sz w:val="20"/>
      <w:szCs w:val="20"/>
    </w:rPr>
  </w:style>
  <w:style w:type="paragraph" w:customStyle="1" w:styleId="2DCC38967F7F4BB5BE3FE258C01318878">
    <w:name w:val="2DCC38967F7F4BB5BE3FE258C01318878"/>
    <w:rsid w:val="00100DDB"/>
    <w:pPr>
      <w:spacing w:after="0" w:line="240" w:lineRule="auto"/>
    </w:pPr>
    <w:rPr>
      <w:rFonts w:ascii="Times New Roman" w:eastAsia="Times New Roman" w:hAnsi="Times New Roman" w:cs="Times New Roman"/>
      <w:sz w:val="20"/>
      <w:szCs w:val="20"/>
    </w:rPr>
  </w:style>
  <w:style w:type="paragraph" w:customStyle="1" w:styleId="8C06DE894914448E89B03A3012C67A3C8">
    <w:name w:val="8C06DE894914448E89B03A3012C67A3C8"/>
    <w:rsid w:val="00100DDB"/>
    <w:pPr>
      <w:spacing w:after="0" w:line="240" w:lineRule="auto"/>
    </w:pPr>
    <w:rPr>
      <w:rFonts w:ascii="Times New Roman" w:eastAsia="Times New Roman" w:hAnsi="Times New Roman" w:cs="Times New Roman"/>
      <w:sz w:val="20"/>
      <w:szCs w:val="20"/>
    </w:rPr>
  </w:style>
  <w:style w:type="paragraph" w:customStyle="1" w:styleId="8C38840F28BB49FF9F79CC7BF947DC4E8">
    <w:name w:val="8C38840F28BB49FF9F79CC7BF947DC4E8"/>
    <w:rsid w:val="00100DDB"/>
    <w:pPr>
      <w:spacing w:after="0" w:line="240" w:lineRule="auto"/>
    </w:pPr>
    <w:rPr>
      <w:rFonts w:ascii="Times New Roman" w:eastAsia="Times New Roman" w:hAnsi="Times New Roman" w:cs="Times New Roman"/>
      <w:sz w:val="20"/>
      <w:szCs w:val="20"/>
    </w:rPr>
  </w:style>
  <w:style w:type="paragraph" w:customStyle="1" w:styleId="9E665E2D915545219A70444F15E20E5D8">
    <w:name w:val="9E665E2D915545219A70444F15E20E5D8"/>
    <w:rsid w:val="00100DDB"/>
    <w:pPr>
      <w:spacing w:after="0" w:line="240" w:lineRule="auto"/>
    </w:pPr>
    <w:rPr>
      <w:rFonts w:ascii="Times New Roman" w:eastAsia="Times New Roman" w:hAnsi="Times New Roman" w:cs="Times New Roman"/>
      <w:sz w:val="20"/>
      <w:szCs w:val="20"/>
    </w:rPr>
  </w:style>
  <w:style w:type="paragraph" w:customStyle="1" w:styleId="1FB74E1E72DF44D3AC4994E4B60EAA418">
    <w:name w:val="1FB74E1E72DF44D3AC4994E4B60EAA418"/>
    <w:rsid w:val="00100DDB"/>
    <w:pPr>
      <w:spacing w:after="0" w:line="240" w:lineRule="auto"/>
    </w:pPr>
    <w:rPr>
      <w:rFonts w:ascii="Times New Roman" w:eastAsia="Times New Roman" w:hAnsi="Times New Roman" w:cs="Times New Roman"/>
      <w:sz w:val="20"/>
      <w:szCs w:val="20"/>
    </w:rPr>
  </w:style>
  <w:style w:type="paragraph" w:customStyle="1" w:styleId="4AABAA96531343DFAE60EE23CB8F98F18">
    <w:name w:val="4AABAA96531343DFAE60EE23CB8F98F18"/>
    <w:rsid w:val="00100DDB"/>
    <w:pPr>
      <w:spacing w:after="0" w:line="240" w:lineRule="auto"/>
    </w:pPr>
    <w:rPr>
      <w:rFonts w:ascii="Times New Roman" w:eastAsia="Times New Roman" w:hAnsi="Times New Roman" w:cs="Times New Roman"/>
      <w:sz w:val="20"/>
      <w:szCs w:val="20"/>
    </w:rPr>
  </w:style>
  <w:style w:type="paragraph" w:customStyle="1" w:styleId="115E1D220CAA4E129129FB0ADED4099B8">
    <w:name w:val="115E1D220CAA4E129129FB0ADED4099B8"/>
    <w:rsid w:val="00100DDB"/>
    <w:pPr>
      <w:spacing w:after="0" w:line="240" w:lineRule="auto"/>
    </w:pPr>
    <w:rPr>
      <w:rFonts w:ascii="Times New Roman" w:eastAsia="Times New Roman" w:hAnsi="Times New Roman" w:cs="Times New Roman"/>
      <w:sz w:val="20"/>
      <w:szCs w:val="20"/>
    </w:rPr>
  </w:style>
  <w:style w:type="paragraph" w:customStyle="1" w:styleId="B7E0FED42F8C484B85BA46973D0E9F5D8">
    <w:name w:val="B7E0FED42F8C484B85BA46973D0E9F5D8"/>
    <w:rsid w:val="00100DDB"/>
    <w:pPr>
      <w:spacing w:after="0" w:line="240" w:lineRule="auto"/>
    </w:pPr>
    <w:rPr>
      <w:rFonts w:ascii="Times New Roman" w:eastAsia="Times New Roman" w:hAnsi="Times New Roman" w:cs="Times New Roman"/>
      <w:sz w:val="20"/>
      <w:szCs w:val="20"/>
    </w:rPr>
  </w:style>
  <w:style w:type="paragraph" w:customStyle="1" w:styleId="576B4FA3E17A4B69B617DD71740867278">
    <w:name w:val="576B4FA3E17A4B69B617DD71740867278"/>
    <w:rsid w:val="00100DDB"/>
    <w:pPr>
      <w:spacing w:after="0" w:line="240" w:lineRule="auto"/>
    </w:pPr>
    <w:rPr>
      <w:rFonts w:ascii="Times New Roman" w:eastAsia="Times New Roman" w:hAnsi="Times New Roman" w:cs="Times New Roman"/>
      <w:sz w:val="20"/>
      <w:szCs w:val="20"/>
    </w:rPr>
  </w:style>
  <w:style w:type="paragraph" w:customStyle="1" w:styleId="C7739E7F3DCE45D7B9424297699E195E8">
    <w:name w:val="C7739E7F3DCE45D7B9424297699E195E8"/>
    <w:rsid w:val="00100DDB"/>
    <w:pPr>
      <w:spacing w:after="0" w:line="240" w:lineRule="auto"/>
    </w:pPr>
    <w:rPr>
      <w:rFonts w:ascii="Times New Roman" w:eastAsia="Times New Roman" w:hAnsi="Times New Roman" w:cs="Times New Roman"/>
      <w:sz w:val="20"/>
      <w:szCs w:val="20"/>
    </w:rPr>
  </w:style>
  <w:style w:type="paragraph" w:customStyle="1" w:styleId="E957E301E4EB4CD6A2508F4B6BD9FF0B8">
    <w:name w:val="E957E301E4EB4CD6A2508F4B6BD9FF0B8"/>
    <w:rsid w:val="00100DDB"/>
    <w:pPr>
      <w:spacing w:after="0" w:line="240" w:lineRule="auto"/>
    </w:pPr>
    <w:rPr>
      <w:rFonts w:ascii="Times New Roman" w:eastAsia="Times New Roman" w:hAnsi="Times New Roman" w:cs="Times New Roman"/>
      <w:sz w:val="20"/>
      <w:szCs w:val="20"/>
    </w:rPr>
  </w:style>
  <w:style w:type="paragraph" w:customStyle="1" w:styleId="7BA14E1D877845828806C0EEF8E6076C8">
    <w:name w:val="7BA14E1D877845828806C0EEF8E6076C8"/>
    <w:rsid w:val="00100DDB"/>
    <w:pPr>
      <w:spacing w:after="0" w:line="240" w:lineRule="auto"/>
    </w:pPr>
    <w:rPr>
      <w:rFonts w:ascii="Times New Roman" w:eastAsia="Times New Roman" w:hAnsi="Times New Roman" w:cs="Times New Roman"/>
      <w:sz w:val="20"/>
      <w:szCs w:val="20"/>
    </w:rPr>
  </w:style>
  <w:style w:type="paragraph" w:customStyle="1" w:styleId="C69F59F802FD4987913BA12F7D879F558">
    <w:name w:val="C69F59F802FD4987913BA12F7D879F558"/>
    <w:rsid w:val="00100DDB"/>
    <w:pPr>
      <w:spacing w:after="0" w:line="240" w:lineRule="auto"/>
    </w:pPr>
    <w:rPr>
      <w:rFonts w:ascii="Times New Roman" w:eastAsia="Times New Roman" w:hAnsi="Times New Roman" w:cs="Times New Roman"/>
      <w:sz w:val="20"/>
      <w:szCs w:val="20"/>
    </w:rPr>
  </w:style>
  <w:style w:type="paragraph" w:customStyle="1" w:styleId="97899B7ED140446C9B1BEB3AC5B13DE38">
    <w:name w:val="97899B7ED140446C9B1BEB3AC5B13DE38"/>
    <w:rsid w:val="00100DDB"/>
    <w:pPr>
      <w:spacing w:after="0" w:line="240" w:lineRule="auto"/>
    </w:pPr>
    <w:rPr>
      <w:rFonts w:ascii="Times New Roman" w:eastAsia="Times New Roman" w:hAnsi="Times New Roman" w:cs="Times New Roman"/>
      <w:sz w:val="20"/>
      <w:szCs w:val="20"/>
    </w:rPr>
  </w:style>
  <w:style w:type="paragraph" w:customStyle="1" w:styleId="91BBF15C16E3475C9B383FAA3A6993FD8">
    <w:name w:val="91BBF15C16E3475C9B383FAA3A6993FD8"/>
    <w:rsid w:val="00100DDB"/>
    <w:pPr>
      <w:spacing w:after="0" w:line="240" w:lineRule="auto"/>
    </w:pPr>
    <w:rPr>
      <w:rFonts w:ascii="Times New Roman" w:eastAsia="Times New Roman" w:hAnsi="Times New Roman" w:cs="Times New Roman"/>
      <w:sz w:val="20"/>
      <w:szCs w:val="20"/>
    </w:rPr>
  </w:style>
  <w:style w:type="paragraph" w:customStyle="1" w:styleId="94125D6C6DF744F09A989D6F7713E2648">
    <w:name w:val="94125D6C6DF744F09A989D6F7713E2648"/>
    <w:rsid w:val="00100DDB"/>
    <w:pPr>
      <w:spacing w:after="0" w:line="240" w:lineRule="auto"/>
    </w:pPr>
    <w:rPr>
      <w:rFonts w:ascii="Times New Roman" w:eastAsia="Times New Roman" w:hAnsi="Times New Roman" w:cs="Times New Roman"/>
      <w:sz w:val="20"/>
      <w:szCs w:val="20"/>
    </w:rPr>
  </w:style>
  <w:style w:type="paragraph" w:customStyle="1" w:styleId="5348A0E255B24DD0B84D4F0FB16D3AD98">
    <w:name w:val="5348A0E255B24DD0B84D4F0FB16D3AD98"/>
    <w:rsid w:val="00100DDB"/>
    <w:pPr>
      <w:spacing w:after="0" w:line="240" w:lineRule="auto"/>
    </w:pPr>
    <w:rPr>
      <w:rFonts w:ascii="Times New Roman" w:eastAsia="Times New Roman" w:hAnsi="Times New Roman" w:cs="Times New Roman"/>
      <w:sz w:val="20"/>
      <w:szCs w:val="20"/>
    </w:rPr>
  </w:style>
  <w:style w:type="paragraph" w:customStyle="1" w:styleId="EA657AE0D0EC4AC1A34BE55805624E038">
    <w:name w:val="EA657AE0D0EC4AC1A34BE55805624E038"/>
    <w:rsid w:val="00100DDB"/>
    <w:pPr>
      <w:spacing w:after="0" w:line="240" w:lineRule="auto"/>
    </w:pPr>
    <w:rPr>
      <w:rFonts w:ascii="Times New Roman" w:eastAsia="Times New Roman" w:hAnsi="Times New Roman" w:cs="Times New Roman"/>
      <w:sz w:val="20"/>
      <w:szCs w:val="20"/>
    </w:rPr>
  </w:style>
  <w:style w:type="paragraph" w:customStyle="1" w:styleId="56ED4DE0EC354FA9A4E11E24B9FF314E8">
    <w:name w:val="56ED4DE0EC354FA9A4E11E24B9FF314E8"/>
    <w:rsid w:val="00100DDB"/>
    <w:pPr>
      <w:spacing w:after="0" w:line="240" w:lineRule="auto"/>
    </w:pPr>
    <w:rPr>
      <w:rFonts w:ascii="Times New Roman" w:eastAsia="Times New Roman" w:hAnsi="Times New Roman" w:cs="Times New Roman"/>
      <w:sz w:val="20"/>
      <w:szCs w:val="20"/>
    </w:rPr>
  </w:style>
  <w:style w:type="paragraph" w:customStyle="1" w:styleId="D48B4EDD73514A69B8C653585B8D3D9E8">
    <w:name w:val="D48B4EDD73514A69B8C653585B8D3D9E8"/>
    <w:rsid w:val="00100DDB"/>
    <w:pPr>
      <w:spacing w:after="0" w:line="240" w:lineRule="auto"/>
    </w:pPr>
    <w:rPr>
      <w:rFonts w:ascii="Times New Roman" w:eastAsia="Times New Roman" w:hAnsi="Times New Roman" w:cs="Times New Roman"/>
      <w:sz w:val="20"/>
      <w:szCs w:val="20"/>
    </w:rPr>
  </w:style>
  <w:style w:type="paragraph" w:customStyle="1" w:styleId="DAB3DB101E1144EF98CF34B47E81A7D28">
    <w:name w:val="DAB3DB101E1144EF98CF34B47E81A7D28"/>
    <w:rsid w:val="00100DDB"/>
    <w:pPr>
      <w:spacing w:after="0" w:line="240" w:lineRule="auto"/>
    </w:pPr>
    <w:rPr>
      <w:rFonts w:ascii="Times New Roman" w:eastAsia="Times New Roman" w:hAnsi="Times New Roman" w:cs="Times New Roman"/>
      <w:sz w:val="20"/>
      <w:szCs w:val="20"/>
    </w:rPr>
  </w:style>
  <w:style w:type="paragraph" w:customStyle="1" w:styleId="B1902578D17647EE8E61A198AE15C7AB8">
    <w:name w:val="B1902578D17647EE8E61A198AE15C7AB8"/>
    <w:rsid w:val="00100DDB"/>
    <w:pPr>
      <w:spacing w:after="0" w:line="240" w:lineRule="auto"/>
    </w:pPr>
    <w:rPr>
      <w:rFonts w:ascii="Times New Roman" w:eastAsia="Times New Roman" w:hAnsi="Times New Roman" w:cs="Times New Roman"/>
      <w:sz w:val="20"/>
      <w:szCs w:val="20"/>
    </w:rPr>
  </w:style>
  <w:style w:type="paragraph" w:customStyle="1" w:styleId="0A5F89AF61BD43D49728DBC8332637C88">
    <w:name w:val="0A5F89AF61BD43D49728DBC8332637C88"/>
    <w:rsid w:val="00100DDB"/>
    <w:pPr>
      <w:spacing w:after="0" w:line="240" w:lineRule="auto"/>
    </w:pPr>
    <w:rPr>
      <w:rFonts w:ascii="Times New Roman" w:eastAsia="Times New Roman" w:hAnsi="Times New Roman" w:cs="Times New Roman"/>
      <w:sz w:val="20"/>
      <w:szCs w:val="20"/>
    </w:rPr>
  </w:style>
  <w:style w:type="paragraph" w:customStyle="1" w:styleId="CA4939EE2F7D44A0B5EA07537233B0FD8">
    <w:name w:val="CA4939EE2F7D44A0B5EA07537233B0FD8"/>
    <w:rsid w:val="00100DDB"/>
    <w:pPr>
      <w:spacing w:after="0" w:line="240" w:lineRule="auto"/>
    </w:pPr>
    <w:rPr>
      <w:rFonts w:ascii="Times New Roman" w:eastAsia="Times New Roman" w:hAnsi="Times New Roman" w:cs="Times New Roman"/>
      <w:sz w:val="20"/>
      <w:szCs w:val="20"/>
    </w:rPr>
  </w:style>
  <w:style w:type="paragraph" w:customStyle="1" w:styleId="677355BD11F44ED6AD99DF79EF6F0B558">
    <w:name w:val="677355BD11F44ED6AD99DF79EF6F0B558"/>
    <w:rsid w:val="00100DDB"/>
    <w:pPr>
      <w:spacing w:after="0" w:line="240" w:lineRule="auto"/>
    </w:pPr>
    <w:rPr>
      <w:rFonts w:ascii="Times New Roman" w:eastAsia="Times New Roman" w:hAnsi="Times New Roman" w:cs="Times New Roman"/>
      <w:sz w:val="20"/>
      <w:szCs w:val="20"/>
    </w:rPr>
  </w:style>
  <w:style w:type="paragraph" w:customStyle="1" w:styleId="F562CB4677694E2C829714AB712E73918">
    <w:name w:val="F562CB4677694E2C829714AB712E73918"/>
    <w:rsid w:val="00100DDB"/>
    <w:pPr>
      <w:spacing w:after="0" w:line="240" w:lineRule="auto"/>
    </w:pPr>
    <w:rPr>
      <w:rFonts w:ascii="Times New Roman" w:eastAsia="Times New Roman" w:hAnsi="Times New Roman" w:cs="Times New Roman"/>
      <w:sz w:val="20"/>
      <w:szCs w:val="20"/>
    </w:rPr>
  </w:style>
  <w:style w:type="paragraph" w:customStyle="1" w:styleId="E100B3CC8B6745C1949D9DCE863B72F38">
    <w:name w:val="E100B3CC8B6745C1949D9DCE863B72F38"/>
    <w:rsid w:val="00100DDB"/>
    <w:pPr>
      <w:spacing w:after="0" w:line="240" w:lineRule="auto"/>
    </w:pPr>
    <w:rPr>
      <w:rFonts w:ascii="Times New Roman" w:eastAsia="Times New Roman" w:hAnsi="Times New Roman" w:cs="Times New Roman"/>
      <w:sz w:val="20"/>
      <w:szCs w:val="20"/>
    </w:rPr>
  </w:style>
  <w:style w:type="paragraph" w:customStyle="1" w:styleId="B11A05901240426690BAFB813E988D898">
    <w:name w:val="B11A05901240426690BAFB813E988D898"/>
    <w:rsid w:val="00100DDB"/>
    <w:pPr>
      <w:spacing w:after="0" w:line="240" w:lineRule="auto"/>
    </w:pPr>
    <w:rPr>
      <w:rFonts w:ascii="Times New Roman" w:eastAsia="Times New Roman" w:hAnsi="Times New Roman" w:cs="Times New Roman"/>
      <w:sz w:val="20"/>
      <w:szCs w:val="20"/>
    </w:rPr>
  </w:style>
  <w:style w:type="paragraph" w:customStyle="1" w:styleId="0E9229C5C0F04DEA9C86112DCCA723428">
    <w:name w:val="0E9229C5C0F04DEA9C86112DCCA723428"/>
    <w:rsid w:val="00100DDB"/>
    <w:pPr>
      <w:spacing w:after="0" w:line="240" w:lineRule="auto"/>
    </w:pPr>
    <w:rPr>
      <w:rFonts w:ascii="Times New Roman" w:eastAsia="Times New Roman" w:hAnsi="Times New Roman" w:cs="Times New Roman"/>
      <w:sz w:val="20"/>
      <w:szCs w:val="20"/>
    </w:rPr>
  </w:style>
  <w:style w:type="paragraph" w:customStyle="1" w:styleId="3580E3D8C5DE4BBFAB8127F4E2B43D668">
    <w:name w:val="3580E3D8C5DE4BBFAB8127F4E2B43D668"/>
    <w:rsid w:val="00100DDB"/>
    <w:pPr>
      <w:spacing w:after="0" w:line="240" w:lineRule="auto"/>
    </w:pPr>
    <w:rPr>
      <w:rFonts w:ascii="Times New Roman" w:eastAsia="Times New Roman" w:hAnsi="Times New Roman" w:cs="Times New Roman"/>
      <w:sz w:val="20"/>
      <w:szCs w:val="20"/>
    </w:rPr>
  </w:style>
  <w:style w:type="paragraph" w:customStyle="1" w:styleId="4B1CA6CFB53E44E1B2012EACC677481E8">
    <w:name w:val="4B1CA6CFB53E44E1B2012EACC677481E8"/>
    <w:rsid w:val="00100DDB"/>
    <w:pPr>
      <w:spacing w:after="0" w:line="240" w:lineRule="auto"/>
    </w:pPr>
    <w:rPr>
      <w:rFonts w:ascii="Times New Roman" w:eastAsia="Times New Roman" w:hAnsi="Times New Roman" w:cs="Times New Roman"/>
      <w:sz w:val="20"/>
      <w:szCs w:val="20"/>
    </w:rPr>
  </w:style>
  <w:style w:type="paragraph" w:customStyle="1" w:styleId="9F67A6E4B12242DEA867AF2440C27FB18">
    <w:name w:val="9F67A6E4B12242DEA867AF2440C27FB18"/>
    <w:rsid w:val="00100DDB"/>
    <w:pPr>
      <w:spacing w:after="0" w:line="240" w:lineRule="auto"/>
    </w:pPr>
    <w:rPr>
      <w:rFonts w:ascii="Times New Roman" w:eastAsia="Times New Roman" w:hAnsi="Times New Roman" w:cs="Times New Roman"/>
      <w:sz w:val="20"/>
      <w:szCs w:val="20"/>
    </w:rPr>
  </w:style>
  <w:style w:type="paragraph" w:customStyle="1" w:styleId="380826788CD44536A1D62A1E88DD2E508">
    <w:name w:val="380826788CD44536A1D62A1E88DD2E508"/>
    <w:rsid w:val="00100DDB"/>
    <w:pPr>
      <w:spacing w:after="0" w:line="240" w:lineRule="auto"/>
    </w:pPr>
    <w:rPr>
      <w:rFonts w:ascii="Times New Roman" w:eastAsia="Times New Roman" w:hAnsi="Times New Roman" w:cs="Times New Roman"/>
      <w:sz w:val="20"/>
      <w:szCs w:val="20"/>
    </w:rPr>
  </w:style>
  <w:style w:type="paragraph" w:customStyle="1" w:styleId="B806A08E1A824FC39533BF2B97AFBAA98">
    <w:name w:val="B806A08E1A824FC39533BF2B97AFBAA98"/>
    <w:rsid w:val="00100DDB"/>
    <w:pPr>
      <w:spacing w:after="0" w:line="240" w:lineRule="auto"/>
    </w:pPr>
    <w:rPr>
      <w:rFonts w:ascii="Times New Roman" w:eastAsia="Times New Roman" w:hAnsi="Times New Roman" w:cs="Times New Roman"/>
      <w:sz w:val="20"/>
      <w:szCs w:val="20"/>
    </w:rPr>
  </w:style>
  <w:style w:type="paragraph" w:customStyle="1" w:styleId="37D852CB90D94A96AF3383CF7E37ED998">
    <w:name w:val="37D852CB90D94A96AF3383CF7E37ED998"/>
    <w:rsid w:val="00100DDB"/>
    <w:pPr>
      <w:spacing w:after="0" w:line="240" w:lineRule="auto"/>
    </w:pPr>
    <w:rPr>
      <w:rFonts w:ascii="Times New Roman" w:eastAsia="Times New Roman" w:hAnsi="Times New Roman" w:cs="Times New Roman"/>
      <w:sz w:val="20"/>
      <w:szCs w:val="20"/>
    </w:rPr>
  </w:style>
  <w:style w:type="paragraph" w:customStyle="1" w:styleId="584DEA38D3B944A1BFC919C9B11CA80B7">
    <w:name w:val="584DEA38D3B944A1BFC919C9B11CA80B7"/>
    <w:rsid w:val="00100DDB"/>
    <w:pPr>
      <w:spacing w:after="0" w:line="240" w:lineRule="auto"/>
    </w:pPr>
    <w:rPr>
      <w:rFonts w:ascii="Times New Roman" w:eastAsia="Times New Roman" w:hAnsi="Times New Roman" w:cs="Times New Roman"/>
      <w:sz w:val="20"/>
      <w:szCs w:val="20"/>
    </w:rPr>
  </w:style>
  <w:style w:type="paragraph" w:customStyle="1" w:styleId="21AFD32765A64A44A3D0C164C5CF0BF45">
    <w:name w:val="21AFD32765A64A44A3D0C164C5CF0BF45"/>
    <w:rsid w:val="00100DDB"/>
    <w:pPr>
      <w:spacing w:after="0" w:line="240" w:lineRule="auto"/>
    </w:pPr>
    <w:rPr>
      <w:rFonts w:ascii="Times New Roman" w:eastAsia="Times New Roman" w:hAnsi="Times New Roman" w:cs="Times New Roman"/>
      <w:sz w:val="20"/>
      <w:szCs w:val="20"/>
    </w:rPr>
  </w:style>
  <w:style w:type="paragraph" w:customStyle="1" w:styleId="E77C0862E8724FBC8F2479E0B631D7B95">
    <w:name w:val="E77C0862E8724FBC8F2479E0B631D7B95"/>
    <w:rsid w:val="00100DDB"/>
    <w:pPr>
      <w:spacing w:after="0" w:line="240" w:lineRule="auto"/>
    </w:pPr>
    <w:rPr>
      <w:rFonts w:ascii="Times New Roman" w:eastAsia="Times New Roman" w:hAnsi="Times New Roman" w:cs="Times New Roman"/>
      <w:sz w:val="20"/>
      <w:szCs w:val="20"/>
    </w:rPr>
  </w:style>
  <w:style w:type="paragraph" w:customStyle="1" w:styleId="64F7ED3259764E239FE954A8BB9C93625">
    <w:name w:val="64F7ED3259764E239FE954A8BB9C93625"/>
    <w:rsid w:val="00100DDB"/>
    <w:pPr>
      <w:spacing w:after="0" w:line="240" w:lineRule="auto"/>
    </w:pPr>
    <w:rPr>
      <w:rFonts w:ascii="Times New Roman" w:eastAsia="Times New Roman" w:hAnsi="Times New Roman" w:cs="Times New Roman"/>
      <w:sz w:val="20"/>
      <w:szCs w:val="20"/>
    </w:rPr>
  </w:style>
  <w:style w:type="paragraph" w:customStyle="1" w:styleId="57A20E55B3C14955A47E8168C05657BE5">
    <w:name w:val="57A20E55B3C14955A47E8168C05657BE5"/>
    <w:rsid w:val="00100DDB"/>
    <w:pPr>
      <w:spacing w:after="0" w:line="240" w:lineRule="auto"/>
    </w:pPr>
    <w:rPr>
      <w:rFonts w:ascii="Times New Roman" w:eastAsia="Times New Roman" w:hAnsi="Times New Roman" w:cs="Times New Roman"/>
      <w:sz w:val="20"/>
      <w:szCs w:val="20"/>
    </w:rPr>
  </w:style>
  <w:style w:type="paragraph" w:customStyle="1" w:styleId="A4F6D840DD2443A3BE6760CF66F2C3FC5">
    <w:name w:val="A4F6D840DD2443A3BE6760CF66F2C3FC5"/>
    <w:rsid w:val="00100DDB"/>
    <w:pPr>
      <w:spacing w:after="0" w:line="240" w:lineRule="auto"/>
    </w:pPr>
    <w:rPr>
      <w:rFonts w:ascii="Times New Roman" w:eastAsia="Times New Roman" w:hAnsi="Times New Roman" w:cs="Times New Roman"/>
      <w:sz w:val="20"/>
      <w:szCs w:val="20"/>
    </w:rPr>
  </w:style>
  <w:style w:type="paragraph" w:customStyle="1" w:styleId="1EE4A63910E6463C84E137B390EFE0564">
    <w:name w:val="1EE4A63910E6463C84E137B390EFE0564"/>
    <w:rsid w:val="00100DDB"/>
    <w:pPr>
      <w:spacing w:after="0" w:line="240" w:lineRule="auto"/>
    </w:pPr>
    <w:rPr>
      <w:rFonts w:ascii="Times New Roman" w:eastAsia="Times New Roman" w:hAnsi="Times New Roman" w:cs="Times New Roman"/>
      <w:sz w:val="20"/>
      <w:szCs w:val="20"/>
    </w:rPr>
  </w:style>
  <w:style w:type="paragraph" w:customStyle="1" w:styleId="ABDA4CF966A1455C83DF272441C29D3422">
    <w:name w:val="ABDA4CF966A1455C83DF272441C29D3422"/>
    <w:rsid w:val="005141B0"/>
    <w:pPr>
      <w:spacing w:after="0" w:line="240" w:lineRule="auto"/>
    </w:pPr>
    <w:rPr>
      <w:rFonts w:ascii="Times New Roman" w:eastAsia="Times New Roman" w:hAnsi="Times New Roman" w:cs="Times New Roman"/>
      <w:sz w:val="20"/>
      <w:szCs w:val="20"/>
    </w:rPr>
  </w:style>
  <w:style w:type="paragraph" w:customStyle="1" w:styleId="6125F14B2917464D837EF616A84064BA22">
    <w:name w:val="6125F14B2917464D837EF616A84064BA22"/>
    <w:rsid w:val="005141B0"/>
    <w:pPr>
      <w:spacing w:after="0" w:line="240" w:lineRule="auto"/>
    </w:pPr>
    <w:rPr>
      <w:rFonts w:ascii="Times New Roman" w:eastAsia="Times New Roman" w:hAnsi="Times New Roman" w:cs="Times New Roman"/>
      <w:sz w:val="20"/>
      <w:szCs w:val="20"/>
    </w:rPr>
  </w:style>
  <w:style w:type="paragraph" w:customStyle="1" w:styleId="E92C15387F7F447CA7210D49FAFCE26F22">
    <w:name w:val="E92C15387F7F447CA7210D49FAFCE26F22"/>
    <w:rsid w:val="005141B0"/>
    <w:pPr>
      <w:spacing w:after="0" w:line="240" w:lineRule="auto"/>
    </w:pPr>
    <w:rPr>
      <w:rFonts w:ascii="Times New Roman" w:eastAsia="Times New Roman" w:hAnsi="Times New Roman" w:cs="Times New Roman"/>
      <w:sz w:val="20"/>
      <w:szCs w:val="20"/>
    </w:rPr>
  </w:style>
  <w:style w:type="paragraph" w:customStyle="1" w:styleId="83D5403DF7714D5A84EAE7604CF2F3D222">
    <w:name w:val="83D5403DF7714D5A84EAE7604CF2F3D222"/>
    <w:rsid w:val="005141B0"/>
    <w:pPr>
      <w:spacing w:after="0" w:line="240" w:lineRule="auto"/>
    </w:pPr>
    <w:rPr>
      <w:rFonts w:ascii="Times New Roman" w:eastAsia="Times New Roman" w:hAnsi="Times New Roman" w:cs="Times New Roman"/>
      <w:sz w:val="20"/>
      <w:szCs w:val="20"/>
    </w:rPr>
  </w:style>
  <w:style w:type="paragraph" w:customStyle="1" w:styleId="B17491D495814777B0E9BDEB41988E5921">
    <w:name w:val="B17491D495814777B0E9BDEB41988E5921"/>
    <w:rsid w:val="005141B0"/>
    <w:pPr>
      <w:spacing w:after="0" w:line="240" w:lineRule="auto"/>
    </w:pPr>
    <w:rPr>
      <w:rFonts w:ascii="Times New Roman" w:eastAsia="Times New Roman" w:hAnsi="Times New Roman" w:cs="Times New Roman"/>
      <w:sz w:val="20"/>
      <w:szCs w:val="20"/>
    </w:rPr>
  </w:style>
  <w:style w:type="paragraph" w:customStyle="1" w:styleId="BFB8917440C84CF59A341DC8590B773F21">
    <w:name w:val="BFB8917440C84CF59A341DC8590B773F21"/>
    <w:rsid w:val="005141B0"/>
    <w:pPr>
      <w:spacing w:after="0" w:line="240" w:lineRule="auto"/>
    </w:pPr>
    <w:rPr>
      <w:rFonts w:ascii="Times New Roman" w:eastAsia="Times New Roman" w:hAnsi="Times New Roman" w:cs="Times New Roman"/>
      <w:sz w:val="20"/>
      <w:szCs w:val="20"/>
    </w:rPr>
  </w:style>
  <w:style w:type="paragraph" w:customStyle="1" w:styleId="100695B4BADB4E21A999D6D3D100986021">
    <w:name w:val="100695B4BADB4E21A999D6D3D100986021"/>
    <w:rsid w:val="005141B0"/>
    <w:pPr>
      <w:spacing w:after="0" w:line="240" w:lineRule="auto"/>
    </w:pPr>
    <w:rPr>
      <w:rFonts w:ascii="Times New Roman" w:eastAsia="Times New Roman" w:hAnsi="Times New Roman" w:cs="Times New Roman"/>
      <w:sz w:val="20"/>
      <w:szCs w:val="20"/>
    </w:rPr>
  </w:style>
  <w:style w:type="paragraph" w:customStyle="1" w:styleId="1D241D52269D4097B610553D7BEB2F5022">
    <w:name w:val="1D241D52269D4097B610553D7BEB2F5022"/>
    <w:rsid w:val="005141B0"/>
    <w:pPr>
      <w:spacing w:after="0" w:line="240" w:lineRule="auto"/>
    </w:pPr>
    <w:rPr>
      <w:rFonts w:ascii="Times New Roman" w:eastAsia="Times New Roman" w:hAnsi="Times New Roman" w:cs="Times New Roman"/>
      <w:sz w:val="20"/>
      <w:szCs w:val="20"/>
    </w:rPr>
  </w:style>
  <w:style w:type="paragraph" w:customStyle="1" w:styleId="B94A4C99543B41F7B0142D78ADD8D59B22">
    <w:name w:val="B94A4C99543B41F7B0142D78ADD8D59B22"/>
    <w:rsid w:val="005141B0"/>
    <w:pPr>
      <w:spacing w:after="0" w:line="240" w:lineRule="auto"/>
    </w:pPr>
    <w:rPr>
      <w:rFonts w:ascii="Times New Roman" w:eastAsia="Times New Roman" w:hAnsi="Times New Roman" w:cs="Times New Roman"/>
      <w:sz w:val="20"/>
      <w:szCs w:val="20"/>
    </w:rPr>
  </w:style>
  <w:style w:type="paragraph" w:customStyle="1" w:styleId="D55DF86D03DA4F80A108F920EE01D56221">
    <w:name w:val="D55DF86D03DA4F80A108F920EE01D56221"/>
    <w:rsid w:val="005141B0"/>
    <w:pPr>
      <w:spacing w:after="0" w:line="240" w:lineRule="auto"/>
    </w:pPr>
    <w:rPr>
      <w:rFonts w:ascii="Times New Roman" w:eastAsia="Times New Roman" w:hAnsi="Times New Roman" w:cs="Times New Roman"/>
      <w:sz w:val="20"/>
      <w:szCs w:val="20"/>
    </w:rPr>
  </w:style>
  <w:style w:type="paragraph" w:customStyle="1" w:styleId="66FA8EB5726D4454A834070CAB13D10221">
    <w:name w:val="66FA8EB5726D4454A834070CAB13D10221"/>
    <w:rsid w:val="005141B0"/>
    <w:pPr>
      <w:spacing w:after="0" w:line="240" w:lineRule="auto"/>
    </w:pPr>
    <w:rPr>
      <w:rFonts w:ascii="Times New Roman" w:eastAsia="Times New Roman" w:hAnsi="Times New Roman" w:cs="Times New Roman"/>
      <w:sz w:val="20"/>
      <w:szCs w:val="20"/>
    </w:rPr>
  </w:style>
  <w:style w:type="paragraph" w:customStyle="1" w:styleId="953BC32AD9284411A73F7CA9A7B77E3F21">
    <w:name w:val="953BC32AD9284411A73F7CA9A7B77E3F21"/>
    <w:rsid w:val="005141B0"/>
    <w:pPr>
      <w:spacing w:after="0" w:line="240" w:lineRule="auto"/>
    </w:pPr>
    <w:rPr>
      <w:rFonts w:ascii="Times New Roman" w:eastAsia="Times New Roman" w:hAnsi="Times New Roman" w:cs="Times New Roman"/>
      <w:sz w:val="20"/>
      <w:szCs w:val="20"/>
    </w:rPr>
  </w:style>
  <w:style w:type="paragraph" w:customStyle="1" w:styleId="6B5EA32636D5490B92526B09742F302C21">
    <w:name w:val="6B5EA32636D5490B92526B09742F302C21"/>
    <w:rsid w:val="005141B0"/>
    <w:pPr>
      <w:spacing w:after="0" w:line="240" w:lineRule="auto"/>
    </w:pPr>
    <w:rPr>
      <w:rFonts w:ascii="Times New Roman" w:eastAsia="Times New Roman" w:hAnsi="Times New Roman" w:cs="Times New Roman"/>
      <w:sz w:val="20"/>
      <w:szCs w:val="20"/>
    </w:rPr>
  </w:style>
  <w:style w:type="paragraph" w:customStyle="1" w:styleId="960D82DFE67E49E9B1F6B9674D41795022">
    <w:name w:val="960D82DFE67E49E9B1F6B9674D41795022"/>
    <w:rsid w:val="005141B0"/>
    <w:pPr>
      <w:spacing w:after="0" w:line="240" w:lineRule="auto"/>
    </w:pPr>
    <w:rPr>
      <w:rFonts w:ascii="Times New Roman" w:eastAsia="Times New Roman" w:hAnsi="Times New Roman" w:cs="Times New Roman"/>
      <w:sz w:val="20"/>
      <w:szCs w:val="20"/>
    </w:rPr>
  </w:style>
  <w:style w:type="paragraph" w:customStyle="1" w:styleId="8D1AE74EA16D4423B0119DC8A9FA61732">
    <w:name w:val="8D1AE74EA16D4423B0119DC8A9FA61732"/>
    <w:rsid w:val="005141B0"/>
    <w:pPr>
      <w:spacing w:after="0" w:line="240" w:lineRule="auto"/>
    </w:pPr>
    <w:rPr>
      <w:rFonts w:ascii="Times New Roman" w:eastAsia="Times New Roman" w:hAnsi="Times New Roman" w:cs="Times New Roman"/>
      <w:sz w:val="20"/>
      <w:szCs w:val="20"/>
    </w:rPr>
  </w:style>
  <w:style w:type="paragraph" w:customStyle="1" w:styleId="A86143FC25C64A058D922FE010FE17A222">
    <w:name w:val="A86143FC25C64A058D922FE010FE17A222"/>
    <w:rsid w:val="005141B0"/>
    <w:pPr>
      <w:spacing w:after="0" w:line="240" w:lineRule="auto"/>
    </w:pPr>
    <w:rPr>
      <w:rFonts w:ascii="Times New Roman" w:eastAsia="Times New Roman" w:hAnsi="Times New Roman" w:cs="Times New Roman"/>
      <w:sz w:val="20"/>
      <w:szCs w:val="20"/>
    </w:rPr>
  </w:style>
  <w:style w:type="paragraph" w:customStyle="1" w:styleId="D0FC747715194DDAAD8CE812AFA507C321">
    <w:name w:val="D0FC747715194DDAAD8CE812AFA507C321"/>
    <w:rsid w:val="005141B0"/>
    <w:pPr>
      <w:spacing w:after="0" w:line="240" w:lineRule="auto"/>
    </w:pPr>
    <w:rPr>
      <w:rFonts w:ascii="Times New Roman" w:eastAsia="Times New Roman" w:hAnsi="Times New Roman" w:cs="Times New Roman"/>
      <w:sz w:val="20"/>
      <w:szCs w:val="20"/>
    </w:rPr>
  </w:style>
  <w:style w:type="paragraph" w:customStyle="1" w:styleId="B5E822829439493194A954D913F6304221">
    <w:name w:val="B5E822829439493194A954D913F6304221"/>
    <w:rsid w:val="005141B0"/>
    <w:pPr>
      <w:spacing w:after="0" w:line="240" w:lineRule="auto"/>
    </w:pPr>
    <w:rPr>
      <w:rFonts w:ascii="Times New Roman" w:eastAsia="Times New Roman" w:hAnsi="Times New Roman" w:cs="Times New Roman"/>
      <w:sz w:val="20"/>
      <w:szCs w:val="20"/>
    </w:rPr>
  </w:style>
  <w:style w:type="paragraph" w:customStyle="1" w:styleId="4E4D9955464549E5B766D88DECCE2C1C21">
    <w:name w:val="4E4D9955464549E5B766D88DECCE2C1C21"/>
    <w:rsid w:val="005141B0"/>
    <w:pPr>
      <w:spacing w:after="0" w:line="240" w:lineRule="auto"/>
    </w:pPr>
    <w:rPr>
      <w:rFonts w:ascii="Times New Roman" w:eastAsia="Times New Roman" w:hAnsi="Times New Roman" w:cs="Times New Roman"/>
      <w:sz w:val="20"/>
      <w:szCs w:val="20"/>
    </w:rPr>
  </w:style>
  <w:style w:type="paragraph" w:customStyle="1" w:styleId="7BB1C08B14F04F59808A3DB257B2D25B21">
    <w:name w:val="7BB1C08B14F04F59808A3DB257B2D25B21"/>
    <w:rsid w:val="005141B0"/>
    <w:pPr>
      <w:spacing w:after="0" w:line="240" w:lineRule="auto"/>
    </w:pPr>
    <w:rPr>
      <w:rFonts w:ascii="Times New Roman" w:eastAsia="Times New Roman" w:hAnsi="Times New Roman" w:cs="Times New Roman"/>
      <w:sz w:val="20"/>
      <w:szCs w:val="20"/>
    </w:rPr>
  </w:style>
  <w:style w:type="paragraph" w:customStyle="1" w:styleId="D8CA76DB084D4C46854E757C42572D9C20">
    <w:name w:val="D8CA76DB084D4C46854E757C42572D9C20"/>
    <w:rsid w:val="005141B0"/>
    <w:pPr>
      <w:spacing w:after="0" w:line="240" w:lineRule="auto"/>
    </w:pPr>
    <w:rPr>
      <w:rFonts w:ascii="Times New Roman" w:eastAsia="Times New Roman" w:hAnsi="Times New Roman" w:cs="Times New Roman"/>
      <w:sz w:val="20"/>
      <w:szCs w:val="20"/>
    </w:rPr>
  </w:style>
  <w:style w:type="paragraph" w:customStyle="1" w:styleId="2EF3BD99369C41F59D2B0E851878673F20">
    <w:name w:val="2EF3BD99369C41F59D2B0E851878673F20"/>
    <w:rsid w:val="005141B0"/>
    <w:pPr>
      <w:spacing w:after="0" w:line="240" w:lineRule="auto"/>
    </w:pPr>
    <w:rPr>
      <w:rFonts w:ascii="Times New Roman" w:eastAsia="Times New Roman" w:hAnsi="Times New Roman" w:cs="Times New Roman"/>
      <w:sz w:val="20"/>
      <w:szCs w:val="20"/>
    </w:rPr>
  </w:style>
  <w:style w:type="paragraph" w:customStyle="1" w:styleId="43CDF7C2B03541D9BA17F9D27945084319">
    <w:name w:val="43CDF7C2B03541D9BA17F9D27945084319"/>
    <w:rsid w:val="005141B0"/>
    <w:pPr>
      <w:spacing w:after="0" w:line="240" w:lineRule="auto"/>
    </w:pPr>
    <w:rPr>
      <w:rFonts w:ascii="Times New Roman" w:eastAsia="Times New Roman" w:hAnsi="Times New Roman" w:cs="Times New Roman"/>
      <w:sz w:val="20"/>
      <w:szCs w:val="20"/>
    </w:rPr>
  </w:style>
  <w:style w:type="paragraph" w:customStyle="1" w:styleId="292442EB3ECB4A718CAAF3220BD9252519">
    <w:name w:val="292442EB3ECB4A718CAAF3220BD9252519"/>
    <w:rsid w:val="005141B0"/>
    <w:pPr>
      <w:spacing w:after="0" w:line="240" w:lineRule="auto"/>
    </w:pPr>
    <w:rPr>
      <w:rFonts w:ascii="Times New Roman" w:eastAsia="Times New Roman" w:hAnsi="Times New Roman" w:cs="Times New Roman"/>
      <w:sz w:val="20"/>
      <w:szCs w:val="20"/>
    </w:rPr>
  </w:style>
  <w:style w:type="paragraph" w:customStyle="1" w:styleId="01F89C4D1ED940399B1619493624F93C19">
    <w:name w:val="01F89C4D1ED940399B1619493624F93C19"/>
    <w:rsid w:val="005141B0"/>
    <w:pPr>
      <w:spacing w:after="0" w:line="240" w:lineRule="auto"/>
    </w:pPr>
    <w:rPr>
      <w:rFonts w:ascii="Times New Roman" w:eastAsia="Times New Roman" w:hAnsi="Times New Roman" w:cs="Times New Roman"/>
      <w:sz w:val="20"/>
      <w:szCs w:val="20"/>
    </w:rPr>
  </w:style>
  <w:style w:type="paragraph" w:customStyle="1" w:styleId="560F183C1259405192A0345404FABA7817">
    <w:name w:val="560F183C1259405192A0345404FABA7817"/>
    <w:rsid w:val="005141B0"/>
    <w:pPr>
      <w:spacing w:after="0" w:line="240" w:lineRule="auto"/>
    </w:pPr>
    <w:rPr>
      <w:rFonts w:ascii="Times New Roman" w:eastAsia="Times New Roman" w:hAnsi="Times New Roman" w:cs="Times New Roman"/>
      <w:sz w:val="20"/>
      <w:szCs w:val="20"/>
    </w:rPr>
  </w:style>
  <w:style w:type="paragraph" w:customStyle="1" w:styleId="963ECC02D15842608973B2931D52482917">
    <w:name w:val="963ECC02D15842608973B2931D52482917"/>
    <w:rsid w:val="005141B0"/>
    <w:pPr>
      <w:spacing w:after="0" w:line="240" w:lineRule="auto"/>
    </w:pPr>
    <w:rPr>
      <w:rFonts w:ascii="Times New Roman" w:eastAsia="Times New Roman" w:hAnsi="Times New Roman" w:cs="Times New Roman"/>
      <w:sz w:val="20"/>
      <w:szCs w:val="20"/>
    </w:rPr>
  </w:style>
  <w:style w:type="paragraph" w:customStyle="1" w:styleId="188FC047BB0845A1BCBC9723FAEF146B17">
    <w:name w:val="188FC047BB0845A1BCBC9723FAEF146B17"/>
    <w:rsid w:val="005141B0"/>
    <w:pPr>
      <w:spacing w:after="0" w:line="240" w:lineRule="auto"/>
    </w:pPr>
    <w:rPr>
      <w:rFonts w:ascii="Times New Roman" w:eastAsia="Times New Roman" w:hAnsi="Times New Roman" w:cs="Times New Roman"/>
      <w:sz w:val="20"/>
      <w:szCs w:val="20"/>
    </w:rPr>
  </w:style>
  <w:style w:type="paragraph" w:customStyle="1" w:styleId="7146EECA43C34935B9902EB6715733A617">
    <w:name w:val="7146EECA43C34935B9902EB6715733A617"/>
    <w:rsid w:val="005141B0"/>
    <w:pPr>
      <w:spacing w:after="0" w:line="240" w:lineRule="auto"/>
    </w:pPr>
    <w:rPr>
      <w:rFonts w:ascii="Times New Roman" w:eastAsia="Times New Roman" w:hAnsi="Times New Roman" w:cs="Times New Roman"/>
      <w:sz w:val="20"/>
      <w:szCs w:val="20"/>
    </w:rPr>
  </w:style>
  <w:style w:type="paragraph" w:customStyle="1" w:styleId="61B56438B0524032A6331CCE5F07D1D117">
    <w:name w:val="61B56438B0524032A6331CCE5F07D1D117"/>
    <w:rsid w:val="005141B0"/>
    <w:pPr>
      <w:spacing w:after="0" w:line="240" w:lineRule="auto"/>
    </w:pPr>
    <w:rPr>
      <w:rFonts w:ascii="Times New Roman" w:eastAsia="Times New Roman" w:hAnsi="Times New Roman" w:cs="Times New Roman"/>
      <w:sz w:val="20"/>
      <w:szCs w:val="20"/>
    </w:rPr>
  </w:style>
  <w:style w:type="paragraph" w:customStyle="1" w:styleId="A2F019864E9A45E58A8CD096B3109E3317">
    <w:name w:val="A2F019864E9A45E58A8CD096B3109E3317"/>
    <w:rsid w:val="005141B0"/>
    <w:pPr>
      <w:spacing w:after="0" w:line="240" w:lineRule="auto"/>
    </w:pPr>
    <w:rPr>
      <w:rFonts w:ascii="Times New Roman" w:eastAsia="Times New Roman" w:hAnsi="Times New Roman" w:cs="Times New Roman"/>
      <w:sz w:val="20"/>
      <w:szCs w:val="20"/>
    </w:rPr>
  </w:style>
  <w:style w:type="paragraph" w:customStyle="1" w:styleId="B40FD06E48734E44B3BFDDCE18DE81F217">
    <w:name w:val="B40FD06E48734E44B3BFDDCE18DE81F217"/>
    <w:rsid w:val="005141B0"/>
    <w:pPr>
      <w:spacing w:after="0" w:line="240" w:lineRule="auto"/>
    </w:pPr>
    <w:rPr>
      <w:rFonts w:ascii="Times New Roman" w:eastAsia="Times New Roman" w:hAnsi="Times New Roman" w:cs="Times New Roman"/>
      <w:sz w:val="20"/>
      <w:szCs w:val="20"/>
    </w:rPr>
  </w:style>
  <w:style w:type="paragraph" w:customStyle="1" w:styleId="9CE325DFE63F4DAEA751A4195544AF8A17">
    <w:name w:val="9CE325DFE63F4DAEA751A4195544AF8A17"/>
    <w:rsid w:val="005141B0"/>
    <w:pPr>
      <w:spacing w:after="0" w:line="240" w:lineRule="auto"/>
    </w:pPr>
    <w:rPr>
      <w:rFonts w:ascii="Times New Roman" w:eastAsia="Times New Roman" w:hAnsi="Times New Roman" w:cs="Times New Roman"/>
      <w:sz w:val="20"/>
      <w:szCs w:val="20"/>
    </w:rPr>
  </w:style>
  <w:style w:type="paragraph" w:customStyle="1" w:styleId="74BF508E27D74F798ED1FB424B4978E210">
    <w:name w:val="74BF508E27D74F798ED1FB424B4978E210"/>
    <w:rsid w:val="005141B0"/>
    <w:pPr>
      <w:spacing w:after="0" w:line="240" w:lineRule="auto"/>
    </w:pPr>
    <w:rPr>
      <w:rFonts w:ascii="Times New Roman" w:eastAsia="Times New Roman" w:hAnsi="Times New Roman" w:cs="Times New Roman"/>
      <w:sz w:val="20"/>
      <w:szCs w:val="20"/>
    </w:rPr>
  </w:style>
  <w:style w:type="paragraph" w:customStyle="1" w:styleId="0E3CC2B22C784FD48042E9ABF2B21EE110">
    <w:name w:val="0E3CC2B22C784FD48042E9ABF2B21EE110"/>
    <w:rsid w:val="005141B0"/>
    <w:pPr>
      <w:spacing w:after="0" w:line="240" w:lineRule="auto"/>
    </w:pPr>
    <w:rPr>
      <w:rFonts w:ascii="Times New Roman" w:eastAsia="Times New Roman" w:hAnsi="Times New Roman" w:cs="Times New Roman"/>
      <w:sz w:val="20"/>
      <w:szCs w:val="20"/>
    </w:rPr>
  </w:style>
  <w:style w:type="paragraph" w:customStyle="1" w:styleId="33162A2853184385820B5485C82334BB10">
    <w:name w:val="33162A2853184385820B5485C82334BB10"/>
    <w:rsid w:val="005141B0"/>
    <w:pPr>
      <w:spacing w:after="0" w:line="240" w:lineRule="auto"/>
    </w:pPr>
    <w:rPr>
      <w:rFonts w:ascii="Times New Roman" w:eastAsia="Times New Roman" w:hAnsi="Times New Roman" w:cs="Times New Roman"/>
      <w:sz w:val="20"/>
      <w:szCs w:val="20"/>
    </w:rPr>
  </w:style>
  <w:style w:type="paragraph" w:customStyle="1" w:styleId="3DA8363676EC473187D1BABC1394F98910">
    <w:name w:val="3DA8363676EC473187D1BABC1394F98910"/>
    <w:rsid w:val="005141B0"/>
    <w:pPr>
      <w:spacing w:after="0" w:line="240" w:lineRule="auto"/>
    </w:pPr>
    <w:rPr>
      <w:rFonts w:ascii="Times New Roman" w:eastAsia="Times New Roman" w:hAnsi="Times New Roman" w:cs="Times New Roman"/>
      <w:sz w:val="20"/>
      <w:szCs w:val="20"/>
    </w:rPr>
  </w:style>
  <w:style w:type="paragraph" w:customStyle="1" w:styleId="667A9F44461F4EB1B713A5C1A58DD92C10">
    <w:name w:val="667A9F44461F4EB1B713A5C1A58DD92C10"/>
    <w:rsid w:val="005141B0"/>
    <w:pPr>
      <w:spacing w:after="0" w:line="240" w:lineRule="auto"/>
    </w:pPr>
    <w:rPr>
      <w:rFonts w:ascii="Times New Roman" w:eastAsia="Times New Roman" w:hAnsi="Times New Roman" w:cs="Times New Roman"/>
      <w:sz w:val="20"/>
      <w:szCs w:val="20"/>
    </w:rPr>
  </w:style>
  <w:style w:type="paragraph" w:customStyle="1" w:styleId="A6F8C453783E49F2B54C3CDB2C43752A10">
    <w:name w:val="A6F8C453783E49F2B54C3CDB2C43752A10"/>
    <w:rsid w:val="005141B0"/>
    <w:pPr>
      <w:spacing w:after="0" w:line="240" w:lineRule="auto"/>
    </w:pPr>
    <w:rPr>
      <w:rFonts w:ascii="Times New Roman" w:eastAsia="Times New Roman" w:hAnsi="Times New Roman" w:cs="Times New Roman"/>
      <w:sz w:val="20"/>
      <w:szCs w:val="20"/>
    </w:rPr>
  </w:style>
  <w:style w:type="paragraph" w:customStyle="1" w:styleId="C0D91EDB2E334AE7829A8D0864B4651A10">
    <w:name w:val="C0D91EDB2E334AE7829A8D0864B4651A10"/>
    <w:rsid w:val="005141B0"/>
    <w:pPr>
      <w:spacing w:after="0" w:line="240" w:lineRule="auto"/>
    </w:pPr>
    <w:rPr>
      <w:rFonts w:ascii="Times New Roman" w:eastAsia="Times New Roman" w:hAnsi="Times New Roman" w:cs="Times New Roman"/>
      <w:sz w:val="20"/>
      <w:szCs w:val="20"/>
    </w:rPr>
  </w:style>
  <w:style w:type="paragraph" w:customStyle="1" w:styleId="49F4F36E28B84378AC123EFD3A96194310">
    <w:name w:val="49F4F36E28B84378AC123EFD3A96194310"/>
    <w:rsid w:val="005141B0"/>
    <w:pPr>
      <w:spacing w:after="0" w:line="240" w:lineRule="auto"/>
    </w:pPr>
    <w:rPr>
      <w:rFonts w:ascii="Times New Roman" w:eastAsia="Times New Roman" w:hAnsi="Times New Roman" w:cs="Times New Roman"/>
      <w:sz w:val="20"/>
      <w:szCs w:val="20"/>
    </w:rPr>
  </w:style>
  <w:style w:type="paragraph" w:customStyle="1" w:styleId="9700500E980C4553A454A37B0D51228F10">
    <w:name w:val="9700500E980C4553A454A37B0D51228F10"/>
    <w:rsid w:val="005141B0"/>
    <w:pPr>
      <w:spacing w:after="0" w:line="240" w:lineRule="auto"/>
    </w:pPr>
    <w:rPr>
      <w:rFonts w:ascii="Times New Roman" w:eastAsia="Times New Roman" w:hAnsi="Times New Roman" w:cs="Times New Roman"/>
      <w:sz w:val="20"/>
      <w:szCs w:val="20"/>
    </w:rPr>
  </w:style>
  <w:style w:type="paragraph" w:customStyle="1" w:styleId="59F50DF3DDEB41D787CD1FB95751037810">
    <w:name w:val="59F50DF3DDEB41D787CD1FB95751037810"/>
    <w:rsid w:val="005141B0"/>
    <w:pPr>
      <w:spacing w:after="0" w:line="240" w:lineRule="auto"/>
    </w:pPr>
    <w:rPr>
      <w:rFonts w:ascii="Times New Roman" w:eastAsia="Times New Roman" w:hAnsi="Times New Roman" w:cs="Times New Roman"/>
      <w:sz w:val="20"/>
      <w:szCs w:val="20"/>
    </w:rPr>
  </w:style>
  <w:style w:type="paragraph" w:customStyle="1" w:styleId="247B7D8B82D846BBB4B0C4DC2D5FA6A310">
    <w:name w:val="247B7D8B82D846BBB4B0C4DC2D5FA6A310"/>
    <w:rsid w:val="005141B0"/>
    <w:pPr>
      <w:spacing w:after="0" w:line="240" w:lineRule="auto"/>
    </w:pPr>
    <w:rPr>
      <w:rFonts w:ascii="Times New Roman" w:eastAsia="Times New Roman" w:hAnsi="Times New Roman" w:cs="Times New Roman"/>
      <w:sz w:val="20"/>
      <w:szCs w:val="20"/>
    </w:rPr>
  </w:style>
  <w:style w:type="paragraph" w:customStyle="1" w:styleId="799E378C852B4D57B195D68BDE1E19B510">
    <w:name w:val="799E378C852B4D57B195D68BDE1E19B510"/>
    <w:rsid w:val="005141B0"/>
    <w:pPr>
      <w:spacing w:after="0" w:line="240" w:lineRule="auto"/>
    </w:pPr>
    <w:rPr>
      <w:rFonts w:ascii="Times New Roman" w:eastAsia="Times New Roman" w:hAnsi="Times New Roman" w:cs="Times New Roman"/>
      <w:sz w:val="20"/>
      <w:szCs w:val="20"/>
    </w:rPr>
  </w:style>
  <w:style w:type="paragraph" w:customStyle="1" w:styleId="A4B2B3187D5B44938AC0114DADA19EF310">
    <w:name w:val="A4B2B3187D5B44938AC0114DADA19EF310"/>
    <w:rsid w:val="005141B0"/>
    <w:pPr>
      <w:spacing w:after="0" w:line="240" w:lineRule="auto"/>
    </w:pPr>
    <w:rPr>
      <w:rFonts w:ascii="Times New Roman" w:eastAsia="Times New Roman" w:hAnsi="Times New Roman" w:cs="Times New Roman"/>
      <w:sz w:val="20"/>
      <w:szCs w:val="20"/>
    </w:rPr>
  </w:style>
  <w:style w:type="paragraph" w:customStyle="1" w:styleId="51799775631D430DA2A0B151860FBED410">
    <w:name w:val="51799775631D430DA2A0B151860FBED410"/>
    <w:rsid w:val="005141B0"/>
    <w:pPr>
      <w:spacing w:after="0" w:line="240" w:lineRule="auto"/>
    </w:pPr>
    <w:rPr>
      <w:rFonts w:ascii="Times New Roman" w:eastAsia="Times New Roman" w:hAnsi="Times New Roman" w:cs="Times New Roman"/>
      <w:sz w:val="20"/>
      <w:szCs w:val="20"/>
    </w:rPr>
  </w:style>
  <w:style w:type="paragraph" w:customStyle="1" w:styleId="D22CBCE6553146DCA61A0FFEB33EF8E510">
    <w:name w:val="D22CBCE6553146DCA61A0FFEB33EF8E510"/>
    <w:rsid w:val="005141B0"/>
    <w:pPr>
      <w:spacing w:after="0" w:line="240" w:lineRule="auto"/>
    </w:pPr>
    <w:rPr>
      <w:rFonts w:ascii="Times New Roman" w:eastAsia="Times New Roman" w:hAnsi="Times New Roman" w:cs="Times New Roman"/>
      <w:sz w:val="20"/>
      <w:szCs w:val="20"/>
    </w:rPr>
  </w:style>
  <w:style w:type="paragraph" w:customStyle="1" w:styleId="BE2E2AC774EB4B89873657541DBDD93510">
    <w:name w:val="BE2E2AC774EB4B89873657541DBDD93510"/>
    <w:rsid w:val="005141B0"/>
    <w:pPr>
      <w:spacing w:after="0" w:line="240" w:lineRule="auto"/>
    </w:pPr>
    <w:rPr>
      <w:rFonts w:ascii="Times New Roman" w:eastAsia="Times New Roman" w:hAnsi="Times New Roman" w:cs="Times New Roman"/>
      <w:sz w:val="20"/>
      <w:szCs w:val="20"/>
    </w:rPr>
  </w:style>
  <w:style w:type="paragraph" w:customStyle="1" w:styleId="2DECB55167DE47E29F225831B33C1B2117">
    <w:name w:val="2DECB55167DE47E29F225831B33C1B2117"/>
    <w:rsid w:val="005141B0"/>
    <w:pPr>
      <w:spacing w:after="0" w:line="240" w:lineRule="auto"/>
    </w:pPr>
    <w:rPr>
      <w:rFonts w:ascii="Times New Roman" w:eastAsia="Times New Roman" w:hAnsi="Times New Roman" w:cs="Times New Roman"/>
      <w:sz w:val="20"/>
      <w:szCs w:val="20"/>
    </w:rPr>
  </w:style>
  <w:style w:type="paragraph" w:customStyle="1" w:styleId="13FD3847EA8A448B994291438C32D1C017">
    <w:name w:val="13FD3847EA8A448B994291438C32D1C017"/>
    <w:rsid w:val="005141B0"/>
    <w:pPr>
      <w:spacing w:after="0" w:line="240" w:lineRule="auto"/>
    </w:pPr>
    <w:rPr>
      <w:rFonts w:ascii="Times New Roman" w:eastAsia="Times New Roman" w:hAnsi="Times New Roman" w:cs="Times New Roman"/>
      <w:sz w:val="20"/>
      <w:szCs w:val="20"/>
    </w:rPr>
  </w:style>
  <w:style w:type="paragraph" w:customStyle="1" w:styleId="92C29E1E6A8B45C8AA5352B0A4F4412017">
    <w:name w:val="92C29E1E6A8B45C8AA5352B0A4F4412017"/>
    <w:rsid w:val="005141B0"/>
    <w:pPr>
      <w:spacing w:after="0" w:line="240" w:lineRule="auto"/>
    </w:pPr>
    <w:rPr>
      <w:rFonts w:ascii="Times New Roman" w:eastAsia="Times New Roman" w:hAnsi="Times New Roman" w:cs="Times New Roman"/>
      <w:sz w:val="20"/>
      <w:szCs w:val="20"/>
    </w:rPr>
  </w:style>
  <w:style w:type="paragraph" w:customStyle="1" w:styleId="86B9E0B9A71B486D9E9AB927F483516617">
    <w:name w:val="86B9E0B9A71B486D9E9AB927F483516617"/>
    <w:rsid w:val="005141B0"/>
    <w:pPr>
      <w:spacing w:after="0" w:line="240" w:lineRule="auto"/>
    </w:pPr>
    <w:rPr>
      <w:rFonts w:ascii="Times New Roman" w:eastAsia="Times New Roman" w:hAnsi="Times New Roman" w:cs="Times New Roman"/>
      <w:sz w:val="20"/>
      <w:szCs w:val="20"/>
    </w:rPr>
  </w:style>
  <w:style w:type="paragraph" w:customStyle="1" w:styleId="5719001121AC494DB0209D62C5036A1B10">
    <w:name w:val="5719001121AC494DB0209D62C5036A1B10"/>
    <w:rsid w:val="005141B0"/>
    <w:pPr>
      <w:spacing w:after="0" w:line="240" w:lineRule="auto"/>
    </w:pPr>
    <w:rPr>
      <w:rFonts w:ascii="Times New Roman" w:eastAsia="Times New Roman" w:hAnsi="Times New Roman" w:cs="Times New Roman"/>
      <w:sz w:val="20"/>
      <w:szCs w:val="20"/>
    </w:rPr>
  </w:style>
  <w:style w:type="paragraph" w:customStyle="1" w:styleId="47E0CBCE9C3C4395B251F51AE3C7006C11">
    <w:name w:val="47E0CBCE9C3C4395B251F51AE3C7006C11"/>
    <w:rsid w:val="005141B0"/>
    <w:pPr>
      <w:spacing w:after="0" w:line="240" w:lineRule="auto"/>
    </w:pPr>
    <w:rPr>
      <w:rFonts w:ascii="Times New Roman" w:eastAsia="Times New Roman" w:hAnsi="Times New Roman" w:cs="Times New Roman"/>
      <w:sz w:val="20"/>
      <w:szCs w:val="20"/>
    </w:rPr>
  </w:style>
  <w:style w:type="paragraph" w:customStyle="1" w:styleId="A1D0F9806FCE40C19366048D8A4D439911">
    <w:name w:val="A1D0F9806FCE40C19366048D8A4D439911"/>
    <w:rsid w:val="005141B0"/>
    <w:pPr>
      <w:spacing w:after="0" w:line="240" w:lineRule="auto"/>
    </w:pPr>
    <w:rPr>
      <w:rFonts w:ascii="Times New Roman" w:eastAsia="Times New Roman" w:hAnsi="Times New Roman" w:cs="Times New Roman"/>
      <w:sz w:val="20"/>
      <w:szCs w:val="20"/>
    </w:rPr>
  </w:style>
  <w:style w:type="paragraph" w:customStyle="1" w:styleId="4E2580B9F66D48BEB5D6A97371AB8B2311">
    <w:name w:val="4E2580B9F66D48BEB5D6A97371AB8B2311"/>
    <w:rsid w:val="005141B0"/>
    <w:pPr>
      <w:spacing w:after="0" w:line="240" w:lineRule="auto"/>
    </w:pPr>
    <w:rPr>
      <w:rFonts w:ascii="Times New Roman" w:eastAsia="Times New Roman" w:hAnsi="Times New Roman" w:cs="Times New Roman"/>
      <w:sz w:val="20"/>
      <w:szCs w:val="20"/>
    </w:rPr>
  </w:style>
  <w:style w:type="paragraph" w:customStyle="1" w:styleId="2F329174D87C4926A2B03D10B8BF945A11">
    <w:name w:val="2F329174D87C4926A2B03D10B8BF945A11"/>
    <w:rsid w:val="005141B0"/>
    <w:pPr>
      <w:spacing w:after="0" w:line="240" w:lineRule="auto"/>
    </w:pPr>
    <w:rPr>
      <w:rFonts w:ascii="Times New Roman" w:eastAsia="Times New Roman" w:hAnsi="Times New Roman" w:cs="Times New Roman"/>
      <w:sz w:val="20"/>
      <w:szCs w:val="20"/>
    </w:rPr>
  </w:style>
  <w:style w:type="paragraph" w:customStyle="1" w:styleId="549F6F8A8809493C8582350E75E3E11E11">
    <w:name w:val="549F6F8A8809493C8582350E75E3E11E11"/>
    <w:rsid w:val="005141B0"/>
    <w:pPr>
      <w:spacing w:after="0" w:line="240" w:lineRule="auto"/>
    </w:pPr>
    <w:rPr>
      <w:rFonts w:ascii="Times New Roman" w:eastAsia="Times New Roman" w:hAnsi="Times New Roman" w:cs="Times New Roman"/>
      <w:sz w:val="20"/>
      <w:szCs w:val="20"/>
    </w:rPr>
  </w:style>
  <w:style w:type="paragraph" w:customStyle="1" w:styleId="285110867BB3447395CA1FFAE2B8605D11">
    <w:name w:val="285110867BB3447395CA1FFAE2B8605D11"/>
    <w:rsid w:val="005141B0"/>
    <w:pPr>
      <w:spacing w:after="0" w:line="240" w:lineRule="auto"/>
    </w:pPr>
    <w:rPr>
      <w:rFonts w:ascii="Times New Roman" w:eastAsia="Times New Roman" w:hAnsi="Times New Roman" w:cs="Times New Roman"/>
      <w:sz w:val="20"/>
      <w:szCs w:val="20"/>
    </w:rPr>
  </w:style>
  <w:style w:type="paragraph" w:customStyle="1" w:styleId="5102C6107D604AC08F34826F0C31417211">
    <w:name w:val="5102C6107D604AC08F34826F0C31417211"/>
    <w:rsid w:val="005141B0"/>
    <w:pPr>
      <w:spacing w:after="0" w:line="240" w:lineRule="auto"/>
    </w:pPr>
    <w:rPr>
      <w:rFonts w:ascii="Times New Roman" w:eastAsia="Times New Roman" w:hAnsi="Times New Roman" w:cs="Times New Roman"/>
      <w:sz w:val="20"/>
      <w:szCs w:val="20"/>
    </w:rPr>
  </w:style>
  <w:style w:type="paragraph" w:customStyle="1" w:styleId="162DC49FC4BA4C5685EA77CB879224D09">
    <w:name w:val="162DC49FC4BA4C5685EA77CB879224D09"/>
    <w:rsid w:val="005141B0"/>
    <w:pPr>
      <w:spacing w:after="0" w:line="240" w:lineRule="auto"/>
    </w:pPr>
    <w:rPr>
      <w:rFonts w:ascii="Times New Roman" w:eastAsia="Times New Roman" w:hAnsi="Times New Roman" w:cs="Times New Roman"/>
      <w:sz w:val="20"/>
      <w:szCs w:val="20"/>
    </w:rPr>
  </w:style>
  <w:style w:type="paragraph" w:customStyle="1" w:styleId="BCE5AB7D80E246DDB897C7BD0D8624679">
    <w:name w:val="BCE5AB7D80E246DDB897C7BD0D8624679"/>
    <w:rsid w:val="005141B0"/>
    <w:pPr>
      <w:spacing w:after="0" w:line="240" w:lineRule="auto"/>
    </w:pPr>
    <w:rPr>
      <w:rFonts w:ascii="Times New Roman" w:eastAsia="Times New Roman" w:hAnsi="Times New Roman" w:cs="Times New Roman"/>
      <w:sz w:val="20"/>
      <w:szCs w:val="20"/>
    </w:rPr>
  </w:style>
  <w:style w:type="paragraph" w:customStyle="1" w:styleId="BEC8D178FEF0417E97B285713D7BB8619">
    <w:name w:val="BEC8D178FEF0417E97B285713D7BB8619"/>
    <w:rsid w:val="005141B0"/>
    <w:pPr>
      <w:spacing w:after="0" w:line="240" w:lineRule="auto"/>
    </w:pPr>
    <w:rPr>
      <w:rFonts w:ascii="Times New Roman" w:eastAsia="Times New Roman" w:hAnsi="Times New Roman" w:cs="Times New Roman"/>
      <w:sz w:val="20"/>
      <w:szCs w:val="20"/>
    </w:rPr>
  </w:style>
  <w:style w:type="paragraph" w:customStyle="1" w:styleId="AF534D8CEC0245B58DA1D7558DF967F19">
    <w:name w:val="AF534D8CEC0245B58DA1D7558DF967F19"/>
    <w:rsid w:val="005141B0"/>
    <w:pPr>
      <w:spacing w:after="0" w:line="240" w:lineRule="auto"/>
    </w:pPr>
    <w:rPr>
      <w:rFonts w:ascii="Times New Roman" w:eastAsia="Times New Roman" w:hAnsi="Times New Roman" w:cs="Times New Roman"/>
      <w:sz w:val="20"/>
      <w:szCs w:val="20"/>
    </w:rPr>
  </w:style>
  <w:style w:type="paragraph" w:customStyle="1" w:styleId="1856DE7BEC0D46E5A7B21B10B81A617411">
    <w:name w:val="1856DE7BEC0D46E5A7B21B10B81A617411"/>
    <w:rsid w:val="005141B0"/>
    <w:pPr>
      <w:spacing w:after="0" w:line="240" w:lineRule="auto"/>
    </w:pPr>
    <w:rPr>
      <w:rFonts w:ascii="Times New Roman" w:eastAsia="Times New Roman" w:hAnsi="Times New Roman" w:cs="Times New Roman"/>
      <w:sz w:val="20"/>
      <w:szCs w:val="20"/>
    </w:rPr>
  </w:style>
  <w:style w:type="paragraph" w:customStyle="1" w:styleId="F80F509762FE4432A0E975FAA434064611">
    <w:name w:val="F80F509762FE4432A0E975FAA434064611"/>
    <w:rsid w:val="005141B0"/>
    <w:pPr>
      <w:spacing w:after="0" w:line="240" w:lineRule="auto"/>
    </w:pPr>
    <w:rPr>
      <w:rFonts w:ascii="Times New Roman" w:eastAsia="Times New Roman" w:hAnsi="Times New Roman" w:cs="Times New Roman"/>
      <w:sz w:val="20"/>
      <w:szCs w:val="20"/>
    </w:rPr>
  </w:style>
  <w:style w:type="paragraph" w:customStyle="1" w:styleId="1434C21E94EF42A086067F809FA6FBEC11">
    <w:name w:val="1434C21E94EF42A086067F809FA6FBEC11"/>
    <w:rsid w:val="005141B0"/>
    <w:pPr>
      <w:spacing w:after="0" w:line="240" w:lineRule="auto"/>
    </w:pPr>
    <w:rPr>
      <w:rFonts w:ascii="Times New Roman" w:eastAsia="Times New Roman" w:hAnsi="Times New Roman" w:cs="Times New Roman"/>
      <w:sz w:val="20"/>
      <w:szCs w:val="20"/>
    </w:rPr>
  </w:style>
  <w:style w:type="paragraph" w:customStyle="1" w:styleId="6693A22941B84CD08F5144B5A369BEA611">
    <w:name w:val="6693A22941B84CD08F5144B5A369BEA611"/>
    <w:rsid w:val="005141B0"/>
    <w:pPr>
      <w:spacing w:after="0" w:line="240" w:lineRule="auto"/>
    </w:pPr>
    <w:rPr>
      <w:rFonts w:ascii="Times New Roman" w:eastAsia="Times New Roman" w:hAnsi="Times New Roman" w:cs="Times New Roman"/>
      <w:sz w:val="20"/>
      <w:szCs w:val="20"/>
    </w:rPr>
  </w:style>
  <w:style w:type="paragraph" w:customStyle="1" w:styleId="0D178EA775E14BB9997898CEEF09F7469">
    <w:name w:val="0D178EA775E14BB9997898CEEF09F7469"/>
    <w:rsid w:val="005141B0"/>
    <w:pPr>
      <w:spacing w:after="0" w:line="240" w:lineRule="auto"/>
    </w:pPr>
    <w:rPr>
      <w:rFonts w:ascii="Times New Roman" w:eastAsia="Times New Roman" w:hAnsi="Times New Roman" w:cs="Times New Roman"/>
      <w:sz w:val="20"/>
      <w:szCs w:val="20"/>
    </w:rPr>
  </w:style>
  <w:style w:type="paragraph" w:customStyle="1" w:styleId="4DB62522C2AB41F190F5E69E1E3837FA9">
    <w:name w:val="4DB62522C2AB41F190F5E69E1E3837FA9"/>
    <w:rsid w:val="005141B0"/>
    <w:pPr>
      <w:spacing w:after="0" w:line="240" w:lineRule="auto"/>
    </w:pPr>
    <w:rPr>
      <w:rFonts w:ascii="Times New Roman" w:eastAsia="Times New Roman" w:hAnsi="Times New Roman" w:cs="Times New Roman"/>
      <w:sz w:val="20"/>
      <w:szCs w:val="20"/>
    </w:rPr>
  </w:style>
  <w:style w:type="paragraph" w:customStyle="1" w:styleId="EFA8A816AFFC4B8D9EDE2B1FDABDA2949">
    <w:name w:val="EFA8A816AFFC4B8D9EDE2B1FDABDA2949"/>
    <w:rsid w:val="005141B0"/>
    <w:pPr>
      <w:spacing w:after="0" w:line="240" w:lineRule="auto"/>
    </w:pPr>
    <w:rPr>
      <w:rFonts w:ascii="Times New Roman" w:eastAsia="Times New Roman" w:hAnsi="Times New Roman" w:cs="Times New Roman"/>
      <w:sz w:val="20"/>
      <w:szCs w:val="20"/>
    </w:rPr>
  </w:style>
  <w:style w:type="paragraph" w:customStyle="1" w:styleId="0721A062BEF74125B2879874EE9EF93F9">
    <w:name w:val="0721A062BEF74125B2879874EE9EF93F9"/>
    <w:rsid w:val="005141B0"/>
    <w:pPr>
      <w:spacing w:after="0" w:line="240" w:lineRule="auto"/>
    </w:pPr>
    <w:rPr>
      <w:rFonts w:ascii="Times New Roman" w:eastAsia="Times New Roman" w:hAnsi="Times New Roman" w:cs="Times New Roman"/>
      <w:sz w:val="20"/>
      <w:szCs w:val="20"/>
    </w:rPr>
  </w:style>
  <w:style w:type="paragraph" w:customStyle="1" w:styleId="400BD76ABEE64A8B877824920B82BAB49">
    <w:name w:val="400BD76ABEE64A8B877824920B82BAB49"/>
    <w:rsid w:val="005141B0"/>
    <w:pPr>
      <w:spacing w:after="0" w:line="240" w:lineRule="auto"/>
    </w:pPr>
    <w:rPr>
      <w:rFonts w:ascii="Times New Roman" w:eastAsia="Times New Roman" w:hAnsi="Times New Roman" w:cs="Times New Roman"/>
      <w:sz w:val="20"/>
      <w:szCs w:val="20"/>
    </w:rPr>
  </w:style>
  <w:style w:type="paragraph" w:customStyle="1" w:styleId="6C31F25878EC438192F43315B0ACE1B79">
    <w:name w:val="6C31F25878EC438192F43315B0ACE1B79"/>
    <w:rsid w:val="005141B0"/>
    <w:pPr>
      <w:spacing w:after="0" w:line="240" w:lineRule="auto"/>
    </w:pPr>
    <w:rPr>
      <w:rFonts w:ascii="Times New Roman" w:eastAsia="Times New Roman" w:hAnsi="Times New Roman" w:cs="Times New Roman"/>
      <w:sz w:val="20"/>
      <w:szCs w:val="20"/>
    </w:rPr>
  </w:style>
  <w:style w:type="paragraph" w:customStyle="1" w:styleId="E060B0468CAE40D1A7FFB17C655DFA229">
    <w:name w:val="E060B0468CAE40D1A7FFB17C655DFA229"/>
    <w:rsid w:val="005141B0"/>
    <w:pPr>
      <w:spacing w:after="0" w:line="240" w:lineRule="auto"/>
    </w:pPr>
    <w:rPr>
      <w:rFonts w:ascii="Times New Roman" w:eastAsia="Times New Roman" w:hAnsi="Times New Roman" w:cs="Times New Roman"/>
      <w:sz w:val="20"/>
      <w:szCs w:val="20"/>
    </w:rPr>
  </w:style>
  <w:style w:type="paragraph" w:customStyle="1" w:styleId="0F768E72F46649A88402A24CA92ED24B9">
    <w:name w:val="0F768E72F46649A88402A24CA92ED24B9"/>
    <w:rsid w:val="005141B0"/>
    <w:pPr>
      <w:spacing w:after="0" w:line="240" w:lineRule="auto"/>
    </w:pPr>
    <w:rPr>
      <w:rFonts w:ascii="Times New Roman" w:eastAsia="Times New Roman" w:hAnsi="Times New Roman" w:cs="Times New Roman"/>
      <w:sz w:val="20"/>
      <w:szCs w:val="20"/>
    </w:rPr>
  </w:style>
  <w:style w:type="paragraph" w:customStyle="1" w:styleId="4876C9948F0C40ECB32AAE207D77C6E29">
    <w:name w:val="4876C9948F0C40ECB32AAE207D77C6E29"/>
    <w:rsid w:val="005141B0"/>
    <w:pPr>
      <w:spacing w:after="0" w:line="240" w:lineRule="auto"/>
    </w:pPr>
    <w:rPr>
      <w:rFonts w:ascii="Times New Roman" w:eastAsia="Times New Roman" w:hAnsi="Times New Roman" w:cs="Times New Roman"/>
      <w:sz w:val="20"/>
      <w:szCs w:val="20"/>
    </w:rPr>
  </w:style>
  <w:style w:type="paragraph" w:customStyle="1" w:styleId="EB5B6BC78AE84E5083A788036421ADF89">
    <w:name w:val="EB5B6BC78AE84E5083A788036421ADF89"/>
    <w:rsid w:val="005141B0"/>
    <w:pPr>
      <w:spacing w:after="0" w:line="240" w:lineRule="auto"/>
    </w:pPr>
    <w:rPr>
      <w:rFonts w:ascii="Times New Roman" w:eastAsia="Times New Roman" w:hAnsi="Times New Roman" w:cs="Times New Roman"/>
      <w:sz w:val="20"/>
      <w:szCs w:val="20"/>
    </w:rPr>
  </w:style>
  <w:style w:type="paragraph" w:customStyle="1" w:styleId="C5FF855B644F4BD19D8E62BE28165FC99">
    <w:name w:val="C5FF855B644F4BD19D8E62BE28165FC99"/>
    <w:rsid w:val="005141B0"/>
    <w:pPr>
      <w:spacing w:after="0" w:line="240" w:lineRule="auto"/>
    </w:pPr>
    <w:rPr>
      <w:rFonts w:ascii="Times New Roman" w:eastAsia="Times New Roman" w:hAnsi="Times New Roman" w:cs="Times New Roman"/>
      <w:sz w:val="20"/>
      <w:szCs w:val="20"/>
    </w:rPr>
  </w:style>
  <w:style w:type="paragraph" w:customStyle="1" w:styleId="18DB7512437E4EBABCF957EE019D49129">
    <w:name w:val="18DB7512437E4EBABCF957EE019D49129"/>
    <w:rsid w:val="005141B0"/>
    <w:pPr>
      <w:spacing w:after="0" w:line="240" w:lineRule="auto"/>
    </w:pPr>
    <w:rPr>
      <w:rFonts w:ascii="Times New Roman" w:eastAsia="Times New Roman" w:hAnsi="Times New Roman" w:cs="Times New Roman"/>
      <w:sz w:val="20"/>
      <w:szCs w:val="20"/>
    </w:rPr>
  </w:style>
  <w:style w:type="paragraph" w:customStyle="1" w:styleId="1BA03E194D5F4618B69C9FB9AC4311043">
    <w:name w:val="1BA03E194D5F4618B69C9FB9AC4311043"/>
    <w:rsid w:val="005141B0"/>
    <w:pPr>
      <w:spacing w:after="0" w:line="240" w:lineRule="auto"/>
    </w:pPr>
    <w:rPr>
      <w:rFonts w:ascii="Times New Roman" w:eastAsia="Times New Roman" w:hAnsi="Times New Roman" w:cs="Times New Roman"/>
      <w:sz w:val="20"/>
      <w:szCs w:val="20"/>
    </w:rPr>
  </w:style>
  <w:style w:type="paragraph" w:customStyle="1" w:styleId="8C29519133DE4ABCBA96EDAD456B79133">
    <w:name w:val="8C29519133DE4ABCBA96EDAD456B79133"/>
    <w:rsid w:val="005141B0"/>
    <w:pPr>
      <w:spacing w:after="0" w:line="240" w:lineRule="auto"/>
    </w:pPr>
    <w:rPr>
      <w:rFonts w:ascii="Times New Roman" w:eastAsia="Times New Roman" w:hAnsi="Times New Roman" w:cs="Times New Roman"/>
      <w:sz w:val="20"/>
      <w:szCs w:val="20"/>
    </w:rPr>
  </w:style>
  <w:style w:type="paragraph" w:customStyle="1" w:styleId="91111A596BEA479DA6CA0C33A1F56F1D3">
    <w:name w:val="91111A596BEA479DA6CA0C33A1F56F1D3"/>
    <w:rsid w:val="005141B0"/>
    <w:pPr>
      <w:spacing w:after="0" w:line="240" w:lineRule="auto"/>
    </w:pPr>
    <w:rPr>
      <w:rFonts w:ascii="Times New Roman" w:eastAsia="Times New Roman" w:hAnsi="Times New Roman" w:cs="Times New Roman"/>
      <w:sz w:val="20"/>
      <w:szCs w:val="20"/>
    </w:rPr>
  </w:style>
  <w:style w:type="paragraph" w:customStyle="1" w:styleId="6367C5F9BA204939A9D00CB393BD64BC3">
    <w:name w:val="6367C5F9BA204939A9D00CB393BD64BC3"/>
    <w:rsid w:val="005141B0"/>
    <w:pPr>
      <w:spacing w:after="0" w:line="240" w:lineRule="auto"/>
    </w:pPr>
    <w:rPr>
      <w:rFonts w:ascii="Times New Roman" w:eastAsia="Times New Roman" w:hAnsi="Times New Roman" w:cs="Times New Roman"/>
      <w:sz w:val="20"/>
      <w:szCs w:val="20"/>
    </w:rPr>
  </w:style>
  <w:style w:type="paragraph" w:customStyle="1" w:styleId="40D73C85D2C34F26933C355DD0CD4FEF9">
    <w:name w:val="40D73C85D2C34F26933C355DD0CD4FEF9"/>
    <w:rsid w:val="005141B0"/>
    <w:pPr>
      <w:spacing w:after="0" w:line="240" w:lineRule="auto"/>
    </w:pPr>
    <w:rPr>
      <w:rFonts w:ascii="Times New Roman" w:eastAsia="Times New Roman" w:hAnsi="Times New Roman" w:cs="Times New Roman"/>
      <w:sz w:val="20"/>
      <w:szCs w:val="20"/>
    </w:rPr>
  </w:style>
  <w:style w:type="paragraph" w:customStyle="1" w:styleId="A60F8AEE8D1C417C973E2B7D2BF9B4379">
    <w:name w:val="A60F8AEE8D1C417C973E2B7D2BF9B4379"/>
    <w:rsid w:val="005141B0"/>
    <w:pPr>
      <w:spacing w:after="0" w:line="240" w:lineRule="auto"/>
    </w:pPr>
    <w:rPr>
      <w:rFonts w:ascii="Times New Roman" w:eastAsia="Times New Roman" w:hAnsi="Times New Roman" w:cs="Times New Roman"/>
      <w:sz w:val="20"/>
      <w:szCs w:val="20"/>
    </w:rPr>
  </w:style>
  <w:style w:type="paragraph" w:customStyle="1" w:styleId="A51F8B33E4864C8CA91DFDB538496F619">
    <w:name w:val="A51F8B33E4864C8CA91DFDB538496F619"/>
    <w:rsid w:val="005141B0"/>
    <w:pPr>
      <w:spacing w:after="0" w:line="240" w:lineRule="auto"/>
    </w:pPr>
    <w:rPr>
      <w:rFonts w:ascii="Times New Roman" w:eastAsia="Times New Roman" w:hAnsi="Times New Roman" w:cs="Times New Roman"/>
      <w:sz w:val="20"/>
      <w:szCs w:val="20"/>
    </w:rPr>
  </w:style>
  <w:style w:type="paragraph" w:customStyle="1" w:styleId="E1BFA300CE31436EB5A37AEC39FE93069">
    <w:name w:val="E1BFA300CE31436EB5A37AEC39FE93069"/>
    <w:rsid w:val="005141B0"/>
    <w:pPr>
      <w:spacing w:after="0" w:line="240" w:lineRule="auto"/>
    </w:pPr>
    <w:rPr>
      <w:rFonts w:ascii="Times New Roman" w:eastAsia="Times New Roman" w:hAnsi="Times New Roman" w:cs="Times New Roman"/>
      <w:sz w:val="20"/>
      <w:szCs w:val="20"/>
    </w:rPr>
  </w:style>
  <w:style w:type="paragraph" w:customStyle="1" w:styleId="7CC944F26F834839A40F63D1599D57359">
    <w:name w:val="7CC944F26F834839A40F63D1599D57359"/>
    <w:rsid w:val="005141B0"/>
    <w:pPr>
      <w:spacing w:after="0" w:line="240" w:lineRule="auto"/>
    </w:pPr>
    <w:rPr>
      <w:rFonts w:ascii="Times New Roman" w:eastAsia="Times New Roman" w:hAnsi="Times New Roman" w:cs="Times New Roman"/>
      <w:sz w:val="20"/>
      <w:szCs w:val="20"/>
    </w:rPr>
  </w:style>
  <w:style w:type="paragraph" w:customStyle="1" w:styleId="55A8B46DBC564F319C97A52220BB99B79">
    <w:name w:val="55A8B46DBC564F319C97A52220BB99B79"/>
    <w:rsid w:val="005141B0"/>
    <w:pPr>
      <w:spacing w:after="0" w:line="240" w:lineRule="auto"/>
    </w:pPr>
    <w:rPr>
      <w:rFonts w:ascii="Times New Roman" w:eastAsia="Times New Roman" w:hAnsi="Times New Roman" w:cs="Times New Roman"/>
      <w:sz w:val="20"/>
      <w:szCs w:val="20"/>
    </w:rPr>
  </w:style>
  <w:style w:type="paragraph" w:customStyle="1" w:styleId="6279F45CCB5C4180AB1CDDA2943020CB9">
    <w:name w:val="6279F45CCB5C4180AB1CDDA2943020CB9"/>
    <w:rsid w:val="005141B0"/>
    <w:pPr>
      <w:spacing w:after="0" w:line="240" w:lineRule="auto"/>
    </w:pPr>
    <w:rPr>
      <w:rFonts w:ascii="Times New Roman" w:eastAsia="Times New Roman" w:hAnsi="Times New Roman" w:cs="Times New Roman"/>
      <w:sz w:val="20"/>
      <w:szCs w:val="20"/>
    </w:rPr>
  </w:style>
  <w:style w:type="paragraph" w:customStyle="1" w:styleId="8123263FF0104FFDAFDDD8EBA86956679">
    <w:name w:val="8123263FF0104FFDAFDDD8EBA86956679"/>
    <w:rsid w:val="005141B0"/>
    <w:pPr>
      <w:spacing w:after="0" w:line="240" w:lineRule="auto"/>
    </w:pPr>
    <w:rPr>
      <w:rFonts w:ascii="Times New Roman" w:eastAsia="Times New Roman" w:hAnsi="Times New Roman" w:cs="Times New Roman"/>
      <w:sz w:val="20"/>
      <w:szCs w:val="20"/>
    </w:rPr>
  </w:style>
  <w:style w:type="paragraph" w:customStyle="1" w:styleId="806546828BED49E48AE3B9BAFCA37FDF9">
    <w:name w:val="806546828BED49E48AE3B9BAFCA37FDF9"/>
    <w:rsid w:val="005141B0"/>
    <w:pPr>
      <w:spacing w:after="0" w:line="240" w:lineRule="auto"/>
    </w:pPr>
    <w:rPr>
      <w:rFonts w:ascii="Times New Roman" w:eastAsia="Times New Roman" w:hAnsi="Times New Roman" w:cs="Times New Roman"/>
      <w:sz w:val="20"/>
      <w:szCs w:val="20"/>
    </w:rPr>
  </w:style>
  <w:style w:type="paragraph" w:customStyle="1" w:styleId="84DCBA5A1B9B4CD4A9699F85E503E0869">
    <w:name w:val="84DCBA5A1B9B4CD4A9699F85E503E0869"/>
    <w:rsid w:val="005141B0"/>
    <w:pPr>
      <w:spacing w:after="0" w:line="240" w:lineRule="auto"/>
    </w:pPr>
    <w:rPr>
      <w:rFonts w:ascii="Times New Roman" w:eastAsia="Times New Roman" w:hAnsi="Times New Roman" w:cs="Times New Roman"/>
      <w:sz w:val="20"/>
      <w:szCs w:val="20"/>
    </w:rPr>
  </w:style>
  <w:style w:type="paragraph" w:customStyle="1" w:styleId="1B8086F461EF49148D88BE95B7CF62DC9">
    <w:name w:val="1B8086F461EF49148D88BE95B7CF62DC9"/>
    <w:rsid w:val="005141B0"/>
    <w:pPr>
      <w:spacing w:after="0" w:line="240" w:lineRule="auto"/>
    </w:pPr>
    <w:rPr>
      <w:rFonts w:ascii="Times New Roman" w:eastAsia="Times New Roman" w:hAnsi="Times New Roman" w:cs="Times New Roman"/>
      <w:sz w:val="20"/>
      <w:szCs w:val="20"/>
    </w:rPr>
  </w:style>
  <w:style w:type="paragraph" w:customStyle="1" w:styleId="CF9D8CB8D52340938D61DFBFC6F0FCDA9">
    <w:name w:val="CF9D8CB8D52340938D61DFBFC6F0FCDA9"/>
    <w:rsid w:val="005141B0"/>
    <w:pPr>
      <w:spacing w:after="0" w:line="240" w:lineRule="auto"/>
    </w:pPr>
    <w:rPr>
      <w:rFonts w:ascii="Times New Roman" w:eastAsia="Times New Roman" w:hAnsi="Times New Roman" w:cs="Times New Roman"/>
      <w:sz w:val="20"/>
      <w:szCs w:val="20"/>
    </w:rPr>
  </w:style>
  <w:style w:type="paragraph" w:customStyle="1" w:styleId="B41BE81C1F9A4AF0A93A93F156EFE6309">
    <w:name w:val="B41BE81C1F9A4AF0A93A93F156EFE6309"/>
    <w:rsid w:val="005141B0"/>
    <w:pPr>
      <w:spacing w:after="0" w:line="240" w:lineRule="auto"/>
    </w:pPr>
    <w:rPr>
      <w:rFonts w:ascii="Times New Roman" w:eastAsia="Times New Roman" w:hAnsi="Times New Roman" w:cs="Times New Roman"/>
      <w:sz w:val="20"/>
      <w:szCs w:val="20"/>
    </w:rPr>
  </w:style>
  <w:style w:type="paragraph" w:customStyle="1" w:styleId="D0416FF4B46849F897C112F3575015669">
    <w:name w:val="D0416FF4B46849F897C112F3575015669"/>
    <w:rsid w:val="005141B0"/>
    <w:pPr>
      <w:spacing w:after="0" w:line="240" w:lineRule="auto"/>
    </w:pPr>
    <w:rPr>
      <w:rFonts w:ascii="Times New Roman" w:eastAsia="Times New Roman" w:hAnsi="Times New Roman" w:cs="Times New Roman"/>
      <w:sz w:val="20"/>
      <w:szCs w:val="20"/>
    </w:rPr>
  </w:style>
  <w:style w:type="paragraph" w:customStyle="1" w:styleId="D8947630123F40808B526A024224DA129">
    <w:name w:val="D8947630123F40808B526A024224DA129"/>
    <w:rsid w:val="005141B0"/>
    <w:pPr>
      <w:spacing w:after="0" w:line="240" w:lineRule="auto"/>
    </w:pPr>
    <w:rPr>
      <w:rFonts w:ascii="Times New Roman" w:eastAsia="Times New Roman" w:hAnsi="Times New Roman" w:cs="Times New Roman"/>
      <w:sz w:val="20"/>
      <w:szCs w:val="20"/>
    </w:rPr>
  </w:style>
  <w:style w:type="paragraph" w:customStyle="1" w:styleId="55FAEEF85A794DB2B0F1315EB2D2D3269">
    <w:name w:val="55FAEEF85A794DB2B0F1315EB2D2D3269"/>
    <w:rsid w:val="005141B0"/>
    <w:pPr>
      <w:spacing w:after="0" w:line="240" w:lineRule="auto"/>
    </w:pPr>
    <w:rPr>
      <w:rFonts w:ascii="Times New Roman" w:eastAsia="Times New Roman" w:hAnsi="Times New Roman" w:cs="Times New Roman"/>
      <w:sz w:val="20"/>
      <w:szCs w:val="20"/>
    </w:rPr>
  </w:style>
  <w:style w:type="paragraph" w:customStyle="1" w:styleId="A2D3DDE7E3254420BA9CD222BDAD913A9">
    <w:name w:val="A2D3DDE7E3254420BA9CD222BDAD913A9"/>
    <w:rsid w:val="005141B0"/>
    <w:pPr>
      <w:spacing w:after="0" w:line="240" w:lineRule="auto"/>
    </w:pPr>
    <w:rPr>
      <w:rFonts w:ascii="Times New Roman" w:eastAsia="Times New Roman" w:hAnsi="Times New Roman" w:cs="Times New Roman"/>
      <w:sz w:val="20"/>
      <w:szCs w:val="20"/>
    </w:rPr>
  </w:style>
  <w:style w:type="paragraph" w:customStyle="1" w:styleId="91B364EC5BCE475DABF96AE4BB8032559">
    <w:name w:val="91B364EC5BCE475DABF96AE4BB8032559"/>
    <w:rsid w:val="005141B0"/>
    <w:pPr>
      <w:spacing w:after="0" w:line="240" w:lineRule="auto"/>
    </w:pPr>
    <w:rPr>
      <w:rFonts w:ascii="Times New Roman" w:eastAsia="Times New Roman" w:hAnsi="Times New Roman" w:cs="Times New Roman"/>
      <w:sz w:val="20"/>
      <w:szCs w:val="20"/>
    </w:rPr>
  </w:style>
  <w:style w:type="paragraph" w:customStyle="1" w:styleId="74C421BD75874E25B8E80703E0AFAAC09">
    <w:name w:val="74C421BD75874E25B8E80703E0AFAAC09"/>
    <w:rsid w:val="005141B0"/>
    <w:pPr>
      <w:spacing w:after="0" w:line="240" w:lineRule="auto"/>
    </w:pPr>
    <w:rPr>
      <w:rFonts w:ascii="Times New Roman" w:eastAsia="Times New Roman" w:hAnsi="Times New Roman" w:cs="Times New Roman"/>
      <w:sz w:val="20"/>
      <w:szCs w:val="20"/>
    </w:rPr>
  </w:style>
  <w:style w:type="paragraph" w:customStyle="1" w:styleId="9EB7BFA0F7E0454EAA0E776B881BEA329">
    <w:name w:val="9EB7BFA0F7E0454EAA0E776B881BEA329"/>
    <w:rsid w:val="005141B0"/>
    <w:pPr>
      <w:spacing w:after="0" w:line="240" w:lineRule="auto"/>
    </w:pPr>
    <w:rPr>
      <w:rFonts w:ascii="Times New Roman" w:eastAsia="Times New Roman" w:hAnsi="Times New Roman" w:cs="Times New Roman"/>
      <w:sz w:val="20"/>
      <w:szCs w:val="20"/>
    </w:rPr>
  </w:style>
  <w:style w:type="paragraph" w:customStyle="1" w:styleId="9ED3A649695144679DD0F3AA9B73B79B9">
    <w:name w:val="9ED3A649695144679DD0F3AA9B73B79B9"/>
    <w:rsid w:val="005141B0"/>
    <w:pPr>
      <w:spacing w:after="0" w:line="240" w:lineRule="auto"/>
    </w:pPr>
    <w:rPr>
      <w:rFonts w:ascii="Times New Roman" w:eastAsia="Times New Roman" w:hAnsi="Times New Roman" w:cs="Times New Roman"/>
      <w:sz w:val="20"/>
      <w:szCs w:val="20"/>
    </w:rPr>
  </w:style>
  <w:style w:type="paragraph" w:customStyle="1" w:styleId="454741BA58F3424892CCAEF760BD1DF59">
    <w:name w:val="454741BA58F3424892CCAEF760BD1DF59"/>
    <w:rsid w:val="005141B0"/>
    <w:pPr>
      <w:spacing w:after="0" w:line="240" w:lineRule="auto"/>
    </w:pPr>
    <w:rPr>
      <w:rFonts w:ascii="Times New Roman" w:eastAsia="Times New Roman" w:hAnsi="Times New Roman" w:cs="Times New Roman"/>
      <w:sz w:val="20"/>
      <w:szCs w:val="20"/>
    </w:rPr>
  </w:style>
  <w:style w:type="paragraph" w:customStyle="1" w:styleId="A259FFDE5D024A32929BB94D559188929">
    <w:name w:val="A259FFDE5D024A32929BB94D559188929"/>
    <w:rsid w:val="005141B0"/>
    <w:pPr>
      <w:spacing w:after="0" w:line="240" w:lineRule="auto"/>
    </w:pPr>
    <w:rPr>
      <w:rFonts w:ascii="Times New Roman" w:eastAsia="Times New Roman" w:hAnsi="Times New Roman" w:cs="Times New Roman"/>
      <w:sz w:val="20"/>
      <w:szCs w:val="20"/>
    </w:rPr>
  </w:style>
  <w:style w:type="paragraph" w:customStyle="1" w:styleId="4A3AC8FEFFB844C6B3196CCB0EE205379">
    <w:name w:val="4A3AC8FEFFB844C6B3196CCB0EE205379"/>
    <w:rsid w:val="005141B0"/>
    <w:pPr>
      <w:spacing w:after="0" w:line="240" w:lineRule="auto"/>
    </w:pPr>
    <w:rPr>
      <w:rFonts w:ascii="Times New Roman" w:eastAsia="Times New Roman" w:hAnsi="Times New Roman" w:cs="Times New Roman"/>
      <w:sz w:val="20"/>
      <w:szCs w:val="20"/>
    </w:rPr>
  </w:style>
  <w:style w:type="paragraph" w:customStyle="1" w:styleId="DB3014BC7B9C4F7CBCEA7E82311C50649">
    <w:name w:val="DB3014BC7B9C4F7CBCEA7E82311C50649"/>
    <w:rsid w:val="005141B0"/>
    <w:pPr>
      <w:spacing w:after="0" w:line="240" w:lineRule="auto"/>
    </w:pPr>
    <w:rPr>
      <w:rFonts w:ascii="Times New Roman" w:eastAsia="Times New Roman" w:hAnsi="Times New Roman" w:cs="Times New Roman"/>
      <w:sz w:val="20"/>
      <w:szCs w:val="20"/>
    </w:rPr>
  </w:style>
  <w:style w:type="paragraph" w:customStyle="1" w:styleId="2DCC38967F7F4BB5BE3FE258C01318879">
    <w:name w:val="2DCC38967F7F4BB5BE3FE258C01318879"/>
    <w:rsid w:val="005141B0"/>
    <w:pPr>
      <w:spacing w:after="0" w:line="240" w:lineRule="auto"/>
    </w:pPr>
    <w:rPr>
      <w:rFonts w:ascii="Times New Roman" w:eastAsia="Times New Roman" w:hAnsi="Times New Roman" w:cs="Times New Roman"/>
      <w:sz w:val="20"/>
      <w:szCs w:val="20"/>
    </w:rPr>
  </w:style>
  <w:style w:type="paragraph" w:customStyle="1" w:styleId="8C06DE894914448E89B03A3012C67A3C9">
    <w:name w:val="8C06DE894914448E89B03A3012C67A3C9"/>
    <w:rsid w:val="005141B0"/>
    <w:pPr>
      <w:spacing w:after="0" w:line="240" w:lineRule="auto"/>
    </w:pPr>
    <w:rPr>
      <w:rFonts w:ascii="Times New Roman" w:eastAsia="Times New Roman" w:hAnsi="Times New Roman" w:cs="Times New Roman"/>
      <w:sz w:val="20"/>
      <w:szCs w:val="20"/>
    </w:rPr>
  </w:style>
  <w:style w:type="paragraph" w:customStyle="1" w:styleId="8C38840F28BB49FF9F79CC7BF947DC4E9">
    <w:name w:val="8C38840F28BB49FF9F79CC7BF947DC4E9"/>
    <w:rsid w:val="005141B0"/>
    <w:pPr>
      <w:spacing w:after="0" w:line="240" w:lineRule="auto"/>
    </w:pPr>
    <w:rPr>
      <w:rFonts w:ascii="Times New Roman" w:eastAsia="Times New Roman" w:hAnsi="Times New Roman" w:cs="Times New Roman"/>
      <w:sz w:val="20"/>
      <w:szCs w:val="20"/>
    </w:rPr>
  </w:style>
  <w:style w:type="paragraph" w:customStyle="1" w:styleId="9E665E2D915545219A70444F15E20E5D9">
    <w:name w:val="9E665E2D915545219A70444F15E20E5D9"/>
    <w:rsid w:val="005141B0"/>
    <w:pPr>
      <w:spacing w:after="0" w:line="240" w:lineRule="auto"/>
    </w:pPr>
    <w:rPr>
      <w:rFonts w:ascii="Times New Roman" w:eastAsia="Times New Roman" w:hAnsi="Times New Roman" w:cs="Times New Roman"/>
      <w:sz w:val="20"/>
      <w:szCs w:val="20"/>
    </w:rPr>
  </w:style>
  <w:style w:type="paragraph" w:customStyle="1" w:styleId="1FB74E1E72DF44D3AC4994E4B60EAA419">
    <w:name w:val="1FB74E1E72DF44D3AC4994E4B60EAA419"/>
    <w:rsid w:val="005141B0"/>
    <w:pPr>
      <w:spacing w:after="0" w:line="240" w:lineRule="auto"/>
    </w:pPr>
    <w:rPr>
      <w:rFonts w:ascii="Times New Roman" w:eastAsia="Times New Roman" w:hAnsi="Times New Roman" w:cs="Times New Roman"/>
      <w:sz w:val="20"/>
      <w:szCs w:val="20"/>
    </w:rPr>
  </w:style>
  <w:style w:type="paragraph" w:customStyle="1" w:styleId="4AABAA96531343DFAE60EE23CB8F98F19">
    <w:name w:val="4AABAA96531343DFAE60EE23CB8F98F19"/>
    <w:rsid w:val="005141B0"/>
    <w:pPr>
      <w:spacing w:after="0" w:line="240" w:lineRule="auto"/>
    </w:pPr>
    <w:rPr>
      <w:rFonts w:ascii="Times New Roman" w:eastAsia="Times New Roman" w:hAnsi="Times New Roman" w:cs="Times New Roman"/>
      <w:sz w:val="20"/>
      <w:szCs w:val="20"/>
    </w:rPr>
  </w:style>
  <w:style w:type="paragraph" w:customStyle="1" w:styleId="115E1D220CAA4E129129FB0ADED4099B9">
    <w:name w:val="115E1D220CAA4E129129FB0ADED4099B9"/>
    <w:rsid w:val="005141B0"/>
    <w:pPr>
      <w:spacing w:after="0" w:line="240" w:lineRule="auto"/>
    </w:pPr>
    <w:rPr>
      <w:rFonts w:ascii="Times New Roman" w:eastAsia="Times New Roman" w:hAnsi="Times New Roman" w:cs="Times New Roman"/>
      <w:sz w:val="20"/>
      <w:szCs w:val="20"/>
    </w:rPr>
  </w:style>
  <w:style w:type="paragraph" w:customStyle="1" w:styleId="B7E0FED42F8C484B85BA46973D0E9F5D9">
    <w:name w:val="B7E0FED42F8C484B85BA46973D0E9F5D9"/>
    <w:rsid w:val="005141B0"/>
    <w:pPr>
      <w:spacing w:after="0" w:line="240" w:lineRule="auto"/>
    </w:pPr>
    <w:rPr>
      <w:rFonts w:ascii="Times New Roman" w:eastAsia="Times New Roman" w:hAnsi="Times New Roman" w:cs="Times New Roman"/>
      <w:sz w:val="20"/>
      <w:szCs w:val="20"/>
    </w:rPr>
  </w:style>
  <w:style w:type="paragraph" w:customStyle="1" w:styleId="576B4FA3E17A4B69B617DD71740867279">
    <w:name w:val="576B4FA3E17A4B69B617DD71740867279"/>
    <w:rsid w:val="005141B0"/>
    <w:pPr>
      <w:spacing w:after="0" w:line="240" w:lineRule="auto"/>
    </w:pPr>
    <w:rPr>
      <w:rFonts w:ascii="Times New Roman" w:eastAsia="Times New Roman" w:hAnsi="Times New Roman" w:cs="Times New Roman"/>
      <w:sz w:val="20"/>
      <w:szCs w:val="20"/>
    </w:rPr>
  </w:style>
  <w:style w:type="paragraph" w:customStyle="1" w:styleId="C7739E7F3DCE45D7B9424297699E195E9">
    <w:name w:val="C7739E7F3DCE45D7B9424297699E195E9"/>
    <w:rsid w:val="005141B0"/>
    <w:pPr>
      <w:spacing w:after="0" w:line="240" w:lineRule="auto"/>
    </w:pPr>
    <w:rPr>
      <w:rFonts w:ascii="Times New Roman" w:eastAsia="Times New Roman" w:hAnsi="Times New Roman" w:cs="Times New Roman"/>
      <w:sz w:val="20"/>
      <w:szCs w:val="20"/>
    </w:rPr>
  </w:style>
  <w:style w:type="paragraph" w:customStyle="1" w:styleId="E957E301E4EB4CD6A2508F4B6BD9FF0B9">
    <w:name w:val="E957E301E4EB4CD6A2508F4B6BD9FF0B9"/>
    <w:rsid w:val="005141B0"/>
    <w:pPr>
      <w:spacing w:after="0" w:line="240" w:lineRule="auto"/>
    </w:pPr>
    <w:rPr>
      <w:rFonts w:ascii="Times New Roman" w:eastAsia="Times New Roman" w:hAnsi="Times New Roman" w:cs="Times New Roman"/>
      <w:sz w:val="20"/>
      <w:szCs w:val="20"/>
    </w:rPr>
  </w:style>
  <w:style w:type="paragraph" w:customStyle="1" w:styleId="7BA14E1D877845828806C0EEF8E6076C9">
    <w:name w:val="7BA14E1D877845828806C0EEF8E6076C9"/>
    <w:rsid w:val="005141B0"/>
    <w:pPr>
      <w:spacing w:after="0" w:line="240" w:lineRule="auto"/>
    </w:pPr>
    <w:rPr>
      <w:rFonts w:ascii="Times New Roman" w:eastAsia="Times New Roman" w:hAnsi="Times New Roman" w:cs="Times New Roman"/>
      <w:sz w:val="20"/>
      <w:szCs w:val="20"/>
    </w:rPr>
  </w:style>
  <w:style w:type="paragraph" w:customStyle="1" w:styleId="C69F59F802FD4987913BA12F7D879F559">
    <w:name w:val="C69F59F802FD4987913BA12F7D879F559"/>
    <w:rsid w:val="005141B0"/>
    <w:pPr>
      <w:spacing w:after="0" w:line="240" w:lineRule="auto"/>
    </w:pPr>
    <w:rPr>
      <w:rFonts w:ascii="Times New Roman" w:eastAsia="Times New Roman" w:hAnsi="Times New Roman" w:cs="Times New Roman"/>
      <w:sz w:val="20"/>
      <w:szCs w:val="20"/>
    </w:rPr>
  </w:style>
  <w:style w:type="paragraph" w:customStyle="1" w:styleId="97899B7ED140446C9B1BEB3AC5B13DE39">
    <w:name w:val="97899B7ED140446C9B1BEB3AC5B13DE39"/>
    <w:rsid w:val="005141B0"/>
    <w:pPr>
      <w:spacing w:after="0" w:line="240" w:lineRule="auto"/>
    </w:pPr>
    <w:rPr>
      <w:rFonts w:ascii="Times New Roman" w:eastAsia="Times New Roman" w:hAnsi="Times New Roman" w:cs="Times New Roman"/>
      <w:sz w:val="20"/>
      <w:szCs w:val="20"/>
    </w:rPr>
  </w:style>
  <w:style w:type="paragraph" w:customStyle="1" w:styleId="91BBF15C16E3475C9B383FAA3A6993FD9">
    <w:name w:val="91BBF15C16E3475C9B383FAA3A6993FD9"/>
    <w:rsid w:val="005141B0"/>
    <w:pPr>
      <w:spacing w:after="0" w:line="240" w:lineRule="auto"/>
    </w:pPr>
    <w:rPr>
      <w:rFonts w:ascii="Times New Roman" w:eastAsia="Times New Roman" w:hAnsi="Times New Roman" w:cs="Times New Roman"/>
      <w:sz w:val="20"/>
      <w:szCs w:val="20"/>
    </w:rPr>
  </w:style>
  <w:style w:type="paragraph" w:customStyle="1" w:styleId="94125D6C6DF744F09A989D6F7713E2649">
    <w:name w:val="94125D6C6DF744F09A989D6F7713E2649"/>
    <w:rsid w:val="005141B0"/>
    <w:pPr>
      <w:spacing w:after="0" w:line="240" w:lineRule="auto"/>
    </w:pPr>
    <w:rPr>
      <w:rFonts w:ascii="Times New Roman" w:eastAsia="Times New Roman" w:hAnsi="Times New Roman" w:cs="Times New Roman"/>
      <w:sz w:val="20"/>
      <w:szCs w:val="20"/>
    </w:rPr>
  </w:style>
  <w:style w:type="paragraph" w:customStyle="1" w:styleId="5348A0E255B24DD0B84D4F0FB16D3AD99">
    <w:name w:val="5348A0E255B24DD0B84D4F0FB16D3AD99"/>
    <w:rsid w:val="005141B0"/>
    <w:pPr>
      <w:spacing w:after="0" w:line="240" w:lineRule="auto"/>
    </w:pPr>
    <w:rPr>
      <w:rFonts w:ascii="Times New Roman" w:eastAsia="Times New Roman" w:hAnsi="Times New Roman" w:cs="Times New Roman"/>
      <w:sz w:val="20"/>
      <w:szCs w:val="20"/>
    </w:rPr>
  </w:style>
  <w:style w:type="paragraph" w:customStyle="1" w:styleId="EA657AE0D0EC4AC1A34BE55805624E039">
    <w:name w:val="EA657AE0D0EC4AC1A34BE55805624E039"/>
    <w:rsid w:val="005141B0"/>
    <w:pPr>
      <w:spacing w:after="0" w:line="240" w:lineRule="auto"/>
    </w:pPr>
    <w:rPr>
      <w:rFonts w:ascii="Times New Roman" w:eastAsia="Times New Roman" w:hAnsi="Times New Roman" w:cs="Times New Roman"/>
      <w:sz w:val="20"/>
      <w:szCs w:val="20"/>
    </w:rPr>
  </w:style>
  <w:style w:type="paragraph" w:customStyle="1" w:styleId="56ED4DE0EC354FA9A4E11E24B9FF314E9">
    <w:name w:val="56ED4DE0EC354FA9A4E11E24B9FF314E9"/>
    <w:rsid w:val="005141B0"/>
    <w:pPr>
      <w:spacing w:after="0" w:line="240" w:lineRule="auto"/>
    </w:pPr>
    <w:rPr>
      <w:rFonts w:ascii="Times New Roman" w:eastAsia="Times New Roman" w:hAnsi="Times New Roman" w:cs="Times New Roman"/>
      <w:sz w:val="20"/>
      <w:szCs w:val="20"/>
    </w:rPr>
  </w:style>
  <w:style w:type="paragraph" w:customStyle="1" w:styleId="D48B4EDD73514A69B8C653585B8D3D9E9">
    <w:name w:val="D48B4EDD73514A69B8C653585B8D3D9E9"/>
    <w:rsid w:val="005141B0"/>
    <w:pPr>
      <w:spacing w:after="0" w:line="240" w:lineRule="auto"/>
    </w:pPr>
    <w:rPr>
      <w:rFonts w:ascii="Times New Roman" w:eastAsia="Times New Roman" w:hAnsi="Times New Roman" w:cs="Times New Roman"/>
      <w:sz w:val="20"/>
      <w:szCs w:val="20"/>
    </w:rPr>
  </w:style>
  <w:style w:type="paragraph" w:customStyle="1" w:styleId="DAB3DB101E1144EF98CF34B47E81A7D29">
    <w:name w:val="DAB3DB101E1144EF98CF34B47E81A7D29"/>
    <w:rsid w:val="005141B0"/>
    <w:pPr>
      <w:spacing w:after="0" w:line="240" w:lineRule="auto"/>
    </w:pPr>
    <w:rPr>
      <w:rFonts w:ascii="Times New Roman" w:eastAsia="Times New Roman" w:hAnsi="Times New Roman" w:cs="Times New Roman"/>
      <w:sz w:val="20"/>
      <w:szCs w:val="20"/>
    </w:rPr>
  </w:style>
  <w:style w:type="paragraph" w:customStyle="1" w:styleId="B1902578D17647EE8E61A198AE15C7AB9">
    <w:name w:val="B1902578D17647EE8E61A198AE15C7AB9"/>
    <w:rsid w:val="005141B0"/>
    <w:pPr>
      <w:spacing w:after="0" w:line="240" w:lineRule="auto"/>
    </w:pPr>
    <w:rPr>
      <w:rFonts w:ascii="Times New Roman" w:eastAsia="Times New Roman" w:hAnsi="Times New Roman" w:cs="Times New Roman"/>
      <w:sz w:val="20"/>
      <w:szCs w:val="20"/>
    </w:rPr>
  </w:style>
  <w:style w:type="paragraph" w:customStyle="1" w:styleId="0A5F89AF61BD43D49728DBC8332637C89">
    <w:name w:val="0A5F89AF61BD43D49728DBC8332637C89"/>
    <w:rsid w:val="005141B0"/>
    <w:pPr>
      <w:spacing w:after="0" w:line="240" w:lineRule="auto"/>
    </w:pPr>
    <w:rPr>
      <w:rFonts w:ascii="Times New Roman" w:eastAsia="Times New Roman" w:hAnsi="Times New Roman" w:cs="Times New Roman"/>
      <w:sz w:val="20"/>
      <w:szCs w:val="20"/>
    </w:rPr>
  </w:style>
  <w:style w:type="paragraph" w:customStyle="1" w:styleId="CA4939EE2F7D44A0B5EA07537233B0FD9">
    <w:name w:val="CA4939EE2F7D44A0B5EA07537233B0FD9"/>
    <w:rsid w:val="005141B0"/>
    <w:pPr>
      <w:spacing w:after="0" w:line="240" w:lineRule="auto"/>
    </w:pPr>
    <w:rPr>
      <w:rFonts w:ascii="Times New Roman" w:eastAsia="Times New Roman" w:hAnsi="Times New Roman" w:cs="Times New Roman"/>
      <w:sz w:val="20"/>
      <w:szCs w:val="20"/>
    </w:rPr>
  </w:style>
  <w:style w:type="paragraph" w:customStyle="1" w:styleId="677355BD11F44ED6AD99DF79EF6F0B559">
    <w:name w:val="677355BD11F44ED6AD99DF79EF6F0B559"/>
    <w:rsid w:val="005141B0"/>
    <w:pPr>
      <w:spacing w:after="0" w:line="240" w:lineRule="auto"/>
    </w:pPr>
    <w:rPr>
      <w:rFonts w:ascii="Times New Roman" w:eastAsia="Times New Roman" w:hAnsi="Times New Roman" w:cs="Times New Roman"/>
      <w:sz w:val="20"/>
      <w:szCs w:val="20"/>
    </w:rPr>
  </w:style>
  <w:style w:type="paragraph" w:customStyle="1" w:styleId="F562CB4677694E2C829714AB712E73919">
    <w:name w:val="F562CB4677694E2C829714AB712E73919"/>
    <w:rsid w:val="005141B0"/>
    <w:pPr>
      <w:spacing w:after="0" w:line="240" w:lineRule="auto"/>
    </w:pPr>
    <w:rPr>
      <w:rFonts w:ascii="Times New Roman" w:eastAsia="Times New Roman" w:hAnsi="Times New Roman" w:cs="Times New Roman"/>
      <w:sz w:val="20"/>
      <w:szCs w:val="20"/>
    </w:rPr>
  </w:style>
  <w:style w:type="paragraph" w:customStyle="1" w:styleId="E100B3CC8B6745C1949D9DCE863B72F39">
    <w:name w:val="E100B3CC8B6745C1949D9DCE863B72F39"/>
    <w:rsid w:val="005141B0"/>
    <w:pPr>
      <w:spacing w:after="0" w:line="240" w:lineRule="auto"/>
    </w:pPr>
    <w:rPr>
      <w:rFonts w:ascii="Times New Roman" w:eastAsia="Times New Roman" w:hAnsi="Times New Roman" w:cs="Times New Roman"/>
      <w:sz w:val="20"/>
      <w:szCs w:val="20"/>
    </w:rPr>
  </w:style>
  <w:style w:type="paragraph" w:customStyle="1" w:styleId="B11A05901240426690BAFB813E988D899">
    <w:name w:val="B11A05901240426690BAFB813E988D899"/>
    <w:rsid w:val="005141B0"/>
    <w:pPr>
      <w:spacing w:after="0" w:line="240" w:lineRule="auto"/>
    </w:pPr>
    <w:rPr>
      <w:rFonts w:ascii="Times New Roman" w:eastAsia="Times New Roman" w:hAnsi="Times New Roman" w:cs="Times New Roman"/>
      <w:sz w:val="20"/>
      <w:szCs w:val="20"/>
    </w:rPr>
  </w:style>
  <w:style w:type="paragraph" w:customStyle="1" w:styleId="0E9229C5C0F04DEA9C86112DCCA723429">
    <w:name w:val="0E9229C5C0F04DEA9C86112DCCA723429"/>
    <w:rsid w:val="005141B0"/>
    <w:pPr>
      <w:spacing w:after="0" w:line="240" w:lineRule="auto"/>
    </w:pPr>
    <w:rPr>
      <w:rFonts w:ascii="Times New Roman" w:eastAsia="Times New Roman" w:hAnsi="Times New Roman" w:cs="Times New Roman"/>
      <w:sz w:val="20"/>
      <w:szCs w:val="20"/>
    </w:rPr>
  </w:style>
  <w:style w:type="paragraph" w:customStyle="1" w:styleId="3580E3D8C5DE4BBFAB8127F4E2B43D669">
    <w:name w:val="3580E3D8C5DE4BBFAB8127F4E2B43D669"/>
    <w:rsid w:val="005141B0"/>
    <w:pPr>
      <w:spacing w:after="0" w:line="240" w:lineRule="auto"/>
    </w:pPr>
    <w:rPr>
      <w:rFonts w:ascii="Times New Roman" w:eastAsia="Times New Roman" w:hAnsi="Times New Roman" w:cs="Times New Roman"/>
      <w:sz w:val="20"/>
      <w:szCs w:val="20"/>
    </w:rPr>
  </w:style>
  <w:style w:type="paragraph" w:customStyle="1" w:styleId="4B1CA6CFB53E44E1B2012EACC677481E9">
    <w:name w:val="4B1CA6CFB53E44E1B2012EACC677481E9"/>
    <w:rsid w:val="005141B0"/>
    <w:pPr>
      <w:spacing w:after="0" w:line="240" w:lineRule="auto"/>
    </w:pPr>
    <w:rPr>
      <w:rFonts w:ascii="Times New Roman" w:eastAsia="Times New Roman" w:hAnsi="Times New Roman" w:cs="Times New Roman"/>
      <w:sz w:val="20"/>
      <w:szCs w:val="20"/>
    </w:rPr>
  </w:style>
  <w:style w:type="paragraph" w:customStyle="1" w:styleId="9F67A6E4B12242DEA867AF2440C27FB19">
    <w:name w:val="9F67A6E4B12242DEA867AF2440C27FB19"/>
    <w:rsid w:val="005141B0"/>
    <w:pPr>
      <w:spacing w:after="0" w:line="240" w:lineRule="auto"/>
    </w:pPr>
    <w:rPr>
      <w:rFonts w:ascii="Times New Roman" w:eastAsia="Times New Roman" w:hAnsi="Times New Roman" w:cs="Times New Roman"/>
      <w:sz w:val="20"/>
      <w:szCs w:val="20"/>
    </w:rPr>
  </w:style>
  <w:style w:type="paragraph" w:customStyle="1" w:styleId="380826788CD44536A1D62A1E88DD2E509">
    <w:name w:val="380826788CD44536A1D62A1E88DD2E509"/>
    <w:rsid w:val="005141B0"/>
    <w:pPr>
      <w:spacing w:after="0" w:line="240" w:lineRule="auto"/>
    </w:pPr>
    <w:rPr>
      <w:rFonts w:ascii="Times New Roman" w:eastAsia="Times New Roman" w:hAnsi="Times New Roman" w:cs="Times New Roman"/>
      <w:sz w:val="20"/>
      <w:szCs w:val="20"/>
    </w:rPr>
  </w:style>
  <w:style w:type="paragraph" w:customStyle="1" w:styleId="B806A08E1A824FC39533BF2B97AFBAA99">
    <w:name w:val="B806A08E1A824FC39533BF2B97AFBAA99"/>
    <w:rsid w:val="005141B0"/>
    <w:pPr>
      <w:spacing w:after="0" w:line="240" w:lineRule="auto"/>
    </w:pPr>
    <w:rPr>
      <w:rFonts w:ascii="Times New Roman" w:eastAsia="Times New Roman" w:hAnsi="Times New Roman" w:cs="Times New Roman"/>
      <w:sz w:val="20"/>
      <w:szCs w:val="20"/>
    </w:rPr>
  </w:style>
  <w:style w:type="paragraph" w:customStyle="1" w:styleId="37D852CB90D94A96AF3383CF7E37ED999">
    <w:name w:val="37D852CB90D94A96AF3383CF7E37ED999"/>
    <w:rsid w:val="005141B0"/>
    <w:pPr>
      <w:spacing w:after="0" w:line="240" w:lineRule="auto"/>
    </w:pPr>
    <w:rPr>
      <w:rFonts w:ascii="Times New Roman" w:eastAsia="Times New Roman" w:hAnsi="Times New Roman" w:cs="Times New Roman"/>
      <w:sz w:val="20"/>
      <w:szCs w:val="20"/>
    </w:rPr>
  </w:style>
  <w:style w:type="paragraph" w:customStyle="1" w:styleId="584DEA38D3B944A1BFC919C9B11CA80B8">
    <w:name w:val="584DEA38D3B944A1BFC919C9B11CA80B8"/>
    <w:rsid w:val="005141B0"/>
    <w:pPr>
      <w:spacing w:after="0" w:line="240" w:lineRule="auto"/>
    </w:pPr>
    <w:rPr>
      <w:rFonts w:ascii="Times New Roman" w:eastAsia="Times New Roman" w:hAnsi="Times New Roman" w:cs="Times New Roman"/>
      <w:sz w:val="20"/>
      <w:szCs w:val="20"/>
    </w:rPr>
  </w:style>
  <w:style w:type="paragraph" w:customStyle="1" w:styleId="21AFD32765A64A44A3D0C164C5CF0BF46">
    <w:name w:val="21AFD32765A64A44A3D0C164C5CF0BF46"/>
    <w:rsid w:val="005141B0"/>
    <w:pPr>
      <w:spacing w:after="0" w:line="240" w:lineRule="auto"/>
    </w:pPr>
    <w:rPr>
      <w:rFonts w:ascii="Times New Roman" w:eastAsia="Times New Roman" w:hAnsi="Times New Roman" w:cs="Times New Roman"/>
      <w:sz w:val="20"/>
      <w:szCs w:val="20"/>
    </w:rPr>
  </w:style>
  <w:style w:type="paragraph" w:customStyle="1" w:styleId="E77C0862E8724FBC8F2479E0B631D7B96">
    <w:name w:val="E77C0862E8724FBC8F2479E0B631D7B96"/>
    <w:rsid w:val="005141B0"/>
    <w:pPr>
      <w:spacing w:after="0" w:line="240" w:lineRule="auto"/>
    </w:pPr>
    <w:rPr>
      <w:rFonts w:ascii="Times New Roman" w:eastAsia="Times New Roman" w:hAnsi="Times New Roman" w:cs="Times New Roman"/>
      <w:sz w:val="20"/>
      <w:szCs w:val="20"/>
    </w:rPr>
  </w:style>
  <w:style w:type="paragraph" w:customStyle="1" w:styleId="64F7ED3259764E239FE954A8BB9C93626">
    <w:name w:val="64F7ED3259764E239FE954A8BB9C93626"/>
    <w:rsid w:val="005141B0"/>
    <w:pPr>
      <w:spacing w:after="0" w:line="240" w:lineRule="auto"/>
    </w:pPr>
    <w:rPr>
      <w:rFonts w:ascii="Times New Roman" w:eastAsia="Times New Roman" w:hAnsi="Times New Roman" w:cs="Times New Roman"/>
      <w:sz w:val="20"/>
      <w:szCs w:val="20"/>
    </w:rPr>
  </w:style>
  <w:style w:type="paragraph" w:customStyle="1" w:styleId="57A20E55B3C14955A47E8168C05657BE6">
    <w:name w:val="57A20E55B3C14955A47E8168C05657BE6"/>
    <w:rsid w:val="005141B0"/>
    <w:pPr>
      <w:spacing w:after="0" w:line="240" w:lineRule="auto"/>
    </w:pPr>
    <w:rPr>
      <w:rFonts w:ascii="Times New Roman" w:eastAsia="Times New Roman" w:hAnsi="Times New Roman" w:cs="Times New Roman"/>
      <w:sz w:val="20"/>
      <w:szCs w:val="20"/>
    </w:rPr>
  </w:style>
  <w:style w:type="paragraph" w:customStyle="1" w:styleId="A4F6D840DD2443A3BE6760CF66F2C3FC6">
    <w:name w:val="A4F6D840DD2443A3BE6760CF66F2C3FC6"/>
    <w:rsid w:val="005141B0"/>
    <w:pPr>
      <w:spacing w:after="0" w:line="240" w:lineRule="auto"/>
    </w:pPr>
    <w:rPr>
      <w:rFonts w:ascii="Times New Roman" w:eastAsia="Times New Roman" w:hAnsi="Times New Roman" w:cs="Times New Roman"/>
      <w:sz w:val="20"/>
      <w:szCs w:val="20"/>
    </w:rPr>
  </w:style>
  <w:style w:type="paragraph" w:customStyle="1" w:styleId="1EE4A63910E6463C84E137B390EFE0565">
    <w:name w:val="1EE4A63910E6463C84E137B390EFE0565"/>
    <w:rsid w:val="005141B0"/>
    <w:pPr>
      <w:spacing w:after="0" w:line="240" w:lineRule="auto"/>
    </w:pPr>
    <w:rPr>
      <w:rFonts w:ascii="Times New Roman" w:eastAsia="Times New Roman" w:hAnsi="Times New Roman" w:cs="Times New Roman"/>
      <w:sz w:val="20"/>
      <w:szCs w:val="20"/>
    </w:rPr>
  </w:style>
  <w:style w:type="paragraph" w:customStyle="1" w:styleId="ABDA4CF966A1455C83DF272441C29D3423">
    <w:name w:val="ABDA4CF966A1455C83DF272441C29D3423"/>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3">
    <w:name w:val="6125F14B2917464D837EF616A84064BA23"/>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3">
    <w:name w:val="E92C15387F7F447CA7210D49FAFCE26F23"/>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3">
    <w:name w:val="83D5403DF7714D5A84EAE7604CF2F3D223"/>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2">
    <w:name w:val="B17491D495814777B0E9BDEB41988E5922"/>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2">
    <w:name w:val="BFB8917440C84CF59A341DC8590B773F22"/>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2">
    <w:name w:val="100695B4BADB4E21A999D6D3D100986022"/>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3">
    <w:name w:val="1D241D52269D4097B610553D7BEB2F5023"/>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3">
    <w:name w:val="B94A4C99543B41F7B0142D78ADD8D59B23"/>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2">
    <w:name w:val="D55DF86D03DA4F80A108F920EE01D56222"/>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2">
    <w:name w:val="66FA8EB5726D4454A834070CAB13D10222"/>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2">
    <w:name w:val="953BC32AD9284411A73F7CA9A7B77E3F22"/>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2">
    <w:name w:val="6B5EA32636D5490B92526B09742F302C22"/>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3">
    <w:name w:val="960D82DFE67E49E9B1F6B9674D41795023"/>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3">
    <w:name w:val="8D1AE74EA16D4423B0119DC8A9FA61733"/>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3">
    <w:name w:val="A86143FC25C64A058D922FE010FE17A223"/>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2">
    <w:name w:val="D0FC747715194DDAAD8CE812AFA507C322"/>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2">
    <w:name w:val="B5E822829439493194A954D913F6304222"/>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2">
    <w:name w:val="4E4D9955464549E5B766D88DECCE2C1C22"/>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2">
    <w:name w:val="7BB1C08B14F04F59808A3DB257B2D25B22"/>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1">
    <w:name w:val="D8CA76DB084D4C46854E757C42572D9C21"/>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1">
    <w:name w:val="2EF3BD99369C41F59D2B0E851878673F21"/>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0">
    <w:name w:val="43CDF7C2B03541D9BA17F9D27945084320"/>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0">
    <w:name w:val="292442EB3ECB4A718CAAF3220BD9252520"/>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0">
    <w:name w:val="01F89C4D1ED940399B1619493624F93C20"/>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8">
    <w:name w:val="560F183C1259405192A0345404FABA7818"/>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8">
    <w:name w:val="963ECC02D15842608973B2931D52482918"/>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8">
    <w:name w:val="188FC047BB0845A1BCBC9723FAEF146B18"/>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8">
    <w:name w:val="7146EECA43C34935B9902EB6715733A618"/>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8">
    <w:name w:val="61B56438B0524032A6331CCE5F07D1D118"/>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8">
    <w:name w:val="A2F019864E9A45E58A8CD096B3109E3318"/>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8">
    <w:name w:val="B40FD06E48734E44B3BFDDCE18DE81F218"/>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8">
    <w:name w:val="9CE325DFE63F4DAEA751A4195544AF8A18"/>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1">
    <w:name w:val="74BF508E27D74F798ED1FB424B4978E211"/>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1">
    <w:name w:val="0E3CC2B22C784FD48042E9ABF2B21EE111"/>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1">
    <w:name w:val="33162A2853184385820B5485C82334BB11"/>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1">
    <w:name w:val="3DA8363676EC473187D1BABC1394F98911"/>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1">
    <w:name w:val="667A9F44461F4EB1B713A5C1A58DD92C11"/>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1">
    <w:name w:val="A6F8C453783E49F2B54C3CDB2C43752A11"/>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1">
    <w:name w:val="C0D91EDB2E334AE7829A8D0864B4651A11"/>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1">
    <w:name w:val="49F4F36E28B84378AC123EFD3A96194311"/>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1">
    <w:name w:val="9700500E980C4553A454A37B0D51228F11"/>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1">
    <w:name w:val="59F50DF3DDEB41D787CD1FB95751037811"/>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1">
    <w:name w:val="247B7D8B82D846BBB4B0C4DC2D5FA6A311"/>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1">
    <w:name w:val="799E378C852B4D57B195D68BDE1E19B511"/>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1">
    <w:name w:val="A4B2B3187D5B44938AC0114DADA19EF311"/>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1">
    <w:name w:val="51799775631D430DA2A0B151860FBED411"/>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1">
    <w:name w:val="D22CBCE6553146DCA61A0FFEB33EF8E511"/>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1">
    <w:name w:val="BE2E2AC774EB4B89873657541DBDD93511"/>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8">
    <w:name w:val="2DECB55167DE47E29F225831B33C1B2118"/>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8">
    <w:name w:val="13FD3847EA8A448B994291438C32D1C018"/>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8">
    <w:name w:val="92C29E1E6A8B45C8AA5352B0A4F4412018"/>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8">
    <w:name w:val="86B9E0B9A71B486D9E9AB927F483516618"/>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1">
    <w:name w:val="5719001121AC494DB0209D62C5036A1B11"/>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2">
    <w:name w:val="47E0CBCE9C3C4395B251F51AE3C7006C12"/>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2">
    <w:name w:val="A1D0F9806FCE40C19366048D8A4D439912"/>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2">
    <w:name w:val="4E2580B9F66D48BEB5D6A97371AB8B2312"/>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2">
    <w:name w:val="2F329174D87C4926A2B03D10B8BF945A12"/>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2">
    <w:name w:val="549F6F8A8809493C8582350E75E3E11E12"/>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2">
    <w:name w:val="285110867BB3447395CA1FFAE2B8605D12"/>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2">
    <w:name w:val="5102C6107D604AC08F34826F0C31417212"/>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0">
    <w:name w:val="162DC49FC4BA4C5685EA77CB879224D010"/>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0">
    <w:name w:val="BCE5AB7D80E246DDB897C7BD0D86246710"/>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0">
    <w:name w:val="BEC8D178FEF0417E97B285713D7BB86110"/>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0">
    <w:name w:val="AF534D8CEC0245B58DA1D7558DF967F110"/>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2">
    <w:name w:val="1856DE7BEC0D46E5A7B21B10B81A617412"/>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2">
    <w:name w:val="F80F509762FE4432A0E975FAA434064612"/>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2">
    <w:name w:val="1434C21E94EF42A086067F809FA6FBEC12"/>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2">
    <w:name w:val="6693A22941B84CD08F5144B5A369BEA612"/>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0">
    <w:name w:val="0D178EA775E14BB9997898CEEF09F74610"/>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0">
    <w:name w:val="4DB62522C2AB41F190F5E69E1E3837FA10"/>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0">
    <w:name w:val="EFA8A816AFFC4B8D9EDE2B1FDABDA29410"/>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0">
    <w:name w:val="0721A062BEF74125B2879874EE9EF93F10"/>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0">
    <w:name w:val="400BD76ABEE64A8B877824920B82BAB410"/>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0">
    <w:name w:val="6C31F25878EC438192F43315B0ACE1B710"/>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0">
    <w:name w:val="E060B0468CAE40D1A7FFB17C655DFA2210"/>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0">
    <w:name w:val="0F768E72F46649A88402A24CA92ED24B10"/>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0">
    <w:name w:val="4876C9948F0C40ECB32AAE207D77C6E210"/>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0">
    <w:name w:val="EB5B6BC78AE84E5083A788036421ADF810"/>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0">
    <w:name w:val="C5FF855B644F4BD19D8E62BE28165FC910"/>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0">
    <w:name w:val="18DB7512437E4EBABCF957EE019D491210"/>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4">
    <w:name w:val="1BA03E194D5F4618B69C9FB9AC4311044"/>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4">
    <w:name w:val="8C29519133DE4ABCBA96EDAD456B79134"/>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4">
    <w:name w:val="91111A596BEA479DA6CA0C33A1F56F1D4"/>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4">
    <w:name w:val="6367C5F9BA204939A9D00CB393BD64BC4"/>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0">
    <w:name w:val="40D73C85D2C34F26933C355DD0CD4FEF10"/>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0">
    <w:name w:val="A60F8AEE8D1C417C973E2B7D2BF9B43710"/>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0">
    <w:name w:val="A51F8B33E4864C8CA91DFDB538496F6110"/>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0">
    <w:name w:val="E1BFA300CE31436EB5A37AEC39FE930610"/>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0">
    <w:name w:val="7CC944F26F834839A40F63D1599D573510"/>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0">
    <w:name w:val="55A8B46DBC564F319C97A52220BB99B710"/>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0">
    <w:name w:val="6279F45CCB5C4180AB1CDDA2943020CB10"/>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0">
    <w:name w:val="8123263FF0104FFDAFDDD8EBA869566710"/>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0">
    <w:name w:val="806546828BED49E48AE3B9BAFCA37FDF10"/>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0">
    <w:name w:val="84DCBA5A1B9B4CD4A9699F85E503E08610"/>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0">
    <w:name w:val="1B8086F461EF49148D88BE95B7CF62DC10"/>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0">
    <w:name w:val="CF9D8CB8D52340938D61DFBFC6F0FCDA10"/>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0">
    <w:name w:val="B41BE81C1F9A4AF0A93A93F156EFE63010"/>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0">
    <w:name w:val="D0416FF4B46849F897C112F35750156610"/>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0">
    <w:name w:val="D8947630123F40808B526A024224DA1210"/>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0">
    <w:name w:val="55FAEEF85A794DB2B0F1315EB2D2D32610"/>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0">
    <w:name w:val="A2D3DDE7E3254420BA9CD222BDAD913A10"/>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0">
    <w:name w:val="91B364EC5BCE475DABF96AE4BB80325510"/>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0">
    <w:name w:val="74C421BD75874E25B8E80703E0AFAAC010"/>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0">
    <w:name w:val="9EB7BFA0F7E0454EAA0E776B881BEA3210"/>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0">
    <w:name w:val="9ED3A649695144679DD0F3AA9B73B79B10"/>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0">
    <w:name w:val="454741BA58F3424892CCAEF760BD1DF510"/>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0">
    <w:name w:val="A259FFDE5D024A32929BB94D5591889210"/>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0">
    <w:name w:val="4A3AC8FEFFB844C6B3196CCB0EE2053710"/>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0">
    <w:name w:val="DB3014BC7B9C4F7CBCEA7E82311C506410"/>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0">
    <w:name w:val="2DCC38967F7F4BB5BE3FE258C013188710"/>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0">
    <w:name w:val="8C06DE894914448E89B03A3012C67A3C10"/>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0">
    <w:name w:val="8C38840F28BB49FF9F79CC7BF947DC4E10"/>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0">
    <w:name w:val="9E665E2D915545219A70444F15E20E5D10"/>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0">
    <w:name w:val="1FB74E1E72DF44D3AC4994E4B60EAA4110"/>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0">
    <w:name w:val="4AABAA96531343DFAE60EE23CB8F98F110"/>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0">
    <w:name w:val="115E1D220CAA4E129129FB0ADED4099B10"/>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0">
    <w:name w:val="B7E0FED42F8C484B85BA46973D0E9F5D10"/>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0">
    <w:name w:val="576B4FA3E17A4B69B617DD717408672710"/>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0">
    <w:name w:val="C7739E7F3DCE45D7B9424297699E195E10"/>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0">
    <w:name w:val="E957E301E4EB4CD6A2508F4B6BD9FF0B10"/>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0">
    <w:name w:val="7BA14E1D877845828806C0EEF8E6076C10"/>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0">
    <w:name w:val="C69F59F802FD4987913BA12F7D879F5510"/>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0">
    <w:name w:val="97899B7ED140446C9B1BEB3AC5B13DE310"/>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0">
    <w:name w:val="91BBF15C16E3475C9B383FAA3A6993FD10"/>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0">
    <w:name w:val="94125D6C6DF744F09A989D6F7713E26410"/>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0">
    <w:name w:val="5348A0E255B24DD0B84D4F0FB16D3AD910"/>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0">
    <w:name w:val="EA657AE0D0EC4AC1A34BE55805624E0310"/>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0">
    <w:name w:val="56ED4DE0EC354FA9A4E11E24B9FF314E10"/>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0">
    <w:name w:val="D48B4EDD73514A69B8C653585B8D3D9E10"/>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0">
    <w:name w:val="DAB3DB101E1144EF98CF34B47E81A7D210"/>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0">
    <w:name w:val="B1902578D17647EE8E61A198AE15C7AB10"/>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0">
    <w:name w:val="0A5F89AF61BD43D49728DBC8332637C810"/>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0">
    <w:name w:val="CA4939EE2F7D44A0B5EA07537233B0FD10"/>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0">
    <w:name w:val="677355BD11F44ED6AD99DF79EF6F0B5510"/>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0">
    <w:name w:val="F562CB4677694E2C829714AB712E739110"/>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0">
    <w:name w:val="E100B3CC8B6745C1949D9DCE863B72F310"/>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0">
    <w:name w:val="B11A05901240426690BAFB813E988D8910"/>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0">
    <w:name w:val="0E9229C5C0F04DEA9C86112DCCA7234210"/>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0">
    <w:name w:val="3580E3D8C5DE4BBFAB8127F4E2B43D6610"/>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0">
    <w:name w:val="4B1CA6CFB53E44E1B2012EACC677481E10"/>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0">
    <w:name w:val="9F67A6E4B12242DEA867AF2440C27FB110"/>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0">
    <w:name w:val="380826788CD44536A1D62A1E88DD2E5010"/>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0">
    <w:name w:val="B806A08E1A824FC39533BF2B97AFBAA910"/>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0">
    <w:name w:val="37D852CB90D94A96AF3383CF7E37ED9910"/>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9">
    <w:name w:val="584DEA38D3B944A1BFC919C9B11CA80B9"/>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7">
    <w:name w:val="21AFD32765A64A44A3D0C164C5CF0BF47"/>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7">
    <w:name w:val="E77C0862E8724FBC8F2479E0B631D7B97"/>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7">
    <w:name w:val="64F7ED3259764E239FE954A8BB9C93627"/>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7">
    <w:name w:val="57A20E55B3C14955A47E8168C05657BE7"/>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7">
    <w:name w:val="A4F6D840DD2443A3BE6760CF66F2C3FC7"/>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6">
    <w:name w:val="1EE4A63910E6463C84E137B390EFE0566"/>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4">
    <w:name w:val="ABDA4CF966A1455C83DF272441C29D3424"/>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4">
    <w:name w:val="6125F14B2917464D837EF616A84064BA24"/>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4">
    <w:name w:val="E92C15387F7F447CA7210D49FAFCE26F24"/>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4">
    <w:name w:val="83D5403DF7714D5A84EAE7604CF2F3D224"/>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3">
    <w:name w:val="B17491D495814777B0E9BDEB41988E5923"/>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3">
    <w:name w:val="BFB8917440C84CF59A341DC8590B773F23"/>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3">
    <w:name w:val="100695B4BADB4E21A999D6D3D100986023"/>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4">
    <w:name w:val="1D241D52269D4097B610553D7BEB2F5024"/>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4">
    <w:name w:val="B94A4C99543B41F7B0142D78ADD8D59B24"/>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3">
    <w:name w:val="D55DF86D03DA4F80A108F920EE01D56223"/>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3">
    <w:name w:val="66FA8EB5726D4454A834070CAB13D10223"/>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3">
    <w:name w:val="953BC32AD9284411A73F7CA9A7B77E3F23"/>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3">
    <w:name w:val="6B5EA32636D5490B92526B09742F302C23"/>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4">
    <w:name w:val="960D82DFE67E49E9B1F6B9674D41795024"/>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4">
    <w:name w:val="8D1AE74EA16D4423B0119DC8A9FA61734"/>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4">
    <w:name w:val="A86143FC25C64A058D922FE010FE17A224"/>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3">
    <w:name w:val="D0FC747715194DDAAD8CE812AFA507C323"/>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3">
    <w:name w:val="B5E822829439493194A954D913F6304223"/>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3">
    <w:name w:val="4E4D9955464549E5B766D88DECCE2C1C23"/>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3">
    <w:name w:val="7BB1C08B14F04F59808A3DB257B2D25B23"/>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2">
    <w:name w:val="D8CA76DB084D4C46854E757C42572D9C22"/>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2">
    <w:name w:val="2EF3BD99369C41F59D2B0E851878673F22"/>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1">
    <w:name w:val="43CDF7C2B03541D9BA17F9D27945084321"/>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1">
    <w:name w:val="292442EB3ECB4A718CAAF3220BD9252521"/>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1">
    <w:name w:val="01F89C4D1ED940399B1619493624F93C21"/>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9">
    <w:name w:val="560F183C1259405192A0345404FABA7819"/>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9">
    <w:name w:val="963ECC02D15842608973B2931D52482919"/>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9">
    <w:name w:val="188FC047BB0845A1BCBC9723FAEF146B19"/>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9">
    <w:name w:val="7146EECA43C34935B9902EB6715733A619"/>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9">
    <w:name w:val="61B56438B0524032A6331CCE5F07D1D119"/>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9">
    <w:name w:val="A2F019864E9A45E58A8CD096B3109E3319"/>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9">
    <w:name w:val="B40FD06E48734E44B3BFDDCE18DE81F219"/>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9">
    <w:name w:val="9CE325DFE63F4DAEA751A4195544AF8A19"/>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2">
    <w:name w:val="74BF508E27D74F798ED1FB424B4978E212"/>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2">
    <w:name w:val="0E3CC2B22C784FD48042E9ABF2B21EE112"/>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2">
    <w:name w:val="33162A2853184385820B5485C82334BB12"/>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2">
    <w:name w:val="3DA8363676EC473187D1BABC1394F98912"/>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2">
    <w:name w:val="667A9F44461F4EB1B713A5C1A58DD92C12"/>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2">
    <w:name w:val="A6F8C453783E49F2B54C3CDB2C43752A12"/>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2">
    <w:name w:val="C0D91EDB2E334AE7829A8D0864B4651A12"/>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2">
    <w:name w:val="49F4F36E28B84378AC123EFD3A96194312"/>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2">
    <w:name w:val="9700500E980C4553A454A37B0D51228F12"/>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2">
    <w:name w:val="59F50DF3DDEB41D787CD1FB95751037812"/>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2">
    <w:name w:val="247B7D8B82D846BBB4B0C4DC2D5FA6A312"/>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2">
    <w:name w:val="799E378C852B4D57B195D68BDE1E19B512"/>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2">
    <w:name w:val="A4B2B3187D5B44938AC0114DADA19EF312"/>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2">
    <w:name w:val="51799775631D430DA2A0B151860FBED412"/>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2">
    <w:name w:val="D22CBCE6553146DCA61A0FFEB33EF8E512"/>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2">
    <w:name w:val="BE2E2AC774EB4B89873657541DBDD93512"/>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9">
    <w:name w:val="2DECB55167DE47E29F225831B33C1B2119"/>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9">
    <w:name w:val="13FD3847EA8A448B994291438C32D1C019"/>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9">
    <w:name w:val="92C29E1E6A8B45C8AA5352B0A4F4412019"/>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9">
    <w:name w:val="86B9E0B9A71B486D9E9AB927F483516619"/>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2">
    <w:name w:val="5719001121AC494DB0209D62C5036A1B12"/>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3">
    <w:name w:val="47E0CBCE9C3C4395B251F51AE3C7006C13"/>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3">
    <w:name w:val="A1D0F9806FCE40C19366048D8A4D439913"/>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3">
    <w:name w:val="4E2580B9F66D48BEB5D6A97371AB8B2313"/>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3">
    <w:name w:val="2F329174D87C4926A2B03D10B8BF945A13"/>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3">
    <w:name w:val="549F6F8A8809493C8582350E75E3E11E13"/>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3">
    <w:name w:val="285110867BB3447395CA1FFAE2B8605D13"/>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3">
    <w:name w:val="5102C6107D604AC08F34826F0C31417213"/>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1">
    <w:name w:val="162DC49FC4BA4C5685EA77CB879224D011"/>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1">
    <w:name w:val="BCE5AB7D80E246DDB897C7BD0D86246711"/>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1">
    <w:name w:val="BEC8D178FEF0417E97B285713D7BB86111"/>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1">
    <w:name w:val="AF534D8CEC0245B58DA1D7558DF967F111"/>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3">
    <w:name w:val="1856DE7BEC0D46E5A7B21B10B81A617413"/>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3">
    <w:name w:val="F80F509762FE4432A0E975FAA434064613"/>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3">
    <w:name w:val="1434C21E94EF42A086067F809FA6FBEC13"/>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3">
    <w:name w:val="6693A22941B84CD08F5144B5A369BEA613"/>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1">
    <w:name w:val="0D178EA775E14BB9997898CEEF09F74611"/>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1">
    <w:name w:val="4DB62522C2AB41F190F5E69E1E3837FA11"/>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1">
    <w:name w:val="EFA8A816AFFC4B8D9EDE2B1FDABDA29411"/>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1">
    <w:name w:val="0721A062BEF74125B2879874EE9EF93F11"/>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1">
    <w:name w:val="400BD76ABEE64A8B877824920B82BAB411"/>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1">
    <w:name w:val="6C31F25878EC438192F43315B0ACE1B711"/>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1">
    <w:name w:val="E060B0468CAE40D1A7FFB17C655DFA2211"/>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1">
    <w:name w:val="0F768E72F46649A88402A24CA92ED24B11"/>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1">
    <w:name w:val="4876C9948F0C40ECB32AAE207D77C6E211"/>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1">
    <w:name w:val="EB5B6BC78AE84E5083A788036421ADF811"/>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1">
    <w:name w:val="C5FF855B644F4BD19D8E62BE28165FC911"/>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1">
    <w:name w:val="18DB7512437E4EBABCF957EE019D491211"/>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5">
    <w:name w:val="1BA03E194D5F4618B69C9FB9AC4311045"/>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5">
    <w:name w:val="8C29519133DE4ABCBA96EDAD456B79135"/>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5">
    <w:name w:val="91111A596BEA479DA6CA0C33A1F56F1D5"/>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5">
    <w:name w:val="6367C5F9BA204939A9D00CB393BD64BC5"/>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1">
    <w:name w:val="40D73C85D2C34F26933C355DD0CD4FEF11"/>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1">
    <w:name w:val="A60F8AEE8D1C417C973E2B7D2BF9B43711"/>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1">
    <w:name w:val="A51F8B33E4864C8CA91DFDB538496F6111"/>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1">
    <w:name w:val="E1BFA300CE31436EB5A37AEC39FE930611"/>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1">
    <w:name w:val="7CC944F26F834839A40F63D1599D573511"/>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1">
    <w:name w:val="55A8B46DBC564F319C97A52220BB99B711"/>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1">
    <w:name w:val="6279F45CCB5C4180AB1CDDA2943020CB11"/>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1">
    <w:name w:val="8123263FF0104FFDAFDDD8EBA869566711"/>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1">
    <w:name w:val="806546828BED49E48AE3B9BAFCA37FDF11"/>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1">
    <w:name w:val="84DCBA5A1B9B4CD4A9699F85E503E08611"/>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1">
    <w:name w:val="1B8086F461EF49148D88BE95B7CF62DC11"/>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1">
    <w:name w:val="CF9D8CB8D52340938D61DFBFC6F0FCDA11"/>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1">
    <w:name w:val="B41BE81C1F9A4AF0A93A93F156EFE63011"/>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1">
    <w:name w:val="D0416FF4B46849F897C112F35750156611"/>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1">
    <w:name w:val="D8947630123F40808B526A024224DA1211"/>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1">
    <w:name w:val="55FAEEF85A794DB2B0F1315EB2D2D32611"/>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1">
    <w:name w:val="A2D3DDE7E3254420BA9CD222BDAD913A11"/>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1">
    <w:name w:val="91B364EC5BCE475DABF96AE4BB80325511"/>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1">
    <w:name w:val="74C421BD75874E25B8E80703E0AFAAC011"/>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1">
    <w:name w:val="9EB7BFA0F7E0454EAA0E776B881BEA3211"/>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1">
    <w:name w:val="9ED3A649695144679DD0F3AA9B73B79B11"/>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1">
    <w:name w:val="454741BA58F3424892CCAEF760BD1DF511"/>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1">
    <w:name w:val="A259FFDE5D024A32929BB94D5591889211"/>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1">
    <w:name w:val="4A3AC8FEFFB844C6B3196CCB0EE2053711"/>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1">
    <w:name w:val="DB3014BC7B9C4F7CBCEA7E82311C506411"/>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1">
    <w:name w:val="2DCC38967F7F4BB5BE3FE258C013188711"/>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1">
    <w:name w:val="8C06DE894914448E89B03A3012C67A3C11"/>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1">
    <w:name w:val="8C38840F28BB49FF9F79CC7BF947DC4E11"/>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1">
    <w:name w:val="9E665E2D915545219A70444F15E20E5D11"/>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1">
    <w:name w:val="1FB74E1E72DF44D3AC4994E4B60EAA4111"/>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1">
    <w:name w:val="4AABAA96531343DFAE60EE23CB8F98F111"/>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1">
    <w:name w:val="115E1D220CAA4E129129FB0ADED4099B11"/>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1">
    <w:name w:val="B7E0FED42F8C484B85BA46973D0E9F5D11"/>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1">
    <w:name w:val="576B4FA3E17A4B69B617DD717408672711"/>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1">
    <w:name w:val="C7739E7F3DCE45D7B9424297699E195E11"/>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1">
    <w:name w:val="E957E301E4EB4CD6A2508F4B6BD9FF0B11"/>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1">
    <w:name w:val="7BA14E1D877845828806C0EEF8E6076C11"/>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1">
    <w:name w:val="C69F59F802FD4987913BA12F7D879F5511"/>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1">
    <w:name w:val="97899B7ED140446C9B1BEB3AC5B13DE311"/>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1">
    <w:name w:val="91BBF15C16E3475C9B383FAA3A6993FD11"/>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1">
    <w:name w:val="94125D6C6DF744F09A989D6F7713E26411"/>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1">
    <w:name w:val="5348A0E255B24DD0B84D4F0FB16D3AD911"/>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1">
    <w:name w:val="EA657AE0D0EC4AC1A34BE55805624E0311"/>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1">
    <w:name w:val="56ED4DE0EC354FA9A4E11E24B9FF314E11"/>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1">
    <w:name w:val="D48B4EDD73514A69B8C653585B8D3D9E11"/>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1">
    <w:name w:val="DAB3DB101E1144EF98CF34B47E81A7D211"/>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1">
    <w:name w:val="B1902578D17647EE8E61A198AE15C7AB11"/>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1">
    <w:name w:val="0A5F89AF61BD43D49728DBC8332637C811"/>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1">
    <w:name w:val="CA4939EE2F7D44A0B5EA07537233B0FD11"/>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1">
    <w:name w:val="677355BD11F44ED6AD99DF79EF6F0B5511"/>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1">
    <w:name w:val="F562CB4677694E2C829714AB712E739111"/>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1">
    <w:name w:val="E100B3CC8B6745C1949D9DCE863B72F311"/>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1">
    <w:name w:val="B11A05901240426690BAFB813E988D8911"/>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1">
    <w:name w:val="0E9229C5C0F04DEA9C86112DCCA7234211"/>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1">
    <w:name w:val="3580E3D8C5DE4BBFAB8127F4E2B43D6611"/>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1">
    <w:name w:val="4B1CA6CFB53E44E1B2012EACC677481E11"/>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1">
    <w:name w:val="9F67A6E4B12242DEA867AF2440C27FB111"/>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1">
    <w:name w:val="380826788CD44536A1D62A1E88DD2E5011"/>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1">
    <w:name w:val="B806A08E1A824FC39533BF2B97AFBAA911"/>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1">
    <w:name w:val="37D852CB90D94A96AF3383CF7E37ED9911"/>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10">
    <w:name w:val="584DEA38D3B944A1BFC919C9B11CA80B10"/>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8">
    <w:name w:val="21AFD32765A64A44A3D0C164C5CF0BF48"/>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8">
    <w:name w:val="E77C0862E8724FBC8F2479E0B631D7B98"/>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8">
    <w:name w:val="64F7ED3259764E239FE954A8BB9C93628"/>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8">
    <w:name w:val="57A20E55B3C14955A47E8168C05657BE8"/>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8">
    <w:name w:val="A4F6D840DD2443A3BE6760CF66F2C3FC8"/>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7">
    <w:name w:val="1EE4A63910E6463C84E137B390EFE0567"/>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5">
    <w:name w:val="ABDA4CF966A1455C83DF272441C29D3425"/>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5">
    <w:name w:val="6125F14B2917464D837EF616A84064BA25"/>
    <w:rsid w:val="006311D2"/>
    <w:pPr>
      <w:spacing w:after="0" w:line="240" w:lineRule="auto"/>
    </w:pPr>
    <w:rPr>
      <w:rFonts w:ascii="Times New Roman" w:eastAsia="Times New Roman" w:hAnsi="Times New Roman" w:cs="Times New Roman"/>
      <w:sz w:val="20"/>
      <w:szCs w:val="20"/>
    </w:rPr>
  </w:style>
  <w:style w:type="paragraph" w:customStyle="1" w:styleId="E92C15387F7F447CA7210D49FAFCE26F25">
    <w:name w:val="E92C15387F7F447CA7210D49FAFCE26F25"/>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5">
    <w:name w:val="83D5403DF7714D5A84EAE7604CF2F3D225"/>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4">
    <w:name w:val="B17491D495814777B0E9BDEB41988E5924"/>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4">
    <w:name w:val="BFB8917440C84CF59A341DC8590B773F24"/>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4">
    <w:name w:val="100695B4BADB4E21A999D6D3D100986024"/>
    <w:rsid w:val="006311D2"/>
    <w:pPr>
      <w:spacing w:after="0" w:line="240" w:lineRule="auto"/>
    </w:pPr>
    <w:rPr>
      <w:rFonts w:ascii="Times New Roman" w:eastAsia="Times New Roman" w:hAnsi="Times New Roman" w:cs="Times New Roman"/>
      <w:sz w:val="20"/>
      <w:szCs w:val="20"/>
    </w:rPr>
  </w:style>
  <w:style w:type="paragraph" w:customStyle="1" w:styleId="1D241D52269D4097B610553D7BEB2F5025">
    <w:name w:val="1D241D52269D4097B610553D7BEB2F5025"/>
    <w:rsid w:val="006311D2"/>
    <w:pPr>
      <w:spacing w:after="0" w:line="240" w:lineRule="auto"/>
    </w:pPr>
    <w:rPr>
      <w:rFonts w:ascii="Times New Roman" w:eastAsia="Times New Roman" w:hAnsi="Times New Roman" w:cs="Times New Roman"/>
      <w:sz w:val="20"/>
      <w:szCs w:val="20"/>
    </w:rPr>
  </w:style>
  <w:style w:type="paragraph" w:customStyle="1" w:styleId="B94A4C99543B41F7B0142D78ADD8D59B25">
    <w:name w:val="B94A4C99543B41F7B0142D78ADD8D59B25"/>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4">
    <w:name w:val="D55DF86D03DA4F80A108F920EE01D56224"/>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4">
    <w:name w:val="66FA8EB5726D4454A834070CAB13D10224"/>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4">
    <w:name w:val="953BC32AD9284411A73F7CA9A7B77E3F24"/>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4">
    <w:name w:val="6B5EA32636D5490B92526B09742F302C24"/>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5">
    <w:name w:val="960D82DFE67E49E9B1F6B9674D41795025"/>
    <w:rsid w:val="006311D2"/>
    <w:pPr>
      <w:spacing w:after="0" w:line="240" w:lineRule="auto"/>
    </w:pPr>
    <w:rPr>
      <w:rFonts w:ascii="Times New Roman" w:eastAsia="Times New Roman" w:hAnsi="Times New Roman" w:cs="Times New Roman"/>
      <w:sz w:val="20"/>
      <w:szCs w:val="20"/>
    </w:rPr>
  </w:style>
  <w:style w:type="paragraph" w:customStyle="1" w:styleId="8D1AE74EA16D4423B0119DC8A9FA61735">
    <w:name w:val="8D1AE74EA16D4423B0119DC8A9FA61735"/>
    <w:rsid w:val="006311D2"/>
    <w:pPr>
      <w:spacing w:after="0" w:line="240" w:lineRule="auto"/>
    </w:pPr>
    <w:rPr>
      <w:rFonts w:ascii="Times New Roman" w:eastAsia="Times New Roman" w:hAnsi="Times New Roman" w:cs="Times New Roman"/>
      <w:sz w:val="20"/>
      <w:szCs w:val="20"/>
    </w:rPr>
  </w:style>
  <w:style w:type="paragraph" w:customStyle="1" w:styleId="A86143FC25C64A058D922FE010FE17A225">
    <w:name w:val="A86143FC25C64A058D922FE010FE17A225"/>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4">
    <w:name w:val="D0FC747715194DDAAD8CE812AFA507C324"/>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4">
    <w:name w:val="B5E822829439493194A954D913F6304224"/>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4">
    <w:name w:val="4E4D9955464549E5B766D88DECCE2C1C24"/>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4">
    <w:name w:val="7BB1C08B14F04F59808A3DB257B2D25B24"/>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3">
    <w:name w:val="D8CA76DB084D4C46854E757C42572D9C23"/>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3">
    <w:name w:val="2EF3BD99369C41F59D2B0E851878673F23"/>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2">
    <w:name w:val="43CDF7C2B03541D9BA17F9D27945084322"/>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2">
    <w:name w:val="292442EB3ECB4A718CAAF3220BD9252522"/>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2">
    <w:name w:val="01F89C4D1ED940399B1619493624F93C22"/>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0">
    <w:name w:val="560F183C1259405192A0345404FABA7820"/>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0">
    <w:name w:val="963ECC02D15842608973B2931D52482920"/>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0">
    <w:name w:val="188FC047BB0845A1BCBC9723FAEF146B20"/>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0">
    <w:name w:val="7146EECA43C34935B9902EB6715733A620"/>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0">
    <w:name w:val="61B56438B0524032A6331CCE5F07D1D120"/>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0">
    <w:name w:val="A2F019864E9A45E58A8CD096B3109E3320"/>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0">
    <w:name w:val="B40FD06E48734E44B3BFDDCE18DE81F220"/>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0">
    <w:name w:val="9CE325DFE63F4DAEA751A4195544AF8A20"/>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3">
    <w:name w:val="74BF508E27D74F798ED1FB424B4978E213"/>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3">
    <w:name w:val="0E3CC2B22C784FD48042E9ABF2B21EE113"/>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3">
    <w:name w:val="33162A2853184385820B5485C82334BB13"/>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3">
    <w:name w:val="3DA8363676EC473187D1BABC1394F98913"/>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3">
    <w:name w:val="667A9F44461F4EB1B713A5C1A58DD92C13"/>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3">
    <w:name w:val="A6F8C453783E49F2B54C3CDB2C43752A13"/>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3">
    <w:name w:val="C0D91EDB2E334AE7829A8D0864B4651A13"/>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3">
    <w:name w:val="49F4F36E28B84378AC123EFD3A96194313"/>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3">
    <w:name w:val="9700500E980C4553A454A37B0D51228F13"/>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3">
    <w:name w:val="59F50DF3DDEB41D787CD1FB95751037813"/>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3">
    <w:name w:val="247B7D8B82D846BBB4B0C4DC2D5FA6A313"/>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3">
    <w:name w:val="799E378C852B4D57B195D68BDE1E19B513"/>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3">
    <w:name w:val="A4B2B3187D5B44938AC0114DADA19EF313"/>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3">
    <w:name w:val="51799775631D430DA2A0B151860FBED413"/>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3">
    <w:name w:val="D22CBCE6553146DCA61A0FFEB33EF8E513"/>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3">
    <w:name w:val="BE2E2AC774EB4B89873657541DBDD93513"/>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0">
    <w:name w:val="2DECB55167DE47E29F225831B33C1B2120"/>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0">
    <w:name w:val="13FD3847EA8A448B994291438C32D1C020"/>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0">
    <w:name w:val="92C29E1E6A8B45C8AA5352B0A4F4412020"/>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0">
    <w:name w:val="86B9E0B9A71B486D9E9AB927F483516620"/>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3">
    <w:name w:val="5719001121AC494DB0209D62C5036A1B13"/>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4">
    <w:name w:val="47E0CBCE9C3C4395B251F51AE3C7006C14"/>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4">
    <w:name w:val="A1D0F9806FCE40C19366048D8A4D439914"/>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4">
    <w:name w:val="4E2580B9F66D48BEB5D6A97371AB8B2314"/>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4">
    <w:name w:val="2F329174D87C4926A2B03D10B8BF945A14"/>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4">
    <w:name w:val="549F6F8A8809493C8582350E75E3E11E14"/>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4">
    <w:name w:val="285110867BB3447395CA1FFAE2B8605D14"/>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4">
    <w:name w:val="5102C6107D604AC08F34826F0C31417214"/>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2">
    <w:name w:val="162DC49FC4BA4C5685EA77CB879224D012"/>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2">
    <w:name w:val="BCE5AB7D80E246DDB897C7BD0D86246712"/>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2">
    <w:name w:val="BEC8D178FEF0417E97B285713D7BB86112"/>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2">
    <w:name w:val="AF534D8CEC0245B58DA1D7558DF967F112"/>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4">
    <w:name w:val="1856DE7BEC0D46E5A7B21B10B81A617414"/>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4">
    <w:name w:val="F80F509762FE4432A0E975FAA434064614"/>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4">
    <w:name w:val="1434C21E94EF42A086067F809FA6FBEC14"/>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4">
    <w:name w:val="6693A22941B84CD08F5144B5A369BEA614"/>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2">
    <w:name w:val="0D178EA775E14BB9997898CEEF09F74612"/>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2">
    <w:name w:val="4DB62522C2AB41F190F5E69E1E3837FA12"/>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2">
    <w:name w:val="EFA8A816AFFC4B8D9EDE2B1FDABDA29412"/>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2">
    <w:name w:val="0721A062BEF74125B2879874EE9EF93F12"/>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2">
    <w:name w:val="400BD76ABEE64A8B877824920B82BAB412"/>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2">
    <w:name w:val="6C31F25878EC438192F43315B0ACE1B712"/>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2">
    <w:name w:val="E060B0468CAE40D1A7FFB17C655DFA2212"/>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2">
    <w:name w:val="0F768E72F46649A88402A24CA92ED24B12"/>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2">
    <w:name w:val="4876C9948F0C40ECB32AAE207D77C6E212"/>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2">
    <w:name w:val="EB5B6BC78AE84E5083A788036421ADF812"/>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2">
    <w:name w:val="C5FF855B644F4BD19D8E62BE28165FC912"/>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2">
    <w:name w:val="18DB7512437E4EBABCF957EE019D491212"/>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6">
    <w:name w:val="1BA03E194D5F4618B69C9FB9AC4311046"/>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6">
    <w:name w:val="8C29519133DE4ABCBA96EDAD456B79136"/>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6">
    <w:name w:val="91111A596BEA479DA6CA0C33A1F56F1D6"/>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6">
    <w:name w:val="6367C5F9BA204939A9D00CB393BD64BC6"/>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2">
    <w:name w:val="40D73C85D2C34F26933C355DD0CD4FEF12"/>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2">
    <w:name w:val="A60F8AEE8D1C417C973E2B7D2BF9B43712"/>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2">
    <w:name w:val="A51F8B33E4864C8CA91DFDB538496F6112"/>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2">
    <w:name w:val="E1BFA300CE31436EB5A37AEC39FE930612"/>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2">
    <w:name w:val="7CC944F26F834839A40F63D1599D573512"/>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2">
    <w:name w:val="55A8B46DBC564F319C97A52220BB99B712"/>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2">
    <w:name w:val="6279F45CCB5C4180AB1CDDA2943020CB12"/>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2">
    <w:name w:val="8123263FF0104FFDAFDDD8EBA869566712"/>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2">
    <w:name w:val="806546828BED49E48AE3B9BAFCA37FDF12"/>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2">
    <w:name w:val="84DCBA5A1B9B4CD4A9699F85E503E08612"/>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2">
    <w:name w:val="1B8086F461EF49148D88BE95B7CF62DC12"/>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2">
    <w:name w:val="CF9D8CB8D52340938D61DFBFC6F0FCDA12"/>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2">
    <w:name w:val="B41BE81C1F9A4AF0A93A93F156EFE63012"/>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2">
    <w:name w:val="D0416FF4B46849F897C112F35750156612"/>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2">
    <w:name w:val="D8947630123F40808B526A024224DA1212"/>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2">
    <w:name w:val="55FAEEF85A794DB2B0F1315EB2D2D32612"/>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2">
    <w:name w:val="A2D3DDE7E3254420BA9CD222BDAD913A12"/>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2">
    <w:name w:val="91B364EC5BCE475DABF96AE4BB80325512"/>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2">
    <w:name w:val="74C421BD75874E25B8E80703E0AFAAC012"/>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2">
    <w:name w:val="9EB7BFA0F7E0454EAA0E776B881BEA3212"/>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2">
    <w:name w:val="9ED3A649695144679DD0F3AA9B73B79B12"/>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2">
    <w:name w:val="454741BA58F3424892CCAEF760BD1DF512"/>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2">
    <w:name w:val="A259FFDE5D024A32929BB94D5591889212"/>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2">
    <w:name w:val="4A3AC8FEFFB844C6B3196CCB0EE2053712"/>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2">
    <w:name w:val="DB3014BC7B9C4F7CBCEA7E82311C506412"/>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2">
    <w:name w:val="2DCC38967F7F4BB5BE3FE258C013188712"/>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2">
    <w:name w:val="8C06DE894914448E89B03A3012C67A3C12"/>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2">
    <w:name w:val="8C38840F28BB49FF9F79CC7BF947DC4E12"/>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2">
    <w:name w:val="9E665E2D915545219A70444F15E20E5D12"/>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2">
    <w:name w:val="1FB74E1E72DF44D3AC4994E4B60EAA4112"/>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2">
    <w:name w:val="4AABAA96531343DFAE60EE23CB8F98F112"/>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2">
    <w:name w:val="115E1D220CAA4E129129FB0ADED4099B12"/>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2">
    <w:name w:val="B7E0FED42F8C484B85BA46973D0E9F5D12"/>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2">
    <w:name w:val="576B4FA3E17A4B69B617DD717408672712"/>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2">
    <w:name w:val="C7739E7F3DCE45D7B9424297699E195E12"/>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2">
    <w:name w:val="E957E301E4EB4CD6A2508F4B6BD9FF0B12"/>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2">
    <w:name w:val="7BA14E1D877845828806C0EEF8E6076C12"/>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2">
    <w:name w:val="C69F59F802FD4987913BA12F7D879F5512"/>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2">
    <w:name w:val="97899B7ED140446C9B1BEB3AC5B13DE312"/>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2">
    <w:name w:val="91BBF15C16E3475C9B383FAA3A6993FD12"/>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2">
    <w:name w:val="94125D6C6DF744F09A989D6F7713E26412"/>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2">
    <w:name w:val="5348A0E255B24DD0B84D4F0FB16D3AD912"/>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2">
    <w:name w:val="EA657AE0D0EC4AC1A34BE55805624E0312"/>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2">
    <w:name w:val="56ED4DE0EC354FA9A4E11E24B9FF314E12"/>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2">
    <w:name w:val="D48B4EDD73514A69B8C653585B8D3D9E12"/>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2">
    <w:name w:val="DAB3DB101E1144EF98CF34B47E81A7D212"/>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2">
    <w:name w:val="B1902578D17647EE8E61A198AE15C7AB12"/>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2">
    <w:name w:val="0A5F89AF61BD43D49728DBC8332637C812"/>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2">
    <w:name w:val="CA4939EE2F7D44A0B5EA07537233B0FD12"/>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2">
    <w:name w:val="677355BD11F44ED6AD99DF79EF6F0B5512"/>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2">
    <w:name w:val="F562CB4677694E2C829714AB712E739112"/>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2">
    <w:name w:val="E100B3CC8B6745C1949D9DCE863B72F312"/>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2">
    <w:name w:val="B11A05901240426690BAFB813E988D8912"/>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2">
    <w:name w:val="0E9229C5C0F04DEA9C86112DCCA7234212"/>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2">
    <w:name w:val="3580E3D8C5DE4BBFAB8127F4E2B43D6612"/>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2">
    <w:name w:val="4B1CA6CFB53E44E1B2012EACC677481E12"/>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2">
    <w:name w:val="9F67A6E4B12242DEA867AF2440C27FB112"/>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2">
    <w:name w:val="380826788CD44536A1D62A1E88DD2E5012"/>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2">
    <w:name w:val="B806A08E1A824FC39533BF2B97AFBAA912"/>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2">
    <w:name w:val="37D852CB90D94A96AF3383CF7E37ED9912"/>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1">
    <w:name w:val="584DEA38D3B944A1BFC919C9B11CA80B11"/>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9">
    <w:name w:val="21AFD32765A64A44A3D0C164C5CF0BF49"/>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9">
    <w:name w:val="E77C0862E8724FBC8F2479E0B631D7B99"/>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9">
    <w:name w:val="64F7ED3259764E239FE954A8BB9C93629"/>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9">
    <w:name w:val="57A20E55B3C14955A47E8168C05657BE9"/>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9">
    <w:name w:val="A4F6D840DD2443A3BE6760CF66F2C3FC9"/>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8">
    <w:name w:val="1EE4A63910E6463C84E137B390EFE0568"/>
    <w:rsid w:val="006311D2"/>
    <w:pPr>
      <w:spacing w:after="0" w:line="240" w:lineRule="auto"/>
    </w:pPr>
    <w:rPr>
      <w:rFonts w:ascii="Times New Roman" w:eastAsia="Times New Roman" w:hAnsi="Times New Roman" w:cs="Times New Roman"/>
      <w:sz w:val="20"/>
      <w:szCs w:val="20"/>
    </w:rPr>
  </w:style>
  <w:style w:type="paragraph" w:customStyle="1" w:styleId="742228B735634167ABE9DCF67633734B">
    <w:name w:val="742228B735634167ABE9DCF67633734B"/>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6">
    <w:name w:val="6125F14B2917464D837EF616A84064BA26"/>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
    <w:name w:val="D1D1C72E19CD41D4803DFB6E649080AF"/>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6">
    <w:name w:val="83D5403DF7714D5A84EAE7604CF2F3D226"/>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5">
    <w:name w:val="B17491D495814777B0E9BDEB41988E5925"/>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5">
    <w:name w:val="BFB8917440C84CF59A341DC8590B773F25"/>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5">
    <w:name w:val="100695B4BADB4E21A999D6D3D100986025"/>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
    <w:name w:val="90A04F3488E34C358FAD723247CB19E5"/>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
    <w:name w:val="6DDD0C9A50E94CC187F8DF934AECD352"/>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5">
    <w:name w:val="D55DF86D03DA4F80A108F920EE01D56225"/>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5">
    <w:name w:val="66FA8EB5726D4454A834070CAB13D10225"/>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5">
    <w:name w:val="953BC32AD9284411A73F7CA9A7B77E3F25"/>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5">
    <w:name w:val="6B5EA32636D5490B92526B09742F302C25"/>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6">
    <w:name w:val="960D82DFE67E49E9B1F6B9674D41795026"/>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
    <w:name w:val="7EC5C1FA5D754EAD994A71C24CF8ACDB"/>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
    <w:name w:val="E3DD05BFFFED46FD81081B081616CB99"/>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5">
    <w:name w:val="D0FC747715194DDAAD8CE812AFA507C325"/>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5">
    <w:name w:val="B5E822829439493194A954D913F6304225"/>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5">
    <w:name w:val="4E4D9955464549E5B766D88DECCE2C1C25"/>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5">
    <w:name w:val="7BB1C08B14F04F59808A3DB257B2D25B25"/>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4">
    <w:name w:val="D8CA76DB084D4C46854E757C42572D9C24"/>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4">
    <w:name w:val="2EF3BD99369C41F59D2B0E851878673F24"/>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3">
    <w:name w:val="43CDF7C2B03541D9BA17F9D27945084323"/>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3">
    <w:name w:val="292442EB3ECB4A718CAAF3220BD9252523"/>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3">
    <w:name w:val="01F89C4D1ED940399B1619493624F93C23"/>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1">
    <w:name w:val="560F183C1259405192A0345404FABA7821"/>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1">
    <w:name w:val="963ECC02D15842608973B2931D52482921"/>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1">
    <w:name w:val="188FC047BB0845A1BCBC9723FAEF146B21"/>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1">
    <w:name w:val="7146EECA43C34935B9902EB6715733A621"/>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1">
    <w:name w:val="61B56438B0524032A6331CCE5F07D1D121"/>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1">
    <w:name w:val="A2F019864E9A45E58A8CD096B3109E3321"/>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1">
    <w:name w:val="B40FD06E48734E44B3BFDDCE18DE81F221"/>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1">
    <w:name w:val="9CE325DFE63F4DAEA751A4195544AF8A21"/>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4">
    <w:name w:val="74BF508E27D74F798ED1FB424B4978E214"/>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4">
    <w:name w:val="0E3CC2B22C784FD48042E9ABF2B21EE114"/>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4">
    <w:name w:val="33162A2853184385820B5485C82334BB14"/>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4">
    <w:name w:val="3DA8363676EC473187D1BABC1394F98914"/>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4">
    <w:name w:val="667A9F44461F4EB1B713A5C1A58DD92C14"/>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4">
    <w:name w:val="A6F8C453783E49F2B54C3CDB2C43752A14"/>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4">
    <w:name w:val="C0D91EDB2E334AE7829A8D0864B4651A14"/>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4">
    <w:name w:val="49F4F36E28B84378AC123EFD3A96194314"/>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4">
    <w:name w:val="9700500E980C4553A454A37B0D51228F14"/>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4">
    <w:name w:val="59F50DF3DDEB41D787CD1FB95751037814"/>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4">
    <w:name w:val="247B7D8B82D846BBB4B0C4DC2D5FA6A314"/>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4">
    <w:name w:val="799E378C852B4D57B195D68BDE1E19B514"/>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4">
    <w:name w:val="A4B2B3187D5B44938AC0114DADA19EF314"/>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4">
    <w:name w:val="51799775631D430DA2A0B151860FBED414"/>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4">
    <w:name w:val="D22CBCE6553146DCA61A0FFEB33EF8E514"/>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4">
    <w:name w:val="BE2E2AC774EB4B89873657541DBDD93514"/>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1">
    <w:name w:val="2DECB55167DE47E29F225831B33C1B2121"/>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1">
    <w:name w:val="13FD3847EA8A448B994291438C32D1C021"/>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1">
    <w:name w:val="92C29E1E6A8B45C8AA5352B0A4F4412021"/>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1">
    <w:name w:val="86B9E0B9A71B486D9E9AB927F483516621"/>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4">
    <w:name w:val="5719001121AC494DB0209D62C5036A1B14"/>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5">
    <w:name w:val="47E0CBCE9C3C4395B251F51AE3C7006C15"/>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5">
    <w:name w:val="A1D0F9806FCE40C19366048D8A4D439915"/>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5">
    <w:name w:val="4E2580B9F66D48BEB5D6A97371AB8B2315"/>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5">
    <w:name w:val="2F329174D87C4926A2B03D10B8BF945A15"/>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5">
    <w:name w:val="549F6F8A8809493C8582350E75E3E11E15"/>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5">
    <w:name w:val="285110867BB3447395CA1FFAE2B8605D15"/>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5">
    <w:name w:val="5102C6107D604AC08F34826F0C31417215"/>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3">
    <w:name w:val="162DC49FC4BA4C5685EA77CB879224D013"/>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3">
    <w:name w:val="BCE5AB7D80E246DDB897C7BD0D86246713"/>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3">
    <w:name w:val="BEC8D178FEF0417E97B285713D7BB86113"/>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3">
    <w:name w:val="AF534D8CEC0245B58DA1D7558DF967F113"/>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5">
    <w:name w:val="1856DE7BEC0D46E5A7B21B10B81A617415"/>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5">
    <w:name w:val="F80F509762FE4432A0E975FAA434064615"/>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5">
    <w:name w:val="1434C21E94EF42A086067F809FA6FBEC15"/>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5">
    <w:name w:val="6693A22941B84CD08F5144B5A369BEA615"/>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3">
    <w:name w:val="0D178EA775E14BB9997898CEEF09F74613"/>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3">
    <w:name w:val="4DB62522C2AB41F190F5E69E1E3837FA13"/>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3">
    <w:name w:val="EFA8A816AFFC4B8D9EDE2B1FDABDA29413"/>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3">
    <w:name w:val="0721A062BEF74125B2879874EE9EF93F13"/>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3">
    <w:name w:val="400BD76ABEE64A8B877824920B82BAB413"/>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3">
    <w:name w:val="6C31F25878EC438192F43315B0ACE1B713"/>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3">
    <w:name w:val="E060B0468CAE40D1A7FFB17C655DFA2213"/>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3">
    <w:name w:val="0F768E72F46649A88402A24CA92ED24B13"/>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3">
    <w:name w:val="4876C9948F0C40ECB32AAE207D77C6E213"/>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3">
    <w:name w:val="EB5B6BC78AE84E5083A788036421ADF813"/>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3">
    <w:name w:val="C5FF855B644F4BD19D8E62BE28165FC913"/>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3">
    <w:name w:val="18DB7512437E4EBABCF957EE019D491213"/>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7">
    <w:name w:val="1BA03E194D5F4618B69C9FB9AC4311047"/>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7">
    <w:name w:val="8C29519133DE4ABCBA96EDAD456B79137"/>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7">
    <w:name w:val="91111A596BEA479DA6CA0C33A1F56F1D7"/>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7">
    <w:name w:val="6367C5F9BA204939A9D00CB393BD64BC7"/>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3">
    <w:name w:val="40D73C85D2C34F26933C355DD0CD4FEF13"/>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3">
    <w:name w:val="A60F8AEE8D1C417C973E2B7D2BF9B43713"/>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3">
    <w:name w:val="A51F8B33E4864C8CA91DFDB538496F6113"/>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3">
    <w:name w:val="E1BFA300CE31436EB5A37AEC39FE930613"/>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3">
    <w:name w:val="7CC944F26F834839A40F63D1599D573513"/>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3">
    <w:name w:val="55A8B46DBC564F319C97A52220BB99B713"/>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3">
    <w:name w:val="6279F45CCB5C4180AB1CDDA2943020CB13"/>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3">
    <w:name w:val="8123263FF0104FFDAFDDD8EBA869566713"/>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3">
    <w:name w:val="806546828BED49E48AE3B9BAFCA37FDF13"/>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3">
    <w:name w:val="84DCBA5A1B9B4CD4A9699F85E503E08613"/>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3">
    <w:name w:val="1B8086F461EF49148D88BE95B7CF62DC13"/>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3">
    <w:name w:val="CF9D8CB8D52340938D61DFBFC6F0FCDA13"/>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3">
    <w:name w:val="B41BE81C1F9A4AF0A93A93F156EFE63013"/>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3">
    <w:name w:val="D0416FF4B46849F897C112F35750156613"/>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3">
    <w:name w:val="D8947630123F40808B526A024224DA1213"/>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3">
    <w:name w:val="55FAEEF85A794DB2B0F1315EB2D2D32613"/>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3">
    <w:name w:val="A2D3DDE7E3254420BA9CD222BDAD913A13"/>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3">
    <w:name w:val="91B364EC5BCE475DABF96AE4BB80325513"/>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3">
    <w:name w:val="74C421BD75874E25B8E80703E0AFAAC013"/>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3">
    <w:name w:val="9EB7BFA0F7E0454EAA0E776B881BEA3213"/>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3">
    <w:name w:val="9ED3A649695144679DD0F3AA9B73B79B13"/>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3">
    <w:name w:val="454741BA58F3424892CCAEF760BD1DF513"/>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3">
    <w:name w:val="A259FFDE5D024A32929BB94D5591889213"/>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3">
    <w:name w:val="4A3AC8FEFFB844C6B3196CCB0EE2053713"/>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3">
    <w:name w:val="DB3014BC7B9C4F7CBCEA7E82311C506413"/>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3">
    <w:name w:val="2DCC38967F7F4BB5BE3FE258C013188713"/>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3">
    <w:name w:val="8C06DE894914448E89B03A3012C67A3C13"/>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3">
    <w:name w:val="8C38840F28BB49FF9F79CC7BF947DC4E13"/>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3">
    <w:name w:val="9E665E2D915545219A70444F15E20E5D13"/>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3">
    <w:name w:val="1FB74E1E72DF44D3AC4994E4B60EAA4113"/>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3">
    <w:name w:val="4AABAA96531343DFAE60EE23CB8F98F113"/>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3">
    <w:name w:val="115E1D220CAA4E129129FB0ADED4099B13"/>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3">
    <w:name w:val="B7E0FED42F8C484B85BA46973D0E9F5D13"/>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3">
    <w:name w:val="576B4FA3E17A4B69B617DD717408672713"/>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3">
    <w:name w:val="C7739E7F3DCE45D7B9424297699E195E13"/>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3">
    <w:name w:val="E957E301E4EB4CD6A2508F4B6BD9FF0B13"/>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3">
    <w:name w:val="7BA14E1D877845828806C0EEF8E6076C13"/>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3">
    <w:name w:val="C69F59F802FD4987913BA12F7D879F5513"/>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3">
    <w:name w:val="97899B7ED140446C9B1BEB3AC5B13DE313"/>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3">
    <w:name w:val="91BBF15C16E3475C9B383FAA3A6993FD13"/>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3">
    <w:name w:val="94125D6C6DF744F09A989D6F7713E26413"/>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3">
    <w:name w:val="5348A0E255B24DD0B84D4F0FB16D3AD913"/>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3">
    <w:name w:val="EA657AE0D0EC4AC1A34BE55805624E0313"/>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3">
    <w:name w:val="56ED4DE0EC354FA9A4E11E24B9FF314E13"/>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3">
    <w:name w:val="D48B4EDD73514A69B8C653585B8D3D9E13"/>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3">
    <w:name w:val="DAB3DB101E1144EF98CF34B47E81A7D213"/>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3">
    <w:name w:val="B1902578D17647EE8E61A198AE15C7AB13"/>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3">
    <w:name w:val="0A5F89AF61BD43D49728DBC8332637C813"/>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3">
    <w:name w:val="CA4939EE2F7D44A0B5EA07537233B0FD13"/>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3">
    <w:name w:val="677355BD11F44ED6AD99DF79EF6F0B5513"/>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3">
    <w:name w:val="F562CB4677694E2C829714AB712E739113"/>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3">
    <w:name w:val="E100B3CC8B6745C1949D9DCE863B72F313"/>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3">
    <w:name w:val="B11A05901240426690BAFB813E988D8913"/>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3">
    <w:name w:val="0E9229C5C0F04DEA9C86112DCCA7234213"/>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3">
    <w:name w:val="3580E3D8C5DE4BBFAB8127F4E2B43D6613"/>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3">
    <w:name w:val="4B1CA6CFB53E44E1B2012EACC677481E13"/>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3">
    <w:name w:val="9F67A6E4B12242DEA867AF2440C27FB113"/>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3">
    <w:name w:val="380826788CD44536A1D62A1E88DD2E5013"/>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3">
    <w:name w:val="B806A08E1A824FC39533BF2B97AFBAA913"/>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3">
    <w:name w:val="37D852CB90D94A96AF3383CF7E37ED9913"/>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2">
    <w:name w:val="584DEA38D3B944A1BFC919C9B11CA80B12"/>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0">
    <w:name w:val="21AFD32765A64A44A3D0C164C5CF0BF410"/>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0">
    <w:name w:val="E77C0862E8724FBC8F2479E0B631D7B910"/>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0">
    <w:name w:val="64F7ED3259764E239FE954A8BB9C936210"/>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0">
    <w:name w:val="57A20E55B3C14955A47E8168C05657BE10"/>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0">
    <w:name w:val="A4F6D840DD2443A3BE6760CF66F2C3FC10"/>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9">
    <w:name w:val="1EE4A63910E6463C84E137B390EFE0569"/>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
    <w:name w:val="1BE24FD955454C95A3D88C64CA0ADD63"/>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7">
    <w:name w:val="6125F14B2917464D837EF616A84064BA27"/>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1">
    <w:name w:val="D1D1C72E19CD41D4803DFB6E649080AF1"/>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7">
    <w:name w:val="83D5403DF7714D5A84EAE7604CF2F3D227"/>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6">
    <w:name w:val="B17491D495814777B0E9BDEB41988E5926"/>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6">
    <w:name w:val="BFB8917440C84CF59A341DC8590B773F26"/>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6">
    <w:name w:val="100695B4BADB4E21A999D6D3D100986026"/>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1">
    <w:name w:val="90A04F3488E34C358FAD723247CB19E51"/>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1">
    <w:name w:val="6DDD0C9A50E94CC187F8DF934AECD3521"/>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6">
    <w:name w:val="D55DF86D03DA4F80A108F920EE01D56226"/>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6">
    <w:name w:val="66FA8EB5726D4454A834070CAB13D10226"/>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6">
    <w:name w:val="953BC32AD9284411A73F7CA9A7B77E3F26"/>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6">
    <w:name w:val="6B5EA32636D5490B92526B09742F302C26"/>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7">
    <w:name w:val="960D82DFE67E49E9B1F6B9674D41795027"/>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1">
    <w:name w:val="7EC5C1FA5D754EAD994A71C24CF8ACDB1"/>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1">
    <w:name w:val="E3DD05BFFFED46FD81081B081616CB991"/>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6">
    <w:name w:val="D0FC747715194DDAAD8CE812AFA507C326"/>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6">
    <w:name w:val="B5E822829439493194A954D913F6304226"/>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6">
    <w:name w:val="4E4D9955464549E5B766D88DECCE2C1C26"/>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6">
    <w:name w:val="7BB1C08B14F04F59808A3DB257B2D25B26"/>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5">
    <w:name w:val="D8CA76DB084D4C46854E757C42572D9C25"/>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5">
    <w:name w:val="2EF3BD99369C41F59D2B0E851878673F25"/>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4">
    <w:name w:val="43CDF7C2B03541D9BA17F9D27945084324"/>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4">
    <w:name w:val="292442EB3ECB4A718CAAF3220BD9252524"/>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4">
    <w:name w:val="01F89C4D1ED940399B1619493624F93C24"/>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2">
    <w:name w:val="560F183C1259405192A0345404FABA7822"/>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2">
    <w:name w:val="963ECC02D15842608973B2931D52482922"/>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2">
    <w:name w:val="188FC047BB0845A1BCBC9723FAEF146B22"/>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2">
    <w:name w:val="7146EECA43C34935B9902EB6715733A622"/>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2">
    <w:name w:val="61B56438B0524032A6331CCE5F07D1D122"/>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2">
    <w:name w:val="A2F019864E9A45E58A8CD096B3109E3322"/>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2">
    <w:name w:val="B40FD06E48734E44B3BFDDCE18DE81F222"/>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2">
    <w:name w:val="9CE325DFE63F4DAEA751A4195544AF8A22"/>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5">
    <w:name w:val="74BF508E27D74F798ED1FB424B4978E215"/>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5">
    <w:name w:val="0E3CC2B22C784FD48042E9ABF2B21EE115"/>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5">
    <w:name w:val="33162A2853184385820B5485C82334BB15"/>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5">
    <w:name w:val="3DA8363676EC473187D1BABC1394F98915"/>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5">
    <w:name w:val="667A9F44461F4EB1B713A5C1A58DD92C15"/>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5">
    <w:name w:val="A6F8C453783E49F2B54C3CDB2C43752A15"/>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5">
    <w:name w:val="C0D91EDB2E334AE7829A8D0864B4651A15"/>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5">
    <w:name w:val="49F4F36E28B84378AC123EFD3A96194315"/>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5">
    <w:name w:val="9700500E980C4553A454A37B0D51228F15"/>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5">
    <w:name w:val="59F50DF3DDEB41D787CD1FB95751037815"/>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5">
    <w:name w:val="247B7D8B82D846BBB4B0C4DC2D5FA6A315"/>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5">
    <w:name w:val="799E378C852B4D57B195D68BDE1E19B515"/>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5">
    <w:name w:val="A4B2B3187D5B44938AC0114DADA19EF315"/>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5">
    <w:name w:val="51799775631D430DA2A0B151860FBED415"/>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5">
    <w:name w:val="D22CBCE6553146DCA61A0FFEB33EF8E515"/>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5">
    <w:name w:val="BE2E2AC774EB4B89873657541DBDD93515"/>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2">
    <w:name w:val="2DECB55167DE47E29F225831B33C1B2122"/>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2">
    <w:name w:val="13FD3847EA8A448B994291438C32D1C022"/>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2">
    <w:name w:val="92C29E1E6A8B45C8AA5352B0A4F4412022"/>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2">
    <w:name w:val="86B9E0B9A71B486D9E9AB927F483516622"/>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5">
    <w:name w:val="5719001121AC494DB0209D62C5036A1B15"/>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6">
    <w:name w:val="47E0CBCE9C3C4395B251F51AE3C7006C16"/>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6">
    <w:name w:val="A1D0F9806FCE40C19366048D8A4D439916"/>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6">
    <w:name w:val="4E2580B9F66D48BEB5D6A97371AB8B2316"/>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6">
    <w:name w:val="2F329174D87C4926A2B03D10B8BF945A16"/>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6">
    <w:name w:val="549F6F8A8809493C8582350E75E3E11E16"/>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6">
    <w:name w:val="285110867BB3447395CA1FFAE2B8605D16"/>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6">
    <w:name w:val="5102C6107D604AC08F34826F0C31417216"/>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4">
    <w:name w:val="162DC49FC4BA4C5685EA77CB879224D014"/>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4">
    <w:name w:val="BCE5AB7D80E246DDB897C7BD0D86246714"/>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4">
    <w:name w:val="BEC8D178FEF0417E97B285713D7BB86114"/>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4">
    <w:name w:val="AF534D8CEC0245B58DA1D7558DF967F114"/>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6">
    <w:name w:val="1856DE7BEC0D46E5A7B21B10B81A617416"/>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6">
    <w:name w:val="F80F509762FE4432A0E975FAA434064616"/>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6">
    <w:name w:val="1434C21E94EF42A086067F809FA6FBEC16"/>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6">
    <w:name w:val="6693A22941B84CD08F5144B5A369BEA616"/>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4">
    <w:name w:val="0D178EA775E14BB9997898CEEF09F74614"/>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4">
    <w:name w:val="4DB62522C2AB41F190F5E69E1E3837FA14"/>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4">
    <w:name w:val="EFA8A816AFFC4B8D9EDE2B1FDABDA29414"/>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4">
    <w:name w:val="0721A062BEF74125B2879874EE9EF93F14"/>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4">
    <w:name w:val="400BD76ABEE64A8B877824920B82BAB414"/>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4">
    <w:name w:val="6C31F25878EC438192F43315B0ACE1B714"/>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4">
    <w:name w:val="E060B0468CAE40D1A7FFB17C655DFA2214"/>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4">
    <w:name w:val="0F768E72F46649A88402A24CA92ED24B14"/>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4">
    <w:name w:val="4876C9948F0C40ECB32AAE207D77C6E214"/>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4">
    <w:name w:val="EB5B6BC78AE84E5083A788036421ADF814"/>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4">
    <w:name w:val="C5FF855B644F4BD19D8E62BE28165FC914"/>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4">
    <w:name w:val="18DB7512437E4EBABCF957EE019D491214"/>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8">
    <w:name w:val="1BA03E194D5F4618B69C9FB9AC4311048"/>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8">
    <w:name w:val="8C29519133DE4ABCBA96EDAD456B79138"/>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8">
    <w:name w:val="91111A596BEA479DA6CA0C33A1F56F1D8"/>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8">
    <w:name w:val="6367C5F9BA204939A9D00CB393BD64BC8"/>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4">
    <w:name w:val="40D73C85D2C34F26933C355DD0CD4FEF14"/>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4">
    <w:name w:val="A60F8AEE8D1C417C973E2B7D2BF9B43714"/>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4">
    <w:name w:val="A51F8B33E4864C8CA91DFDB538496F6114"/>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4">
    <w:name w:val="E1BFA300CE31436EB5A37AEC39FE930614"/>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4">
    <w:name w:val="7CC944F26F834839A40F63D1599D573514"/>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4">
    <w:name w:val="55A8B46DBC564F319C97A52220BB99B714"/>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4">
    <w:name w:val="6279F45CCB5C4180AB1CDDA2943020CB14"/>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4">
    <w:name w:val="8123263FF0104FFDAFDDD8EBA869566714"/>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4">
    <w:name w:val="806546828BED49E48AE3B9BAFCA37FDF14"/>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4">
    <w:name w:val="84DCBA5A1B9B4CD4A9699F85E503E08614"/>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4">
    <w:name w:val="1B8086F461EF49148D88BE95B7CF62DC14"/>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4">
    <w:name w:val="CF9D8CB8D52340938D61DFBFC6F0FCDA14"/>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4">
    <w:name w:val="B41BE81C1F9A4AF0A93A93F156EFE63014"/>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4">
    <w:name w:val="D0416FF4B46849F897C112F35750156614"/>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4">
    <w:name w:val="D8947630123F40808B526A024224DA1214"/>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4">
    <w:name w:val="55FAEEF85A794DB2B0F1315EB2D2D32614"/>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4">
    <w:name w:val="A2D3DDE7E3254420BA9CD222BDAD913A14"/>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4">
    <w:name w:val="91B364EC5BCE475DABF96AE4BB80325514"/>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4">
    <w:name w:val="74C421BD75874E25B8E80703E0AFAAC014"/>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4">
    <w:name w:val="9EB7BFA0F7E0454EAA0E776B881BEA3214"/>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4">
    <w:name w:val="9ED3A649695144679DD0F3AA9B73B79B14"/>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4">
    <w:name w:val="454741BA58F3424892CCAEF760BD1DF514"/>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4">
    <w:name w:val="A259FFDE5D024A32929BB94D5591889214"/>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4">
    <w:name w:val="4A3AC8FEFFB844C6B3196CCB0EE2053714"/>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4">
    <w:name w:val="DB3014BC7B9C4F7CBCEA7E82311C506414"/>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4">
    <w:name w:val="2DCC38967F7F4BB5BE3FE258C013188714"/>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4">
    <w:name w:val="8C06DE894914448E89B03A3012C67A3C14"/>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4">
    <w:name w:val="8C38840F28BB49FF9F79CC7BF947DC4E14"/>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4">
    <w:name w:val="9E665E2D915545219A70444F15E20E5D14"/>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4">
    <w:name w:val="1FB74E1E72DF44D3AC4994E4B60EAA4114"/>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4">
    <w:name w:val="4AABAA96531343DFAE60EE23CB8F98F114"/>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4">
    <w:name w:val="115E1D220CAA4E129129FB0ADED4099B14"/>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4">
    <w:name w:val="B7E0FED42F8C484B85BA46973D0E9F5D14"/>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4">
    <w:name w:val="576B4FA3E17A4B69B617DD717408672714"/>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4">
    <w:name w:val="C7739E7F3DCE45D7B9424297699E195E14"/>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4">
    <w:name w:val="E957E301E4EB4CD6A2508F4B6BD9FF0B14"/>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4">
    <w:name w:val="7BA14E1D877845828806C0EEF8E6076C14"/>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4">
    <w:name w:val="C69F59F802FD4987913BA12F7D879F5514"/>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4">
    <w:name w:val="97899B7ED140446C9B1BEB3AC5B13DE314"/>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4">
    <w:name w:val="91BBF15C16E3475C9B383FAA3A6993FD14"/>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4">
    <w:name w:val="94125D6C6DF744F09A989D6F7713E26414"/>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4">
    <w:name w:val="5348A0E255B24DD0B84D4F0FB16D3AD914"/>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4">
    <w:name w:val="EA657AE0D0EC4AC1A34BE55805624E0314"/>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4">
    <w:name w:val="56ED4DE0EC354FA9A4E11E24B9FF314E14"/>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4">
    <w:name w:val="D48B4EDD73514A69B8C653585B8D3D9E14"/>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4">
    <w:name w:val="DAB3DB101E1144EF98CF34B47E81A7D214"/>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4">
    <w:name w:val="B1902578D17647EE8E61A198AE15C7AB14"/>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4">
    <w:name w:val="0A5F89AF61BD43D49728DBC8332637C814"/>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4">
    <w:name w:val="CA4939EE2F7D44A0B5EA07537233B0FD14"/>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4">
    <w:name w:val="677355BD11F44ED6AD99DF79EF6F0B5514"/>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4">
    <w:name w:val="F562CB4677694E2C829714AB712E739114"/>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4">
    <w:name w:val="E100B3CC8B6745C1949D9DCE863B72F314"/>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4">
    <w:name w:val="B11A05901240426690BAFB813E988D8914"/>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4">
    <w:name w:val="0E9229C5C0F04DEA9C86112DCCA7234214"/>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4">
    <w:name w:val="3580E3D8C5DE4BBFAB8127F4E2B43D6614"/>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4">
    <w:name w:val="4B1CA6CFB53E44E1B2012EACC677481E14"/>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4">
    <w:name w:val="9F67A6E4B12242DEA867AF2440C27FB114"/>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4">
    <w:name w:val="380826788CD44536A1D62A1E88DD2E5014"/>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4">
    <w:name w:val="B806A08E1A824FC39533BF2B97AFBAA914"/>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4">
    <w:name w:val="37D852CB90D94A96AF3383CF7E37ED9914"/>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3">
    <w:name w:val="584DEA38D3B944A1BFC919C9B11CA80B13"/>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1">
    <w:name w:val="21AFD32765A64A44A3D0C164C5CF0BF411"/>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1">
    <w:name w:val="E77C0862E8724FBC8F2479E0B631D7B911"/>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1">
    <w:name w:val="64F7ED3259764E239FE954A8BB9C936211"/>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1">
    <w:name w:val="57A20E55B3C14955A47E8168C05657BE11"/>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1">
    <w:name w:val="A4F6D840DD2443A3BE6760CF66F2C3FC11"/>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10">
    <w:name w:val="1EE4A63910E6463C84E137B390EFE05610"/>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1">
    <w:name w:val="1BE24FD955454C95A3D88C64CA0ADD631"/>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8">
    <w:name w:val="6125F14B2917464D837EF616A84064BA28"/>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2">
    <w:name w:val="D1D1C72E19CD41D4803DFB6E649080AF2"/>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8">
    <w:name w:val="83D5403DF7714D5A84EAE7604CF2F3D228"/>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7">
    <w:name w:val="B17491D495814777B0E9BDEB41988E5927"/>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7">
    <w:name w:val="BFB8917440C84CF59A341DC8590B773F27"/>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7">
    <w:name w:val="100695B4BADB4E21A999D6D3D100986027"/>
    <w:rsid w:val="001B499C"/>
    <w:pPr>
      <w:spacing w:after="0" w:line="240" w:lineRule="auto"/>
    </w:pPr>
    <w:rPr>
      <w:rFonts w:ascii="Times New Roman" w:eastAsia="Times New Roman" w:hAnsi="Times New Roman" w:cs="Times New Roman"/>
      <w:sz w:val="20"/>
      <w:szCs w:val="20"/>
    </w:rPr>
  </w:style>
  <w:style w:type="paragraph" w:customStyle="1" w:styleId="AD09FF8AE4D6480EA6F2F9A14059F1CA">
    <w:name w:val="AD09FF8AE4D6480EA6F2F9A14059F1CA"/>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2">
    <w:name w:val="6DDD0C9A50E94CC187F8DF934AECD3522"/>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7">
    <w:name w:val="D55DF86D03DA4F80A108F920EE01D56227"/>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7">
    <w:name w:val="66FA8EB5726D4454A834070CAB13D10227"/>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7">
    <w:name w:val="953BC32AD9284411A73F7CA9A7B77E3F27"/>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7">
    <w:name w:val="6B5EA32636D5490B92526B09742F302C27"/>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8">
    <w:name w:val="960D82DFE67E49E9B1F6B9674D41795028"/>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2">
    <w:name w:val="7EC5C1FA5D754EAD994A71C24CF8ACDB2"/>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2">
    <w:name w:val="E3DD05BFFFED46FD81081B081616CB992"/>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7">
    <w:name w:val="D0FC747715194DDAAD8CE812AFA507C327"/>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7">
    <w:name w:val="B5E822829439493194A954D913F6304227"/>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7">
    <w:name w:val="4E4D9955464549E5B766D88DECCE2C1C27"/>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7">
    <w:name w:val="7BB1C08B14F04F59808A3DB257B2D25B27"/>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6">
    <w:name w:val="D8CA76DB084D4C46854E757C42572D9C26"/>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6">
    <w:name w:val="2EF3BD99369C41F59D2B0E851878673F26"/>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5">
    <w:name w:val="43CDF7C2B03541D9BA17F9D27945084325"/>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5">
    <w:name w:val="292442EB3ECB4A718CAAF3220BD9252525"/>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5">
    <w:name w:val="01F89C4D1ED940399B1619493624F93C25"/>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3">
    <w:name w:val="560F183C1259405192A0345404FABA7823"/>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3">
    <w:name w:val="963ECC02D15842608973B2931D52482923"/>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3">
    <w:name w:val="188FC047BB0845A1BCBC9723FAEF146B23"/>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3">
    <w:name w:val="7146EECA43C34935B9902EB6715733A623"/>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3">
    <w:name w:val="61B56438B0524032A6331CCE5F07D1D123"/>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3">
    <w:name w:val="A2F019864E9A45E58A8CD096B3109E3323"/>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3">
    <w:name w:val="B40FD06E48734E44B3BFDDCE18DE81F223"/>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3">
    <w:name w:val="9CE325DFE63F4DAEA751A4195544AF8A23"/>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6">
    <w:name w:val="74BF508E27D74F798ED1FB424B4978E216"/>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6">
    <w:name w:val="0E3CC2B22C784FD48042E9ABF2B21EE116"/>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6">
    <w:name w:val="33162A2853184385820B5485C82334BB16"/>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6">
    <w:name w:val="3DA8363676EC473187D1BABC1394F98916"/>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6">
    <w:name w:val="667A9F44461F4EB1B713A5C1A58DD92C16"/>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6">
    <w:name w:val="A6F8C453783E49F2B54C3CDB2C43752A16"/>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6">
    <w:name w:val="C0D91EDB2E334AE7829A8D0864B4651A16"/>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6">
    <w:name w:val="49F4F36E28B84378AC123EFD3A96194316"/>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6">
    <w:name w:val="9700500E980C4553A454A37B0D51228F16"/>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6">
    <w:name w:val="59F50DF3DDEB41D787CD1FB95751037816"/>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6">
    <w:name w:val="247B7D8B82D846BBB4B0C4DC2D5FA6A316"/>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6">
    <w:name w:val="799E378C852B4D57B195D68BDE1E19B516"/>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6">
    <w:name w:val="A4B2B3187D5B44938AC0114DADA19EF316"/>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6">
    <w:name w:val="51799775631D430DA2A0B151860FBED416"/>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6">
    <w:name w:val="D22CBCE6553146DCA61A0FFEB33EF8E516"/>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6">
    <w:name w:val="BE2E2AC774EB4B89873657541DBDD93516"/>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3">
    <w:name w:val="2DECB55167DE47E29F225831B33C1B2123"/>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3">
    <w:name w:val="13FD3847EA8A448B994291438C32D1C023"/>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3">
    <w:name w:val="92C29E1E6A8B45C8AA5352B0A4F4412023"/>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3">
    <w:name w:val="86B9E0B9A71B486D9E9AB927F483516623"/>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6">
    <w:name w:val="5719001121AC494DB0209D62C5036A1B16"/>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7">
    <w:name w:val="47E0CBCE9C3C4395B251F51AE3C7006C17"/>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7">
    <w:name w:val="A1D0F9806FCE40C19366048D8A4D439917"/>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7">
    <w:name w:val="4E2580B9F66D48BEB5D6A97371AB8B2317"/>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7">
    <w:name w:val="2F329174D87C4926A2B03D10B8BF945A17"/>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7">
    <w:name w:val="549F6F8A8809493C8582350E75E3E11E17"/>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7">
    <w:name w:val="285110867BB3447395CA1FFAE2B8605D17"/>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7">
    <w:name w:val="5102C6107D604AC08F34826F0C31417217"/>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5">
    <w:name w:val="162DC49FC4BA4C5685EA77CB879224D015"/>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5">
    <w:name w:val="BCE5AB7D80E246DDB897C7BD0D86246715"/>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5">
    <w:name w:val="BEC8D178FEF0417E97B285713D7BB86115"/>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5">
    <w:name w:val="AF534D8CEC0245B58DA1D7558DF967F115"/>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7">
    <w:name w:val="1856DE7BEC0D46E5A7B21B10B81A617417"/>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7">
    <w:name w:val="F80F509762FE4432A0E975FAA434064617"/>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7">
    <w:name w:val="1434C21E94EF42A086067F809FA6FBEC17"/>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7">
    <w:name w:val="6693A22941B84CD08F5144B5A369BEA617"/>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5">
    <w:name w:val="0D178EA775E14BB9997898CEEF09F74615"/>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5">
    <w:name w:val="4DB62522C2AB41F190F5E69E1E3837FA15"/>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5">
    <w:name w:val="EFA8A816AFFC4B8D9EDE2B1FDABDA29415"/>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5">
    <w:name w:val="0721A062BEF74125B2879874EE9EF93F15"/>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5">
    <w:name w:val="400BD76ABEE64A8B877824920B82BAB415"/>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5">
    <w:name w:val="6C31F25878EC438192F43315B0ACE1B715"/>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5">
    <w:name w:val="E060B0468CAE40D1A7FFB17C655DFA2215"/>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5">
    <w:name w:val="0F768E72F46649A88402A24CA92ED24B15"/>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5">
    <w:name w:val="4876C9948F0C40ECB32AAE207D77C6E215"/>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5">
    <w:name w:val="EB5B6BC78AE84E5083A788036421ADF815"/>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5">
    <w:name w:val="C5FF855B644F4BD19D8E62BE28165FC915"/>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5">
    <w:name w:val="18DB7512437E4EBABCF957EE019D491215"/>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9">
    <w:name w:val="1BA03E194D5F4618B69C9FB9AC4311049"/>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9">
    <w:name w:val="8C29519133DE4ABCBA96EDAD456B79139"/>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9">
    <w:name w:val="91111A596BEA479DA6CA0C33A1F56F1D9"/>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9">
    <w:name w:val="6367C5F9BA204939A9D00CB393BD64BC9"/>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5">
    <w:name w:val="40D73C85D2C34F26933C355DD0CD4FEF15"/>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5">
    <w:name w:val="A60F8AEE8D1C417C973E2B7D2BF9B43715"/>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5">
    <w:name w:val="A51F8B33E4864C8CA91DFDB538496F6115"/>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5">
    <w:name w:val="E1BFA300CE31436EB5A37AEC39FE930615"/>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5">
    <w:name w:val="7CC944F26F834839A40F63D1599D573515"/>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5">
    <w:name w:val="55A8B46DBC564F319C97A52220BB99B715"/>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5">
    <w:name w:val="6279F45CCB5C4180AB1CDDA2943020CB15"/>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5">
    <w:name w:val="8123263FF0104FFDAFDDD8EBA869566715"/>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5">
    <w:name w:val="806546828BED49E48AE3B9BAFCA37FDF15"/>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5">
    <w:name w:val="84DCBA5A1B9B4CD4A9699F85E503E08615"/>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5">
    <w:name w:val="1B8086F461EF49148D88BE95B7CF62DC15"/>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5">
    <w:name w:val="CF9D8CB8D52340938D61DFBFC6F0FCDA15"/>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5">
    <w:name w:val="B41BE81C1F9A4AF0A93A93F156EFE63015"/>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5">
    <w:name w:val="D0416FF4B46849F897C112F35750156615"/>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5">
    <w:name w:val="D8947630123F40808B526A024224DA1215"/>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5">
    <w:name w:val="55FAEEF85A794DB2B0F1315EB2D2D32615"/>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5">
    <w:name w:val="A2D3DDE7E3254420BA9CD222BDAD913A15"/>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5">
    <w:name w:val="91B364EC5BCE475DABF96AE4BB80325515"/>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5">
    <w:name w:val="74C421BD75874E25B8E80703E0AFAAC015"/>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5">
    <w:name w:val="9EB7BFA0F7E0454EAA0E776B881BEA3215"/>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5">
    <w:name w:val="9ED3A649695144679DD0F3AA9B73B79B15"/>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5">
    <w:name w:val="454741BA58F3424892CCAEF760BD1DF515"/>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5">
    <w:name w:val="A259FFDE5D024A32929BB94D5591889215"/>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5">
    <w:name w:val="4A3AC8FEFFB844C6B3196CCB0EE2053715"/>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5">
    <w:name w:val="DB3014BC7B9C4F7CBCEA7E82311C506415"/>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5">
    <w:name w:val="2DCC38967F7F4BB5BE3FE258C013188715"/>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5">
    <w:name w:val="8C06DE894914448E89B03A3012C67A3C15"/>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5">
    <w:name w:val="8C38840F28BB49FF9F79CC7BF947DC4E15"/>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5">
    <w:name w:val="9E665E2D915545219A70444F15E20E5D15"/>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5">
    <w:name w:val="1FB74E1E72DF44D3AC4994E4B60EAA4115"/>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5">
    <w:name w:val="4AABAA96531343DFAE60EE23CB8F98F115"/>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5">
    <w:name w:val="115E1D220CAA4E129129FB0ADED4099B15"/>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5">
    <w:name w:val="B7E0FED42F8C484B85BA46973D0E9F5D15"/>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5">
    <w:name w:val="576B4FA3E17A4B69B617DD717408672715"/>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5">
    <w:name w:val="C7739E7F3DCE45D7B9424297699E195E15"/>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5">
    <w:name w:val="E957E301E4EB4CD6A2508F4B6BD9FF0B15"/>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5">
    <w:name w:val="7BA14E1D877845828806C0EEF8E6076C15"/>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5">
    <w:name w:val="C69F59F802FD4987913BA12F7D879F5515"/>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5">
    <w:name w:val="97899B7ED140446C9B1BEB3AC5B13DE315"/>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5">
    <w:name w:val="91BBF15C16E3475C9B383FAA3A6993FD15"/>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5">
    <w:name w:val="94125D6C6DF744F09A989D6F7713E26415"/>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5">
    <w:name w:val="5348A0E255B24DD0B84D4F0FB16D3AD915"/>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5">
    <w:name w:val="EA657AE0D0EC4AC1A34BE55805624E0315"/>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5">
    <w:name w:val="56ED4DE0EC354FA9A4E11E24B9FF314E15"/>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5">
    <w:name w:val="D48B4EDD73514A69B8C653585B8D3D9E15"/>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5">
    <w:name w:val="DAB3DB101E1144EF98CF34B47E81A7D215"/>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5">
    <w:name w:val="B1902578D17647EE8E61A198AE15C7AB15"/>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5">
    <w:name w:val="0A5F89AF61BD43D49728DBC8332637C815"/>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5">
    <w:name w:val="CA4939EE2F7D44A0B5EA07537233B0FD15"/>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5">
    <w:name w:val="677355BD11F44ED6AD99DF79EF6F0B5515"/>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5">
    <w:name w:val="F562CB4677694E2C829714AB712E739115"/>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5">
    <w:name w:val="E100B3CC8B6745C1949D9DCE863B72F315"/>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5">
    <w:name w:val="B11A05901240426690BAFB813E988D8915"/>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5">
    <w:name w:val="0E9229C5C0F04DEA9C86112DCCA7234215"/>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5">
    <w:name w:val="3580E3D8C5DE4BBFAB8127F4E2B43D6615"/>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5">
    <w:name w:val="4B1CA6CFB53E44E1B2012EACC677481E15"/>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5">
    <w:name w:val="9F67A6E4B12242DEA867AF2440C27FB115"/>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5">
    <w:name w:val="380826788CD44536A1D62A1E88DD2E5015"/>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5">
    <w:name w:val="B806A08E1A824FC39533BF2B97AFBAA915"/>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5">
    <w:name w:val="37D852CB90D94A96AF3383CF7E37ED9915"/>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4">
    <w:name w:val="584DEA38D3B944A1BFC919C9B11CA80B14"/>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2">
    <w:name w:val="21AFD32765A64A44A3D0C164C5CF0BF412"/>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2">
    <w:name w:val="E77C0862E8724FBC8F2479E0B631D7B912"/>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2">
    <w:name w:val="64F7ED3259764E239FE954A8BB9C936212"/>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2">
    <w:name w:val="57A20E55B3C14955A47E8168C05657BE12"/>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2">
    <w:name w:val="A4F6D840DD2443A3BE6760CF66F2C3FC12"/>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1">
    <w:name w:val="1EE4A63910E6463C84E137B390EFE05611"/>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2">
    <w:name w:val="1BE24FD955454C95A3D88C64CA0ADD632"/>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9">
    <w:name w:val="6125F14B2917464D837EF616A84064BA29"/>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3">
    <w:name w:val="D1D1C72E19CD41D4803DFB6E649080AF3"/>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9">
    <w:name w:val="83D5403DF7714D5A84EAE7604CF2F3D229"/>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8">
    <w:name w:val="B17491D495814777B0E9BDEB41988E5928"/>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8">
    <w:name w:val="BFB8917440C84CF59A341DC8590B773F28"/>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8">
    <w:name w:val="100695B4BADB4E21A999D6D3D100986028"/>
    <w:rsid w:val="001B499C"/>
    <w:pPr>
      <w:spacing w:after="0" w:line="240" w:lineRule="auto"/>
    </w:pPr>
    <w:rPr>
      <w:rFonts w:ascii="Times New Roman" w:eastAsia="Times New Roman" w:hAnsi="Times New Roman" w:cs="Times New Roman"/>
      <w:sz w:val="20"/>
      <w:szCs w:val="20"/>
    </w:rPr>
  </w:style>
  <w:style w:type="paragraph" w:customStyle="1" w:styleId="EB8F82B7C3534ED9A55F6B4EB49D38E9">
    <w:name w:val="EB8F82B7C3534ED9A55F6B4EB49D38E9"/>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3">
    <w:name w:val="6DDD0C9A50E94CC187F8DF934AECD3523"/>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8">
    <w:name w:val="D55DF86D03DA4F80A108F920EE01D56228"/>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8">
    <w:name w:val="66FA8EB5726D4454A834070CAB13D10228"/>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8">
    <w:name w:val="953BC32AD9284411A73F7CA9A7B77E3F28"/>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8">
    <w:name w:val="6B5EA32636D5490B92526B09742F302C28"/>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9">
    <w:name w:val="960D82DFE67E49E9B1F6B9674D41795029"/>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3">
    <w:name w:val="7EC5C1FA5D754EAD994A71C24CF8ACDB3"/>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3">
    <w:name w:val="E3DD05BFFFED46FD81081B081616CB993"/>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8">
    <w:name w:val="D0FC747715194DDAAD8CE812AFA507C328"/>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8">
    <w:name w:val="B5E822829439493194A954D913F6304228"/>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8">
    <w:name w:val="4E4D9955464549E5B766D88DECCE2C1C28"/>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8">
    <w:name w:val="7BB1C08B14F04F59808A3DB257B2D25B28"/>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7">
    <w:name w:val="D8CA76DB084D4C46854E757C42572D9C27"/>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7">
    <w:name w:val="2EF3BD99369C41F59D2B0E851878673F27"/>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6">
    <w:name w:val="43CDF7C2B03541D9BA17F9D27945084326"/>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6">
    <w:name w:val="292442EB3ECB4A718CAAF3220BD9252526"/>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6">
    <w:name w:val="01F89C4D1ED940399B1619493624F93C26"/>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4">
    <w:name w:val="560F183C1259405192A0345404FABA7824"/>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4">
    <w:name w:val="963ECC02D15842608973B2931D52482924"/>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4">
    <w:name w:val="188FC047BB0845A1BCBC9723FAEF146B24"/>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4">
    <w:name w:val="7146EECA43C34935B9902EB6715733A624"/>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4">
    <w:name w:val="61B56438B0524032A6331CCE5F07D1D124"/>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4">
    <w:name w:val="A2F019864E9A45E58A8CD096B3109E3324"/>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4">
    <w:name w:val="B40FD06E48734E44B3BFDDCE18DE81F224"/>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4">
    <w:name w:val="9CE325DFE63F4DAEA751A4195544AF8A24"/>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7">
    <w:name w:val="74BF508E27D74F798ED1FB424B4978E217"/>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7">
    <w:name w:val="0E3CC2B22C784FD48042E9ABF2B21EE117"/>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7">
    <w:name w:val="33162A2853184385820B5485C82334BB17"/>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7">
    <w:name w:val="3DA8363676EC473187D1BABC1394F98917"/>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7">
    <w:name w:val="667A9F44461F4EB1B713A5C1A58DD92C17"/>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7">
    <w:name w:val="A6F8C453783E49F2B54C3CDB2C43752A17"/>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7">
    <w:name w:val="C0D91EDB2E334AE7829A8D0864B4651A17"/>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7">
    <w:name w:val="49F4F36E28B84378AC123EFD3A96194317"/>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7">
    <w:name w:val="9700500E980C4553A454A37B0D51228F17"/>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7">
    <w:name w:val="59F50DF3DDEB41D787CD1FB95751037817"/>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7">
    <w:name w:val="247B7D8B82D846BBB4B0C4DC2D5FA6A317"/>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7">
    <w:name w:val="799E378C852B4D57B195D68BDE1E19B517"/>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7">
    <w:name w:val="A4B2B3187D5B44938AC0114DADA19EF317"/>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7">
    <w:name w:val="51799775631D430DA2A0B151860FBED417"/>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7">
    <w:name w:val="D22CBCE6553146DCA61A0FFEB33EF8E517"/>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7">
    <w:name w:val="BE2E2AC774EB4B89873657541DBDD93517"/>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4">
    <w:name w:val="2DECB55167DE47E29F225831B33C1B2124"/>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4">
    <w:name w:val="13FD3847EA8A448B994291438C32D1C024"/>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4">
    <w:name w:val="92C29E1E6A8B45C8AA5352B0A4F4412024"/>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4">
    <w:name w:val="86B9E0B9A71B486D9E9AB927F483516624"/>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7">
    <w:name w:val="5719001121AC494DB0209D62C5036A1B17"/>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8">
    <w:name w:val="47E0CBCE9C3C4395B251F51AE3C7006C18"/>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8">
    <w:name w:val="A1D0F9806FCE40C19366048D8A4D439918"/>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8">
    <w:name w:val="4E2580B9F66D48BEB5D6A97371AB8B2318"/>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8">
    <w:name w:val="2F329174D87C4926A2B03D10B8BF945A18"/>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8">
    <w:name w:val="549F6F8A8809493C8582350E75E3E11E18"/>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8">
    <w:name w:val="285110867BB3447395CA1FFAE2B8605D18"/>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8">
    <w:name w:val="5102C6107D604AC08F34826F0C31417218"/>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6">
    <w:name w:val="162DC49FC4BA4C5685EA77CB879224D016"/>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6">
    <w:name w:val="BCE5AB7D80E246DDB897C7BD0D86246716"/>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6">
    <w:name w:val="BEC8D178FEF0417E97B285713D7BB86116"/>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6">
    <w:name w:val="AF534D8CEC0245B58DA1D7558DF967F116"/>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8">
    <w:name w:val="1856DE7BEC0D46E5A7B21B10B81A617418"/>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8">
    <w:name w:val="F80F509762FE4432A0E975FAA434064618"/>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8">
    <w:name w:val="1434C21E94EF42A086067F809FA6FBEC18"/>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8">
    <w:name w:val="6693A22941B84CD08F5144B5A369BEA618"/>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6">
    <w:name w:val="0D178EA775E14BB9997898CEEF09F74616"/>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6">
    <w:name w:val="4DB62522C2AB41F190F5E69E1E3837FA16"/>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6">
    <w:name w:val="EFA8A816AFFC4B8D9EDE2B1FDABDA29416"/>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6">
    <w:name w:val="0721A062BEF74125B2879874EE9EF93F16"/>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6">
    <w:name w:val="400BD76ABEE64A8B877824920B82BAB416"/>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6">
    <w:name w:val="6C31F25878EC438192F43315B0ACE1B716"/>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6">
    <w:name w:val="E060B0468CAE40D1A7FFB17C655DFA2216"/>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6">
    <w:name w:val="0F768E72F46649A88402A24CA92ED24B16"/>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6">
    <w:name w:val="4876C9948F0C40ECB32AAE207D77C6E216"/>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6">
    <w:name w:val="EB5B6BC78AE84E5083A788036421ADF816"/>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6">
    <w:name w:val="C5FF855B644F4BD19D8E62BE28165FC916"/>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6">
    <w:name w:val="18DB7512437E4EBABCF957EE019D491216"/>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10">
    <w:name w:val="1BA03E194D5F4618B69C9FB9AC43110410"/>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10">
    <w:name w:val="8C29519133DE4ABCBA96EDAD456B791310"/>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10">
    <w:name w:val="91111A596BEA479DA6CA0C33A1F56F1D10"/>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10">
    <w:name w:val="6367C5F9BA204939A9D00CB393BD64BC10"/>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6">
    <w:name w:val="40D73C85D2C34F26933C355DD0CD4FEF16"/>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6">
    <w:name w:val="A60F8AEE8D1C417C973E2B7D2BF9B43716"/>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6">
    <w:name w:val="A51F8B33E4864C8CA91DFDB538496F6116"/>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6">
    <w:name w:val="E1BFA300CE31436EB5A37AEC39FE930616"/>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6">
    <w:name w:val="7CC944F26F834839A40F63D1599D573516"/>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6">
    <w:name w:val="55A8B46DBC564F319C97A52220BB99B716"/>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6">
    <w:name w:val="6279F45CCB5C4180AB1CDDA2943020CB16"/>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6">
    <w:name w:val="8123263FF0104FFDAFDDD8EBA869566716"/>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6">
    <w:name w:val="806546828BED49E48AE3B9BAFCA37FDF16"/>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6">
    <w:name w:val="84DCBA5A1B9B4CD4A9699F85E503E08616"/>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6">
    <w:name w:val="1B8086F461EF49148D88BE95B7CF62DC16"/>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6">
    <w:name w:val="CF9D8CB8D52340938D61DFBFC6F0FCDA16"/>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6">
    <w:name w:val="B41BE81C1F9A4AF0A93A93F156EFE63016"/>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6">
    <w:name w:val="D0416FF4B46849F897C112F35750156616"/>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6">
    <w:name w:val="D8947630123F40808B526A024224DA1216"/>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6">
    <w:name w:val="55FAEEF85A794DB2B0F1315EB2D2D32616"/>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6">
    <w:name w:val="A2D3DDE7E3254420BA9CD222BDAD913A16"/>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6">
    <w:name w:val="91B364EC5BCE475DABF96AE4BB80325516"/>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6">
    <w:name w:val="74C421BD75874E25B8E80703E0AFAAC016"/>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6">
    <w:name w:val="9EB7BFA0F7E0454EAA0E776B881BEA3216"/>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6">
    <w:name w:val="9ED3A649695144679DD0F3AA9B73B79B16"/>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6">
    <w:name w:val="454741BA58F3424892CCAEF760BD1DF516"/>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6">
    <w:name w:val="A259FFDE5D024A32929BB94D5591889216"/>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6">
    <w:name w:val="4A3AC8FEFFB844C6B3196CCB0EE2053716"/>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6">
    <w:name w:val="DB3014BC7B9C4F7CBCEA7E82311C506416"/>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6">
    <w:name w:val="2DCC38967F7F4BB5BE3FE258C013188716"/>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6">
    <w:name w:val="8C06DE894914448E89B03A3012C67A3C16"/>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6">
    <w:name w:val="8C38840F28BB49FF9F79CC7BF947DC4E16"/>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6">
    <w:name w:val="9E665E2D915545219A70444F15E20E5D16"/>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6">
    <w:name w:val="1FB74E1E72DF44D3AC4994E4B60EAA4116"/>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6">
    <w:name w:val="4AABAA96531343DFAE60EE23CB8F98F116"/>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6">
    <w:name w:val="115E1D220CAA4E129129FB0ADED4099B16"/>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6">
    <w:name w:val="B7E0FED42F8C484B85BA46973D0E9F5D16"/>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6">
    <w:name w:val="576B4FA3E17A4B69B617DD717408672716"/>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6">
    <w:name w:val="C7739E7F3DCE45D7B9424297699E195E16"/>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6">
    <w:name w:val="E957E301E4EB4CD6A2508F4B6BD9FF0B16"/>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6">
    <w:name w:val="7BA14E1D877845828806C0EEF8E6076C16"/>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6">
    <w:name w:val="C69F59F802FD4987913BA12F7D879F5516"/>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6">
    <w:name w:val="97899B7ED140446C9B1BEB3AC5B13DE316"/>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6">
    <w:name w:val="91BBF15C16E3475C9B383FAA3A6993FD16"/>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6">
    <w:name w:val="94125D6C6DF744F09A989D6F7713E26416"/>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6">
    <w:name w:val="5348A0E255B24DD0B84D4F0FB16D3AD916"/>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6">
    <w:name w:val="EA657AE0D0EC4AC1A34BE55805624E0316"/>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6">
    <w:name w:val="56ED4DE0EC354FA9A4E11E24B9FF314E16"/>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6">
    <w:name w:val="D48B4EDD73514A69B8C653585B8D3D9E16"/>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6">
    <w:name w:val="DAB3DB101E1144EF98CF34B47E81A7D216"/>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6">
    <w:name w:val="B1902578D17647EE8E61A198AE15C7AB16"/>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6">
    <w:name w:val="0A5F89AF61BD43D49728DBC8332637C816"/>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6">
    <w:name w:val="CA4939EE2F7D44A0B5EA07537233B0FD16"/>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6">
    <w:name w:val="677355BD11F44ED6AD99DF79EF6F0B5516"/>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6">
    <w:name w:val="F562CB4677694E2C829714AB712E739116"/>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6">
    <w:name w:val="E100B3CC8B6745C1949D9DCE863B72F316"/>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6">
    <w:name w:val="B11A05901240426690BAFB813E988D8916"/>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6">
    <w:name w:val="0E9229C5C0F04DEA9C86112DCCA7234216"/>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6">
    <w:name w:val="3580E3D8C5DE4BBFAB8127F4E2B43D6616"/>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6">
    <w:name w:val="4B1CA6CFB53E44E1B2012EACC677481E16"/>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6">
    <w:name w:val="9F67A6E4B12242DEA867AF2440C27FB116"/>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6">
    <w:name w:val="380826788CD44536A1D62A1E88DD2E5016"/>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6">
    <w:name w:val="B806A08E1A824FC39533BF2B97AFBAA916"/>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6">
    <w:name w:val="37D852CB90D94A96AF3383CF7E37ED9916"/>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5">
    <w:name w:val="584DEA38D3B944A1BFC919C9B11CA80B15"/>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3">
    <w:name w:val="21AFD32765A64A44A3D0C164C5CF0BF413"/>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3">
    <w:name w:val="E77C0862E8724FBC8F2479E0B631D7B913"/>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3">
    <w:name w:val="64F7ED3259764E239FE954A8BB9C936213"/>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3">
    <w:name w:val="57A20E55B3C14955A47E8168C05657BE13"/>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3">
    <w:name w:val="A4F6D840DD2443A3BE6760CF66F2C3FC13"/>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2">
    <w:name w:val="1EE4A63910E6463C84E137B390EFE05612"/>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3">
    <w:name w:val="1BE24FD955454C95A3D88C64CA0ADD633"/>
    <w:rsid w:val="00CB4FF6"/>
    <w:pPr>
      <w:spacing w:after="0" w:line="240" w:lineRule="auto"/>
    </w:pPr>
    <w:rPr>
      <w:rFonts w:ascii="Times New Roman" w:eastAsia="Times New Roman" w:hAnsi="Times New Roman" w:cs="Times New Roman"/>
      <w:sz w:val="20"/>
      <w:szCs w:val="20"/>
    </w:rPr>
  </w:style>
  <w:style w:type="paragraph" w:customStyle="1" w:styleId="6125F14B2917464D837EF616A84064BA30">
    <w:name w:val="6125F14B2917464D837EF616A84064BA30"/>
    <w:rsid w:val="00CB4FF6"/>
    <w:pPr>
      <w:spacing w:after="0" w:line="240" w:lineRule="auto"/>
    </w:pPr>
    <w:rPr>
      <w:rFonts w:ascii="Times New Roman" w:eastAsia="Times New Roman" w:hAnsi="Times New Roman" w:cs="Times New Roman"/>
      <w:sz w:val="20"/>
      <w:szCs w:val="20"/>
    </w:rPr>
  </w:style>
  <w:style w:type="paragraph" w:customStyle="1" w:styleId="D1D1C72E19CD41D4803DFB6E649080AF4">
    <w:name w:val="D1D1C72E19CD41D4803DFB6E649080AF4"/>
    <w:rsid w:val="00CB4FF6"/>
    <w:pPr>
      <w:spacing w:after="0" w:line="240" w:lineRule="auto"/>
    </w:pPr>
    <w:rPr>
      <w:rFonts w:ascii="Times New Roman" w:eastAsia="Times New Roman" w:hAnsi="Times New Roman" w:cs="Times New Roman"/>
      <w:sz w:val="20"/>
      <w:szCs w:val="20"/>
    </w:rPr>
  </w:style>
  <w:style w:type="paragraph" w:customStyle="1" w:styleId="83D5403DF7714D5A84EAE7604CF2F3D230">
    <w:name w:val="83D5403DF7714D5A84EAE7604CF2F3D230"/>
    <w:rsid w:val="00CB4FF6"/>
    <w:pPr>
      <w:spacing w:after="0" w:line="240" w:lineRule="auto"/>
    </w:pPr>
    <w:rPr>
      <w:rFonts w:ascii="Times New Roman" w:eastAsia="Times New Roman" w:hAnsi="Times New Roman" w:cs="Times New Roman"/>
      <w:sz w:val="20"/>
      <w:szCs w:val="20"/>
    </w:rPr>
  </w:style>
  <w:style w:type="paragraph" w:customStyle="1" w:styleId="B17491D495814777B0E9BDEB41988E5929">
    <w:name w:val="B17491D495814777B0E9BDEB41988E5929"/>
    <w:rsid w:val="00CB4FF6"/>
    <w:pPr>
      <w:spacing w:after="0" w:line="240" w:lineRule="auto"/>
    </w:pPr>
    <w:rPr>
      <w:rFonts w:ascii="Times New Roman" w:eastAsia="Times New Roman" w:hAnsi="Times New Roman" w:cs="Times New Roman"/>
      <w:sz w:val="20"/>
      <w:szCs w:val="20"/>
    </w:rPr>
  </w:style>
  <w:style w:type="paragraph" w:customStyle="1" w:styleId="BFB8917440C84CF59A341DC8590B773F29">
    <w:name w:val="BFB8917440C84CF59A341DC8590B773F29"/>
    <w:rsid w:val="00CB4FF6"/>
    <w:pPr>
      <w:spacing w:after="0" w:line="240" w:lineRule="auto"/>
    </w:pPr>
    <w:rPr>
      <w:rFonts w:ascii="Times New Roman" w:eastAsia="Times New Roman" w:hAnsi="Times New Roman" w:cs="Times New Roman"/>
      <w:sz w:val="20"/>
      <w:szCs w:val="20"/>
    </w:rPr>
  </w:style>
  <w:style w:type="paragraph" w:customStyle="1" w:styleId="100695B4BADB4E21A999D6D3D100986029">
    <w:name w:val="100695B4BADB4E21A999D6D3D100986029"/>
    <w:rsid w:val="00CB4FF6"/>
    <w:pPr>
      <w:spacing w:after="0" w:line="240" w:lineRule="auto"/>
    </w:pPr>
    <w:rPr>
      <w:rFonts w:ascii="Times New Roman" w:eastAsia="Times New Roman" w:hAnsi="Times New Roman" w:cs="Times New Roman"/>
      <w:sz w:val="20"/>
      <w:szCs w:val="20"/>
    </w:rPr>
  </w:style>
  <w:style w:type="paragraph" w:customStyle="1" w:styleId="EB8F82B7C3534ED9A55F6B4EB49D38E91">
    <w:name w:val="EB8F82B7C3534ED9A55F6B4EB49D38E91"/>
    <w:rsid w:val="00CB4FF6"/>
    <w:pPr>
      <w:spacing w:after="0" w:line="240" w:lineRule="auto"/>
    </w:pPr>
    <w:rPr>
      <w:rFonts w:ascii="Times New Roman" w:eastAsia="Times New Roman" w:hAnsi="Times New Roman" w:cs="Times New Roman"/>
      <w:sz w:val="20"/>
      <w:szCs w:val="20"/>
    </w:rPr>
  </w:style>
  <w:style w:type="paragraph" w:customStyle="1" w:styleId="6DDD0C9A50E94CC187F8DF934AECD3524">
    <w:name w:val="6DDD0C9A50E94CC187F8DF934AECD3524"/>
    <w:rsid w:val="00CB4FF6"/>
    <w:pPr>
      <w:spacing w:after="0" w:line="240" w:lineRule="auto"/>
    </w:pPr>
    <w:rPr>
      <w:rFonts w:ascii="Times New Roman" w:eastAsia="Times New Roman" w:hAnsi="Times New Roman" w:cs="Times New Roman"/>
      <w:sz w:val="20"/>
      <w:szCs w:val="20"/>
    </w:rPr>
  </w:style>
  <w:style w:type="paragraph" w:customStyle="1" w:styleId="D55DF86D03DA4F80A108F920EE01D56229">
    <w:name w:val="D55DF86D03DA4F80A108F920EE01D56229"/>
    <w:rsid w:val="00CB4FF6"/>
    <w:pPr>
      <w:spacing w:after="0" w:line="240" w:lineRule="auto"/>
    </w:pPr>
    <w:rPr>
      <w:rFonts w:ascii="Times New Roman" w:eastAsia="Times New Roman" w:hAnsi="Times New Roman" w:cs="Times New Roman"/>
      <w:sz w:val="20"/>
      <w:szCs w:val="20"/>
    </w:rPr>
  </w:style>
  <w:style w:type="paragraph" w:customStyle="1" w:styleId="66FA8EB5726D4454A834070CAB13D10229">
    <w:name w:val="66FA8EB5726D4454A834070CAB13D10229"/>
    <w:rsid w:val="00CB4FF6"/>
    <w:pPr>
      <w:spacing w:after="0" w:line="240" w:lineRule="auto"/>
    </w:pPr>
    <w:rPr>
      <w:rFonts w:ascii="Times New Roman" w:eastAsia="Times New Roman" w:hAnsi="Times New Roman" w:cs="Times New Roman"/>
      <w:sz w:val="20"/>
      <w:szCs w:val="20"/>
    </w:rPr>
  </w:style>
  <w:style w:type="paragraph" w:customStyle="1" w:styleId="953BC32AD9284411A73F7CA9A7B77E3F29">
    <w:name w:val="953BC32AD9284411A73F7CA9A7B77E3F29"/>
    <w:rsid w:val="00CB4FF6"/>
    <w:pPr>
      <w:spacing w:after="0" w:line="240" w:lineRule="auto"/>
    </w:pPr>
    <w:rPr>
      <w:rFonts w:ascii="Times New Roman" w:eastAsia="Times New Roman" w:hAnsi="Times New Roman" w:cs="Times New Roman"/>
      <w:sz w:val="20"/>
      <w:szCs w:val="20"/>
    </w:rPr>
  </w:style>
  <w:style w:type="paragraph" w:customStyle="1" w:styleId="6B5EA32636D5490B92526B09742F302C29">
    <w:name w:val="6B5EA32636D5490B92526B09742F302C29"/>
    <w:rsid w:val="00CB4FF6"/>
    <w:pPr>
      <w:spacing w:after="0" w:line="240" w:lineRule="auto"/>
    </w:pPr>
    <w:rPr>
      <w:rFonts w:ascii="Times New Roman" w:eastAsia="Times New Roman" w:hAnsi="Times New Roman" w:cs="Times New Roman"/>
      <w:sz w:val="20"/>
      <w:szCs w:val="20"/>
    </w:rPr>
  </w:style>
  <w:style w:type="paragraph" w:customStyle="1" w:styleId="960D82DFE67E49E9B1F6B9674D41795030">
    <w:name w:val="960D82DFE67E49E9B1F6B9674D41795030"/>
    <w:rsid w:val="00CB4FF6"/>
    <w:pPr>
      <w:spacing w:after="0" w:line="240" w:lineRule="auto"/>
    </w:pPr>
    <w:rPr>
      <w:rFonts w:ascii="Times New Roman" w:eastAsia="Times New Roman" w:hAnsi="Times New Roman" w:cs="Times New Roman"/>
      <w:sz w:val="20"/>
      <w:szCs w:val="20"/>
    </w:rPr>
  </w:style>
  <w:style w:type="paragraph" w:customStyle="1" w:styleId="7EC5C1FA5D754EAD994A71C24CF8ACDB4">
    <w:name w:val="7EC5C1FA5D754EAD994A71C24CF8ACDB4"/>
    <w:rsid w:val="00CB4FF6"/>
    <w:pPr>
      <w:spacing w:after="0" w:line="240" w:lineRule="auto"/>
    </w:pPr>
    <w:rPr>
      <w:rFonts w:ascii="Times New Roman" w:eastAsia="Times New Roman" w:hAnsi="Times New Roman" w:cs="Times New Roman"/>
      <w:sz w:val="20"/>
      <w:szCs w:val="20"/>
    </w:rPr>
  </w:style>
  <w:style w:type="paragraph" w:customStyle="1" w:styleId="E3DD05BFFFED46FD81081B081616CB994">
    <w:name w:val="E3DD05BFFFED46FD81081B081616CB994"/>
    <w:rsid w:val="00CB4FF6"/>
    <w:pPr>
      <w:spacing w:after="0" w:line="240" w:lineRule="auto"/>
    </w:pPr>
    <w:rPr>
      <w:rFonts w:ascii="Times New Roman" w:eastAsia="Times New Roman" w:hAnsi="Times New Roman" w:cs="Times New Roman"/>
      <w:sz w:val="20"/>
      <w:szCs w:val="20"/>
    </w:rPr>
  </w:style>
  <w:style w:type="paragraph" w:customStyle="1" w:styleId="D0FC747715194DDAAD8CE812AFA507C329">
    <w:name w:val="D0FC747715194DDAAD8CE812AFA507C329"/>
    <w:rsid w:val="00CB4FF6"/>
    <w:pPr>
      <w:spacing w:after="0" w:line="240" w:lineRule="auto"/>
    </w:pPr>
    <w:rPr>
      <w:rFonts w:ascii="Times New Roman" w:eastAsia="Times New Roman" w:hAnsi="Times New Roman" w:cs="Times New Roman"/>
      <w:sz w:val="20"/>
      <w:szCs w:val="20"/>
    </w:rPr>
  </w:style>
  <w:style w:type="paragraph" w:customStyle="1" w:styleId="B5E822829439493194A954D913F6304229">
    <w:name w:val="B5E822829439493194A954D913F6304229"/>
    <w:rsid w:val="00CB4FF6"/>
    <w:pPr>
      <w:spacing w:after="0" w:line="240" w:lineRule="auto"/>
    </w:pPr>
    <w:rPr>
      <w:rFonts w:ascii="Times New Roman" w:eastAsia="Times New Roman" w:hAnsi="Times New Roman" w:cs="Times New Roman"/>
      <w:sz w:val="20"/>
      <w:szCs w:val="20"/>
    </w:rPr>
  </w:style>
  <w:style w:type="paragraph" w:customStyle="1" w:styleId="4E4D9955464549E5B766D88DECCE2C1C29">
    <w:name w:val="4E4D9955464549E5B766D88DECCE2C1C29"/>
    <w:rsid w:val="00CB4FF6"/>
    <w:pPr>
      <w:spacing w:after="0" w:line="240" w:lineRule="auto"/>
    </w:pPr>
    <w:rPr>
      <w:rFonts w:ascii="Times New Roman" w:eastAsia="Times New Roman" w:hAnsi="Times New Roman" w:cs="Times New Roman"/>
      <w:sz w:val="20"/>
      <w:szCs w:val="20"/>
    </w:rPr>
  </w:style>
  <w:style w:type="paragraph" w:customStyle="1" w:styleId="7BB1C08B14F04F59808A3DB257B2D25B29">
    <w:name w:val="7BB1C08B14F04F59808A3DB257B2D25B29"/>
    <w:rsid w:val="00CB4FF6"/>
    <w:pPr>
      <w:spacing w:after="0" w:line="240" w:lineRule="auto"/>
    </w:pPr>
    <w:rPr>
      <w:rFonts w:ascii="Times New Roman" w:eastAsia="Times New Roman" w:hAnsi="Times New Roman" w:cs="Times New Roman"/>
      <w:sz w:val="20"/>
      <w:szCs w:val="20"/>
    </w:rPr>
  </w:style>
  <w:style w:type="paragraph" w:customStyle="1" w:styleId="D8CA76DB084D4C46854E757C42572D9C28">
    <w:name w:val="D8CA76DB084D4C46854E757C42572D9C28"/>
    <w:rsid w:val="00CB4FF6"/>
    <w:pPr>
      <w:spacing w:after="0" w:line="240" w:lineRule="auto"/>
    </w:pPr>
    <w:rPr>
      <w:rFonts w:ascii="Times New Roman" w:eastAsia="Times New Roman" w:hAnsi="Times New Roman" w:cs="Times New Roman"/>
      <w:sz w:val="20"/>
      <w:szCs w:val="20"/>
    </w:rPr>
  </w:style>
  <w:style w:type="paragraph" w:customStyle="1" w:styleId="2EF3BD99369C41F59D2B0E851878673F28">
    <w:name w:val="2EF3BD99369C41F59D2B0E851878673F28"/>
    <w:rsid w:val="00CB4FF6"/>
    <w:pPr>
      <w:spacing w:after="0" w:line="240" w:lineRule="auto"/>
    </w:pPr>
    <w:rPr>
      <w:rFonts w:ascii="Times New Roman" w:eastAsia="Times New Roman" w:hAnsi="Times New Roman" w:cs="Times New Roman"/>
      <w:sz w:val="20"/>
      <w:szCs w:val="20"/>
    </w:rPr>
  </w:style>
  <w:style w:type="paragraph" w:customStyle="1" w:styleId="43CDF7C2B03541D9BA17F9D27945084327">
    <w:name w:val="43CDF7C2B03541D9BA17F9D27945084327"/>
    <w:rsid w:val="00CB4FF6"/>
    <w:pPr>
      <w:spacing w:after="0" w:line="240" w:lineRule="auto"/>
    </w:pPr>
    <w:rPr>
      <w:rFonts w:ascii="Times New Roman" w:eastAsia="Times New Roman" w:hAnsi="Times New Roman" w:cs="Times New Roman"/>
      <w:sz w:val="20"/>
      <w:szCs w:val="20"/>
    </w:rPr>
  </w:style>
  <w:style w:type="paragraph" w:customStyle="1" w:styleId="292442EB3ECB4A718CAAF3220BD9252527">
    <w:name w:val="292442EB3ECB4A718CAAF3220BD9252527"/>
    <w:rsid w:val="00CB4FF6"/>
    <w:pPr>
      <w:spacing w:after="0" w:line="240" w:lineRule="auto"/>
    </w:pPr>
    <w:rPr>
      <w:rFonts w:ascii="Times New Roman" w:eastAsia="Times New Roman" w:hAnsi="Times New Roman" w:cs="Times New Roman"/>
      <w:sz w:val="20"/>
      <w:szCs w:val="20"/>
    </w:rPr>
  </w:style>
  <w:style w:type="paragraph" w:customStyle="1" w:styleId="01F89C4D1ED940399B1619493624F93C27">
    <w:name w:val="01F89C4D1ED940399B1619493624F93C27"/>
    <w:rsid w:val="00CB4FF6"/>
    <w:pPr>
      <w:spacing w:after="0" w:line="240" w:lineRule="auto"/>
    </w:pPr>
    <w:rPr>
      <w:rFonts w:ascii="Times New Roman" w:eastAsia="Times New Roman" w:hAnsi="Times New Roman" w:cs="Times New Roman"/>
      <w:sz w:val="20"/>
      <w:szCs w:val="20"/>
    </w:rPr>
  </w:style>
  <w:style w:type="paragraph" w:customStyle="1" w:styleId="560F183C1259405192A0345404FABA7825">
    <w:name w:val="560F183C1259405192A0345404FABA7825"/>
    <w:rsid w:val="00CB4FF6"/>
    <w:pPr>
      <w:spacing w:after="0" w:line="240" w:lineRule="auto"/>
    </w:pPr>
    <w:rPr>
      <w:rFonts w:ascii="Times New Roman" w:eastAsia="Times New Roman" w:hAnsi="Times New Roman" w:cs="Times New Roman"/>
      <w:sz w:val="20"/>
      <w:szCs w:val="20"/>
    </w:rPr>
  </w:style>
  <w:style w:type="paragraph" w:customStyle="1" w:styleId="963ECC02D15842608973B2931D52482925">
    <w:name w:val="963ECC02D15842608973B2931D52482925"/>
    <w:rsid w:val="00CB4FF6"/>
    <w:pPr>
      <w:spacing w:after="0" w:line="240" w:lineRule="auto"/>
    </w:pPr>
    <w:rPr>
      <w:rFonts w:ascii="Times New Roman" w:eastAsia="Times New Roman" w:hAnsi="Times New Roman" w:cs="Times New Roman"/>
      <w:sz w:val="20"/>
      <w:szCs w:val="20"/>
    </w:rPr>
  </w:style>
  <w:style w:type="paragraph" w:customStyle="1" w:styleId="188FC047BB0845A1BCBC9723FAEF146B25">
    <w:name w:val="188FC047BB0845A1BCBC9723FAEF146B25"/>
    <w:rsid w:val="00CB4FF6"/>
    <w:pPr>
      <w:spacing w:after="0" w:line="240" w:lineRule="auto"/>
    </w:pPr>
    <w:rPr>
      <w:rFonts w:ascii="Times New Roman" w:eastAsia="Times New Roman" w:hAnsi="Times New Roman" w:cs="Times New Roman"/>
      <w:sz w:val="20"/>
      <w:szCs w:val="20"/>
    </w:rPr>
  </w:style>
  <w:style w:type="paragraph" w:customStyle="1" w:styleId="7146EECA43C34935B9902EB6715733A625">
    <w:name w:val="7146EECA43C34935B9902EB6715733A625"/>
    <w:rsid w:val="00CB4FF6"/>
    <w:pPr>
      <w:spacing w:after="0" w:line="240" w:lineRule="auto"/>
    </w:pPr>
    <w:rPr>
      <w:rFonts w:ascii="Times New Roman" w:eastAsia="Times New Roman" w:hAnsi="Times New Roman" w:cs="Times New Roman"/>
      <w:sz w:val="20"/>
      <w:szCs w:val="20"/>
    </w:rPr>
  </w:style>
  <w:style w:type="paragraph" w:customStyle="1" w:styleId="61B56438B0524032A6331CCE5F07D1D125">
    <w:name w:val="61B56438B0524032A6331CCE5F07D1D125"/>
    <w:rsid w:val="00CB4FF6"/>
    <w:pPr>
      <w:spacing w:after="0" w:line="240" w:lineRule="auto"/>
    </w:pPr>
    <w:rPr>
      <w:rFonts w:ascii="Times New Roman" w:eastAsia="Times New Roman" w:hAnsi="Times New Roman" w:cs="Times New Roman"/>
      <w:sz w:val="20"/>
      <w:szCs w:val="20"/>
    </w:rPr>
  </w:style>
  <w:style w:type="paragraph" w:customStyle="1" w:styleId="A2F019864E9A45E58A8CD096B3109E3325">
    <w:name w:val="A2F019864E9A45E58A8CD096B3109E3325"/>
    <w:rsid w:val="00CB4FF6"/>
    <w:pPr>
      <w:spacing w:after="0" w:line="240" w:lineRule="auto"/>
    </w:pPr>
    <w:rPr>
      <w:rFonts w:ascii="Times New Roman" w:eastAsia="Times New Roman" w:hAnsi="Times New Roman" w:cs="Times New Roman"/>
      <w:sz w:val="20"/>
      <w:szCs w:val="20"/>
    </w:rPr>
  </w:style>
  <w:style w:type="paragraph" w:customStyle="1" w:styleId="B40FD06E48734E44B3BFDDCE18DE81F225">
    <w:name w:val="B40FD06E48734E44B3BFDDCE18DE81F225"/>
    <w:rsid w:val="00CB4FF6"/>
    <w:pPr>
      <w:spacing w:after="0" w:line="240" w:lineRule="auto"/>
    </w:pPr>
    <w:rPr>
      <w:rFonts w:ascii="Times New Roman" w:eastAsia="Times New Roman" w:hAnsi="Times New Roman" w:cs="Times New Roman"/>
      <w:sz w:val="20"/>
      <w:szCs w:val="20"/>
    </w:rPr>
  </w:style>
  <w:style w:type="paragraph" w:customStyle="1" w:styleId="9CE325DFE63F4DAEA751A4195544AF8A25">
    <w:name w:val="9CE325DFE63F4DAEA751A4195544AF8A25"/>
    <w:rsid w:val="00CB4FF6"/>
    <w:pPr>
      <w:spacing w:after="0" w:line="240" w:lineRule="auto"/>
    </w:pPr>
    <w:rPr>
      <w:rFonts w:ascii="Times New Roman" w:eastAsia="Times New Roman" w:hAnsi="Times New Roman" w:cs="Times New Roman"/>
      <w:sz w:val="20"/>
      <w:szCs w:val="20"/>
    </w:rPr>
  </w:style>
  <w:style w:type="paragraph" w:customStyle="1" w:styleId="74BF508E27D74F798ED1FB424B4978E218">
    <w:name w:val="74BF508E27D74F798ED1FB424B4978E218"/>
    <w:rsid w:val="00CB4FF6"/>
    <w:pPr>
      <w:spacing w:after="0" w:line="240" w:lineRule="auto"/>
    </w:pPr>
    <w:rPr>
      <w:rFonts w:ascii="Times New Roman" w:eastAsia="Times New Roman" w:hAnsi="Times New Roman" w:cs="Times New Roman"/>
      <w:sz w:val="20"/>
      <w:szCs w:val="20"/>
    </w:rPr>
  </w:style>
  <w:style w:type="paragraph" w:customStyle="1" w:styleId="0E3CC2B22C784FD48042E9ABF2B21EE118">
    <w:name w:val="0E3CC2B22C784FD48042E9ABF2B21EE118"/>
    <w:rsid w:val="00CB4FF6"/>
    <w:pPr>
      <w:spacing w:after="0" w:line="240" w:lineRule="auto"/>
    </w:pPr>
    <w:rPr>
      <w:rFonts w:ascii="Times New Roman" w:eastAsia="Times New Roman" w:hAnsi="Times New Roman" w:cs="Times New Roman"/>
      <w:sz w:val="20"/>
      <w:szCs w:val="20"/>
    </w:rPr>
  </w:style>
  <w:style w:type="paragraph" w:customStyle="1" w:styleId="33162A2853184385820B5485C82334BB18">
    <w:name w:val="33162A2853184385820B5485C82334BB18"/>
    <w:rsid w:val="00CB4FF6"/>
    <w:pPr>
      <w:spacing w:after="0" w:line="240" w:lineRule="auto"/>
    </w:pPr>
    <w:rPr>
      <w:rFonts w:ascii="Times New Roman" w:eastAsia="Times New Roman" w:hAnsi="Times New Roman" w:cs="Times New Roman"/>
      <w:sz w:val="20"/>
      <w:szCs w:val="20"/>
    </w:rPr>
  </w:style>
  <w:style w:type="paragraph" w:customStyle="1" w:styleId="3DA8363676EC473187D1BABC1394F98918">
    <w:name w:val="3DA8363676EC473187D1BABC1394F98918"/>
    <w:rsid w:val="00CB4FF6"/>
    <w:pPr>
      <w:spacing w:after="0" w:line="240" w:lineRule="auto"/>
    </w:pPr>
    <w:rPr>
      <w:rFonts w:ascii="Times New Roman" w:eastAsia="Times New Roman" w:hAnsi="Times New Roman" w:cs="Times New Roman"/>
      <w:sz w:val="20"/>
      <w:szCs w:val="20"/>
    </w:rPr>
  </w:style>
  <w:style w:type="paragraph" w:customStyle="1" w:styleId="667A9F44461F4EB1B713A5C1A58DD92C18">
    <w:name w:val="667A9F44461F4EB1B713A5C1A58DD92C18"/>
    <w:rsid w:val="00CB4FF6"/>
    <w:pPr>
      <w:spacing w:after="0" w:line="240" w:lineRule="auto"/>
    </w:pPr>
    <w:rPr>
      <w:rFonts w:ascii="Times New Roman" w:eastAsia="Times New Roman" w:hAnsi="Times New Roman" w:cs="Times New Roman"/>
      <w:sz w:val="20"/>
      <w:szCs w:val="20"/>
    </w:rPr>
  </w:style>
  <w:style w:type="paragraph" w:customStyle="1" w:styleId="A6F8C453783E49F2B54C3CDB2C43752A18">
    <w:name w:val="A6F8C453783E49F2B54C3CDB2C43752A18"/>
    <w:rsid w:val="00CB4FF6"/>
    <w:pPr>
      <w:spacing w:after="0" w:line="240" w:lineRule="auto"/>
    </w:pPr>
    <w:rPr>
      <w:rFonts w:ascii="Times New Roman" w:eastAsia="Times New Roman" w:hAnsi="Times New Roman" w:cs="Times New Roman"/>
      <w:sz w:val="20"/>
      <w:szCs w:val="20"/>
    </w:rPr>
  </w:style>
  <w:style w:type="paragraph" w:customStyle="1" w:styleId="C0D91EDB2E334AE7829A8D0864B4651A18">
    <w:name w:val="C0D91EDB2E334AE7829A8D0864B4651A18"/>
    <w:rsid w:val="00CB4FF6"/>
    <w:pPr>
      <w:spacing w:after="0" w:line="240" w:lineRule="auto"/>
    </w:pPr>
    <w:rPr>
      <w:rFonts w:ascii="Times New Roman" w:eastAsia="Times New Roman" w:hAnsi="Times New Roman" w:cs="Times New Roman"/>
      <w:sz w:val="20"/>
      <w:szCs w:val="20"/>
    </w:rPr>
  </w:style>
  <w:style w:type="paragraph" w:customStyle="1" w:styleId="49F4F36E28B84378AC123EFD3A96194318">
    <w:name w:val="49F4F36E28B84378AC123EFD3A96194318"/>
    <w:rsid w:val="00CB4FF6"/>
    <w:pPr>
      <w:spacing w:after="0" w:line="240" w:lineRule="auto"/>
    </w:pPr>
    <w:rPr>
      <w:rFonts w:ascii="Times New Roman" w:eastAsia="Times New Roman" w:hAnsi="Times New Roman" w:cs="Times New Roman"/>
      <w:sz w:val="20"/>
      <w:szCs w:val="20"/>
    </w:rPr>
  </w:style>
  <w:style w:type="paragraph" w:customStyle="1" w:styleId="9700500E980C4553A454A37B0D51228F18">
    <w:name w:val="9700500E980C4553A454A37B0D51228F18"/>
    <w:rsid w:val="00CB4FF6"/>
    <w:pPr>
      <w:spacing w:after="0" w:line="240" w:lineRule="auto"/>
    </w:pPr>
    <w:rPr>
      <w:rFonts w:ascii="Times New Roman" w:eastAsia="Times New Roman" w:hAnsi="Times New Roman" w:cs="Times New Roman"/>
      <w:sz w:val="20"/>
      <w:szCs w:val="20"/>
    </w:rPr>
  </w:style>
  <w:style w:type="paragraph" w:customStyle="1" w:styleId="59F50DF3DDEB41D787CD1FB95751037818">
    <w:name w:val="59F50DF3DDEB41D787CD1FB95751037818"/>
    <w:rsid w:val="00CB4FF6"/>
    <w:pPr>
      <w:spacing w:after="0" w:line="240" w:lineRule="auto"/>
    </w:pPr>
    <w:rPr>
      <w:rFonts w:ascii="Times New Roman" w:eastAsia="Times New Roman" w:hAnsi="Times New Roman" w:cs="Times New Roman"/>
      <w:sz w:val="20"/>
      <w:szCs w:val="20"/>
    </w:rPr>
  </w:style>
  <w:style w:type="paragraph" w:customStyle="1" w:styleId="247B7D8B82D846BBB4B0C4DC2D5FA6A318">
    <w:name w:val="247B7D8B82D846BBB4B0C4DC2D5FA6A318"/>
    <w:rsid w:val="00CB4FF6"/>
    <w:pPr>
      <w:spacing w:after="0" w:line="240" w:lineRule="auto"/>
    </w:pPr>
    <w:rPr>
      <w:rFonts w:ascii="Times New Roman" w:eastAsia="Times New Roman" w:hAnsi="Times New Roman" w:cs="Times New Roman"/>
      <w:sz w:val="20"/>
      <w:szCs w:val="20"/>
    </w:rPr>
  </w:style>
  <w:style w:type="paragraph" w:customStyle="1" w:styleId="799E378C852B4D57B195D68BDE1E19B518">
    <w:name w:val="799E378C852B4D57B195D68BDE1E19B518"/>
    <w:rsid w:val="00CB4FF6"/>
    <w:pPr>
      <w:spacing w:after="0" w:line="240" w:lineRule="auto"/>
    </w:pPr>
    <w:rPr>
      <w:rFonts w:ascii="Times New Roman" w:eastAsia="Times New Roman" w:hAnsi="Times New Roman" w:cs="Times New Roman"/>
      <w:sz w:val="20"/>
      <w:szCs w:val="20"/>
    </w:rPr>
  </w:style>
  <w:style w:type="paragraph" w:customStyle="1" w:styleId="A4B2B3187D5B44938AC0114DADA19EF318">
    <w:name w:val="A4B2B3187D5B44938AC0114DADA19EF318"/>
    <w:rsid w:val="00CB4FF6"/>
    <w:pPr>
      <w:spacing w:after="0" w:line="240" w:lineRule="auto"/>
    </w:pPr>
    <w:rPr>
      <w:rFonts w:ascii="Times New Roman" w:eastAsia="Times New Roman" w:hAnsi="Times New Roman" w:cs="Times New Roman"/>
      <w:sz w:val="20"/>
      <w:szCs w:val="20"/>
    </w:rPr>
  </w:style>
  <w:style w:type="paragraph" w:customStyle="1" w:styleId="51799775631D430DA2A0B151860FBED418">
    <w:name w:val="51799775631D430DA2A0B151860FBED418"/>
    <w:rsid w:val="00CB4FF6"/>
    <w:pPr>
      <w:spacing w:after="0" w:line="240" w:lineRule="auto"/>
    </w:pPr>
    <w:rPr>
      <w:rFonts w:ascii="Times New Roman" w:eastAsia="Times New Roman" w:hAnsi="Times New Roman" w:cs="Times New Roman"/>
      <w:sz w:val="20"/>
      <w:szCs w:val="20"/>
    </w:rPr>
  </w:style>
  <w:style w:type="paragraph" w:customStyle="1" w:styleId="D22CBCE6553146DCA61A0FFEB33EF8E518">
    <w:name w:val="D22CBCE6553146DCA61A0FFEB33EF8E518"/>
    <w:rsid w:val="00CB4FF6"/>
    <w:pPr>
      <w:spacing w:after="0" w:line="240" w:lineRule="auto"/>
    </w:pPr>
    <w:rPr>
      <w:rFonts w:ascii="Times New Roman" w:eastAsia="Times New Roman" w:hAnsi="Times New Roman" w:cs="Times New Roman"/>
      <w:sz w:val="20"/>
      <w:szCs w:val="20"/>
    </w:rPr>
  </w:style>
  <w:style w:type="paragraph" w:customStyle="1" w:styleId="BE2E2AC774EB4B89873657541DBDD93518">
    <w:name w:val="BE2E2AC774EB4B89873657541DBDD93518"/>
    <w:rsid w:val="00CB4FF6"/>
    <w:pPr>
      <w:spacing w:after="0" w:line="240" w:lineRule="auto"/>
    </w:pPr>
    <w:rPr>
      <w:rFonts w:ascii="Times New Roman" w:eastAsia="Times New Roman" w:hAnsi="Times New Roman" w:cs="Times New Roman"/>
      <w:sz w:val="20"/>
      <w:szCs w:val="20"/>
    </w:rPr>
  </w:style>
  <w:style w:type="paragraph" w:customStyle="1" w:styleId="2DECB55167DE47E29F225831B33C1B2125">
    <w:name w:val="2DECB55167DE47E29F225831B33C1B2125"/>
    <w:rsid w:val="00CB4FF6"/>
    <w:pPr>
      <w:spacing w:after="0" w:line="240" w:lineRule="auto"/>
    </w:pPr>
    <w:rPr>
      <w:rFonts w:ascii="Times New Roman" w:eastAsia="Times New Roman" w:hAnsi="Times New Roman" w:cs="Times New Roman"/>
      <w:sz w:val="20"/>
      <w:szCs w:val="20"/>
    </w:rPr>
  </w:style>
  <w:style w:type="paragraph" w:customStyle="1" w:styleId="13FD3847EA8A448B994291438C32D1C025">
    <w:name w:val="13FD3847EA8A448B994291438C32D1C025"/>
    <w:rsid w:val="00CB4FF6"/>
    <w:pPr>
      <w:spacing w:after="0" w:line="240" w:lineRule="auto"/>
    </w:pPr>
    <w:rPr>
      <w:rFonts w:ascii="Times New Roman" w:eastAsia="Times New Roman" w:hAnsi="Times New Roman" w:cs="Times New Roman"/>
      <w:sz w:val="20"/>
      <w:szCs w:val="20"/>
    </w:rPr>
  </w:style>
  <w:style w:type="paragraph" w:customStyle="1" w:styleId="92C29E1E6A8B45C8AA5352B0A4F4412025">
    <w:name w:val="92C29E1E6A8B45C8AA5352B0A4F4412025"/>
    <w:rsid w:val="00CB4FF6"/>
    <w:pPr>
      <w:spacing w:after="0" w:line="240" w:lineRule="auto"/>
    </w:pPr>
    <w:rPr>
      <w:rFonts w:ascii="Times New Roman" w:eastAsia="Times New Roman" w:hAnsi="Times New Roman" w:cs="Times New Roman"/>
      <w:sz w:val="20"/>
      <w:szCs w:val="20"/>
    </w:rPr>
  </w:style>
  <w:style w:type="paragraph" w:customStyle="1" w:styleId="86B9E0B9A71B486D9E9AB927F483516625">
    <w:name w:val="86B9E0B9A71B486D9E9AB927F483516625"/>
    <w:rsid w:val="00CB4FF6"/>
    <w:pPr>
      <w:spacing w:after="0" w:line="240" w:lineRule="auto"/>
    </w:pPr>
    <w:rPr>
      <w:rFonts w:ascii="Times New Roman" w:eastAsia="Times New Roman" w:hAnsi="Times New Roman" w:cs="Times New Roman"/>
      <w:sz w:val="20"/>
      <w:szCs w:val="20"/>
    </w:rPr>
  </w:style>
  <w:style w:type="paragraph" w:customStyle="1" w:styleId="5719001121AC494DB0209D62C5036A1B18">
    <w:name w:val="5719001121AC494DB0209D62C5036A1B18"/>
    <w:rsid w:val="00CB4FF6"/>
    <w:pPr>
      <w:spacing w:after="0" w:line="240" w:lineRule="auto"/>
    </w:pPr>
    <w:rPr>
      <w:rFonts w:ascii="Times New Roman" w:eastAsia="Times New Roman" w:hAnsi="Times New Roman" w:cs="Times New Roman"/>
      <w:sz w:val="20"/>
      <w:szCs w:val="20"/>
    </w:rPr>
  </w:style>
  <w:style w:type="paragraph" w:customStyle="1" w:styleId="47E0CBCE9C3C4395B251F51AE3C7006C19">
    <w:name w:val="47E0CBCE9C3C4395B251F51AE3C7006C19"/>
    <w:rsid w:val="00CB4FF6"/>
    <w:pPr>
      <w:spacing w:after="0" w:line="240" w:lineRule="auto"/>
    </w:pPr>
    <w:rPr>
      <w:rFonts w:ascii="Times New Roman" w:eastAsia="Times New Roman" w:hAnsi="Times New Roman" w:cs="Times New Roman"/>
      <w:sz w:val="20"/>
      <w:szCs w:val="20"/>
    </w:rPr>
  </w:style>
  <w:style w:type="paragraph" w:customStyle="1" w:styleId="A1D0F9806FCE40C19366048D8A4D439919">
    <w:name w:val="A1D0F9806FCE40C19366048D8A4D439919"/>
    <w:rsid w:val="00CB4FF6"/>
    <w:pPr>
      <w:spacing w:after="0" w:line="240" w:lineRule="auto"/>
    </w:pPr>
    <w:rPr>
      <w:rFonts w:ascii="Times New Roman" w:eastAsia="Times New Roman" w:hAnsi="Times New Roman" w:cs="Times New Roman"/>
      <w:sz w:val="20"/>
      <w:szCs w:val="20"/>
    </w:rPr>
  </w:style>
  <w:style w:type="paragraph" w:customStyle="1" w:styleId="4E2580B9F66D48BEB5D6A97371AB8B2319">
    <w:name w:val="4E2580B9F66D48BEB5D6A97371AB8B2319"/>
    <w:rsid w:val="00CB4FF6"/>
    <w:pPr>
      <w:spacing w:after="0" w:line="240" w:lineRule="auto"/>
    </w:pPr>
    <w:rPr>
      <w:rFonts w:ascii="Times New Roman" w:eastAsia="Times New Roman" w:hAnsi="Times New Roman" w:cs="Times New Roman"/>
      <w:sz w:val="20"/>
      <w:szCs w:val="20"/>
    </w:rPr>
  </w:style>
  <w:style w:type="paragraph" w:customStyle="1" w:styleId="2F329174D87C4926A2B03D10B8BF945A19">
    <w:name w:val="2F329174D87C4926A2B03D10B8BF945A19"/>
    <w:rsid w:val="00CB4FF6"/>
    <w:pPr>
      <w:spacing w:after="0" w:line="240" w:lineRule="auto"/>
    </w:pPr>
    <w:rPr>
      <w:rFonts w:ascii="Times New Roman" w:eastAsia="Times New Roman" w:hAnsi="Times New Roman" w:cs="Times New Roman"/>
      <w:sz w:val="20"/>
      <w:szCs w:val="20"/>
    </w:rPr>
  </w:style>
  <w:style w:type="paragraph" w:customStyle="1" w:styleId="549F6F8A8809493C8582350E75E3E11E19">
    <w:name w:val="549F6F8A8809493C8582350E75E3E11E19"/>
    <w:rsid w:val="00CB4FF6"/>
    <w:pPr>
      <w:spacing w:after="0" w:line="240" w:lineRule="auto"/>
    </w:pPr>
    <w:rPr>
      <w:rFonts w:ascii="Times New Roman" w:eastAsia="Times New Roman" w:hAnsi="Times New Roman" w:cs="Times New Roman"/>
      <w:sz w:val="20"/>
      <w:szCs w:val="20"/>
    </w:rPr>
  </w:style>
  <w:style w:type="paragraph" w:customStyle="1" w:styleId="285110867BB3447395CA1FFAE2B8605D19">
    <w:name w:val="285110867BB3447395CA1FFAE2B8605D19"/>
    <w:rsid w:val="00CB4FF6"/>
    <w:pPr>
      <w:spacing w:after="0" w:line="240" w:lineRule="auto"/>
    </w:pPr>
    <w:rPr>
      <w:rFonts w:ascii="Times New Roman" w:eastAsia="Times New Roman" w:hAnsi="Times New Roman" w:cs="Times New Roman"/>
      <w:sz w:val="20"/>
      <w:szCs w:val="20"/>
    </w:rPr>
  </w:style>
  <w:style w:type="paragraph" w:customStyle="1" w:styleId="5102C6107D604AC08F34826F0C31417219">
    <w:name w:val="5102C6107D604AC08F34826F0C31417219"/>
    <w:rsid w:val="00CB4FF6"/>
    <w:pPr>
      <w:spacing w:after="0" w:line="240" w:lineRule="auto"/>
    </w:pPr>
    <w:rPr>
      <w:rFonts w:ascii="Times New Roman" w:eastAsia="Times New Roman" w:hAnsi="Times New Roman" w:cs="Times New Roman"/>
      <w:sz w:val="20"/>
      <w:szCs w:val="20"/>
    </w:rPr>
  </w:style>
  <w:style w:type="paragraph" w:customStyle="1" w:styleId="162DC49FC4BA4C5685EA77CB879224D017">
    <w:name w:val="162DC49FC4BA4C5685EA77CB879224D017"/>
    <w:rsid w:val="00CB4FF6"/>
    <w:pPr>
      <w:spacing w:after="0" w:line="240" w:lineRule="auto"/>
    </w:pPr>
    <w:rPr>
      <w:rFonts w:ascii="Times New Roman" w:eastAsia="Times New Roman" w:hAnsi="Times New Roman" w:cs="Times New Roman"/>
      <w:sz w:val="20"/>
      <w:szCs w:val="20"/>
    </w:rPr>
  </w:style>
  <w:style w:type="paragraph" w:customStyle="1" w:styleId="BCE5AB7D80E246DDB897C7BD0D86246717">
    <w:name w:val="BCE5AB7D80E246DDB897C7BD0D86246717"/>
    <w:rsid w:val="00CB4FF6"/>
    <w:pPr>
      <w:spacing w:after="0" w:line="240" w:lineRule="auto"/>
    </w:pPr>
    <w:rPr>
      <w:rFonts w:ascii="Times New Roman" w:eastAsia="Times New Roman" w:hAnsi="Times New Roman" w:cs="Times New Roman"/>
      <w:sz w:val="20"/>
      <w:szCs w:val="20"/>
    </w:rPr>
  </w:style>
  <w:style w:type="paragraph" w:customStyle="1" w:styleId="BEC8D178FEF0417E97B285713D7BB86117">
    <w:name w:val="BEC8D178FEF0417E97B285713D7BB86117"/>
    <w:rsid w:val="00CB4FF6"/>
    <w:pPr>
      <w:spacing w:after="0" w:line="240" w:lineRule="auto"/>
    </w:pPr>
    <w:rPr>
      <w:rFonts w:ascii="Times New Roman" w:eastAsia="Times New Roman" w:hAnsi="Times New Roman" w:cs="Times New Roman"/>
      <w:sz w:val="20"/>
      <w:szCs w:val="20"/>
    </w:rPr>
  </w:style>
  <w:style w:type="paragraph" w:customStyle="1" w:styleId="AF534D8CEC0245B58DA1D7558DF967F117">
    <w:name w:val="AF534D8CEC0245B58DA1D7558DF967F117"/>
    <w:rsid w:val="00CB4FF6"/>
    <w:pPr>
      <w:spacing w:after="0" w:line="240" w:lineRule="auto"/>
    </w:pPr>
    <w:rPr>
      <w:rFonts w:ascii="Times New Roman" w:eastAsia="Times New Roman" w:hAnsi="Times New Roman" w:cs="Times New Roman"/>
      <w:sz w:val="20"/>
      <w:szCs w:val="20"/>
    </w:rPr>
  </w:style>
  <w:style w:type="paragraph" w:customStyle="1" w:styleId="1856DE7BEC0D46E5A7B21B10B81A617419">
    <w:name w:val="1856DE7BEC0D46E5A7B21B10B81A617419"/>
    <w:rsid w:val="00CB4FF6"/>
    <w:pPr>
      <w:spacing w:after="0" w:line="240" w:lineRule="auto"/>
    </w:pPr>
    <w:rPr>
      <w:rFonts w:ascii="Times New Roman" w:eastAsia="Times New Roman" w:hAnsi="Times New Roman" w:cs="Times New Roman"/>
      <w:sz w:val="20"/>
      <w:szCs w:val="20"/>
    </w:rPr>
  </w:style>
  <w:style w:type="paragraph" w:customStyle="1" w:styleId="F80F509762FE4432A0E975FAA434064619">
    <w:name w:val="F80F509762FE4432A0E975FAA434064619"/>
    <w:rsid w:val="00CB4FF6"/>
    <w:pPr>
      <w:spacing w:after="0" w:line="240" w:lineRule="auto"/>
    </w:pPr>
    <w:rPr>
      <w:rFonts w:ascii="Times New Roman" w:eastAsia="Times New Roman" w:hAnsi="Times New Roman" w:cs="Times New Roman"/>
      <w:sz w:val="20"/>
      <w:szCs w:val="20"/>
    </w:rPr>
  </w:style>
  <w:style w:type="paragraph" w:customStyle="1" w:styleId="1434C21E94EF42A086067F809FA6FBEC19">
    <w:name w:val="1434C21E94EF42A086067F809FA6FBEC19"/>
    <w:rsid w:val="00CB4FF6"/>
    <w:pPr>
      <w:spacing w:after="0" w:line="240" w:lineRule="auto"/>
    </w:pPr>
    <w:rPr>
      <w:rFonts w:ascii="Times New Roman" w:eastAsia="Times New Roman" w:hAnsi="Times New Roman" w:cs="Times New Roman"/>
      <w:sz w:val="20"/>
      <w:szCs w:val="20"/>
    </w:rPr>
  </w:style>
  <w:style w:type="paragraph" w:customStyle="1" w:styleId="6693A22941B84CD08F5144B5A369BEA619">
    <w:name w:val="6693A22941B84CD08F5144B5A369BEA619"/>
    <w:rsid w:val="00CB4FF6"/>
    <w:pPr>
      <w:spacing w:after="0" w:line="240" w:lineRule="auto"/>
    </w:pPr>
    <w:rPr>
      <w:rFonts w:ascii="Times New Roman" w:eastAsia="Times New Roman" w:hAnsi="Times New Roman" w:cs="Times New Roman"/>
      <w:sz w:val="20"/>
      <w:szCs w:val="20"/>
    </w:rPr>
  </w:style>
  <w:style w:type="paragraph" w:customStyle="1" w:styleId="0D178EA775E14BB9997898CEEF09F74617">
    <w:name w:val="0D178EA775E14BB9997898CEEF09F74617"/>
    <w:rsid w:val="00CB4FF6"/>
    <w:pPr>
      <w:spacing w:after="0" w:line="240" w:lineRule="auto"/>
    </w:pPr>
    <w:rPr>
      <w:rFonts w:ascii="Times New Roman" w:eastAsia="Times New Roman" w:hAnsi="Times New Roman" w:cs="Times New Roman"/>
      <w:sz w:val="20"/>
      <w:szCs w:val="20"/>
    </w:rPr>
  </w:style>
  <w:style w:type="paragraph" w:customStyle="1" w:styleId="4DB62522C2AB41F190F5E69E1E3837FA17">
    <w:name w:val="4DB62522C2AB41F190F5E69E1E3837FA17"/>
    <w:rsid w:val="00CB4FF6"/>
    <w:pPr>
      <w:spacing w:after="0" w:line="240" w:lineRule="auto"/>
    </w:pPr>
    <w:rPr>
      <w:rFonts w:ascii="Times New Roman" w:eastAsia="Times New Roman" w:hAnsi="Times New Roman" w:cs="Times New Roman"/>
      <w:sz w:val="20"/>
      <w:szCs w:val="20"/>
    </w:rPr>
  </w:style>
  <w:style w:type="paragraph" w:customStyle="1" w:styleId="EFA8A816AFFC4B8D9EDE2B1FDABDA29417">
    <w:name w:val="EFA8A816AFFC4B8D9EDE2B1FDABDA29417"/>
    <w:rsid w:val="00CB4FF6"/>
    <w:pPr>
      <w:spacing w:after="0" w:line="240" w:lineRule="auto"/>
    </w:pPr>
    <w:rPr>
      <w:rFonts w:ascii="Times New Roman" w:eastAsia="Times New Roman" w:hAnsi="Times New Roman" w:cs="Times New Roman"/>
      <w:sz w:val="20"/>
      <w:szCs w:val="20"/>
    </w:rPr>
  </w:style>
  <w:style w:type="paragraph" w:customStyle="1" w:styleId="0721A062BEF74125B2879874EE9EF93F17">
    <w:name w:val="0721A062BEF74125B2879874EE9EF93F17"/>
    <w:rsid w:val="00CB4FF6"/>
    <w:pPr>
      <w:spacing w:after="0" w:line="240" w:lineRule="auto"/>
    </w:pPr>
    <w:rPr>
      <w:rFonts w:ascii="Times New Roman" w:eastAsia="Times New Roman" w:hAnsi="Times New Roman" w:cs="Times New Roman"/>
      <w:sz w:val="20"/>
      <w:szCs w:val="20"/>
    </w:rPr>
  </w:style>
  <w:style w:type="paragraph" w:customStyle="1" w:styleId="400BD76ABEE64A8B877824920B82BAB417">
    <w:name w:val="400BD76ABEE64A8B877824920B82BAB417"/>
    <w:rsid w:val="00CB4FF6"/>
    <w:pPr>
      <w:spacing w:after="0" w:line="240" w:lineRule="auto"/>
    </w:pPr>
    <w:rPr>
      <w:rFonts w:ascii="Times New Roman" w:eastAsia="Times New Roman" w:hAnsi="Times New Roman" w:cs="Times New Roman"/>
      <w:sz w:val="20"/>
      <w:szCs w:val="20"/>
    </w:rPr>
  </w:style>
  <w:style w:type="paragraph" w:customStyle="1" w:styleId="6C31F25878EC438192F43315B0ACE1B717">
    <w:name w:val="6C31F25878EC438192F43315B0ACE1B717"/>
    <w:rsid w:val="00CB4FF6"/>
    <w:pPr>
      <w:spacing w:after="0" w:line="240" w:lineRule="auto"/>
    </w:pPr>
    <w:rPr>
      <w:rFonts w:ascii="Times New Roman" w:eastAsia="Times New Roman" w:hAnsi="Times New Roman" w:cs="Times New Roman"/>
      <w:sz w:val="20"/>
      <w:szCs w:val="20"/>
    </w:rPr>
  </w:style>
  <w:style w:type="paragraph" w:customStyle="1" w:styleId="E060B0468CAE40D1A7FFB17C655DFA2217">
    <w:name w:val="E060B0468CAE40D1A7FFB17C655DFA2217"/>
    <w:rsid w:val="00CB4FF6"/>
    <w:pPr>
      <w:spacing w:after="0" w:line="240" w:lineRule="auto"/>
    </w:pPr>
    <w:rPr>
      <w:rFonts w:ascii="Times New Roman" w:eastAsia="Times New Roman" w:hAnsi="Times New Roman" w:cs="Times New Roman"/>
      <w:sz w:val="20"/>
      <w:szCs w:val="20"/>
    </w:rPr>
  </w:style>
  <w:style w:type="paragraph" w:customStyle="1" w:styleId="0F768E72F46649A88402A24CA92ED24B17">
    <w:name w:val="0F768E72F46649A88402A24CA92ED24B17"/>
    <w:rsid w:val="00CB4FF6"/>
    <w:pPr>
      <w:spacing w:after="0" w:line="240" w:lineRule="auto"/>
    </w:pPr>
    <w:rPr>
      <w:rFonts w:ascii="Times New Roman" w:eastAsia="Times New Roman" w:hAnsi="Times New Roman" w:cs="Times New Roman"/>
      <w:sz w:val="20"/>
      <w:szCs w:val="20"/>
    </w:rPr>
  </w:style>
  <w:style w:type="paragraph" w:customStyle="1" w:styleId="4876C9948F0C40ECB32AAE207D77C6E217">
    <w:name w:val="4876C9948F0C40ECB32AAE207D77C6E217"/>
    <w:rsid w:val="00CB4FF6"/>
    <w:pPr>
      <w:spacing w:after="0" w:line="240" w:lineRule="auto"/>
    </w:pPr>
    <w:rPr>
      <w:rFonts w:ascii="Times New Roman" w:eastAsia="Times New Roman" w:hAnsi="Times New Roman" w:cs="Times New Roman"/>
      <w:sz w:val="20"/>
      <w:szCs w:val="20"/>
    </w:rPr>
  </w:style>
  <w:style w:type="paragraph" w:customStyle="1" w:styleId="EB5B6BC78AE84E5083A788036421ADF817">
    <w:name w:val="EB5B6BC78AE84E5083A788036421ADF817"/>
    <w:rsid w:val="00CB4FF6"/>
    <w:pPr>
      <w:spacing w:after="0" w:line="240" w:lineRule="auto"/>
    </w:pPr>
    <w:rPr>
      <w:rFonts w:ascii="Times New Roman" w:eastAsia="Times New Roman" w:hAnsi="Times New Roman" w:cs="Times New Roman"/>
      <w:sz w:val="20"/>
      <w:szCs w:val="20"/>
    </w:rPr>
  </w:style>
  <w:style w:type="paragraph" w:customStyle="1" w:styleId="C5FF855B644F4BD19D8E62BE28165FC917">
    <w:name w:val="C5FF855B644F4BD19D8E62BE28165FC917"/>
    <w:rsid w:val="00CB4FF6"/>
    <w:pPr>
      <w:spacing w:after="0" w:line="240" w:lineRule="auto"/>
    </w:pPr>
    <w:rPr>
      <w:rFonts w:ascii="Times New Roman" w:eastAsia="Times New Roman" w:hAnsi="Times New Roman" w:cs="Times New Roman"/>
      <w:sz w:val="20"/>
      <w:szCs w:val="20"/>
    </w:rPr>
  </w:style>
  <w:style w:type="paragraph" w:customStyle="1" w:styleId="18DB7512437E4EBABCF957EE019D491217">
    <w:name w:val="18DB7512437E4EBABCF957EE019D491217"/>
    <w:rsid w:val="00CB4FF6"/>
    <w:pPr>
      <w:spacing w:after="0" w:line="240" w:lineRule="auto"/>
    </w:pPr>
    <w:rPr>
      <w:rFonts w:ascii="Times New Roman" w:eastAsia="Times New Roman" w:hAnsi="Times New Roman" w:cs="Times New Roman"/>
      <w:sz w:val="20"/>
      <w:szCs w:val="20"/>
    </w:rPr>
  </w:style>
  <w:style w:type="paragraph" w:customStyle="1" w:styleId="1BA03E194D5F4618B69C9FB9AC43110411">
    <w:name w:val="1BA03E194D5F4618B69C9FB9AC43110411"/>
    <w:rsid w:val="00CB4FF6"/>
    <w:pPr>
      <w:spacing w:after="0" w:line="240" w:lineRule="auto"/>
    </w:pPr>
    <w:rPr>
      <w:rFonts w:ascii="Times New Roman" w:eastAsia="Times New Roman" w:hAnsi="Times New Roman" w:cs="Times New Roman"/>
      <w:sz w:val="20"/>
      <w:szCs w:val="20"/>
    </w:rPr>
  </w:style>
  <w:style w:type="paragraph" w:customStyle="1" w:styleId="8C29519133DE4ABCBA96EDAD456B791311">
    <w:name w:val="8C29519133DE4ABCBA96EDAD456B791311"/>
    <w:rsid w:val="00CB4FF6"/>
    <w:pPr>
      <w:spacing w:after="0" w:line="240" w:lineRule="auto"/>
    </w:pPr>
    <w:rPr>
      <w:rFonts w:ascii="Times New Roman" w:eastAsia="Times New Roman" w:hAnsi="Times New Roman" w:cs="Times New Roman"/>
      <w:sz w:val="20"/>
      <w:szCs w:val="20"/>
    </w:rPr>
  </w:style>
  <w:style w:type="paragraph" w:customStyle="1" w:styleId="91111A596BEA479DA6CA0C33A1F56F1D11">
    <w:name w:val="91111A596BEA479DA6CA0C33A1F56F1D11"/>
    <w:rsid w:val="00CB4FF6"/>
    <w:pPr>
      <w:spacing w:after="0" w:line="240" w:lineRule="auto"/>
    </w:pPr>
    <w:rPr>
      <w:rFonts w:ascii="Times New Roman" w:eastAsia="Times New Roman" w:hAnsi="Times New Roman" w:cs="Times New Roman"/>
      <w:sz w:val="20"/>
      <w:szCs w:val="20"/>
    </w:rPr>
  </w:style>
  <w:style w:type="paragraph" w:customStyle="1" w:styleId="6367C5F9BA204939A9D00CB393BD64BC11">
    <w:name w:val="6367C5F9BA204939A9D00CB393BD64BC11"/>
    <w:rsid w:val="00CB4FF6"/>
    <w:pPr>
      <w:spacing w:after="0" w:line="240" w:lineRule="auto"/>
    </w:pPr>
    <w:rPr>
      <w:rFonts w:ascii="Times New Roman" w:eastAsia="Times New Roman" w:hAnsi="Times New Roman" w:cs="Times New Roman"/>
      <w:sz w:val="20"/>
      <w:szCs w:val="20"/>
    </w:rPr>
  </w:style>
  <w:style w:type="paragraph" w:customStyle="1" w:styleId="40D73C85D2C34F26933C355DD0CD4FEF17">
    <w:name w:val="40D73C85D2C34F26933C355DD0CD4FEF17"/>
    <w:rsid w:val="00CB4FF6"/>
    <w:pPr>
      <w:spacing w:after="0" w:line="240" w:lineRule="auto"/>
    </w:pPr>
    <w:rPr>
      <w:rFonts w:ascii="Times New Roman" w:eastAsia="Times New Roman" w:hAnsi="Times New Roman" w:cs="Times New Roman"/>
      <w:sz w:val="20"/>
      <w:szCs w:val="20"/>
    </w:rPr>
  </w:style>
  <w:style w:type="paragraph" w:customStyle="1" w:styleId="A60F8AEE8D1C417C973E2B7D2BF9B43717">
    <w:name w:val="A60F8AEE8D1C417C973E2B7D2BF9B43717"/>
    <w:rsid w:val="00CB4FF6"/>
    <w:pPr>
      <w:spacing w:after="0" w:line="240" w:lineRule="auto"/>
    </w:pPr>
    <w:rPr>
      <w:rFonts w:ascii="Times New Roman" w:eastAsia="Times New Roman" w:hAnsi="Times New Roman" w:cs="Times New Roman"/>
      <w:sz w:val="20"/>
      <w:szCs w:val="20"/>
    </w:rPr>
  </w:style>
  <w:style w:type="paragraph" w:customStyle="1" w:styleId="A51F8B33E4864C8CA91DFDB538496F6117">
    <w:name w:val="A51F8B33E4864C8CA91DFDB538496F6117"/>
    <w:rsid w:val="00CB4FF6"/>
    <w:pPr>
      <w:spacing w:after="0" w:line="240" w:lineRule="auto"/>
    </w:pPr>
    <w:rPr>
      <w:rFonts w:ascii="Times New Roman" w:eastAsia="Times New Roman" w:hAnsi="Times New Roman" w:cs="Times New Roman"/>
      <w:sz w:val="20"/>
      <w:szCs w:val="20"/>
    </w:rPr>
  </w:style>
  <w:style w:type="paragraph" w:customStyle="1" w:styleId="E1BFA300CE31436EB5A37AEC39FE930617">
    <w:name w:val="E1BFA300CE31436EB5A37AEC39FE930617"/>
    <w:rsid w:val="00CB4FF6"/>
    <w:pPr>
      <w:spacing w:after="0" w:line="240" w:lineRule="auto"/>
    </w:pPr>
    <w:rPr>
      <w:rFonts w:ascii="Times New Roman" w:eastAsia="Times New Roman" w:hAnsi="Times New Roman" w:cs="Times New Roman"/>
      <w:sz w:val="20"/>
      <w:szCs w:val="20"/>
    </w:rPr>
  </w:style>
  <w:style w:type="paragraph" w:customStyle="1" w:styleId="7CC944F26F834839A40F63D1599D573517">
    <w:name w:val="7CC944F26F834839A40F63D1599D573517"/>
    <w:rsid w:val="00CB4FF6"/>
    <w:pPr>
      <w:spacing w:after="0" w:line="240" w:lineRule="auto"/>
    </w:pPr>
    <w:rPr>
      <w:rFonts w:ascii="Times New Roman" w:eastAsia="Times New Roman" w:hAnsi="Times New Roman" w:cs="Times New Roman"/>
      <w:sz w:val="20"/>
      <w:szCs w:val="20"/>
    </w:rPr>
  </w:style>
  <w:style w:type="paragraph" w:customStyle="1" w:styleId="55A8B46DBC564F319C97A52220BB99B717">
    <w:name w:val="55A8B46DBC564F319C97A52220BB99B717"/>
    <w:rsid w:val="00CB4FF6"/>
    <w:pPr>
      <w:spacing w:after="0" w:line="240" w:lineRule="auto"/>
    </w:pPr>
    <w:rPr>
      <w:rFonts w:ascii="Times New Roman" w:eastAsia="Times New Roman" w:hAnsi="Times New Roman" w:cs="Times New Roman"/>
      <w:sz w:val="20"/>
      <w:szCs w:val="20"/>
    </w:rPr>
  </w:style>
  <w:style w:type="paragraph" w:customStyle="1" w:styleId="6279F45CCB5C4180AB1CDDA2943020CB17">
    <w:name w:val="6279F45CCB5C4180AB1CDDA2943020CB17"/>
    <w:rsid w:val="00CB4FF6"/>
    <w:pPr>
      <w:spacing w:after="0" w:line="240" w:lineRule="auto"/>
    </w:pPr>
    <w:rPr>
      <w:rFonts w:ascii="Times New Roman" w:eastAsia="Times New Roman" w:hAnsi="Times New Roman" w:cs="Times New Roman"/>
      <w:sz w:val="20"/>
      <w:szCs w:val="20"/>
    </w:rPr>
  </w:style>
  <w:style w:type="paragraph" w:customStyle="1" w:styleId="8123263FF0104FFDAFDDD8EBA869566717">
    <w:name w:val="8123263FF0104FFDAFDDD8EBA869566717"/>
    <w:rsid w:val="00CB4FF6"/>
    <w:pPr>
      <w:spacing w:after="0" w:line="240" w:lineRule="auto"/>
    </w:pPr>
    <w:rPr>
      <w:rFonts w:ascii="Times New Roman" w:eastAsia="Times New Roman" w:hAnsi="Times New Roman" w:cs="Times New Roman"/>
      <w:sz w:val="20"/>
      <w:szCs w:val="20"/>
    </w:rPr>
  </w:style>
  <w:style w:type="paragraph" w:customStyle="1" w:styleId="806546828BED49E48AE3B9BAFCA37FDF17">
    <w:name w:val="806546828BED49E48AE3B9BAFCA37FDF17"/>
    <w:rsid w:val="00CB4FF6"/>
    <w:pPr>
      <w:spacing w:after="0" w:line="240" w:lineRule="auto"/>
    </w:pPr>
    <w:rPr>
      <w:rFonts w:ascii="Times New Roman" w:eastAsia="Times New Roman" w:hAnsi="Times New Roman" w:cs="Times New Roman"/>
      <w:sz w:val="20"/>
      <w:szCs w:val="20"/>
    </w:rPr>
  </w:style>
  <w:style w:type="paragraph" w:customStyle="1" w:styleId="84DCBA5A1B9B4CD4A9699F85E503E08617">
    <w:name w:val="84DCBA5A1B9B4CD4A9699F85E503E08617"/>
    <w:rsid w:val="00CB4FF6"/>
    <w:pPr>
      <w:spacing w:after="0" w:line="240" w:lineRule="auto"/>
    </w:pPr>
    <w:rPr>
      <w:rFonts w:ascii="Times New Roman" w:eastAsia="Times New Roman" w:hAnsi="Times New Roman" w:cs="Times New Roman"/>
      <w:sz w:val="20"/>
      <w:szCs w:val="20"/>
    </w:rPr>
  </w:style>
  <w:style w:type="paragraph" w:customStyle="1" w:styleId="1B8086F461EF49148D88BE95B7CF62DC17">
    <w:name w:val="1B8086F461EF49148D88BE95B7CF62DC17"/>
    <w:rsid w:val="00CB4FF6"/>
    <w:pPr>
      <w:spacing w:after="0" w:line="240" w:lineRule="auto"/>
    </w:pPr>
    <w:rPr>
      <w:rFonts w:ascii="Times New Roman" w:eastAsia="Times New Roman" w:hAnsi="Times New Roman" w:cs="Times New Roman"/>
      <w:sz w:val="20"/>
      <w:szCs w:val="20"/>
    </w:rPr>
  </w:style>
  <w:style w:type="paragraph" w:customStyle="1" w:styleId="CF9D8CB8D52340938D61DFBFC6F0FCDA17">
    <w:name w:val="CF9D8CB8D52340938D61DFBFC6F0FCDA17"/>
    <w:rsid w:val="00CB4FF6"/>
    <w:pPr>
      <w:spacing w:after="0" w:line="240" w:lineRule="auto"/>
    </w:pPr>
    <w:rPr>
      <w:rFonts w:ascii="Times New Roman" w:eastAsia="Times New Roman" w:hAnsi="Times New Roman" w:cs="Times New Roman"/>
      <w:sz w:val="20"/>
      <w:szCs w:val="20"/>
    </w:rPr>
  </w:style>
  <w:style w:type="paragraph" w:customStyle="1" w:styleId="B41BE81C1F9A4AF0A93A93F156EFE63017">
    <w:name w:val="B41BE81C1F9A4AF0A93A93F156EFE63017"/>
    <w:rsid w:val="00CB4FF6"/>
    <w:pPr>
      <w:spacing w:after="0" w:line="240" w:lineRule="auto"/>
    </w:pPr>
    <w:rPr>
      <w:rFonts w:ascii="Times New Roman" w:eastAsia="Times New Roman" w:hAnsi="Times New Roman" w:cs="Times New Roman"/>
      <w:sz w:val="20"/>
      <w:szCs w:val="20"/>
    </w:rPr>
  </w:style>
  <w:style w:type="paragraph" w:customStyle="1" w:styleId="D0416FF4B46849F897C112F35750156617">
    <w:name w:val="D0416FF4B46849F897C112F35750156617"/>
    <w:rsid w:val="00CB4FF6"/>
    <w:pPr>
      <w:spacing w:after="0" w:line="240" w:lineRule="auto"/>
    </w:pPr>
    <w:rPr>
      <w:rFonts w:ascii="Times New Roman" w:eastAsia="Times New Roman" w:hAnsi="Times New Roman" w:cs="Times New Roman"/>
      <w:sz w:val="20"/>
      <w:szCs w:val="20"/>
    </w:rPr>
  </w:style>
  <w:style w:type="paragraph" w:customStyle="1" w:styleId="D8947630123F40808B526A024224DA1217">
    <w:name w:val="D8947630123F40808B526A024224DA1217"/>
    <w:rsid w:val="00CB4FF6"/>
    <w:pPr>
      <w:spacing w:after="0" w:line="240" w:lineRule="auto"/>
    </w:pPr>
    <w:rPr>
      <w:rFonts w:ascii="Times New Roman" w:eastAsia="Times New Roman" w:hAnsi="Times New Roman" w:cs="Times New Roman"/>
      <w:sz w:val="20"/>
      <w:szCs w:val="20"/>
    </w:rPr>
  </w:style>
  <w:style w:type="paragraph" w:customStyle="1" w:styleId="55FAEEF85A794DB2B0F1315EB2D2D32617">
    <w:name w:val="55FAEEF85A794DB2B0F1315EB2D2D32617"/>
    <w:rsid w:val="00CB4FF6"/>
    <w:pPr>
      <w:spacing w:after="0" w:line="240" w:lineRule="auto"/>
    </w:pPr>
    <w:rPr>
      <w:rFonts w:ascii="Times New Roman" w:eastAsia="Times New Roman" w:hAnsi="Times New Roman" w:cs="Times New Roman"/>
      <w:sz w:val="20"/>
      <w:szCs w:val="20"/>
    </w:rPr>
  </w:style>
  <w:style w:type="paragraph" w:customStyle="1" w:styleId="A2D3DDE7E3254420BA9CD222BDAD913A17">
    <w:name w:val="A2D3DDE7E3254420BA9CD222BDAD913A17"/>
    <w:rsid w:val="00CB4FF6"/>
    <w:pPr>
      <w:spacing w:after="0" w:line="240" w:lineRule="auto"/>
    </w:pPr>
    <w:rPr>
      <w:rFonts w:ascii="Times New Roman" w:eastAsia="Times New Roman" w:hAnsi="Times New Roman" w:cs="Times New Roman"/>
      <w:sz w:val="20"/>
      <w:szCs w:val="20"/>
    </w:rPr>
  </w:style>
  <w:style w:type="paragraph" w:customStyle="1" w:styleId="91B364EC5BCE475DABF96AE4BB80325517">
    <w:name w:val="91B364EC5BCE475DABF96AE4BB80325517"/>
    <w:rsid w:val="00CB4FF6"/>
    <w:pPr>
      <w:spacing w:after="0" w:line="240" w:lineRule="auto"/>
    </w:pPr>
    <w:rPr>
      <w:rFonts w:ascii="Times New Roman" w:eastAsia="Times New Roman" w:hAnsi="Times New Roman" w:cs="Times New Roman"/>
      <w:sz w:val="20"/>
      <w:szCs w:val="20"/>
    </w:rPr>
  </w:style>
  <w:style w:type="paragraph" w:customStyle="1" w:styleId="74C421BD75874E25B8E80703E0AFAAC017">
    <w:name w:val="74C421BD75874E25B8E80703E0AFAAC017"/>
    <w:rsid w:val="00CB4FF6"/>
    <w:pPr>
      <w:spacing w:after="0" w:line="240" w:lineRule="auto"/>
    </w:pPr>
    <w:rPr>
      <w:rFonts w:ascii="Times New Roman" w:eastAsia="Times New Roman" w:hAnsi="Times New Roman" w:cs="Times New Roman"/>
      <w:sz w:val="20"/>
      <w:szCs w:val="20"/>
    </w:rPr>
  </w:style>
  <w:style w:type="paragraph" w:customStyle="1" w:styleId="9EB7BFA0F7E0454EAA0E776B881BEA3217">
    <w:name w:val="9EB7BFA0F7E0454EAA0E776B881BEA3217"/>
    <w:rsid w:val="00CB4FF6"/>
    <w:pPr>
      <w:spacing w:after="0" w:line="240" w:lineRule="auto"/>
    </w:pPr>
    <w:rPr>
      <w:rFonts w:ascii="Times New Roman" w:eastAsia="Times New Roman" w:hAnsi="Times New Roman" w:cs="Times New Roman"/>
      <w:sz w:val="20"/>
      <w:szCs w:val="20"/>
    </w:rPr>
  </w:style>
  <w:style w:type="paragraph" w:customStyle="1" w:styleId="9ED3A649695144679DD0F3AA9B73B79B17">
    <w:name w:val="9ED3A649695144679DD0F3AA9B73B79B17"/>
    <w:rsid w:val="00CB4FF6"/>
    <w:pPr>
      <w:spacing w:after="0" w:line="240" w:lineRule="auto"/>
    </w:pPr>
    <w:rPr>
      <w:rFonts w:ascii="Times New Roman" w:eastAsia="Times New Roman" w:hAnsi="Times New Roman" w:cs="Times New Roman"/>
      <w:sz w:val="20"/>
      <w:szCs w:val="20"/>
    </w:rPr>
  </w:style>
  <w:style w:type="paragraph" w:customStyle="1" w:styleId="454741BA58F3424892CCAEF760BD1DF517">
    <w:name w:val="454741BA58F3424892CCAEF760BD1DF517"/>
    <w:rsid w:val="00CB4FF6"/>
    <w:pPr>
      <w:spacing w:after="0" w:line="240" w:lineRule="auto"/>
    </w:pPr>
    <w:rPr>
      <w:rFonts w:ascii="Times New Roman" w:eastAsia="Times New Roman" w:hAnsi="Times New Roman" w:cs="Times New Roman"/>
      <w:sz w:val="20"/>
      <w:szCs w:val="20"/>
    </w:rPr>
  </w:style>
  <w:style w:type="paragraph" w:customStyle="1" w:styleId="A259FFDE5D024A32929BB94D5591889217">
    <w:name w:val="A259FFDE5D024A32929BB94D5591889217"/>
    <w:rsid w:val="00CB4FF6"/>
    <w:pPr>
      <w:spacing w:after="0" w:line="240" w:lineRule="auto"/>
    </w:pPr>
    <w:rPr>
      <w:rFonts w:ascii="Times New Roman" w:eastAsia="Times New Roman" w:hAnsi="Times New Roman" w:cs="Times New Roman"/>
      <w:sz w:val="20"/>
      <w:szCs w:val="20"/>
    </w:rPr>
  </w:style>
  <w:style w:type="paragraph" w:customStyle="1" w:styleId="4A3AC8FEFFB844C6B3196CCB0EE2053717">
    <w:name w:val="4A3AC8FEFFB844C6B3196CCB0EE2053717"/>
    <w:rsid w:val="00CB4FF6"/>
    <w:pPr>
      <w:spacing w:after="0" w:line="240" w:lineRule="auto"/>
    </w:pPr>
    <w:rPr>
      <w:rFonts w:ascii="Times New Roman" w:eastAsia="Times New Roman" w:hAnsi="Times New Roman" w:cs="Times New Roman"/>
      <w:sz w:val="20"/>
      <w:szCs w:val="20"/>
    </w:rPr>
  </w:style>
  <w:style w:type="paragraph" w:customStyle="1" w:styleId="DB3014BC7B9C4F7CBCEA7E82311C506417">
    <w:name w:val="DB3014BC7B9C4F7CBCEA7E82311C506417"/>
    <w:rsid w:val="00CB4FF6"/>
    <w:pPr>
      <w:spacing w:after="0" w:line="240" w:lineRule="auto"/>
    </w:pPr>
    <w:rPr>
      <w:rFonts w:ascii="Times New Roman" w:eastAsia="Times New Roman" w:hAnsi="Times New Roman" w:cs="Times New Roman"/>
      <w:sz w:val="20"/>
      <w:szCs w:val="20"/>
    </w:rPr>
  </w:style>
  <w:style w:type="paragraph" w:customStyle="1" w:styleId="2DCC38967F7F4BB5BE3FE258C013188717">
    <w:name w:val="2DCC38967F7F4BB5BE3FE258C013188717"/>
    <w:rsid w:val="00CB4FF6"/>
    <w:pPr>
      <w:spacing w:after="0" w:line="240" w:lineRule="auto"/>
    </w:pPr>
    <w:rPr>
      <w:rFonts w:ascii="Times New Roman" w:eastAsia="Times New Roman" w:hAnsi="Times New Roman" w:cs="Times New Roman"/>
      <w:sz w:val="20"/>
      <w:szCs w:val="20"/>
    </w:rPr>
  </w:style>
  <w:style w:type="paragraph" w:customStyle="1" w:styleId="8C06DE894914448E89B03A3012C67A3C17">
    <w:name w:val="8C06DE894914448E89B03A3012C67A3C17"/>
    <w:rsid w:val="00CB4FF6"/>
    <w:pPr>
      <w:spacing w:after="0" w:line="240" w:lineRule="auto"/>
    </w:pPr>
    <w:rPr>
      <w:rFonts w:ascii="Times New Roman" w:eastAsia="Times New Roman" w:hAnsi="Times New Roman" w:cs="Times New Roman"/>
      <w:sz w:val="20"/>
      <w:szCs w:val="20"/>
    </w:rPr>
  </w:style>
  <w:style w:type="paragraph" w:customStyle="1" w:styleId="8C38840F28BB49FF9F79CC7BF947DC4E17">
    <w:name w:val="8C38840F28BB49FF9F79CC7BF947DC4E17"/>
    <w:rsid w:val="00CB4FF6"/>
    <w:pPr>
      <w:spacing w:after="0" w:line="240" w:lineRule="auto"/>
    </w:pPr>
    <w:rPr>
      <w:rFonts w:ascii="Times New Roman" w:eastAsia="Times New Roman" w:hAnsi="Times New Roman" w:cs="Times New Roman"/>
      <w:sz w:val="20"/>
      <w:szCs w:val="20"/>
    </w:rPr>
  </w:style>
  <w:style w:type="paragraph" w:customStyle="1" w:styleId="9E665E2D915545219A70444F15E20E5D17">
    <w:name w:val="9E665E2D915545219A70444F15E20E5D17"/>
    <w:rsid w:val="00CB4FF6"/>
    <w:pPr>
      <w:spacing w:after="0" w:line="240" w:lineRule="auto"/>
    </w:pPr>
    <w:rPr>
      <w:rFonts w:ascii="Times New Roman" w:eastAsia="Times New Roman" w:hAnsi="Times New Roman" w:cs="Times New Roman"/>
      <w:sz w:val="20"/>
      <w:szCs w:val="20"/>
    </w:rPr>
  </w:style>
  <w:style w:type="paragraph" w:customStyle="1" w:styleId="1FB74E1E72DF44D3AC4994E4B60EAA4117">
    <w:name w:val="1FB74E1E72DF44D3AC4994E4B60EAA4117"/>
    <w:rsid w:val="00CB4FF6"/>
    <w:pPr>
      <w:spacing w:after="0" w:line="240" w:lineRule="auto"/>
    </w:pPr>
    <w:rPr>
      <w:rFonts w:ascii="Times New Roman" w:eastAsia="Times New Roman" w:hAnsi="Times New Roman" w:cs="Times New Roman"/>
      <w:sz w:val="20"/>
      <w:szCs w:val="20"/>
    </w:rPr>
  </w:style>
  <w:style w:type="paragraph" w:customStyle="1" w:styleId="4AABAA96531343DFAE60EE23CB8F98F117">
    <w:name w:val="4AABAA96531343DFAE60EE23CB8F98F117"/>
    <w:rsid w:val="00CB4FF6"/>
    <w:pPr>
      <w:spacing w:after="0" w:line="240" w:lineRule="auto"/>
    </w:pPr>
    <w:rPr>
      <w:rFonts w:ascii="Times New Roman" w:eastAsia="Times New Roman" w:hAnsi="Times New Roman" w:cs="Times New Roman"/>
      <w:sz w:val="20"/>
      <w:szCs w:val="20"/>
    </w:rPr>
  </w:style>
  <w:style w:type="paragraph" w:customStyle="1" w:styleId="115E1D220CAA4E129129FB0ADED4099B17">
    <w:name w:val="115E1D220CAA4E129129FB0ADED4099B17"/>
    <w:rsid w:val="00CB4FF6"/>
    <w:pPr>
      <w:spacing w:after="0" w:line="240" w:lineRule="auto"/>
    </w:pPr>
    <w:rPr>
      <w:rFonts w:ascii="Times New Roman" w:eastAsia="Times New Roman" w:hAnsi="Times New Roman" w:cs="Times New Roman"/>
      <w:sz w:val="20"/>
      <w:szCs w:val="20"/>
    </w:rPr>
  </w:style>
  <w:style w:type="paragraph" w:customStyle="1" w:styleId="B7E0FED42F8C484B85BA46973D0E9F5D17">
    <w:name w:val="B7E0FED42F8C484B85BA46973D0E9F5D17"/>
    <w:rsid w:val="00CB4FF6"/>
    <w:pPr>
      <w:spacing w:after="0" w:line="240" w:lineRule="auto"/>
    </w:pPr>
    <w:rPr>
      <w:rFonts w:ascii="Times New Roman" w:eastAsia="Times New Roman" w:hAnsi="Times New Roman" w:cs="Times New Roman"/>
      <w:sz w:val="20"/>
      <w:szCs w:val="20"/>
    </w:rPr>
  </w:style>
  <w:style w:type="paragraph" w:customStyle="1" w:styleId="576B4FA3E17A4B69B617DD717408672717">
    <w:name w:val="576B4FA3E17A4B69B617DD717408672717"/>
    <w:rsid w:val="00CB4FF6"/>
    <w:pPr>
      <w:spacing w:after="0" w:line="240" w:lineRule="auto"/>
    </w:pPr>
    <w:rPr>
      <w:rFonts w:ascii="Times New Roman" w:eastAsia="Times New Roman" w:hAnsi="Times New Roman" w:cs="Times New Roman"/>
      <w:sz w:val="20"/>
      <w:szCs w:val="20"/>
    </w:rPr>
  </w:style>
  <w:style w:type="paragraph" w:customStyle="1" w:styleId="C7739E7F3DCE45D7B9424297699E195E17">
    <w:name w:val="C7739E7F3DCE45D7B9424297699E195E17"/>
    <w:rsid w:val="00CB4FF6"/>
    <w:pPr>
      <w:spacing w:after="0" w:line="240" w:lineRule="auto"/>
    </w:pPr>
    <w:rPr>
      <w:rFonts w:ascii="Times New Roman" w:eastAsia="Times New Roman" w:hAnsi="Times New Roman" w:cs="Times New Roman"/>
      <w:sz w:val="20"/>
      <w:szCs w:val="20"/>
    </w:rPr>
  </w:style>
  <w:style w:type="paragraph" w:customStyle="1" w:styleId="E957E301E4EB4CD6A2508F4B6BD9FF0B17">
    <w:name w:val="E957E301E4EB4CD6A2508F4B6BD9FF0B17"/>
    <w:rsid w:val="00CB4FF6"/>
    <w:pPr>
      <w:spacing w:after="0" w:line="240" w:lineRule="auto"/>
    </w:pPr>
    <w:rPr>
      <w:rFonts w:ascii="Times New Roman" w:eastAsia="Times New Roman" w:hAnsi="Times New Roman" w:cs="Times New Roman"/>
      <w:sz w:val="20"/>
      <w:szCs w:val="20"/>
    </w:rPr>
  </w:style>
  <w:style w:type="paragraph" w:customStyle="1" w:styleId="7BA14E1D877845828806C0EEF8E6076C17">
    <w:name w:val="7BA14E1D877845828806C0EEF8E6076C17"/>
    <w:rsid w:val="00CB4FF6"/>
    <w:pPr>
      <w:spacing w:after="0" w:line="240" w:lineRule="auto"/>
    </w:pPr>
    <w:rPr>
      <w:rFonts w:ascii="Times New Roman" w:eastAsia="Times New Roman" w:hAnsi="Times New Roman" w:cs="Times New Roman"/>
      <w:sz w:val="20"/>
      <w:szCs w:val="20"/>
    </w:rPr>
  </w:style>
  <w:style w:type="paragraph" w:customStyle="1" w:styleId="C69F59F802FD4987913BA12F7D879F5517">
    <w:name w:val="C69F59F802FD4987913BA12F7D879F5517"/>
    <w:rsid w:val="00CB4FF6"/>
    <w:pPr>
      <w:spacing w:after="0" w:line="240" w:lineRule="auto"/>
    </w:pPr>
    <w:rPr>
      <w:rFonts w:ascii="Times New Roman" w:eastAsia="Times New Roman" w:hAnsi="Times New Roman" w:cs="Times New Roman"/>
      <w:sz w:val="20"/>
      <w:szCs w:val="20"/>
    </w:rPr>
  </w:style>
  <w:style w:type="paragraph" w:customStyle="1" w:styleId="97899B7ED140446C9B1BEB3AC5B13DE317">
    <w:name w:val="97899B7ED140446C9B1BEB3AC5B13DE317"/>
    <w:rsid w:val="00CB4FF6"/>
    <w:pPr>
      <w:spacing w:after="0" w:line="240" w:lineRule="auto"/>
    </w:pPr>
    <w:rPr>
      <w:rFonts w:ascii="Times New Roman" w:eastAsia="Times New Roman" w:hAnsi="Times New Roman" w:cs="Times New Roman"/>
      <w:sz w:val="20"/>
      <w:szCs w:val="20"/>
    </w:rPr>
  </w:style>
  <w:style w:type="paragraph" w:customStyle="1" w:styleId="91BBF15C16E3475C9B383FAA3A6993FD17">
    <w:name w:val="91BBF15C16E3475C9B383FAA3A6993FD17"/>
    <w:rsid w:val="00CB4FF6"/>
    <w:pPr>
      <w:spacing w:after="0" w:line="240" w:lineRule="auto"/>
    </w:pPr>
    <w:rPr>
      <w:rFonts w:ascii="Times New Roman" w:eastAsia="Times New Roman" w:hAnsi="Times New Roman" w:cs="Times New Roman"/>
      <w:sz w:val="20"/>
      <w:szCs w:val="20"/>
    </w:rPr>
  </w:style>
  <w:style w:type="paragraph" w:customStyle="1" w:styleId="94125D6C6DF744F09A989D6F7713E26417">
    <w:name w:val="94125D6C6DF744F09A989D6F7713E26417"/>
    <w:rsid w:val="00CB4FF6"/>
    <w:pPr>
      <w:spacing w:after="0" w:line="240" w:lineRule="auto"/>
    </w:pPr>
    <w:rPr>
      <w:rFonts w:ascii="Times New Roman" w:eastAsia="Times New Roman" w:hAnsi="Times New Roman" w:cs="Times New Roman"/>
      <w:sz w:val="20"/>
      <w:szCs w:val="20"/>
    </w:rPr>
  </w:style>
  <w:style w:type="paragraph" w:customStyle="1" w:styleId="5348A0E255B24DD0B84D4F0FB16D3AD917">
    <w:name w:val="5348A0E255B24DD0B84D4F0FB16D3AD917"/>
    <w:rsid w:val="00CB4FF6"/>
    <w:pPr>
      <w:spacing w:after="0" w:line="240" w:lineRule="auto"/>
    </w:pPr>
    <w:rPr>
      <w:rFonts w:ascii="Times New Roman" w:eastAsia="Times New Roman" w:hAnsi="Times New Roman" w:cs="Times New Roman"/>
      <w:sz w:val="20"/>
      <w:szCs w:val="20"/>
    </w:rPr>
  </w:style>
  <w:style w:type="paragraph" w:customStyle="1" w:styleId="EA657AE0D0EC4AC1A34BE55805624E0317">
    <w:name w:val="EA657AE0D0EC4AC1A34BE55805624E0317"/>
    <w:rsid w:val="00CB4FF6"/>
    <w:pPr>
      <w:spacing w:after="0" w:line="240" w:lineRule="auto"/>
    </w:pPr>
    <w:rPr>
      <w:rFonts w:ascii="Times New Roman" w:eastAsia="Times New Roman" w:hAnsi="Times New Roman" w:cs="Times New Roman"/>
      <w:sz w:val="20"/>
      <w:szCs w:val="20"/>
    </w:rPr>
  </w:style>
  <w:style w:type="paragraph" w:customStyle="1" w:styleId="56ED4DE0EC354FA9A4E11E24B9FF314E17">
    <w:name w:val="56ED4DE0EC354FA9A4E11E24B9FF314E17"/>
    <w:rsid w:val="00CB4FF6"/>
    <w:pPr>
      <w:spacing w:after="0" w:line="240" w:lineRule="auto"/>
    </w:pPr>
    <w:rPr>
      <w:rFonts w:ascii="Times New Roman" w:eastAsia="Times New Roman" w:hAnsi="Times New Roman" w:cs="Times New Roman"/>
      <w:sz w:val="20"/>
      <w:szCs w:val="20"/>
    </w:rPr>
  </w:style>
  <w:style w:type="paragraph" w:customStyle="1" w:styleId="D48B4EDD73514A69B8C653585B8D3D9E17">
    <w:name w:val="D48B4EDD73514A69B8C653585B8D3D9E17"/>
    <w:rsid w:val="00CB4FF6"/>
    <w:pPr>
      <w:spacing w:after="0" w:line="240" w:lineRule="auto"/>
    </w:pPr>
    <w:rPr>
      <w:rFonts w:ascii="Times New Roman" w:eastAsia="Times New Roman" w:hAnsi="Times New Roman" w:cs="Times New Roman"/>
      <w:sz w:val="20"/>
      <w:szCs w:val="20"/>
    </w:rPr>
  </w:style>
  <w:style w:type="paragraph" w:customStyle="1" w:styleId="DAB3DB101E1144EF98CF34B47E81A7D217">
    <w:name w:val="DAB3DB101E1144EF98CF34B47E81A7D217"/>
    <w:rsid w:val="00CB4FF6"/>
    <w:pPr>
      <w:spacing w:after="0" w:line="240" w:lineRule="auto"/>
    </w:pPr>
    <w:rPr>
      <w:rFonts w:ascii="Times New Roman" w:eastAsia="Times New Roman" w:hAnsi="Times New Roman" w:cs="Times New Roman"/>
      <w:sz w:val="20"/>
      <w:szCs w:val="20"/>
    </w:rPr>
  </w:style>
  <w:style w:type="paragraph" w:customStyle="1" w:styleId="B1902578D17647EE8E61A198AE15C7AB17">
    <w:name w:val="B1902578D17647EE8E61A198AE15C7AB17"/>
    <w:rsid w:val="00CB4FF6"/>
    <w:pPr>
      <w:spacing w:after="0" w:line="240" w:lineRule="auto"/>
    </w:pPr>
    <w:rPr>
      <w:rFonts w:ascii="Times New Roman" w:eastAsia="Times New Roman" w:hAnsi="Times New Roman" w:cs="Times New Roman"/>
      <w:sz w:val="20"/>
      <w:szCs w:val="20"/>
    </w:rPr>
  </w:style>
  <w:style w:type="paragraph" w:customStyle="1" w:styleId="0A5F89AF61BD43D49728DBC8332637C817">
    <w:name w:val="0A5F89AF61BD43D49728DBC8332637C817"/>
    <w:rsid w:val="00CB4FF6"/>
    <w:pPr>
      <w:spacing w:after="0" w:line="240" w:lineRule="auto"/>
    </w:pPr>
    <w:rPr>
      <w:rFonts w:ascii="Times New Roman" w:eastAsia="Times New Roman" w:hAnsi="Times New Roman" w:cs="Times New Roman"/>
      <w:sz w:val="20"/>
      <w:szCs w:val="20"/>
    </w:rPr>
  </w:style>
  <w:style w:type="paragraph" w:customStyle="1" w:styleId="CA4939EE2F7D44A0B5EA07537233B0FD17">
    <w:name w:val="CA4939EE2F7D44A0B5EA07537233B0FD17"/>
    <w:rsid w:val="00CB4FF6"/>
    <w:pPr>
      <w:spacing w:after="0" w:line="240" w:lineRule="auto"/>
    </w:pPr>
    <w:rPr>
      <w:rFonts w:ascii="Times New Roman" w:eastAsia="Times New Roman" w:hAnsi="Times New Roman" w:cs="Times New Roman"/>
      <w:sz w:val="20"/>
      <w:szCs w:val="20"/>
    </w:rPr>
  </w:style>
  <w:style w:type="paragraph" w:customStyle="1" w:styleId="677355BD11F44ED6AD99DF79EF6F0B5517">
    <w:name w:val="677355BD11F44ED6AD99DF79EF6F0B5517"/>
    <w:rsid w:val="00CB4FF6"/>
    <w:pPr>
      <w:spacing w:after="0" w:line="240" w:lineRule="auto"/>
    </w:pPr>
    <w:rPr>
      <w:rFonts w:ascii="Times New Roman" w:eastAsia="Times New Roman" w:hAnsi="Times New Roman" w:cs="Times New Roman"/>
      <w:sz w:val="20"/>
      <w:szCs w:val="20"/>
    </w:rPr>
  </w:style>
  <w:style w:type="paragraph" w:customStyle="1" w:styleId="F562CB4677694E2C829714AB712E739117">
    <w:name w:val="F562CB4677694E2C829714AB712E739117"/>
    <w:rsid w:val="00CB4FF6"/>
    <w:pPr>
      <w:spacing w:after="0" w:line="240" w:lineRule="auto"/>
    </w:pPr>
    <w:rPr>
      <w:rFonts w:ascii="Times New Roman" w:eastAsia="Times New Roman" w:hAnsi="Times New Roman" w:cs="Times New Roman"/>
      <w:sz w:val="20"/>
      <w:szCs w:val="20"/>
    </w:rPr>
  </w:style>
  <w:style w:type="paragraph" w:customStyle="1" w:styleId="E100B3CC8B6745C1949D9DCE863B72F317">
    <w:name w:val="E100B3CC8B6745C1949D9DCE863B72F317"/>
    <w:rsid w:val="00CB4FF6"/>
    <w:pPr>
      <w:spacing w:after="0" w:line="240" w:lineRule="auto"/>
    </w:pPr>
    <w:rPr>
      <w:rFonts w:ascii="Times New Roman" w:eastAsia="Times New Roman" w:hAnsi="Times New Roman" w:cs="Times New Roman"/>
      <w:sz w:val="20"/>
      <w:szCs w:val="20"/>
    </w:rPr>
  </w:style>
  <w:style w:type="paragraph" w:customStyle="1" w:styleId="B11A05901240426690BAFB813E988D8917">
    <w:name w:val="B11A05901240426690BAFB813E988D8917"/>
    <w:rsid w:val="00CB4FF6"/>
    <w:pPr>
      <w:spacing w:after="0" w:line="240" w:lineRule="auto"/>
    </w:pPr>
    <w:rPr>
      <w:rFonts w:ascii="Times New Roman" w:eastAsia="Times New Roman" w:hAnsi="Times New Roman" w:cs="Times New Roman"/>
      <w:sz w:val="20"/>
      <w:szCs w:val="20"/>
    </w:rPr>
  </w:style>
  <w:style w:type="paragraph" w:customStyle="1" w:styleId="0E9229C5C0F04DEA9C86112DCCA7234217">
    <w:name w:val="0E9229C5C0F04DEA9C86112DCCA7234217"/>
    <w:rsid w:val="00CB4FF6"/>
    <w:pPr>
      <w:spacing w:after="0" w:line="240" w:lineRule="auto"/>
    </w:pPr>
    <w:rPr>
      <w:rFonts w:ascii="Times New Roman" w:eastAsia="Times New Roman" w:hAnsi="Times New Roman" w:cs="Times New Roman"/>
      <w:sz w:val="20"/>
      <w:szCs w:val="20"/>
    </w:rPr>
  </w:style>
  <w:style w:type="paragraph" w:customStyle="1" w:styleId="3580E3D8C5DE4BBFAB8127F4E2B43D6617">
    <w:name w:val="3580E3D8C5DE4BBFAB8127F4E2B43D6617"/>
    <w:rsid w:val="00CB4FF6"/>
    <w:pPr>
      <w:spacing w:after="0" w:line="240" w:lineRule="auto"/>
    </w:pPr>
    <w:rPr>
      <w:rFonts w:ascii="Times New Roman" w:eastAsia="Times New Roman" w:hAnsi="Times New Roman" w:cs="Times New Roman"/>
      <w:sz w:val="20"/>
      <w:szCs w:val="20"/>
    </w:rPr>
  </w:style>
  <w:style w:type="paragraph" w:customStyle="1" w:styleId="4B1CA6CFB53E44E1B2012EACC677481E17">
    <w:name w:val="4B1CA6CFB53E44E1B2012EACC677481E17"/>
    <w:rsid w:val="00CB4FF6"/>
    <w:pPr>
      <w:spacing w:after="0" w:line="240" w:lineRule="auto"/>
    </w:pPr>
    <w:rPr>
      <w:rFonts w:ascii="Times New Roman" w:eastAsia="Times New Roman" w:hAnsi="Times New Roman" w:cs="Times New Roman"/>
      <w:sz w:val="20"/>
      <w:szCs w:val="20"/>
    </w:rPr>
  </w:style>
  <w:style w:type="paragraph" w:customStyle="1" w:styleId="9F67A6E4B12242DEA867AF2440C27FB117">
    <w:name w:val="9F67A6E4B12242DEA867AF2440C27FB117"/>
    <w:rsid w:val="00CB4FF6"/>
    <w:pPr>
      <w:spacing w:after="0" w:line="240" w:lineRule="auto"/>
    </w:pPr>
    <w:rPr>
      <w:rFonts w:ascii="Times New Roman" w:eastAsia="Times New Roman" w:hAnsi="Times New Roman" w:cs="Times New Roman"/>
      <w:sz w:val="20"/>
      <w:szCs w:val="20"/>
    </w:rPr>
  </w:style>
  <w:style w:type="paragraph" w:customStyle="1" w:styleId="380826788CD44536A1D62A1E88DD2E5017">
    <w:name w:val="380826788CD44536A1D62A1E88DD2E5017"/>
    <w:rsid w:val="00CB4FF6"/>
    <w:pPr>
      <w:spacing w:after="0" w:line="240" w:lineRule="auto"/>
    </w:pPr>
    <w:rPr>
      <w:rFonts w:ascii="Times New Roman" w:eastAsia="Times New Roman" w:hAnsi="Times New Roman" w:cs="Times New Roman"/>
      <w:sz w:val="20"/>
      <w:szCs w:val="20"/>
    </w:rPr>
  </w:style>
  <w:style w:type="paragraph" w:customStyle="1" w:styleId="B806A08E1A824FC39533BF2B97AFBAA917">
    <w:name w:val="B806A08E1A824FC39533BF2B97AFBAA917"/>
    <w:rsid w:val="00CB4FF6"/>
    <w:pPr>
      <w:spacing w:after="0" w:line="240" w:lineRule="auto"/>
    </w:pPr>
    <w:rPr>
      <w:rFonts w:ascii="Times New Roman" w:eastAsia="Times New Roman" w:hAnsi="Times New Roman" w:cs="Times New Roman"/>
      <w:sz w:val="20"/>
      <w:szCs w:val="20"/>
    </w:rPr>
  </w:style>
  <w:style w:type="paragraph" w:customStyle="1" w:styleId="37D852CB90D94A96AF3383CF7E37ED9917">
    <w:name w:val="37D852CB90D94A96AF3383CF7E37ED9917"/>
    <w:rsid w:val="00CB4FF6"/>
    <w:pPr>
      <w:spacing w:after="0" w:line="240" w:lineRule="auto"/>
    </w:pPr>
    <w:rPr>
      <w:rFonts w:ascii="Times New Roman" w:eastAsia="Times New Roman" w:hAnsi="Times New Roman" w:cs="Times New Roman"/>
      <w:sz w:val="20"/>
      <w:szCs w:val="20"/>
    </w:rPr>
  </w:style>
  <w:style w:type="paragraph" w:customStyle="1" w:styleId="584DEA38D3B944A1BFC919C9B11CA80B16">
    <w:name w:val="584DEA38D3B944A1BFC919C9B11CA80B16"/>
    <w:rsid w:val="00CB4FF6"/>
    <w:pPr>
      <w:spacing w:after="0" w:line="240" w:lineRule="auto"/>
    </w:pPr>
    <w:rPr>
      <w:rFonts w:ascii="Times New Roman" w:eastAsia="Times New Roman" w:hAnsi="Times New Roman" w:cs="Times New Roman"/>
      <w:sz w:val="20"/>
      <w:szCs w:val="20"/>
    </w:rPr>
  </w:style>
  <w:style w:type="paragraph" w:customStyle="1" w:styleId="21AFD32765A64A44A3D0C164C5CF0BF414">
    <w:name w:val="21AFD32765A64A44A3D0C164C5CF0BF414"/>
    <w:rsid w:val="00CB4FF6"/>
    <w:pPr>
      <w:spacing w:after="0" w:line="240" w:lineRule="auto"/>
    </w:pPr>
    <w:rPr>
      <w:rFonts w:ascii="Times New Roman" w:eastAsia="Times New Roman" w:hAnsi="Times New Roman" w:cs="Times New Roman"/>
      <w:sz w:val="20"/>
      <w:szCs w:val="20"/>
    </w:rPr>
  </w:style>
  <w:style w:type="paragraph" w:customStyle="1" w:styleId="E77C0862E8724FBC8F2479E0B631D7B914">
    <w:name w:val="E77C0862E8724FBC8F2479E0B631D7B914"/>
    <w:rsid w:val="00CB4FF6"/>
    <w:pPr>
      <w:spacing w:after="0" w:line="240" w:lineRule="auto"/>
    </w:pPr>
    <w:rPr>
      <w:rFonts w:ascii="Times New Roman" w:eastAsia="Times New Roman" w:hAnsi="Times New Roman" w:cs="Times New Roman"/>
      <w:sz w:val="20"/>
      <w:szCs w:val="20"/>
    </w:rPr>
  </w:style>
  <w:style w:type="paragraph" w:customStyle="1" w:styleId="64F7ED3259764E239FE954A8BB9C936214">
    <w:name w:val="64F7ED3259764E239FE954A8BB9C936214"/>
    <w:rsid w:val="00CB4FF6"/>
    <w:pPr>
      <w:spacing w:after="0" w:line="240" w:lineRule="auto"/>
    </w:pPr>
    <w:rPr>
      <w:rFonts w:ascii="Times New Roman" w:eastAsia="Times New Roman" w:hAnsi="Times New Roman" w:cs="Times New Roman"/>
      <w:sz w:val="20"/>
      <w:szCs w:val="20"/>
    </w:rPr>
  </w:style>
  <w:style w:type="paragraph" w:customStyle="1" w:styleId="57A20E55B3C14955A47E8168C05657BE14">
    <w:name w:val="57A20E55B3C14955A47E8168C05657BE14"/>
    <w:rsid w:val="00CB4FF6"/>
    <w:pPr>
      <w:spacing w:after="0" w:line="240" w:lineRule="auto"/>
    </w:pPr>
    <w:rPr>
      <w:rFonts w:ascii="Times New Roman" w:eastAsia="Times New Roman" w:hAnsi="Times New Roman" w:cs="Times New Roman"/>
      <w:sz w:val="20"/>
      <w:szCs w:val="20"/>
    </w:rPr>
  </w:style>
  <w:style w:type="paragraph" w:customStyle="1" w:styleId="A4F6D840DD2443A3BE6760CF66F2C3FC14">
    <w:name w:val="A4F6D840DD2443A3BE6760CF66F2C3FC14"/>
    <w:rsid w:val="00CB4FF6"/>
    <w:pPr>
      <w:spacing w:after="0" w:line="240" w:lineRule="auto"/>
    </w:pPr>
    <w:rPr>
      <w:rFonts w:ascii="Times New Roman" w:eastAsia="Times New Roman" w:hAnsi="Times New Roman" w:cs="Times New Roman"/>
      <w:sz w:val="20"/>
      <w:szCs w:val="20"/>
    </w:rPr>
  </w:style>
  <w:style w:type="paragraph" w:customStyle="1" w:styleId="1EE4A63910E6463C84E137B390EFE05613">
    <w:name w:val="1EE4A63910E6463C84E137B390EFE05613"/>
    <w:rsid w:val="00CB4FF6"/>
    <w:pPr>
      <w:spacing w:after="0" w:line="240" w:lineRule="auto"/>
    </w:pPr>
    <w:rPr>
      <w:rFonts w:ascii="Times New Roman" w:eastAsia="Times New Roman" w:hAnsi="Times New Roman" w:cs="Times New Roman"/>
      <w:sz w:val="20"/>
      <w:szCs w:val="20"/>
    </w:rPr>
  </w:style>
  <w:style w:type="paragraph" w:customStyle="1" w:styleId="AB3529D633AF48899C81CFD95B23E4FD">
    <w:name w:val="AB3529D633AF48899C81CFD95B23E4FD"/>
    <w:rsid w:val="007A3458"/>
  </w:style>
  <w:style w:type="paragraph" w:customStyle="1" w:styleId="65A04AB9E1A14DF9BB2E5F8D985F9F6E">
    <w:name w:val="65A04AB9E1A14DF9BB2E5F8D985F9F6E"/>
    <w:rsid w:val="007A3458"/>
  </w:style>
  <w:style w:type="paragraph" w:customStyle="1" w:styleId="1BE24FD955454C95A3D88C64CA0ADD634">
    <w:name w:val="1BE24FD955454C95A3D88C64CA0ADD634"/>
    <w:rsid w:val="00EB56AB"/>
    <w:pPr>
      <w:spacing w:after="0" w:line="240" w:lineRule="auto"/>
    </w:pPr>
    <w:rPr>
      <w:rFonts w:ascii="Times New Roman" w:eastAsia="Times New Roman" w:hAnsi="Times New Roman" w:cs="Times New Roman"/>
      <w:sz w:val="20"/>
      <w:szCs w:val="20"/>
    </w:rPr>
  </w:style>
  <w:style w:type="paragraph" w:customStyle="1" w:styleId="6125F14B2917464D837EF616A84064BA31">
    <w:name w:val="6125F14B2917464D837EF616A84064BA31"/>
    <w:rsid w:val="00EB56AB"/>
    <w:pPr>
      <w:spacing w:after="0" w:line="240" w:lineRule="auto"/>
    </w:pPr>
    <w:rPr>
      <w:rFonts w:ascii="Times New Roman" w:eastAsia="Times New Roman" w:hAnsi="Times New Roman" w:cs="Times New Roman"/>
      <w:sz w:val="20"/>
      <w:szCs w:val="20"/>
    </w:rPr>
  </w:style>
  <w:style w:type="paragraph" w:customStyle="1" w:styleId="D1D1C72E19CD41D4803DFB6E649080AF5">
    <w:name w:val="D1D1C72E19CD41D4803DFB6E649080AF5"/>
    <w:rsid w:val="00EB56AB"/>
    <w:pPr>
      <w:spacing w:after="0" w:line="240" w:lineRule="auto"/>
    </w:pPr>
    <w:rPr>
      <w:rFonts w:ascii="Times New Roman" w:eastAsia="Times New Roman" w:hAnsi="Times New Roman" w:cs="Times New Roman"/>
      <w:sz w:val="20"/>
      <w:szCs w:val="20"/>
    </w:rPr>
  </w:style>
  <w:style w:type="paragraph" w:customStyle="1" w:styleId="83D5403DF7714D5A84EAE7604CF2F3D231">
    <w:name w:val="83D5403DF7714D5A84EAE7604CF2F3D231"/>
    <w:rsid w:val="00EB56AB"/>
    <w:pPr>
      <w:spacing w:after="0" w:line="240" w:lineRule="auto"/>
    </w:pPr>
    <w:rPr>
      <w:rFonts w:ascii="Times New Roman" w:eastAsia="Times New Roman" w:hAnsi="Times New Roman" w:cs="Times New Roman"/>
      <w:sz w:val="20"/>
      <w:szCs w:val="20"/>
    </w:rPr>
  </w:style>
  <w:style w:type="paragraph" w:customStyle="1" w:styleId="B17491D495814777B0E9BDEB41988E5930">
    <w:name w:val="B17491D495814777B0E9BDEB41988E5930"/>
    <w:rsid w:val="00EB56AB"/>
    <w:pPr>
      <w:spacing w:after="0" w:line="240" w:lineRule="auto"/>
    </w:pPr>
    <w:rPr>
      <w:rFonts w:ascii="Times New Roman" w:eastAsia="Times New Roman" w:hAnsi="Times New Roman" w:cs="Times New Roman"/>
      <w:sz w:val="20"/>
      <w:szCs w:val="20"/>
    </w:rPr>
  </w:style>
  <w:style w:type="paragraph" w:customStyle="1" w:styleId="BFB8917440C84CF59A341DC8590B773F30">
    <w:name w:val="BFB8917440C84CF59A341DC8590B773F30"/>
    <w:rsid w:val="00EB56AB"/>
    <w:pPr>
      <w:spacing w:after="0" w:line="240" w:lineRule="auto"/>
    </w:pPr>
    <w:rPr>
      <w:rFonts w:ascii="Times New Roman" w:eastAsia="Times New Roman" w:hAnsi="Times New Roman" w:cs="Times New Roman"/>
      <w:sz w:val="20"/>
      <w:szCs w:val="20"/>
    </w:rPr>
  </w:style>
  <w:style w:type="paragraph" w:customStyle="1" w:styleId="100695B4BADB4E21A999D6D3D100986030">
    <w:name w:val="100695B4BADB4E21A999D6D3D100986030"/>
    <w:rsid w:val="00EB56AB"/>
    <w:pPr>
      <w:spacing w:after="0" w:line="240" w:lineRule="auto"/>
    </w:pPr>
    <w:rPr>
      <w:rFonts w:ascii="Times New Roman" w:eastAsia="Times New Roman" w:hAnsi="Times New Roman" w:cs="Times New Roman"/>
      <w:sz w:val="20"/>
      <w:szCs w:val="20"/>
    </w:rPr>
  </w:style>
  <w:style w:type="paragraph" w:customStyle="1" w:styleId="EB8F82B7C3534ED9A55F6B4EB49D38E92">
    <w:name w:val="EB8F82B7C3534ED9A55F6B4EB49D38E92"/>
    <w:rsid w:val="00EB56AB"/>
    <w:pPr>
      <w:spacing w:after="0" w:line="240" w:lineRule="auto"/>
    </w:pPr>
    <w:rPr>
      <w:rFonts w:ascii="Times New Roman" w:eastAsia="Times New Roman" w:hAnsi="Times New Roman" w:cs="Times New Roman"/>
      <w:sz w:val="20"/>
      <w:szCs w:val="20"/>
    </w:rPr>
  </w:style>
  <w:style w:type="paragraph" w:customStyle="1" w:styleId="6DDD0C9A50E94CC187F8DF934AECD3525">
    <w:name w:val="6DDD0C9A50E94CC187F8DF934AECD3525"/>
    <w:rsid w:val="00EB56AB"/>
    <w:pPr>
      <w:spacing w:after="0" w:line="240" w:lineRule="auto"/>
    </w:pPr>
    <w:rPr>
      <w:rFonts w:ascii="Times New Roman" w:eastAsia="Times New Roman" w:hAnsi="Times New Roman" w:cs="Times New Roman"/>
      <w:sz w:val="20"/>
      <w:szCs w:val="20"/>
    </w:rPr>
  </w:style>
  <w:style w:type="paragraph" w:customStyle="1" w:styleId="D55DF86D03DA4F80A108F920EE01D56230">
    <w:name w:val="D55DF86D03DA4F80A108F920EE01D56230"/>
    <w:rsid w:val="00EB56AB"/>
    <w:pPr>
      <w:spacing w:after="0" w:line="240" w:lineRule="auto"/>
    </w:pPr>
    <w:rPr>
      <w:rFonts w:ascii="Times New Roman" w:eastAsia="Times New Roman" w:hAnsi="Times New Roman" w:cs="Times New Roman"/>
      <w:sz w:val="20"/>
      <w:szCs w:val="20"/>
    </w:rPr>
  </w:style>
  <w:style w:type="paragraph" w:customStyle="1" w:styleId="66FA8EB5726D4454A834070CAB13D10230">
    <w:name w:val="66FA8EB5726D4454A834070CAB13D10230"/>
    <w:rsid w:val="00EB56AB"/>
    <w:pPr>
      <w:spacing w:after="0" w:line="240" w:lineRule="auto"/>
    </w:pPr>
    <w:rPr>
      <w:rFonts w:ascii="Times New Roman" w:eastAsia="Times New Roman" w:hAnsi="Times New Roman" w:cs="Times New Roman"/>
      <w:sz w:val="20"/>
      <w:szCs w:val="20"/>
    </w:rPr>
  </w:style>
  <w:style w:type="paragraph" w:customStyle="1" w:styleId="953BC32AD9284411A73F7CA9A7B77E3F30">
    <w:name w:val="953BC32AD9284411A73F7CA9A7B77E3F30"/>
    <w:rsid w:val="00EB56AB"/>
    <w:pPr>
      <w:spacing w:after="0" w:line="240" w:lineRule="auto"/>
    </w:pPr>
    <w:rPr>
      <w:rFonts w:ascii="Times New Roman" w:eastAsia="Times New Roman" w:hAnsi="Times New Roman" w:cs="Times New Roman"/>
      <w:sz w:val="20"/>
      <w:szCs w:val="20"/>
    </w:rPr>
  </w:style>
  <w:style w:type="paragraph" w:customStyle="1" w:styleId="6B5EA32636D5490B92526B09742F302C30">
    <w:name w:val="6B5EA32636D5490B92526B09742F302C30"/>
    <w:rsid w:val="00EB56AB"/>
    <w:pPr>
      <w:spacing w:after="0" w:line="240" w:lineRule="auto"/>
    </w:pPr>
    <w:rPr>
      <w:rFonts w:ascii="Times New Roman" w:eastAsia="Times New Roman" w:hAnsi="Times New Roman" w:cs="Times New Roman"/>
      <w:sz w:val="20"/>
      <w:szCs w:val="20"/>
    </w:rPr>
  </w:style>
  <w:style w:type="paragraph" w:customStyle="1" w:styleId="960D82DFE67E49E9B1F6B9674D41795031">
    <w:name w:val="960D82DFE67E49E9B1F6B9674D41795031"/>
    <w:rsid w:val="00EB56AB"/>
    <w:pPr>
      <w:spacing w:after="0" w:line="240" w:lineRule="auto"/>
    </w:pPr>
    <w:rPr>
      <w:rFonts w:ascii="Times New Roman" w:eastAsia="Times New Roman" w:hAnsi="Times New Roman" w:cs="Times New Roman"/>
      <w:sz w:val="20"/>
      <w:szCs w:val="20"/>
    </w:rPr>
  </w:style>
  <w:style w:type="paragraph" w:customStyle="1" w:styleId="7EC5C1FA5D754EAD994A71C24CF8ACDB5">
    <w:name w:val="7EC5C1FA5D754EAD994A71C24CF8ACDB5"/>
    <w:rsid w:val="00EB56AB"/>
    <w:pPr>
      <w:spacing w:after="0" w:line="240" w:lineRule="auto"/>
    </w:pPr>
    <w:rPr>
      <w:rFonts w:ascii="Times New Roman" w:eastAsia="Times New Roman" w:hAnsi="Times New Roman" w:cs="Times New Roman"/>
      <w:sz w:val="20"/>
      <w:szCs w:val="20"/>
    </w:rPr>
  </w:style>
  <w:style w:type="paragraph" w:customStyle="1" w:styleId="E3DD05BFFFED46FD81081B081616CB995">
    <w:name w:val="E3DD05BFFFED46FD81081B081616CB995"/>
    <w:rsid w:val="00EB56AB"/>
    <w:pPr>
      <w:spacing w:after="0" w:line="240" w:lineRule="auto"/>
    </w:pPr>
    <w:rPr>
      <w:rFonts w:ascii="Times New Roman" w:eastAsia="Times New Roman" w:hAnsi="Times New Roman" w:cs="Times New Roman"/>
      <w:sz w:val="20"/>
      <w:szCs w:val="20"/>
    </w:rPr>
  </w:style>
  <w:style w:type="paragraph" w:customStyle="1" w:styleId="D0FC747715194DDAAD8CE812AFA507C330">
    <w:name w:val="D0FC747715194DDAAD8CE812AFA507C330"/>
    <w:rsid w:val="00EB56AB"/>
    <w:pPr>
      <w:spacing w:after="0" w:line="240" w:lineRule="auto"/>
    </w:pPr>
    <w:rPr>
      <w:rFonts w:ascii="Times New Roman" w:eastAsia="Times New Roman" w:hAnsi="Times New Roman" w:cs="Times New Roman"/>
      <w:sz w:val="20"/>
      <w:szCs w:val="20"/>
    </w:rPr>
  </w:style>
  <w:style w:type="paragraph" w:customStyle="1" w:styleId="B5E822829439493194A954D913F6304230">
    <w:name w:val="B5E822829439493194A954D913F6304230"/>
    <w:rsid w:val="00EB56AB"/>
    <w:pPr>
      <w:spacing w:after="0" w:line="240" w:lineRule="auto"/>
    </w:pPr>
    <w:rPr>
      <w:rFonts w:ascii="Times New Roman" w:eastAsia="Times New Roman" w:hAnsi="Times New Roman" w:cs="Times New Roman"/>
      <w:sz w:val="20"/>
      <w:szCs w:val="20"/>
    </w:rPr>
  </w:style>
  <w:style w:type="paragraph" w:customStyle="1" w:styleId="4E4D9955464549E5B766D88DECCE2C1C30">
    <w:name w:val="4E4D9955464549E5B766D88DECCE2C1C30"/>
    <w:rsid w:val="00EB56AB"/>
    <w:pPr>
      <w:spacing w:after="0" w:line="240" w:lineRule="auto"/>
    </w:pPr>
    <w:rPr>
      <w:rFonts w:ascii="Times New Roman" w:eastAsia="Times New Roman" w:hAnsi="Times New Roman" w:cs="Times New Roman"/>
      <w:sz w:val="20"/>
      <w:szCs w:val="20"/>
    </w:rPr>
  </w:style>
  <w:style w:type="paragraph" w:customStyle="1" w:styleId="7BB1C08B14F04F59808A3DB257B2D25B30">
    <w:name w:val="7BB1C08B14F04F59808A3DB257B2D25B30"/>
    <w:rsid w:val="00EB56AB"/>
    <w:pPr>
      <w:spacing w:after="0" w:line="240" w:lineRule="auto"/>
    </w:pPr>
    <w:rPr>
      <w:rFonts w:ascii="Times New Roman" w:eastAsia="Times New Roman" w:hAnsi="Times New Roman" w:cs="Times New Roman"/>
      <w:sz w:val="20"/>
      <w:szCs w:val="20"/>
    </w:rPr>
  </w:style>
  <w:style w:type="paragraph" w:customStyle="1" w:styleId="D8CA76DB084D4C46854E757C42572D9C29">
    <w:name w:val="D8CA76DB084D4C46854E757C42572D9C29"/>
    <w:rsid w:val="00EB56AB"/>
    <w:pPr>
      <w:spacing w:after="0" w:line="240" w:lineRule="auto"/>
    </w:pPr>
    <w:rPr>
      <w:rFonts w:ascii="Times New Roman" w:eastAsia="Times New Roman" w:hAnsi="Times New Roman" w:cs="Times New Roman"/>
      <w:sz w:val="20"/>
      <w:szCs w:val="20"/>
    </w:rPr>
  </w:style>
  <w:style w:type="paragraph" w:customStyle="1" w:styleId="2EF3BD99369C41F59D2B0E851878673F29">
    <w:name w:val="2EF3BD99369C41F59D2B0E851878673F29"/>
    <w:rsid w:val="00EB56AB"/>
    <w:pPr>
      <w:spacing w:after="0" w:line="240" w:lineRule="auto"/>
    </w:pPr>
    <w:rPr>
      <w:rFonts w:ascii="Times New Roman" w:eastAsia="Times New Roman" w:hAnsi="Times New Roman" w:cs="Times New Roman"/>
      <w:sz w:val="20"/>
      <w:szCs w:val="20"/>
    </w:rPr>
  </w:style>
  <w:style w:type="paragraph" w:customStyle="1" w:styleId="43CDF7C2B03541D9BA17F9D27945084328">
    <w:name w:val="43CDF7C2B03541D9BA17F9D27945084328"/>
    <w:rsid w:val="00EB56AB"/>
    <w:pPr>
      <w:spacing w:after="0" w:line="240" w:lineRule="auto"/>
    </w:pPr>
    <w:rPr>
      <w:rFonts w:ascii="Times New Roman" w:eastAsia="Times New Roman" w:hAnsi="Times New Roman" w:cs="Times New Roman"/>
      <w:sz w:val="20"/>
      <w:szCs w:val="20"/>
    </w:rPr>
  </w:style>
  <w:style w:type="paragraph" w:customStyle="1" w:styleId="292442EB3ECB4A718CAAF3220BD9252528">
    <w:name w:val="292442EB3ECB4A718CAAF3220BD9252528"/>
    <w:rsid w:val="00EB56AB"/>
    <w:pPr>
      <w:spacing w:after="0" w:line="240" w:lineRule="auto"/>
    </w:pPr>
    <w:rPr>
      <w:rFonts w:ascii="Times New Roman" w:eastAsia="Times New Roman" w:hAnsi="Times New Roman" w:cs="Times New Roman"/>
      <w:sz w:val="20"/>
      <w:szCs w:val="20"/>
    </w:rPr>
  </w:style>
  <w:style w:type="paragraph" w:customStyle="1" w:styleId="01F89C4D1ED940399B1619493624F93C28">
    <w:name w:val="01F89C4D1ED940399B1619493624F93C28"/>
    <w:rsid w:val="00EB56AB"/>
    <w:pPr>
      <w:spacing w:after="0" w:line="240" w:lineRule="auto"/>
    </w:pPr>
    <w:rPr>
      <w:rFonts w:ascii="Times New Roman" w:eastAsia="Times New Roman" w:hAnsi="Times New Roman" w:cs="Times New Roman"/>
      <w:sz w:val="20"/>
      <w:szCs w:val="20"/>
    </w:rPr>
  </w:style>
  <w:style w:type="paragraph" w:customStyle="1" w:styleId="560F183C1259405192A0345404FABA7826">
    <w:name w:val="560F183C1259405192A0345404FABA7826"/>
    <w:rsid w:val="00EB56AB"/>
    <w:pPr>
      <w:spacing w:after="0" w:line="240" w:lineRule="auto"/>
    </w:pPr>
    <w:rPr>
      <w:rFonts w:ascii="Times New Roman" w:eastAsia="Times New Roman" w:hAnsi="Times New Roman" w:cs="Times New Roman"/>
      <w:sz w:val="20"/>
      <w:szCs w:val="20"/>
    </w:rPr>
  </w:style>
  <w:style w:type="paragraph" w:customStyle="1" w:styleId="963ECC02D15842608973B2931D52482926">
    <w:name w:val="963ECC02D15842608973B2931D52482926"/>
    <w:rsid w:val="00EB56AB"/>
    <w:pPr>
      <w:spacing w:after="0" w:line="240" w:lineRule="auto"/>
    </w:pPr>
    <w:rPr>
      <w:rFonts w:ascii="Times New Roman" w:eastAsia="Times New Roman" w:hAnsi="Times New Roman" w:cs="Times New Roman"/>
      <w:sz w:val="20"/>
      <w:szCs w:val="20"/>
    </w:rPr>
  </w:style>
  <w:style w:type="paragraph" w:customStyle="1" w:styleId="188FC047BB0845A1BCBC9723FAEF146B26">
    <w:name w:val="188FC047BB0845A1BCBC9723FAEF146B26"/>
    <w:rsid w:val="00EB56AB"/>
    <w:pPr>
      <w:spacing w:after="0" w:line="240" w:lineRule="auto"/>
    </w:pPr>
    <w:rPr>
      <w:rFonts w:ascii="Times New Roman" w:eastAsia="Times New Roman" w:hAnsi="Times New Roman" w:cs="Times New Roman"/>
      <w:sz w:val="20"/>
      <w:szCs w:val="20"/>
    </w:rPr>
  </w:style>
  <w:style w:type="paragraph" w:customStyle="1" w:styleId="7146EECA43C34935B9902EB6715733A626">
    <w:name w:val="7146EECA43C34935B9902EB6715733A626"/>
    <w:rsid w:val="00EB56AB"/>
    <w:pPr>
      <w:spacing w:after="0" w:line="240" w:lineRule="auto"/>
    </w:pPr>
    <w:rPr>
      <w:rFonts w:ascii="Times New Roman" w:eastAsia="Times New Roman" w:hAnsi="Times New Roman" w:cs="Times New Roman"/>
      <w:sz w:val="20"/>
      <w:szCs w:val="20"/>
    </w:rPr>
  </w:style>
  <w:style w:type="paragraph" w:customStyle="1" w:styleId="61B56438B0524032A6331CCE5F07D1D126">
    <w:name w:val="61B56438B0524032A6331CCE5F07D1D126"/>
    <w:rsid w:val="00EB56AB"/>
    <w:pPr>
      <w:spacing w:after="0" w:line="240" w:lineRule="auto"/>
    </w:pPr>
    <w:rPr>
      <w:rFonts w:ascii="Times New Roman" w:eastAsia="Times New Roman" w:hAnsi="Times New Roman" w:cs="Times New Roman"/>
      <w:sz w:val="20"/>
      <w:szCs w:val="20"/>
    </w:rPr>
  </w:style>
  <w:style w:type="paragraph" w:customStyle="1" w:styleId="A2F019864E9A45E58A8CD096B3109E3326">
    <w:name w:val="A2F019864E9A45E58A8CD096B3109E3326"/>
    <w:rsid w:val="00EB56AB"/>
    <w:pPr>
      <w:spacing w:after="0" w:line="240" w:lineRule="auto"/>
    </w:pPr>
    <w:rPr>
      <w:rFonts w:ascii="Times New Roman" w:eastAsia="Times New Roman" w:hAnsi="Times New Roman" w:cs="Times New Roman"/>
      <w:sz w:val="20"/>
      <w:szCs w:val="20"/>
    </w:rPr>
  </w:style>
  <w:style w:type="paragraph" w:customStyle="1" w:styleId="B40FD06E48734E44B3BFDDCE18DE81F226">
    <w:name w:val="B40FD06E48734E44B3BFDDCE18DE81F226"/>
    <w:rsid w:val="00EB56AB"/>
    <w:pPr>
      <w:spacing w:after="0" w:line="240" w:lineRule="auto"/>
    </w:pPr>
    <w:rPr>
      <w:rFonts w:ascii="Times New Roman" w:eastAsia="Times New Roman" w:hAnsi="Times New Roman" w:cs="Times New Roman"/>
      <w:sz w:val="20"/>
      <w:szCs w:val="20"/>
    </w:rPr>
  </w:style>
  <w:style w:type="paragraph" w:customStyle="1" w:styleId="9CE325DFE63F4DAEA751A4195544AF8A26">
    <w:name w:val="9CE325DFE63F4DAEA751A4195544AF8A26"/>
    <w:rsid w:val="00EB56AB"/>
    <w:pPr>
      <w:spacing w:after="0" w:line="240" w:lineRule="auto"/>
    </w:pPr>
    <w:rPr>
      <w:rFonts w:ascii="Times New Roman" w:eastAsia="Times New Roman" w:hAnsi="Times New Roman" w:cs="Times New Roman"/>
      <w:sz w:val="20"/>
      <w:szCs w:val="20"/>
    </w:rPr>
  </w:style>
  <w:style w:type="paragraph" w:customStyle="1" w:styleId="74BF508E27D74F798ED1FB424B4978E219">
    <w:name w:val="74BF508E27D74F798ED1FB424B4978E219"/>
    <w:rsid w:val="00EB56AB"/>
    <w:pPr>
      <w:spacing w:after="0" w:line="240" w:lineRule="auto"/>
    </w:pPr>
    <w:rPr>
      <w:rFonts w:ascii="Times New Roman" w:eastAsia="Times New Roman" w:hAnsi="Times New Roman" w:cs="Times New Roman"/>
      <w:sz w:val="20"/>
      <w:szCs w:val="20"/>
    </w:rPr>
  </w:style>
  <w:style w:type="paragraph" w:customStyle="1" w:styleId="0E3CC2B22C784FD48042E9ABF2B21EE119">
    <w:name w:val="0E3CC2B22C784FD48042E9ABF2B21EE119"/>
    <w:rsid w:val="00EB56AB"/>
    <w:pPr>
      <w:spacing w:after="0" w:line="240" w:lineRule="auto"/>
    </w:pPr>
    <w:rPr>
      <w:rFonts w:ascii="Times New Roman" w:eastAsia="Times New Roman" w:hAnsi="Times New Roman" w:cs="Times New Roman"/>
      <w:sz w:val="20"/>
      <w:szCs w:val="20"/>
    </w:rPr>
  </w:style>
  <w:style w:type="paragraph" w:customStyle="1" w:styleId="33162A2853184385820B5485C82334BB19">
    <w:name w:val="33162A2853184385820B5485C82334BB19"/>
    <w:rsid w:val="00EB56AB"/>
    <w:pPr>
      <w:spacing w:after="0" w:line="240" w:lineRule="auto"/>
    </w:pPr>
    <w:rPr>
      <w:rFonts w:ascii="Times New Roman" w:eastAsia="Times New Roman" w:hAnsi="Times New Roman" w:cs="Times New Roman"/>
      <w:sz w:val="20"/>
      <w:szCs w:val="20"/>
    </w:rPr>
  </w:style>
  <w:style w:type="paragraph" w:customStyle="1" w:styleId="3DA8363676EC473187D1BABC1394F98919">
    <w:name w:val="3DA8363676EC473187D1BABC1394F98919"/>
    <w:rsid w:val="00EB56AB"/>
    <w:pPr>
      <w:spacing w:after="0" w:line="240" w:lineRule="auto"/>
    </w:pPr>
    <w:rPr>
      <w:rFonts w:ascii="Times New Roman" w:eastAsia="Times New Roman" w:hAnsi="Times New Roman" w:cs="Times New Roman"/>
      <w:sz w:val="20"/>
      <w:szCs w:val="20"/>
    </w:rPr>
  </w:style>
  <w:style w:type="paragraph" w:customStyle="1" w:styleId="667A9F44461F4EB1B713A5C1A58DD92C19">
    <w:name w:val="667A9F44461F4EB1B713A5C1A58DD92C19"/>
    <w:rsid w:val="00EB56AB"/>
    <w:pPr>
      <w:spacing w:after="0" w:line="240" w:lineRule="auto"/>
    </w:pPr>
    <w:rPr>
      <w:rFonts w:ascii="Times New Roman" w:eastAsia="Times New Roman" w:hAnsi="Times New Roman" w:cs="Times New Roman"/>
      <w:sz w:val="20"/>
      <w:szCs w:val="20"/>
    </w:rPr>
  </w:style>
  <w:style w:type="paragraph" w:customStyle="1" w:styleId="A6F8C453783E49F2B54C3CDB2C43752A19">
    <w:name w:val="A6F8C453783E49F2B54C3CDB2C43752A19"/>
    <w:rsid w:val="00EB56AB"/>
    <w:pPr>
      <w:spacing w:after="0" w:line="240" w:lineRule="auto"/>
    </w:pPr>
    <w:rPr>
      <w:rFonts w:ascii="Times New Roman" w:eastAsia="Times New Roman" w:hAnsi="Times New Roman" w:cs="Times New Roman"/>
      <w:sz w:val="20"/>
      <w:szCs w:val="20"/>
    </w:rPr>
  </w:style>
  <w:style w:type="paragraph" w:customStyle="1" w:styleId="C0D91EDB2E334AE7829A8D0864B4651A19">
    <w:name w:val="C0D91EDB2E334AE7829A8D0864B4651A19"/>
    <w:rsid w:val="00EB56AB"/>
    <w:pPr>
      <w:spacing w:after="0" w:line="240" w:lineRule="auto"/>
    </w:pPr>
    <w:rPr>
      <w:rFonts w:ascii="Times New Roman" w:eastAsia="Times New Roman" w:hAnsi="Times New Roman" w:cs="Times New Roman"/>
      <w:sz w:val="20"/>
      <w:szCs w:val="20"/>
    </w:rPr>
  </w:style>
  <w:style w:type="paragraph" w:customStyle="1" w:styleId="49F4F36E28B84378AC123EFD3A96194319">
    <w:name w:val="49F4F36E28B84378AC123EFD3A96194319"/>
    <w:rsid w:val="00EB56AB"/>
    <w:pPr>
      <w:spacing w:after="0" w:line="240" w:lineRule="auto"/>
    </w:pPr>
    <w:rPr>
      <w:rFonts w:ascii="Times New Roman" w:eastAsia="Times New Roman" w:hAnsi="Times New Roman" w:cs="Times New Roman"/>
      <w:sz w:val="20"/>
      <w:szCs w:val="20"/>
    </w:rPr>
  </w:style>
  <w:style w:type="paragraph" w:customStyle="1" w:styleId="9700500E980C4553A454A37B0D51228F19">
    <w:name w:val="9700500E980C4553A454A37B0D51228F19"/>
    <w:rsid w:val="00EB56AB"/>
    <w:pPr>
      <w:spacing w:after="0" w:line="240" w:lineRule="auto"/>
    </w:pPr>
    <w:rPr>
      <w:rFonts w:ascii="Times New Roman" w:eastAsia="Times New Roman" w:hAnsi="Times New Roman" w:cs="Times New Roman"/>
      <w:sz w:val="20"/>
      <w:szCs w:val="20"/>
    </w:rPr>
  </w:style>
  <w:style w:type="paragraph" w:customStyle="1" w:styleId="59F50DF3DDEB41D787CD1FB95751037819">
    <w:name w:val="59F50DF3DDEB41D787CD1FB95751037819"/>
    <w:rsid w:val="00EB56AB"/>
    <w:pPr>
      <w:spacing w:after="0" w:line="240" w:lineRule="auto"/>
    </w:pPr>
    <w:rPr>
      <w:rFonts w:ascii="Times New Roman" w:eastAsia="Times New Roman" w:hAnsi="Times New Roman" w:cs="Times New Roman"/>
      <w:sz w:val="20"/>
      <w:szCs w:val="20"/>
    </w:rPr>
  </w:style>
  <w:style w:type="paragraph" w:customStyle="1" w:styleId="247B7D8B82D846BBB4B0C4DC2D5FA6A319">
    <w:name w:val="247B7D8B82D846BBB4B0C4DC2D5FA6A319"/>
    <w:rsid w:val="00EB56AB"/>
    <w:pPr>
      <w:spacing w:after="0" w:line="240" w:lineRule="auto"/>
    </w:pPr>
    <w:rPr>
      <w:rFonts w:ascii="Times New Roman" w:eastAsia="Times New Roman" w:hAnsi="Times New Roman" w:cs="Times New Roman"/>
      <w:sz w:val="20"/>
      <w:szCs w:val="20"/>
    </w:rPr>
  </w:style>
  <w:style w:type="paragraph" w:customStyle="1" w:styleId="799E378C852B4D57B195D68BDE1E19B519">
    <w:name w:val="799E378C852B4D57B195D68BDE1E19B519"/>
    <w:rsid w:val="00EB56AB"/>
    <w:pPr>
      <w:spacing w:after="0" w:line="240" w:lineRule="auto"/>
    </w:pPr>
    <w:rPr>
      <w:rFonts w:ascii="Times New Roman" w:eastAsia="Times New Roman" w:hAnsi="Times New Roman" w:cs="Times New Roman"/>
      <w:sz w:val="20"/>
      <w:szCs w:val="20"/>
    </w:rPr>
  </w:style>
  <w:style w:type="paragraph" w:customStyle="1" w:styleId="A4B2B3187D5B44938AC0114DADA19EF319">
    <w:name w:val="A4B2B3187D5B44938AC0114DADA19EF319"/>
    <w:rsid w:val="00EB56AB"/>
    <w:pPr>
      <w:spacing w:after="0" w:line="240" w:lineRule="auto"/>
    </w:pPr>
    <w:rPr>
      <w:rFonts w:ascii="Times New Roman" w:eastAsia="Times New Roman" w:hAnsi="Times New Roman" w:cs="Times New Roman"/>
      <w:sz w:val="20"/>
      <w:szCs w:val="20"/>
    </w:rPr>
  </w:style>
  <w:style w:type="paragraph" w:customStyle="1" w:styleId="51799775631D430DA2A0B151860FBED419">
    <w:name w:val="51799775631D430DA2A0B151860FBED419"/>
    <w:rsid w:val="00EB56AB"/>
    <w:pPr>
      <w:spacing w:after="0" w:line="240" w:lineRule="auto"/>
    </w:pPr>
    <w:rPr>
      <w:rFonts w:ascii="Times New Roman" w:eastAsia="Times New Roman" w:hAnsi="Times New Roman" w:cs="Times New Roman"/>
      <w:sz w:val="20"/>
      <w:szCs w:val="20"/>
    </w:rPr>
  </w:style>
  <w:style w:type="paragraph" w:customStyle="1" w:styleId="D22CBCE6553146DCA61A0FFEB33EF8E519">
    <w:name w:val="D22CBCE6553146DCA61A0FFEB33EF8E519"/>
    <w:rsid w:val="00EB56AB"/>
    <w:pPr>
      <w:spacing w:after="0" w:line="240" w:lineRule="auto"/>
    </w:pPr>
    <w:rPr>
      <w:rFonts w:ascii="Times New Roman" w:eastAsia="Times New Roman" w:hAnsi="Times New Roman" w:cs="Times New Roman"/>
      <w:sz w:val="20"/>
      <w:szCs w:val="20"/>
    </w:rPr>
  </w:style>
  <w:style w:type="paragraph" w:customStyle="1" w:styleId="BE2E2AC774EB4B89873657541DBDD93519">
    <w:name w:val="BE2E2AC774EB4B89873657541DBDD93519"/>
    <w:rsid w:val="00EB56AB"/>
    <w:pPr>
      <w:spacing w:after="0" w:line="240" w:lineRule="auto"/>
    </w:pPr>
    <w:rPr>
      <w:rFonts w:ascii="Times New Roman" w:eastAsia="Times New Roman" w:hAnsi="Times New Roman" w:cs="Times New Roman"/>
      <w:sz w:val="20"/>
      <w:szCs w:val="20"/>
    </w:rPr>
  </w:style>
  <w:style w:type="paragraph" w:customStyle="1" w:styleId="2DECB55167DE47E29F225831B33C1B2126">
    <w:name w:val="2DECB55167DE47E29F225831B33C1B2126"/>
    <w:rsid w:val="00EB56AB"/>
    <w:pPr>
      <w:spacing w:after="0" w:line="240" w:lineRule="auto"/>
    </w:pPr>
    <w:rPr>
      <w:rFonts w:ascii="Times New Roman" w:eastAsia="Times New Roman" w:hAnsi="Times New Roman" w:cs="Times New Roman"/>
      <w:sz w:val="20"/>
      <w:szCs w:val="20"/>
    </w:rPr>
  </w:style>
  <w:style w:type="paragraph" w:customStyle="1" w:styleId="13FD3847EA8A448B994291438C32D1C026">
    <w:name w:val="13FD3847EA8A448B994291438C32D1C026"/>
    <w:rsid w:val="00EB56AB"/>
    <w:pPr>
      <w:spacing w:after="0" w:line="240" w:lineRule="auto"/>
    </w:pPr>
    <w:rPr>
      <w:rFonts w:ascii="Times New Roman" w:eastAsia="Times New Roman" w:hAnsi="Times New Roman" w:cs="Times New Roman"/>
      <w:sz w:val="20"/>
      <w:szCs w:val="20"/>
    </w:rPr>
  </w:style>
  <w:style w:type="paragraph" w:customStyle="1" w:styleId="92C29E1E6A8B45C8AA5352B0A4F4412026">
    <w:name w:val="92C29E1E6A8B45C8AA5352B0A4F4412026"/>
    <w:rsid w:val="00EB56AB"/>
    <w:pPr>
      <w:spacing w:after="0" w:line="240" w:lineRule="auto"/>
    </w:pPr>
    <w:rPr>
      <w:rFonts w:ascii="Times New Roman" w:eastAsia="Times New Roman" w:hAnsi="Times New Roman" w:cs="Times New Roman"/>
      <w:sz w:val="20"/>
      <w:szCs w:val="20"/>
    </w:rPr>
  </w:style>
  <w:style w:type="paragraph" w:customStyle="1" w:styleId="86B9E0B9A71B486D9E9AB927F483516626">
    <w:name w:val="86B9E0B9A71B486D9E9AB927F483516626"/>
    <w:rsid w:val="00EB56AB"/>
    <w:pPr>
      <w:spacing w:after="0" w:line="240" w:lineRule="auto"/>
    </w:pPr>
    <w:rPr>
      <w:rFonts w:ascii="Times New Roman" w:eastAsia="Times New Roman" w:hAnsi="Times New Roman" w:cs="Times New Roman"/>
      <w:sz w:val="20"/>
      <w:szCs w:val="20"/>
    </w:rPr>
  </w:style>
  <w:style w:type="paragraph" w:customStyle="1" w:styleId="5719001121AC494DB0209D62C5036A1B19">
    <w:name w:val="5719001121AC494DB0209D62C5036A1B19"/>
    <w:rsid w:val="00EB56AB"/>
    <w:pPr>
      <w:spacing w:after="0" w:line="240" w:lineRule="auto"/>
    </w:pPr>
    <w:rPr>
      <w:rFonts w:ascii="Times New Roman" w:eastAsia="Times New Roman" w:hAnsi="Times New Roman" w:cs="Times New Roman"/>
      <w:sz w:val="20"/>
      <w:szCs w:val="20"/>
    </w:rPr>
  </w:style>
  <w:style w:type="paragraph" w:customStyle="1" w:styleId="47E0CBCE9C3C4395B251F51AE3C7006C20">
    <w:name w:val="47E0CBCE9C3C4395B251F51AE3C7006C20"/>
    <w:rsid w:val="00EB56AB"/>
    <w:pPr>
      <w:spacing w:after="0" w:line="240" w:lineRule="auto"/>
    </w:pPr>
    <w:rPr>
      <w:rFonts w:ascii="Times New Roman" w:eastAsia="Times New Roman" w:hAnsi="Times New Roman" w:cs="Times New Roman"/>
      <w:sz w:val="20"/>
      <w:szCs w:val="20"/>
    </w:rPr>
  </w:style>
  <w:style w:type="paragraph" w:customStyle="1" w:styleId="A1D0F9806FCE40C19366048D8A4D439920">
    <w:name w:val="A1D0F9806FCE40C19366048D8A4D439920"/>
    <w:rsid w:val="00EB56AB"/>
    <w:pPr>
      <w:spacing w:after="0" w:line="240" w:lineRule="auto"/>
    </w:pPr>
    <w:rPr>
      <w:rFonts w:ascii="Times New Roman" w:eastAsia="Times New Roman" w:hAnsi="Times New Roman" w:cs="Times New Roman"/>
      <w:sz w:val="20"/>
      <w:szCs w:val="20"/>
    </w:rPr>
  </w:style>
  <w:style w:type="paragraph" w:customStyle="1" w:styleId="4E2580B9F66D48BEB5D6A97371AB8B2320">
    <w:name w:val="4E2580B9F66D48BEB5D6A97371AB8B2320"/>
    <w:rsid w:val="00EB56AB"/>
    <w:pPr>
      <w:spacing w:after="0" w:line="240" w:lineRule="auto"/>
    </w:pPr>
    <w:rPr>
      <w:rFonts w:ascii="Times New Roman" w:eastAsia="Times New Roman" w:hAnsi="Times New Roman" w:cs="Times New Roman"/>
      <w:sz w:val="20"/>
      <w:szCs w:val="20"/>
    </w:rPr>
  </w:style>
  <w:style w:type="paragraph" w:customStyle="1" w:styleId="2F329174D87C4926A2B03D10B8BF945A20">
    <w:name w:val="2F329174D87C4926A2B03D10B8BF945A20"/>
    <w:rsid w:val="00EB56AB"/>
    <w:pPr>
      <w:spacing w:after="0" w:line="240" w:lineRule="auto"/>
    </w:pPr>
    <w:rPr>
      <w:rFonts w:ascii="Times New Roman" w:eastAsia="Times New Roman" w:hAnsi="Times New Roman" w:cs="Times New Roman"/>
      <w:sz w:val="20"/>
      <w:szCs w:val="20"/>
    </w:rPr>
  </w:style>
  <w:style w:type="paragraph" w:customStyle="1" w:styleId="549F6F8A8809493C8582350E75E3E11E20">
    <w:name w:val="549F6F8A8809493C8582350E75E3E11E20"/>
    <w:rsid w:val="00EB56AB"/>
    <w:pPr>
      <w:spacing w:after="0" w:line="240" w:lineRule="auto"/>
    </w:pPr>
    <w:rPr>
      <w:rFonts w:ascii="Times New Roman" w:eastAsia="Times New Roman" w:hAnsi="Times New Roman" w:cs="Times New Roman"/>
      <w:sz w:val="20"/>
      <w:szCs w:val="20"/>
    </w:rPr>
  </w:style>
  <w:style w:type="paragraph" w:customStyle="1" w:styleId="285110867BB3447395CA1FFAE2B8605D20">
    <w:name w:val="285110867BB3447395CA1FFAE2B8605D20"/>
    <w:rsid w:val="00EB56AB"/>
    <w:pPr>
      <w:spacing w:after="0" w:line="240" w:lineRule="auto"/>
    </w:pPr>
    <w:rPr>
      <w:rFonts w:ascii="Times New Roman" w:eastAsia="Times New Roman" w:hAnsi="Times New Roman" w:cs="Times New Roman"/>
      <w:sz w:val="20"/>
      <w:szCs w:val="20"/>
    </w:rPr>
  </w:style>
  <w:style w:type="paragraph" w:customStyle="1" w:styleId="5102C6107D604AC08F34826F0C31417220">
    <w:name w:val="5102C6107D604AC08F34826F0C31417220"/>
    <w:rsid w:val="00EB56AB"/>
    <w:pPr>
      <w:spacing w:after="0" w:line="240" w:lineRule="auto"/>
    </w:pPr>
    <w:rPr>
      <w:rFonts w:ascii="Times New Roman" w:eastAsia="Times New Roman" w:hAnsi="Times New Roman" w:cs="Times New Roman"/>
      <w:sz w:val="20"/>
      <w:szCs w:val="20"/>
    </w:rPr>
  </w:style>
  <w:style w:type="paragraph" w:customStyle="1" w:styleId="162DC49FC4BA4C5685EA77CB879224D018">
    <w:name w:val="162DC49FC4BA4C5685EA77CB879224D018"/>
    <w:rsid w:val="00EB56AB"/>
    <w:pPr>
      <w:spacing w:after="0" w:line="240" w:lineRule="auto"/>
    </w:pPr>
    <w:rPr>
      <w:rFonts w:ascii="Times New Roman" w:eastAsia="Times New Roman" w:hAnsi="Times New Roman" w:cs="Times New Roman"/>
      <w:sz w:val="20"/>
      <w:szCs w:val="20"/>
    </w:rPr>
  </w:style>
  <w:style w:type="paragraph" w:customStyle="1" w:styleId="BCE5AB7D80E246DDB897C7BD0D86246718">
    <w:name w:val="BCE5AB7D80E246DDB897C7BD0D86246718"/>
    <w:rsid w:val="00EB56AB"/>
    <w:pPr>
      <w:spacing w:after="0" w:line="240" w:lineRule="auto"/>
    </w:pPr>
    <w:rPr>
      <w:rFonts w:ascii="Times New Roman" w:eastAsia="Times New Roman" w:hAnsi="Times New Roman" w:cs="Times New Roman"/>
      <w:sz w:val="20"/>
      <w:szCs w:val="20"/>
    </w:rPr>
  </w:style>
  <w:style w:type="paragraph" w:customStyle="1" w:styleId="BEC8D178FEF0417E97B285713D7BB86118">
    <w:name w:val="BEC8D178FEF0417E97B285713D7BB86118"/>
    <w:rsid w:val="00EB56AB"/>
    <w:pPr>
      <w:spacing w:after="0" w:line="240" w:lineRule="auto"/>
    </w:pPr>
    <w:rPr>
      <w:rFonts w:ascii="Times New Roman" w:eastAsia="Times New Roman" w:hAnsi="Times New Roman" w:cs="Times New Roman"/>
      <w:sz w:val="20"/>
      <w:szCs w:val="20"/>
    </w:rPr>
  </w:style>
  <w:style w:type="paragraph" w:customStyle="1" w:styleId="AF534D8CEC0245B58DA1D7558DF967F118">
    <w:name w:val="AF534D8CEC0245B58DA1D7558DF967F118"/>
    <w:rsid w:val="00EB56AB"/>
    <w:pPr>
      <w:spacing w:after="0" w:line="240" w:lineRule="auto"/>
    </w:pPr>
    <w:rPr>
      <w:rFonts w:ascii="Times New Roman" w:eastAsia="Times New Roman" w:hAnsi="Times New Roman" w:cs="Times New Roman"/>
      <w:sz w:val="20"/>
      <w:szCs w:val="20"/>
    </w:rPr>
  </w:style>
  <w:style w:type="paragraph" w:customStyle="1" w:styleId="1856DE7BEC0D46E5A7B21B10B81A617420">
    <w:name w:val="1856DE7BEC0D46E5A7B21B10B81A617420"/>
    <w:rsid w:val="00EB56AB"/>
    <w:pPr>
      <w:spacing w:after="0" w:line="240" w:lineRule="auto"/>
    </w:pPr>
    <w:rPr>
      <w:rFonts w:ascii="Times New Roman" w:eastAsia="Times New Roman" w:hAnsi="Times New Roman" w:cs="Times New Roman"/>
      <w:sz w:val="20"/>
      <w:szCs w:val="20"/>
    </w:rPr>
  </w:style>
  <w:style w:type="paragraph" w:customStyle="1" w:styleId="F80F509762FE4432A0E975FAA434064620">
    <w:name w:val="F80F509762FE4432A0E975FAA434064620"/>
    <w:rsid w:val="00EB56AB"/>
    <w:pPr>
      <w:spacing w:after="0" w:line="240" w:lineRule="auto"/>
    </w:pPr>
    <w:rPr>
      <w:rFonts w:ascii="Times New Roman" w:eastAsia="Times New Roman" w:hAnsi="Times New Roman" w:cs="Times New Roman"/>
      <w:sz w:val="20"/>
      <w:szCs w:val="20"/>
    </w:rPr>
  </w:style>
  <w:style w:type="paragraph" w:customStyle="1" w:styleId="1434C21E94EF42A086067F809FA6FBEC20">
    <w:name w:val="1434C21E94EF42A086067F809FA6FBEC20"/>
    <w:rsid w:val="00EB56AB"/>
    <w:pPr>
      <w:spacing w:after="0" w:line="240" w:lineRule="auto"/>
    </w:pPr>
    <w:rPr>
      <w:rFonts w:ascii="Times New Roman" w:eastAsia="Times New Roman" w:hAnsi="Times New Roman" w:cs="Times New Roman"/>
      <w:sz w:val="20"/>
      <w:szCs w:val="20"/>
    </w:rPr>
  </w:style>
  <w:style w:type="paragraph" w:customStyle="1" w:styleId="6693A22941B84CD08F5144B5A369BEA620">
    <w:name w:val="6693A22941B84CD08F5144B5A369BEA620"/>
    <w:rsid w:val="00EB56AB"/>
    <w:pPr>
      <w:spacing w:after="0" w:line="240" w:lineRule="auto"/>
    </w:pPr>
    <w:rPr>
      <w:rFonts w:ascii="Times New Roman" w:eastAsia="Times New Roman" w:hAnsi="Times New Roman" w:cs="Times New Roman"/>
      <w:sz w:val="20"/>
      <w:szCs w:val="20"/>
    </w:rPr>
  </w:style>
  <w:style w:type="paragraph" w:customStyle="1" w:styleId="0D178EA775E14BB9997898CEEF09F74618">
    <w:name w:val="0D178EA775E14BB9997898CEEF09F74618"/>
    <w:rsid w:val="00EB56AB"/>
    <w:pPr>
      <w:spacing w:after="0" w:line="240" w:lineRule="auto"/>
    </w:pPr>
    <w:rPr>
      <w:rFonts w:ascii="Times New Roman" w:eastAsia="Times New Roman" w:hAnsi="Times New Roman" w:cs="Times New Roman"/>
      <w:sz w:val="20"/>
      <w:szCs w:val="20"/>
    </w:rPr>
  </w:style>
  <w:style w:type="paragraph" w:customStyle="1" w:styleId="4DB62522C2AB41F190F5E69E1E3837FA18">
    <w:name w:val="4DB62522C2AB41F190F5E69E1E3837FA18"/>
    <w:rsid w:val="00EB56AB"/>
    <w:pPr>
      <w:spacing w:after="0" w:line="240" w:lineRule="auto"/>
    </w:pPr>
    <w:rPr>
      <w:rFonts w:ascii="Times New Roman" w:eastAsia="Times New Roman" w:hAnsi="Times New Roman" w:cs="Times New Roman"/>
      <w:sz w:val="20"/>
      <w:szCs w:val="20"/>
    </w:rPr>
  </w:style>
  <w:style w:type="paragraph" w:customStyle="1" w:styleId="EFA8A816AFFC4B8D9EDE2B1FDABDA29418">
    <w:name w:val="EFA8A816AFFC4B8D9EDE2B1FDABDA29418"/>
    <w:rsid w:val="00EB56AB"/>
    <w:pPr>
      <w:spacing w:after="0" w:line="240" w:lineRule="auto"/>
    </w:pPr>
    <w:rPr>
      <w:rFonts w:ascii="Times New Roman" w:eastAsia="Times New Roman" w:hAnsi="Times New Roman" w:cs="Times New Roman"/>
      <w:sz w:val="20"/>
      <w:szCs w:val="20"/>
    </w:rPr>
  </w:style>
  <w:style w:type="paragraph" w:customStyle="1" w:styleId="0721A062BEF74125B2879874EE9EF93F18">
    <w:name w:val="0721A062BEF74125B2879874EE9EF93F18"/>
    <w:rsid w:val="00EB56AB"/>
    <w:pPr>
      <w:spacing w:after="0" w:line="240" w:lineRule="auto"/>
    </w:pPr>
    <w:rPr>
      <w:rFonts w:ascii="Times New Roman" w:eastAsia="Times New Roman" w:hAnsi="Times New Roman" w:cs="Times New Roman"/>
      <w:sz w:val="20"/>
      <w:szCs w:val="20"/>
    </w:rPr>
  </w:style>
  <w:style w:type="paragraph" w:customStyle="1" w:styleId="400BD76ABEE64A8B877824920B82BAB418">
    <w:name w:val="400BD76ABEE64A8B877824920B82BAB418"/>
    <w:rsid w:val="00EB56AB"/>
    <w:pPr>
      <w:spacing w:after="0" w:line="240" w:lineRule="auto"/>
    </w:pPr>
    <w:rPr>
      <w:rFonts w:ascii="Times New Roman" w:eastAsia="Times New Roman" w:hAnsi="Times New Roman" w:cs="Times New Roman"/>
      <w:sz w:val="20"/>
      <w:szCs w:val="20"/>
    </w:rPr>
  </w:style>
  <w:style w:type="paragraph" w:customStyle="1" w:styleId="6C31F25878EC438192F43315B0ACE1B718">
    <w:name w:val="6C31F25878EC438192F43315B0ACE1B718"/>
    <w:rsid w:val="00EB56AB"/>
    <w:pPr>
      <w:spacing w:after="0" w:line="240" w:lineRule="auto"/>
    </w:pPr>
    <w:rPr>
      <w:rFonts w:ascii="Times New Roman" w:eastAsia="Times New Roman" w:hAnsi="Times New Roman" w:cs="Times New Roman"/>
      <w:sz w:val="20"/>
      <w:szCs w:val="20"/>
    </w:rPr>
  </w:style>
  <w:style w:type="paragraph" w:customStyle="1" w:styleId="E060B0468CAE40D1A7FFB17C655DFA2218">
    <w:name w:val="E060B0468CAE40D1A7FFB17C655DFA2218"/>
    <w:rsid w:val="00EB56AB"/>
    <w:pPr>
      <w:spacing w:after="0" w:line="240" w:lineRule="auto"/>
    </w:pPr>
    <w:rPr>
      <w:rFonts w:ascii="Times New Roman" w:eastAsia="Times New Roman" w:hAnsi="Times New Roman" w:cs="Times New Roman"/>
      <w:sz w:val="20"/>
      <w:szCs w:val="20"/>
    </w:rPr>
  </w:style>
  <w:style w:type="paragraph" w:customStyle="1" w:styleId="0F768E72F46649A88402A24CA92ED24B18">
    <w:name w:val="0F768E72F46649A88402A24CA92ED24B18"/>
    <w:rsid w:val="00EB56AB"/>
    <w:pPr>
      <w:spacing w:after="0" w:line="240" w:lineRule="auto"/>
    </w:pPr>
    <w:rPr>
      <w:rFonts w:ascii="Times New Roman" w:eastAsia="Times New Roman" w:hAnsi="Times New Roman" w:cs="Times New Roman"/>
      <w:sz w:val="20"/>
      <w:szCs w:val="20"/>
    </w:rPr>
  </w:style>
  <w:style w:type="paragraph" w:customStyle="1" w:styleId="4876C9948F0C40ECB32AAE207D77C6E218">
    <w:name w:val="4876C9948F0C40ECB32AAE207D77C6E218"/>
    <w:rsid w:val="00EB56AB"/>
    <w:pPr>
      <w:spacing w:after="0" w:line="240" w:lineRule="auto"/>
    </w:pPr>
    <w:rPr>
      <w:rFonts w:ascii="Times New Roman" w:eastAsia="Times New Roman" w:hAnsi="Times New Roman" w:cs="Times New Roman"/>
      <w:sz w:val="20"/>
      <w:szCs w:val="20"/>
    </w:rPr>
  </w:style>
  <w:style w:type="paragraph" w:customStyle="1" w:styleId="EB5B6BC78AE84E5083A788036421ADF818">
    <w:name w:val="EB5B6BC78AE84E5083A788036421ADF818"/>
    <w:rsid w:val="00EB56AB"/>
    <w:pPr>
      <w:spacing w:after="0" w:line="240" w:lineRule="auto"/>
    </w:pPr>
    <w:rPr>
      <w:rFonts w:ascii="Times New Roman" w:eastAsia="Times New Roman" w:hAnsi="Times New Roman" w:cs="Times New Roman"/>
      <w:sz w:val="20"/>
      <w:szCs w:val="20"/>
    </w:rPr>
  </w:style>
  <w:style w:type="paragraph" w:customStyle="1" w:styleId="C5FF855B644F4BD19D8E62BE28165FC918">
    <w:name w:val="C5FF855B644F4BD19D8E62BE28165FC918"/>
    <w:rsid w:val="00EB56AB"/>
    <w:pPr>
      <w:spacing w:after="0" w:line="240" w:lineRule="auto"/>
    </w:pPr>
    <w:rPr>
      <w:rFonts w:ascii="Times New Roman" w:eastAsia="Times New Roman" w:hAnsi="Times New Roman" w:cs="Times New Roman"/>
      <w:sz w:val="20"/>
      <w:szCs w:val="20"/>
    </w:rPr>
  </w:style>
  <w:style w:type="paragraph" w:customStyle="1" w:styleId="18DB7512437E4EBABCF957EE019D491218">
    <w:name w:val="18DB7512437E4EBABCF957EE019D491218"/>
    <w:rsid w:val="00EB56AB"/>
    <w:pPr>
      <w:spacing w:after="0" w:line="240" w:lineRule="auto"/>
    </w:pPr>
    <w:rPr>
      <w:rFonts w:ascii="Times New Roman" w:eastAsia="Times New Roman" w:hAnsi="Times New Roman" w:cs="Times New Roman"/>
      <w:sz w:val="20"/>
      <w:szCs w:val="20"/>
    </w:rPr>
  </w:style>
  <w:style w:type="paragraph" w:customStyle="1" w:styleId="1BA03E194D5F4618B69C9FB9AC43110412">
    <w:name w:val="1BA03E194D5F4618B69C9FB9AC43110412"/>
    <w:rsid w:val="00EB56AB"/>
    <w:pPr>
      <w:spacing w:after="0" w:line="240" w:lineRule="auto"/>
    </w:pPr>
    <w:rPr>
      <w:rFonts w:ascii="Times New Roman" w:eastAsia="Times New Roman" w:hAnsi="Times New Roman" w:cs="Times New Roman"/>
      <w:sz w:val="20"/>
      <w:szCs w:val="20"/>
    </w:rPr>
  </w:style>
  <w:style w:type="paragraph" w:customStyle="1" w:styleId="8C29519133DE4ABCBA96EDAD456B791312">
    <w:name w:val="8C29519133DE4ABCBA96EDAD456B791312"/>
    <w:rsid w:val="00EB56AB"/>
    <w:pPr>
      <w:spacing w:after="0" w:line="240" w:lineRule="auto"/>
    </w:pPr>
    <w:rPr>
      <w:rFonts w:ascii="Times New Roman" w:eastAsia="Times New Roman" w:hAnsi="Times New Roman" w:cs="Times New Roman"/>
      <w:sz w:val="20"/>
      <w:szCs w:val="20"/>
    </w:rPr>
  </w:style>
  <w:style w:type="paragraph" w:customStyle="1" w:styleId="91111A596BEA479DA6CA0C33A1F56F1D12">
    <w:name w:val="91111A596BEA479DA6CA0C33A1F56F1D12"/>
    <w:rsid w:val="00EB56AB"/>
    <w:pPr>
      <w:spacing w:after="0" w:line="240" w:lineRule="auto"/>
    </w:pPr>
    <w:rPr>
      <w:rFonts w:ascii="Times New Roman" w:eastAsia="Times New Roman" w:hAnsi="Times New Roman" w:cs="Times New Roman"/>
      <w:sz w:val="20"/>
      <w:szCs w:val="20"/>
    </w:rPr>
  </w:style>
  <w:style w:type="paragraph" w:customStyle="1" w:styleId="6367C5F9BA204939A9D00CB393BD64BC12">
    <w:name w:val="6367C5F9BA204939A9D00CB393BD64BC12"/>
    <w:rsid w:val="00EB56AB"/>
    <w:pPr>
      <w:spacing w:after="0" w:line="240" w:lineRule="auto"/>
    </w:pPr>
    <w:rPr>
      <w:rFonts w:ascii="Times New Roman" w:eastAsia="Times New Roman" w:hAnsi="Times New Roman" w:cs="Times New Roman"/>
      <w:sz w:val="20"/>
      <w:szCs w:val="20"/>
    </w:rPr>
  </w:style>
  <w:style w:type="paragraph" w:customStyle="1" w:styleId="40D73C85D2C34F26933C355DD0CD4FEF18">
    <w:name w:val="40D73C85D2C34F26933C355DD0CD4FEF18"/>
    <w:rsid w:val="00EB56AB"/>
    <w:pPr>
      <w:spacing w:after="0" w:line="240" w:lineRule="auto"/>
    </w:pPr>
    <w:rPr>
      <w:rFonts w:ascii="Times New Roman" w:eastAsia="Times New Roman" w:hAnsi="Times New Roman" w:cs="Times New Roman"/>
      <w:sz w:val="20"/>
      <w:szCs w:val="20"/>
    </w:rPr>
  </w:style>
  <w:style w:type="paragraph" w:customStyle="1" w:styleId="A60F8AEE8D1C417C973E2B7D2BF9B43718">
    <w:name w:val="A60F8AEE8D1C417C973E2B7D2BF9B43718"/>
    <w:rsid w:val="00EB56AB"/>
    <w:pPr>
      <w:spacing w:after="0" w:line="240" w:lineRule="auto"/>
    </w:pPr>
    <w:rPr>
      <w:rFonts w:ascii="Times New Roman" w:eastAsia="Times New Roman" w:hAnsi="Times New Roman" w:cs="Times New Roman"/>
      <w:sz w:val="20"/>
      <w:szCs w:val="20"/>
    </w:rPr>
  </w:style>
  <w:style w:type="paragraph" w:customStyle="1" w:styleId="A51F8B33E4864C8CA91DFDB538496F6118">
    <w:name w:val="A51F8B33E4864C8CA91DFDB538496F6118"/>
    <w:rsid w:val="00EB56AB"/>
    <w:pPr>
      <w:spacing w:after="0" w:line="240" w:lineRule="auto"/>
    </w:pPr>
    <w:rPr>
      <w:rFonts w:ascii="Times New Roman" w:eastAsia="Times New Roman" w:hAnsi="Times New Roman" w:cs="Times New Roman"/>
      <w:sz w:val="20"/>
      <w:szCs w:val="20"/>
    </w:rPr>
  </w:style>
  <w:style w:type="paragraph" w:customStyle="1" w:styleId="E1BFA300CE31436EB5A37AEC39FE930618">
    <w:name w:val="E1BFA300CE31436EB5A37AEC39FE930618"/>
    <w:rsid w:val="00EB56AB"/>
    <w:pPr>
      <w:spacing w:after="0" w:line="240" w:lineRule="auto"/>
    </w:pPr>
    <w:rPr>
      <w:rFonts w:ascii="Times New Roman" w:eastAsia="Times New Roman" w:hAnsi="Times New Roman" w:cs="Times New Roman"/>
      <w:sz w:val="20"/>
      <w:szCs w:val="20"/>
    </w:rPr>
  </w:style>
  <w:style w:type="paragraph" w:customStyle="1" w:styleId="7CC944F26F834839A40F63D1599D573518">
    <w:name w:val="7CC944F26F834839A40F63D1599D573518"/>
    <w:rsid w:val="00EB56AB"/>
    <w:pPr>
      <w:spacing w:after="0" w:line="240" w:lineRule="auto"/>
    </w:pPr>
    <w:rPr>
      <w:rFonts w:ascii="Times New Roman" w:eastAsia="Times New Roman" w:hAnsi="Times New Roman" w:cs="Times New Roman"/>
      <w:sz w:val="20"/>
      <w:szCs w:val="20"/>
    </w:rPr>
  </w:style>
  <w:style w:type="paragraph" w:customStyle="1" w:styleId="55A8B46DBC564F319C97A52220BB99B718">
    <w:name w:val="55A8B46DBC564F319C97A52220BB99B718"/>
    <w:rsid w:val="00EB56AB"/>
    <w:pPr>
      <w:spacing w:after="0" w:line="240" w:lineRule="auto"/>
    </w:pPr>
    <w:rPr>
      <w:rFonts w:ascii="Times New Roman" w:eastAsia="Times New Roman" w:hAnsi="Times New Roman" w:cs="Times New Roman"/>
      <w:sz w:val="20"/>
      <w:szCs w:val="20"/>
    </w:rPr>
  </w:style>
  <w:style w:type="paragraph" w:customStyle="1" w:styleId="6279F45CCB5C4180AB1CDDA2943020CB18">
    <w:name w:val="6279F45CCB5C4180AB1CDDA2943020CB18"/>
    <w:rsid w:val="00EB56AB"/>
    <w:pPr>
      <w:spacing w:after="0" w:line="240" w:lineRule="auto"/>
    </w:pPr>
    <w:rPr>
      <w:rFonts w:ascii="Times New Roman" w:eastAsia="Times New Roman" w:hAnsi="Times New Roman" w:cs="Times New Roman"/>
      <w:sz w:val="20"/>
      <w:szCs w:val="20"/>
    </w:rPr>
  </w:style>
  <w:style w:type="paragraph" w:customStyle="1" w:styleId="8123263FF0104FFDAFDDD8EBA869566718">
    <w:name w:val="8123263FF0104FFDAFDDD8EBA869566718"/>
    <w:rsid w:val="00EB56AB"/>
    <w:pPr>
      <w:spacing w:after="0" w:line="240" w:lineRule="auto"/>
    </w:pPr>
    <w:rPr>
      <w:rFonts w:ascii="Times New Roman" w:eastAsia="Times New Roman" w:hAnsi="Times New Roman" w:cs="Times New Roman"/>
      <w:sz w:val="20"/>
      <w:szCs w:val="20"/>
    </w:rPr>
  </w:style>
  <w:style w:type="paragraph" w:customStyle="1" w:styleId="806546828BED49E48AE3B9BAFCA37FDF18">
    <w:name w:val="806546828BED49E48AE3B9BAFCA37FDF18"/>
    <w:rsid w:val="00EB56AB"/>
    <w:pPr>
      <w:spacing w:after="0" w:line="240" w:lineRule="auto"/>
    </w:pPr>
    <w:rPr>
      <w:rFonts w:ascii="Times New Roman" w:eastAsia="Times New Roman" w:hAnsi="Times New Roman" w:cs="Times New Roman"/>
      <w:sz w:val="20"/>
      <w:szCs w:val="20"/>
    </w:rPr>
  </w:style>
  <w:style w:type="paragraph" w:customStyle="1" w:styleId="84DCBA5A1B9B4CD4A9699F85E503E08618">
    <w:name w:val="84DCBA5A1B9B4CD4A9699F85E503E08618"/>
    <w:rsid w:val="00EB56AB"/>
    <w:pPr>
      <w:spacing w:after="0" w:line="240" w:lineRule="auto"/>
    </w:pPr>
    <w:rPr>
      <w:rFonts w:ascii="Times New Roman" w:eastAsia="Times New Roman" w:hAnsi="Times New Roman" w:cs="Times New Roman"/>
      <w:sz w:val="20"/>
      <w:szCs w:val="20"/>
    </w:rPr>
  </w:style>
  <w:style w:type="paragraph" w:customStyle="1" w:styleId="1B8086F461EF49148D88BE95B7CF62DC18">
    <w:name w:val="1B8086F461EF49148D88BE95B7CF62DC18"/>
    <w:rsid w:val="00EB56AB"/>
    <w:pPr>
      <w:spacing w:after="0" w:line="240" w:lineRule="auto"/>
    </w:pPr>
    <w:rPr>
      <w:rFonts w:ascii="Times New Roman" w:eastAsia="Times New Roman" w:hAnsi="Times New Roman" w:cs="Times New Roman"/>
      <w:sz w:val="20"/>
      <w:szCs w:val="20"/>
    </w:rPr>
  </w:style>
  <w:style w:type="paragraph" w:customStyle="1" w:styleId="CF9D8CB8D52340938D61DFBFC6F0FCDA18">
    <w:name w:val="CF9D8CB8D52340938D61DFBFC6F0FCDA18"/>
    <w:rsid w:val="00EB56AB"/>
    <w:pPr>
      <w:spacing w:after="0" w:line="240" w:lineRule="auto"/>
    </w:pPr>
    <w:rPr>
      <w:rFonts w:ascii="Times New Roman" w:eastAsia="Times New Roman" w:hAnsi="Times New Roman" w:cs="Times New Roman"/>
      <w:sz w:val="20"/>
      <w:szCs w:val="20"/>
    </w:rPr>
  </w:style>
  <w:style w:type="paragraph" w:customStyle="1" w:styleId="B41BE81C1F9A4AF0A93A93F156EFE63018">
    <w:name w:val="B41BE81C1F9A4AF0A93A93F156EFE63018"/>
    <w:rsid w:val="00EB56AB"/>
    <w:pPr>
      <w:spacing w:after="0" w:line="240" w:lineRule="auto"/>
    </w:pPr>
    <w:rPr>
      <w:rFonts w:ascii="Times New Roman" w:eastAsia="Times New Roman" w:hAnsi="Times New Roman" w:cs="Times New Roman"/>
      <w:sz w:val="20"/>
      <w:szCs w:val="20"/>
    </w:rPr>
  </w:style>
  <w:style w:type="paragraph" w:customStyle="1" w:styleId="D0416FF4B46849F897C112F35750156618">
    <w:name w:val="D0416FF4B46849F897C112F35750156618"/>
    <w:rsid w:val="00EB56AB"/>
    <w:pPr>
      <w:spacing w:after="0" w:line="240" w:lineRule="auto"/>
    </w:pPr>
    <w:rPr>
      <w:rFonts w:ascii="Times New Roman" w:eastAsia="Times New Roman" w:hAnsi="Times New Roman" w:cs="Times New Roman"/>
      <w:sz w:val="20"/>
      <w:szCs w:val="20"/>
    </w:rPr>
  </w:style>
  <w:style w:type="paragraph" w:customStyle="1" w:styleId="D8947630123F40808B526A024224DA1218">
    <w:name w:val="D8947630123F40808B526A024224DA1218"/>
    <w:rsid w:val="00EB56AB"/>
    <w:pPr>
      <w:spacing w:after="0" w:line="240" w:lineRule="auto"/>
    </w:pPr>
    <w:rPr>
      <w:rFonts w:ascii="Times New Roman" w:eastAsia="Times New Roman" w:hAnsi="Times New Roman" w:cs="Times New Roman"/>
      <w:sz w:val="20"/>
      <w:szCs w:val="20"/>
    </w:rPr>
  </w:style>
  <w:style w:type="paragraph" w:customStyle="1" w:styleId="55FAEEF85A794DB2B0F1315EB2D2D32618">
    <w:name w:val="55FAEEF85A794DB2B0F1315EB2D2D32618"/>
    <w:rsid w:val="00EB56AB"/>
    <w:pPr>
      <w:spacing w:after="0" w:line="240" w:lineRule="auto"/>
    </w:pPr>
    <w:rPr>
      <w:rFonts w:ascii="Times New Roman" w:eastAsia="Times New Roman" w:hAnsi="Times New Roman" w:cs="Times New Roman"/>
      <w:sz w:val="20"/>
      <w:szCs w:val="20"/>
    </w:rPr>
  </w:style>
  <w:style w:type="paragraph" w:customStyle="1" w:styleId="A2D3DDE7E3254420BA9CD222BDAD913A18">
    <w:name w:val="A2D3DDE7E3254420BA9CD222BDAD913A18"/>
    <w:rsid w:val="00EB56AB"/>
    <w:pPr>
      <w:spacing w:after="0" w:line="240" w:lineRule="auto"/>
    </w:pPr>
    <w:rPr>
      <w:rFonts w:ascii="Times New Roman" w:eastAsia="Times New Roman" w:hAnsi="Times New Roman" w:cs="Times New Roman"/>
      <w:sz w:val="20"/>
      <w:szCs w:val="20"/>
    </w:rPr>
  </w:style>
  <w:style w:type="paragraph" w:customStyle="1" w:styleId="91B364EC5BCE475DABF96AE4BB80325518">
    <w:name w:val="91B364EC5BCE475DABF96AE4BB80325518"/>
    <w:rsid w:val="00EB56AB"/>
    <w:pPr>
      <w:spacing w:after="0" w:line="240" w:lineRule="auto"/>
    </w:pPr>
    <w:rPr>
      <w:rFonts w:ascii="Times New Roman" w:eastAsia="Times New Roman" w:hAnsi="Times New Roman" w:cs="Times New Roman"/>
      <w:sz w:val="20"/>
      <w:szCs w:val="20"/>
    </w:rPr>
  </w:style>
  <w:style w:type="paragraph" w:customStyle="1" w:styleId="74C421BD75874E25B8E80703E0AFAAC018">
    <w:name w:val="74C421BD75874E25B8E80703E0AFAAC018"/>
    <w:rsid w:val="00EB56AB"/>
    <w:pPr>
      <w:spacing w:after="0" w:line="240" w:lineRule="auto"/>
    </w:pPr>
    <w:rPr>
      <w:rFonts w:ascii="Times New Roman" w:eastAsia="Times New Roman" w:hAnsi="Times New Roman" w:cs="Times New Roman"/>
      <w:sz w:val="20"/>
      <w:szCs w:val="20"/>
    </w:rPr>
  </w:style>
  <w:style w:type="paragraph" w:customStyle="1" w:styleId="9EB7BFA0F7E0454EAA0E776B881BEA3218">
    <w:name w:val="9EB7BFA0F7E0454EAA0E776B881BEA3218"/>
    <w:rsid w:val="00EB56AB"/>
    <w:pPr>
      <w:spacing w:after="0" w:line="240" w:lineRule="auto"/>
    </w:pPr>
    <w:rPr>
      <w:rFonts w:ascii="Times New Roman" w:eastAsia="Times New Roman" w:hAnsi="Times New Roman" w:cs="Times New Roman"/>
      <w:sz w:val="20"/>
      <w:szCs w:val="20"/>
    </w:rPr>
  </w:style>
  <w:style w:type="paragraph" w:customStyle="1" w:styleId="9ED3A649695144679DD0F3AA9B73B79B18">
    <w:name w:val="9ED3A649695144679DD0F3AA9B73B79B18"/>
    <w:rsid w:val="00EB56AB"/>
    <w:pPr>
      <w:spacing w:after="0" w:line="240" w:lineRule="auto"/>
    </w:pPr>
    <w:rPr>
      <w:rFonts w:ascii="Times New Roman" w:eastAsia="Times New Roman" w:hAnsi="Times New Roman" w:cs="Times New Roman"/>
      <w:sz w:val="20"/>
      <w:szCs w:val="20"/>
    </w:rPr>
  </w:style>
  <w:style w:type="paragraph" w:customStyle="1" w:styleId="454741BA58F3424892CCAEF760BD1DF518">
    <w:name w:val="454741BA58F3424892CCAEF760BD1DF518"/>
    <w:rsid w:val="00EB56AB"/>
    <w:pPr>
      <w:spacing w:after="0" w:line="240" w:lineRule="auto"/>
    </w:pPr>
    <w:rPr>
      <w:rFonts w:ascii="Times New Roman" w:eastAsia="Times New Roman" w:hAnsi="Times New Roman" w:cs="Times New Roman"/>
      <w:sz w:val="20"/>
      <w:szCs w:val="20"/>
    </w:rPr>
  </w:style>
  <w:style w:type="paragraph" w:customStyle="1" w:styleId="A259FFDE5D024A32929BB94D5591889218">
    <w:name w:val="A259FFDE5D024A32929BB94D5591889218"/>
    <w:rsid w:val="00EB56AB"/>
    <w:pPr>
      <w:spacing w:after="0" w:line="240" w:lineRule="auto"/>
    </w:pPr>
    <w:rPr>
      <w:rFonts w:ascii="Times New Roman" w:eastAsia="Times New Roman" w:hAnsi="Times New Roman" w:cs="Times New Roman"/>
      <w:sz w:val="20"/>
      <w:szCs w:val="20"/>
    </w:rPr>
  </w:style>
  <w:style w:type="paragraph" w:customStyle="1" w:styleId="4A3AC8FEFFB844C6B3196CCB0EE2053718">
    <w:name w:val="4A3AC8FEFFB844C6B3196CCB0EE2053718"/>
    <w:rsid w:val="00EB56AB"/>
    <w:pPr>
      <w:spacing w:after="0" w:line="240" w:lineRule="auto"/>
    </w:pPr>
    <w:rPr>
      <w:rFonts w:ascii="Times New Roman" w:eastAsia="Times New Roman" w:hAnsi="Times New Roman" w:cs="Times New Roman"/>
      <w:sz w:val="20"/>
      <w:szCs w:val="20"/>
    </w:rPr>
  </w:style>
  <w:style w:type="paragraph" w:customStyle="1" w:styleId="DB3014BC7B9C4F7CBCEA7E82311C506418">
    <w:name w:val="DB3014BC7B9C4F7CBCEA7E82311C506418"/>
    <w:rsid w:val="00EB56AB"/>
    <w:pPr>
      <w:spacing w:after="0" w:line="240" w:lineRule="auto"/>
    </w:pPr>
    <w:rPr>
      <w:rFonts w:ascii="Times New Roman" w:eastAsia="Times New Roman" w:hAnsi="Times New Roman" w:cs="Times New Roman"/>
      <w:sz w:val="20"/>
      <w:szCs w:val="20"/>
    </w:rPr>
  </w:style>
  <w:style w:type="paragraph" w:customStyle="1" w:styleId="2DCC38967F7F4BB5BE3FE258C013188718">
    <w:name w:val="2DCC38967F7F4BB5BE3FE258C013188718"/>
    <w:rsid w:val="00EB56AB"/>
    <w:pPr>
      <w:spacing w:after="0" w:line="240" w:lineRule="auto"/>
    </w:pPr>
    <w:rPr>
      <w:rFonts w:ascii="Times New Roman" w:eastAsia="Times New Roman" w:hAnsi="Times New Roman" w:cs="Times New Roman"/>
      <w:sz w:val="20"/>
      <w:szCs w:val="20"/>
    </w:rPr>
  </w:style>
  <w:style w:type="paragraph" w:customStyle="1" w:styleId="8C06DE894914448E89B03A3012C67A3C18">
    <w:name w:val="8C06DE894914448E89B03A3012C67A3C18"/>
    <w:rsid w:val="00EB56AB"/>
    <w:pPr>
      <w:spacing w:after="0" w:line="240" w:lineRule="auto"/>
    </w:pPr>
    <w:rPr>
      <w:rFonts w:ascii="Times New Roman" w:eastAsia="Times New Roman" w:hAnsi="Times New Roman" w:cs="Times New Roman"/>
      <w:sz w:val="20"/>
      <w:szCs w:val="20"/>
    </w:rPr>
  </w:style>
  <w:style w:type="paragraph" w:customStyle="1" w:styleId="8C38840F28BB49FF9F79CC7BF947DC4E18">
    <w:name w:val="8C38840F28BB49FF9F79CC7BF947DC4E18"/>
    <w:rsid w:val="00EB56AB"/>
    <w:pPr>
      <w:spacing w:after="0" w:line="240" w:lineRule="auto"/>
    </w:pPr>
    <w:rPr>
      <w:rFonts w:ascii="Times New Roman" w:eastAsia="Times New Roman" w:hAnsi="Times New Roman" w:cs="Times New Roman"/>
      <w:sz w:val="20"/>
      <w:szCs w:val="20"/>
    </w:rPr>
  </w:style>
  <w:style w:type="paragraph" w:customStyle="1" w:styleId="9E665E2D915545219A70444F15E20E5D18">
    <w:name w:val="9E665E2D915545219A70444F15E20E5D18"/>
    <w:rsid w:val="00EB56AB"/>
    <w:pPr>
      <w:spacing w:after="0" w:line="240" w:lineRule="auto"/>
    </w:pPr>
    <w:rPr>
      <w:rFonts w:ascii="Times New Roman" w:eastAsia="Times New Roman" w:hAnsi="Times New Roman" w:cs="Times New Roman"/>
      <w:sz w:val="20"/>
      <w:szCs w:val="20"/>
    </w:rPr>
  </w:style>
  <w:style w:type="paragraph" w:customStyle="1" w:styleId="1FB74E1E72DF44D3AC4994E4B60EAA4118">
    <w:name w:val="1FB74E1E72DF44D3AC4994E4B60EAA4118"/>
    <w:rsid w:val="00EB56AB"/>
    <w:pPr>
      <w:spacing w:after="0" w:line="240" w:lineRule="auto"/>
    </w:pPr>
    <w:rPr>
      <w:rFonts w:ascii="Times New Roman" w:eastAsia="Times New Roman" w:hAnsi="Times New Roman" w:cs="Times New Roman"/>
      <w:sz w:val="20"/>
      <w:szCs w:val="20"/>
    </w:rPr>
  </w:style>
  <w:style w:type="paragraph" w:customStyle="1" w:styleId="4AABAA96531343DFAE60EE23CB8F98F118">
    <w:name w:val="4AABAA96531343DFAE60EE23CB8F98F118"/>
    <w:rsid w:val="00EB56AB"/>
    <w:pPr>
      <w:spacing w:after="0" w:line="240" w:lineRule="auto"/>
    </w:pPr>
    <w:rPr>
      <w:rFonts w:ascii="Times New Roman" w:eastAsia="Times New Roman" w:hAnsi="Times New Roman" w:cs="Times New Roman"/>
      <w:sz w:val="20"/>
      <w:szCs w:val="20"/>
    </w:rPr>
  </w:style>
  <w:style w:type="paragraph" w:customStyle="1" w:styleId="115E1D220CAA4E129129FB0ADED4099B18">
    <w:name w:val="115E1D220CAA4E129129FB0ADED4099B18"/>
    <w:rsid w:val="00EB56AB"/>
    <w:pPr>
      <w:spacing w:after="0" w:line="240" w:lineRule="auto"/>
    </w:pPr>
    <w:rPr>
      <w:rFonts w:ascii="Times New Roman" w:eastAsia="Times New Roman" w:hAnsi="Times New Roman" w:cs="Times New Roman"/>
      <w:sz w:val="20"/>
      <w:szCs w:val="20"/>
    </w:rPr>
  </w:style>
  <w:style w:type="paragraph" w:customStyle="1" w:styleId="B7E0FED42F8C484B85BA46973D0E9F5D18">
    <w:name w:val="B7E0FED42F8C484B85BA46973D0E9F5D18"/>
    <w:rsid w:val="00EB56AB"/>
    <w:pPr>
      <w:spacing w:after="0" w:line="240" w:lineRule="auto"/>
    </w:pPr>
    <w:rPr>
      <w:rFonts w:ascii="Times New Roman" w:eastAsia="Times New Roman" w:hAnsi="Times New Roman" w:cs="Times New Roman"/>
      <w:sz w:val="20"/>
      <w:szCs w:val="20"/>
    </w:rPr>
  </w:style>
  <w:style w:type="paragraph" w:customStyle="1" w:styleId="576B4FA3E17A4B69B617DD717408672718">
    <w:name w:val="576B4FA3E17A4B69B617DD717408672718"/>
    <w:rsid w:val="00EB56AB"/>
    <w:pPr>
      <w:spacing w:after="0" w:line="240" w:lineRule="auto"/>
    </w:pPr>
    <w:rPr>
      <w:rFonts w:ascii="Times New Roman" w:eastAsia="Times New Roman" w:hAnsi="Times New Roman" w:cs="Times New Roman"/>
      <w:sz w:val="20"/>
      <w:szCs w:val="20"/>
    </w:rPr>
  </w:style>
  <w:style w:type="paragraph" w:customStyle="1" w:styleId="C7739E7F3DCE45D7B9424297699E195E18">
    <w:name w:val="C7739E7F3DCE45D7B9424297699E195E18"/>
    <w:rsid w:val="00EB56AB"/>
    <w:pPr>
      <w:spacing w:after="0" w:line="240" w:lineRule="auto"/>
    </w:pPr>
    <w:rPr>
      <w:rFonts w:ascii="Times New Roman" w:eastAsia="Times New Roman" w:hAnsi="Times New Roman" w:cs="Times New Roman"/>
      <w:sz w:val="20"/>
      <w:szCs w:val="20"/>
    </w:rPr>
  </w:style>
  <w:style w:type="paragraph" w:customStyle="1" w:styleId="E957E301E4EB4CD6A2508F4B6BD9FF0B18">
    <w:name w:val="E957E301E4EB4CD6A2508F4B6BD9FF0B18"/>
    <w:rsid w:val="00EB56AB"/>
    <w:pPr>
      <w:spacing w:after="0" w:line="240" w:lineRule="auto"/>
    </w:pPr>
    <w:rPr>
      <w:rFonts w:ascii="Times New Roman" w:eastAsia="Times New Roman" w:hAnsi="Times New Roman" w:cs="Times New Roman"/>
      <w:sz w:val="20"/>
      <w:szCs w:val="20"/>
    </w:rPr>
  </w:style>
  <w:style w:type="paragraph" w:customStyle="1" w:styleId="7BA14E1D877845828806C0EEF8E6076C18">
    <w:name w:val="7BA14E1D877845828806C0EEF8E6076C18"/>
    <w:rsid w:val="00EB56AB"/>
    <w:pPr>
      <w:spacing w:after="0" w:line="240" w:lineRule="auto"/>
    </w:pPr>
    <w:rPr>
      <w:rFonts w:ascii="Times New Roman" w:eastAsia="Times New Roman" w:hAnsi="Times New Roman" w:cs="Times New Roman"/>
      <w:sz w:val="20"/>
      <w:szCs w:val="20"/>
    </w:rPr>
  </w:style>
  <w:style w:type="paragraph" w:customStyle="1" w:styleId="C69F59F802FD4987913BA12F7D879F5518">
    <w:name w:val="C69F59F802FD4987913BA12F7D879F5518"/>
    <w:rsid w:val="00EB56AB"/>
    <w:pPr>
      <w:spacing w:after="0" w:line="240" w:lineRule="auto"/>
    </w:pPr>
    <w:rPr>
      <w:rFonts w:ascii="Times New Roman" w:eastAsia="Times New Roman" w:hAnsi="Times New Roman" w:cs="Times New Roman"/>
      <w:sz w:val="20"/>
      <w:szCs w:val="20"/>
    </w:rPr>
  </w:style>
  <w:style w:type="paragraph" w:customStyle="1" w:styleId="97899B7ED140446C9B1BEB3AC5B13DE318">
    <w:name w:val="97899B7ED140446C9B1BEB3AC5B13DE318"/>
    <w:rsid w:val="00EB56AB"/>
    <w:pPr>
      <w:spacing w:after="0" w:line="240" w:lineRule="auto"/>
    </w:pPr>
    <w:rPr>
      <w:rFonts w:ascii="Times New Roman" w:eastAsia="Times New Roman" w:hAnsi="Times New Roman" w:cs="Times New Roman"/>
      <w:sz w:val="20"/>
      <w:szCs w:val="20"/>
    </w:rPr>
  </w:style>
  <w:style w:type="paragraph" w:customStyle="1" w:styleId="91BBF15C16E3475C9B383FAA3A6993FD18">
    <w:name w:val="91BBF15C16E3475C9B383FAA3A6993FD18"/>
    <w:rsid w:val="00EB56AB"/>
    <w:pPr>
      <w:spacing w:after="0" w:line="240" w:lineRule="auto"/>
    </w:pPr>
    <w:rPr>
      <w:rFonts w:ascii="Times New Roman" w:eastAsia="Times New Roman" w:hAnsi="Times New Roman" w:cs="Times New Roman"/>
      <w:sz w:val="20"/>
      <w:szCs w:val="20"/>
    </w:rPr>
  </w:style>
  <w:style w:type="paragraph" w:customStyle="1" w:styleId="94125D6C6DF744F09A989D6F7713E26418">
    <w:name w:val="94125D6C6DF744F09A989D6F7713E26418"/>
    <w:rsid w:val="00EB56AB"/>
    <w:pPr>
      <w:spacing w:after="0" w:line="240" w:lineRule="auto"/>
    </w:pPr>
    <w:rPr>
      <w:rFonts w:ascii="Times New Roman" w:eastAsia="Times New Roman" w:hAnsi="Times New Roman" w:cs="Times New Roman"/>
      <w:sz w:val="20"/>
      <w:szCs w:val="20"/>
    </w:rPr>
  </w:style>
  <w:style w:type="paragraph" w:customStyle="1" w:styleId="5348A0E255B24DD0B84D4F0FB16D3AD918">
    <w:name w:val="5348A0E255B24DD0B84D4F0FB16D3AD918"/>
    <w:rsid w:val="00EB56AB"/>
    <w:pPr>
      <w:spacing w:after="0" w:line="240" w:lineRule="auto"/>
    </w:pPr>
    <w:rPr>
      <w:rFonts w:ascii="Times New Roman" w:eastAsia="Times New Roman" w:hAnsi="Times New Roman" w:cs="Times New Roman"/>
      <w:sz w:val="20"/>
      <w:szCs w:val="20"/>
    </w:rPr>
  </w:style>
  <w:style w:type="paragraph" w:customStyle="1" w:styleId="EA657AE0D0EC4AC1A34BE55805624E0318">
    <w:name w:val="EA657AE0D0EC4AC1A34BE55805624E0318"/>
    <w:rsid w:val="00EB56AB"/>
    <w:pPr>
      <w:spacing w:after="0" w:line="240" w:lineRule="auto"/>
    </w:pPr>
    <w:rPr>
      <w:rFonts w:ascii="Times New Roman" w:eastAsia="Times New Roman" w:hAnsi="Times New Roman" w:cs="Times New Roman"/>
      <w:sz w:val="20"/>
      <w:szCs w:val="20"/>
    </w:rPr>
  </w:style>
  <w:style w:type="paragraph" w:customStyle="1" w:styleId="56ED4DE0EC354FA9A4E11E24B9FF314E18">
    <w:name w:val="56ED4DE0EC354FA9A4E11E24B9FF314E18"/>
    <w:rsid w:val="00EB56AB"/>
    <w:pPr>
      <w:spacing w:after="0" w:line="240" w:lineRule="auto"/>
    </w:pPr>
    <w:rPr>
      <w:rFonts w:ascii="Times New Roman" w:eastAsia="Times New Roman" w:hAnsi="Times New Roman" w:cs="Times New Roman"/>
      <w:sz w:val="20"/>
      <w:szCs w:val="20"/>
    </w:rPr>
  </w:style>
  <w:style w:type="paragraph" w:customStyle="1" w:styleId="D48B4EDD73514A69B8C653585B8D3D9E18">
    <w:name w:val="D48B4EDD73514A69B8C653585B8D3D9E18"/>
    <w:rsid w:val="00EB56AB"/>
    <w:pPr>
      <w:spacing w:after="0" w:line="240" w:lineRule="auto"/>
    </w:pPr>
    <w:rPr>
      <w:rFonts w:ascii="Times New Roman" w:eastAsia="Times New Roman" w:hAnsi="Times New Roman" w:cs="Times New Roman"/>
      <w:sz w:val="20"/>
      <w:szCs w:val="20"/>
    </w:rPr>
  </w:style>
  <w:style w:type="paragraph" w:customStyle="1" w:styleId="DAB3DB101E1144EF98CF34B47E81A7D218">
    <w:name w:val="DAB3DB101E1144EF98CF34B47E81A7D218"/>
    <w:rsid w:val="00EB56AB"/>
    <w:pPr>
      <w:spacing w:after="0" w:line="240" w:lineRule="auto"/>
    </w:pPr>
    <w:rPr>
      <w:rFonts w:ascii="Times New Roman" w:eastAsia="Times New Roman" w:hAnsi="Times New Roman" w:cs="Times New Roman"/>
      <w:sz w:val="20"/>
      <w:szCs w:val="20"/>
    </w:rPr>
  </w:style>
  <w:style w:type="paragraph" w:customStyle="1" w:styleId="B1902578D17647EE8E61A198AE15C7AB18">
    <w:name w:val="B1902578D17647EE8E61A198AE15C7AB18"/>
    <w:rsid w:val="00EB56AB"/>
    <w:pPr>
      <w:spacing w:after="0" w:line="240" w:lineRule="auto"/>
    </w:pPr>
    <w:rPr>
      <w:rFonts w:ascii="Times New Roman" w:eastAsia="Times New Roman" w:hAnsi="Times New Roman" w:cs="Times New Roman"/>
      <w:sz w:val="20"/>
      <w:szCs w:val="20"/>
    </w:rPr>
  </w:style>
  <w:style w:type="paragraph" w:customStyle="1" w:styleId="0A5F89AF61BD43D49728DBC8332637C818">
    <w:name w:val="0A5F89AF61BD43D49728DBC8332637C818"/>
    <w:rsid w:val="00EB56AB"/>
    <w:pPr>
      <w:spacing w:after="0" w:line="240" w:lineRule="auto"/>
    </w:pPr>
    <w:rPr>
      <w:rFonts w:ascii="Times New Roman" w:eastAsia="Times New Roman" w:hAnsi="Times New Roman" w:cs="Times New Roman"/>
      <w:sz w:val="20"/>
      <w:szCs w:val="20"/>
    </w:rPr>
  </w:style>
  <w:style w:type="paragraph" w:customStyle="1" w:styleId="CA4939EE2F7D44A0B5EA07537233B0FD18">
    <w:name w:val="CA4939EE2F7D44A0B5EA07537233B0FD18"/>
    <w:rsid w:val="00EB56AB"/>
    <w:pPr>
      <w:spacing w:after="0" w:line="240" w:lineRule="auto"/>
    </w:pPr>
    <w:rPr>
      <w:rFonts w:ascii="Times New Roman" w:eastAsia="Times New Roman" w:hAnsi="Times New Roman" w:cs="Times New Roman"/>
      <w:sz w:val="20"/>
      <w:szCs w:val="20"/>
    </w:rPr>
  </w:style>
  <w:style w:type="paragraph" w:customStyle="1" w:styleId="677355BD11F44ED6AD99DF79EF6F0B5518">
    <w:name w:val="677355BD11F44ED6AD99DF79EF6F0B5518"/>
    <w:rsid w:val="00EB56AB"/>
    <w:pPr>
      <w:spacing w:after="0" w:line="240" w:lineRule="auto"/>
    </w:pPr>
    <w:rPr>
      <w:rFonts w:ascii="Times New Roman" w:eastAsia="Times New Roman" w:hAnsi="Times New Roman" w:cs="Times New Roman"/>
      <w:sz w:val="20"/>
      <w:szCs w:val="20"/>
    </w:rPr>
  </w:style>
  <w:style w:type="paragraph" w:customStyle="1" w:styleId="F562CB4677694E2C829714AB712E739118">
    <w:name w:val="F562CB4677694E2C829714AB712E739118"/>
    <w:rsid w:val="00EB56AB"/>
    <w:pPr>
      <w:spacing w:after="0" w:line="240" w:lineRule="auto"/>
    </w:pPr>
    <w:rPr>
      <w:rFonts w:ascii="Times New Roman" w:eastAsia="Times New Roman" w:hAnsi="Times New Roman" w:cs="Times New Roman"/>
      <w:sz w:val="20"/>
      <w:szCs w:val="20"/>
    </w:rPr>
  </w:style>
  <w:style w:type="paragraph" w:customStyle="1" w:styleId="E100B3CC8B6745C1949D9DCE863B72F318">
    <w:name w:val="E100B3CC8B6745C1949D9DCE863B72F318"/>
    <w:rsid w:val="00EB56AB"/>
    <w:pPr>
      <w:spacing w:after="0" w:line="240" w:lineRule="auto"/>
    </w:pPr>
    <w:rPr>
      <w:rFonts w:ascii="Times New Roman" w:eastAsia="Times New Roman" w:hAnsi="Times New Roman" w:cs="Times New Roman"/>
      <w:sz w:val="20"/>
      <w:szCs w:val="20"/>
    </w:rPr>
  </w:style>
  <w:style w:type="paragraph" w:customStyle="1" w:styleId="B11A05901240426690BAFB813E988D8918">
    <w:name w:val="B11A05901240426690BAFB813E988D8918"/>
    <w:rsid w:val="00EB56AB"/>
    <w:pPr>
      <w:spacing w:after="0" w:line="240" w:lineRule="auto"/>
    </w:pPr>
    <w:rPr>
      <w:rFonts w:ascii="Times New Roman" w:eastAsia="Times New Roman" w:hAnsi="Times New Roman" w:cs="Times New Roman"/>
      <w:sz w:val="20"/>
      <w:szCs w:val="20"/>
    </w:rPr>
  </w:style>
  <w:style w:type="paragraph" w:customStyle="1" w:styleId="0E9229C5C0F04DEA9C86112DCCA7234218">
    <w:name w:val="0E9229C5C0F04DEA9C86112DCCA7234218"/>
    <w:rsid w:val="00EB56AB"/>
    <w:pPr>
      <w:spacing w:after="0" w:line="240" w:lineRule="auto"/>
    </w:pPr>
    <w:rPr>
      <w:rFonts w:ascii="Times New Roman" w:eastAsia="Times New Roman" w:hAnsi="Times New Roman" w:cs="Times New Roman"/>
      <w:sz w:val="20"/>
      <w:szCs w:val="20"/>
    </w:rPr>
  </w:style>
  <w:style w:type="paragraph" w:customStyle="1" w:styleId="3580E3D8C5DE4BBFAB8127F4E2B43D6618">
    <w:name w:val="3580E3D8C5DE4BBFAB8127F4E2B43D6618"/>
    <w:rsid w:val="00EB56AB"/>
    <w:pPr>
      <w:spacing w:after="0" w:line="240" w:lineRule="auto"/>
    </w:pPr>
    <w:rPr>
      <w:rFonts w:ascii="Times New Roman" w:eastAsia="Times New Roman" w:hAnsi="Times New Roman" w:cs="Times New Roman"/>
      <w:sz w:val="20"/>
      <w:szCs w:val="20"/>
    </w:rPr>
  </w:style>
  <w:style w:type="paragraph" w:customStyle="1" w:styleId="4B1CA6CFB53E44E1B2012EACC677481E18">
    <w:name w:val="4B1CA6CFB53E44E1B2012EACC677481E18"/>
    <w:rsid w:val="00EB56AB"/>
    <w:pPr>
      <w:spacing w:after="0" w:line="240" w:lineRule="auto"/>
    </w:pPr>
    <w:rPr>
      <w:rFonts w:ascii="Times New Roman" w:eastAsia="Times New Roman" w:hAnsi="Times New Roman" w:cs="Times New Roman"/>
      <w:sz w:val="20"/>
      <w:szCs w:val="20"/>
    </w:rPr>
  </w:style>
  <w:style w:type="paragraph" w:customStyle="1" w:styleId="9F67A6E4B12242DEA867AF2440C27FB118">
    <w:name w:val="9F67A6E4B12242DEA867AF2440C27FB118"/>
    <w:rsid w:val="00EB56AB"/>
    <w:pPr>
      <w:spacing w:after="0" w:line="240" w:lineRule="auto"/>
    </w:pPr>
    <w:rPr>
      <w:rFonts w:ascii="Times New Roman" w:eastAsia="Times New Roman" w:hAnsi="Times New Roman" w:cs="Times New Roman"/>
      <w:sz w:val="20"/>
      <w:szCs w:val="20"/>
    </w:rPr>
  </w:style>
  <w:style w:type="paragraph" w:customStyle="1" w:styleId="380826788CD44536A1D62A1E88DD2E5018">
    <w:name w:val="380826788CD44536A1D62A1E88DD2E5018"/>
    <w:rsid w:val="00EB56AB"/>
    <w:pPr>
      <w:spacing w:after="0" w:line="240" w:lineRule="auto"/>
    </w:pPr>
    <w:rPr>
      <w:rFonts w:ascii="Times New Roman" w:eastAsia="Times New Roman" w:hAnsi="Times New Roman" w:cs="Times New Roman"/>
      <w:sz w:val="20"/>
      <w:szCs w:val="20"/>
    </w:rPr>
  </w:style>
  <w:style w:type="paragraph" w:customStyle="1" w:styleId="B806A08E1A824FC39533BF2B97AFBAA918">
    <w:name w:val="B806A08E1A824FC39533BF2B97AFBAA918"/>
    <w:rsid w:val="00EB56AB"/>
    <w:pPr>
      <w:spacing w:after="0" w:line="240" w:lineRule="auto"/>
    </w:pPr>
    <w:rPr>
      <w:rFonts w:ascii="Times New Roman" w:eastAsia="Times New Roman" w:hAnsi="Times New Roman" w:cs="Times New Roman"/>
      <w:sz w:val="20"/>
      <w:szCs w:val="20"/>
    </w:rPr>
  </w:style>
  <w:style w:type="paragraph" w:customStyle="1" w:styleId="37D852CB90D94A96AF3383CF7E37ED9918">
    <w:name w:val="37D852CB90D94A96AF3383CF7E37ED9918"/>
    <w:rsid w:val="00EB56AB"/>
    <w:pPr>
      <w:spacing w:after="0" w:line="240" w:lineRule="auto"/>
    </w:pPr>
    <w:rPr>
      <w:rFonts w:ascii="Times New Roman" w:eastAsia="Times New Roman" w:hAnsi="Times New Roman" w:cs="Times New Roman"/>
      <w:sz w:val="20"/>
      <w:szCs w:val="20"/>
    </w:rPr>
  </w:style>
  <w:style w:type="paragraph" w:customStyle="1" w:styleId="584DEA38D3B944A1BFC919C9B11CA80B17">
    <w:name w:val="584DEA38D3B944A1BFC919C9B11CA80B17"/>
    <w:rsid w:val="00EB56AB"/>
    <w:pPr>
      <w:spacing w:after="0" w:line="240" w:lineRule="auto"/>
    </w:pPr>
    <w:rPr>
      <w:rFonts w:ascii="Times New Roman" w:eastAsia="Times New Roman" w:hAnsi="Times New Roman" w:cs="Times New Roman"/>
      <w:sz w:val="20"/>
      <w:szCs w:val="20"/>
    </w:rPr>
  </w:style>
  <w:style w:type="paragraph" w:customStyle="1" w:styleId="AB3529D633AF48899C81CFD95B23E4FD1">
    <w:name w:val="AB3529D633AF48899C81CFD95B23E4FD1"/>
    <w:rsid w:val="00EB56AB"/>
    <w:pPr>
      <w:spacing w:after="0" w:line="240" w:lineRule="auto"/>
    </w:pPr>
    <w:rPr>
      <w:rFonts w:ascii="Times New Roman" w:eastAsia="Times New Roman" w:hAnsi="Times New Roman" w:cs="Times New Roman"/>
      <w:sz w:val="20"/>
      <w:szCs w:val="20"/>
    </w:rPr>
  </w:style>
  <w:style w:type="paragraph" w:customStyle="1" w:styleId="64F7ED3259764E239FE954A8BB9C936215">
    <w:name w:val="64F7ED3259764E239FE954A8BB9C936215"/>
    <w:rsid w:val="00EB56AB"/>
    <w:pPr>
      <w:spacing w:after="0" w:line="240" w:lineRule="auto"/>
    </w:pPr>
    <w:rPr>
      <w:rFonts w:ascii="Times New Roman" w:eastAsia="Times New Roman" w:hAnsi="Times New Roman" w:cs="Times New Roman"/>
      <w:sz w:val="20"/>
      <w:szCs w:val="20"/>
    </w:rPr>
  </w:style>
  <w:style w:type="paragraph" w:customStyle="1" w:styleId="57A20E55B3C14955A47E8168C05657BE15">
    <w:name w:val="57A20E55B3C14955A47E8168C05657BE15"/>
    <w:rsid w:val="00EB56AB"/>
    <w:pPr>
      <w:spacing w:after="0" w:line="240" w:lineRule="auto"/>
    </w:pPr>
    <w:rPr>
      <w:rFonts w:ascii="Times New Roman" w:eastAsia="Times New Roman" w:hAnsi="Times New Roman" w:cs="Times New Roman"/>
      <w:sz w:val="20"/>
      <w:szCs w:val="20"/>
    </w:rPr>
  </w:style>
  <w:style w:type="paragraph" w:customStyle="1" w:styleId="A4F6D840DD2443A3BE6760CF66F2C3FC15">
    <w:name w:val="A4F6D840DD2443A3BE6760CF66F2C3FC15"/>
    <w:rsid w:val="00EB56AB"/>
    <w:pPr>
      <w:spacing w:after="0" w:line="240" w:lineRule="auto"/>
    </w:pPr>
    <w:rPr>
      <w:rFonts w:ascii="Times New Roman" w:eastAsia="Times New Roman" w:hAnsi="Times New Roman" w:cs="Times New Roman"/>
      <w:sz w:val="20"/>
      <w:szCs w:val="20"/>
    </w:rPr>
  </w:style>
  <w:style w:type="paragraph" w:customStyle="1" w:styleId="1EE4A63910E6463C84E137B390EFE05614">
    <w:name w:val="1EE4A63910E6463C84E137B390EFE05614"/>
    <w:rsid w:val="00EB56AB"/>
    <w:pPr>
      <w:spacing w:after="0" w:line="240" w:lineRule="auto"/>
    </w:pPr>
    <w:rPr>
      <w:rFonts w:ascii="Times New Roman" w:eastAsia="Times New Roman" w:hAnsi="Times New Roman" w:cs="Times New Roman"/>
      <w:sz w:val="20"/>
      <w:szCs w:val="20"/>
    </w:rPr>
  </w:style>
  <w:style w:type="paragraph" w:customStyle="1" w:styleId="1BE24FD955454C95A3D88C64CA0ADD635">
    <w:name w:val="1BE24FD955454C95A3D88C64CA0ADD635"/>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2">
    <w:name w:val="6125F14B2917464D837EF616A84064BA32"/>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6">
    <w:name w:val="D1D1C72E19CD41D4803DFB6E649080AF6"/>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2">
    <w:name w:val="83D5403DF7714D5A84EAE7604CF2F3D232"/>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1">
    <w:name w:val="B17491D495814777B0E9BDEB41988E5931"/>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1">
    <w:name w:val="BFB8917440C84CF59A341DC8590B773F31"/>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1">
    <w:name w:val="100695B4BADB4E21A999D6D3D100986031"/>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3">
    <w:name w:val="EB8F82B7C3534ED9A55F6B4EB49D38E93"/>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6">
    <w:name w:val="6DDD0C9A50E94CC187F8DF934AECD3526"/>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1">
    <w:name w:val="D55DF86D03DA4F80A108F920EE01D56231"/>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1">
    <w:name w:val="66FA8EB5726D4454A834070CAB13D10231"/>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1">
    <w:name w:val="953BC32AD9284411A73F7CA9A7B77E3F31"/>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1">
    <w:name w:val="6B5EA32636D5490B92526B09742F302C31"/>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2">
    <w:name w:val="960D82DFE67E49E9B1F6B9674D41795032"/>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6">
    <w:name w:val="7EC5C1FA5D754EAD994A71C24CF8ACDB6"/>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6">
    <w:name w:val="E3DD05BFFFED46FD81081B081616CB996"/>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1">
    <w:name w:val="D0FC747715194DDAAD8CE812AFA507C331"/>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1">
    <w:name w:val="B5E822829439493194A954D913F6304231"/>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1">
    <w:name w:val="4E4D9955464549E5B766D88DECCE2C1C31"/>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1">
    <w:name w:val="7BB1C08B14F04F59808A3DB257B2D25B31"/>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0">
    <w:name w:val="D8CA76DB084D4C46854E757C42572D9C30"/>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0">
    <w:name w:val="2EF3BD99369C41F59D2B0E851878673F30"/>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29">
    <w:name w:val="43CDF7C2B03541D9BA17F9D27945084329"/>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29">
    <w:name w:val="292442EB3ECB4A718CAAF3220BD9252529"/>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29">
    <w:name w:val="01F89C4D1ED940399B1619493624F93C29"/>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7">
    <w:name w:val="560F183C1259405192A0345404FABA7827"/>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7">
    <w:name w:val="963ECC02D15842608973B2931D52482927"/>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7">
    <w:name w:val="188FC047BB0845A1BCBC9723FAEF146B27"/>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7">
    <w:name w:val="7146EECA43C34935B9902EB6715733A627"/>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7">
    <w:name w:val="61B56438B0524032A6331CCE5F07D1D127"/>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7">
    <w:name w:val="A2F019864E9A45E58A8CD096B3109E3327"/>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7">
    <w:name w:val="B40FD06E48734E44B3BFDDCE18DE81F227"/>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7">
    <w:name w:val="9CE325DFE63F4DAEA751A4195544AF8A27"/>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0">
    <w:name w:val="74BF508E27D74F798ED1FB424B4978E220"/>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0">
    <w:name w:val="0E3CC2B22C784FD48042E9ABF2B21EE120"/>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0">
    <w:name w:val="33162A2853184385820B5485C82334BB20"/>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0">
    <w:name w:val="3DA8363676EC473187D1BABC1394F98920"/>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0">
    <w:name w:val="667A9F44461F4EB1B713A5C1A58DD92C20"/>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0">
    <w:name w:val="A6F8C453783E49F2B54C3CDB2C43752A20"/>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0">
    <w:name w:val="C0D91EDB2E334AE7829A8D0864B4651A20"/>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0">
    <w:name w:val="49F4F36E28B84378AC123EFD3A96194320"/>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0">
    <w:name w:val="9700500E980C4553A454A37B0D51228F20"/>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0">
    <w:name w:val="59F50DF3DDEB41D787CD1FB95751037820"/>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0">
    <w:name w:val="247B7D8B82D846BBB4B0C4DC2D5FA6A320"/>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0">
    <w:name w:val="799E378C852B4D57B195D68BDE1E19B520"/>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0">
    <w:name w:val="A4B2B3187D5B44938AC0114DADA19EF320"/>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0">
    <w:name w:val="51799775631D430DA2A0B151860FBED420"/>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0">
    <w:name w:val="D22CBCE6553146DCA61A0FFEB33EF8E520"/>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0">
    <w:name w:val="BE2E2AC774EB4B89873657541DBDD93520"/>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7">
    <w:name w:val="2DECB55167DE47E29F225831B33C1B2127"/>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7">
    <w:name w:val="13FD3847EA8A448B994291438C32D1C027"/>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7">
    <w:name w:val="92C29E1E6A8B45C8AA5352B0A4F4412027"/>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7">
    <w:name w:val="86B9E0B9A71B486D9E9AB927F483516627"/>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0">
    <w:name w:val="5719001121AC494DB0209D62C5036A1B20"/>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1">
    <w:name w:val="47E0CBCE9C3C4395B251F51AE3C7006C21"/>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1">
    <w:name w:val="A1D0F9806FCE40C19366048D8A4D439921"/>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1">
    <w:name w:val="4E2580B9F66D48BEB5D6A97371AB8B2321"/>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1">
    <w:name w:val="2F329174D87C4926A2B03D10B8BF945A21"/>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1">
    <w:name w:val="549F6F8A8809493C8582350E75E3E11E21"/>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1">
    <w:name w:val="285110867BB3447395CA1FFAE2B8605D21"/>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1">
    <w:name w:val="5102C6107D604AC08F34826F0C31417221"/>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19">
    <w:name w:val="162DC49FC4BA4C5685EA77CB879224D019"/>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19">
    <w:name w:val="BCE5AB7D80E246DDB897C7BD0D86246719"/>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19">
    <w:name w:val="BEC8D178FEF0417E97B285713D7BB86119"/>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19">
    <w:name w:val="AF534D8CEC0245B58DA1D7558DF967F119"/>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1">
    <w:name w:val="1856DE7BEC0D46E5A7B21B10B81A617421"/>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1">
    <w:name w:val="F80F509762FE4432A0E975FAA434064621"/>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1">
    <w:name w:val="1434C21E94EF42A086067F809FA6FBEC21"/>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1">
    <w:name w:val="6693A22941B84CD08F5144B5A369BEA621"/>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19">
    <w:name w:val="0D178EA775E14BB9997898CEEF09F74619"/>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19">
    <w:name w:val="4DB62522C2AB41F190F5E69E1E3837FA19"/>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19">
    <w:name w:val="EFA8A816AFFC4B8D9EDE2B1FDABDA29419"/>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19">
    <w:name w:val="0721A062BEF74125B2879874EE9EF93F19"/>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19">
    <w:name w:val="400BD76ABEE64A8B877824920B82BAB419"/>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19">
    <w:name w:val="6C31F25878EC438192F43315B0ACE1B719"/>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19">
    <w:name w:val="E060B0468CAE40D1A7FFB17C655DFA2219"/>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19">
    <w:name w:val="0F768E72F46649A88402A24CA92ED24B19"/>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19">
    <w:name w:val="4876C9948F0C40ECB32AAE207D77C6E219"/>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19">
    <w:name w:val="EB5B6BC78AE84E5083A788036421ADF819"/>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19">
    <w:name w:val="C5FF855B644F4BD19D8E62BE28165FC919"/>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19">
    <w:name w:val="18DB7512437E4EBABCF957EE019D491219"/>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3">
    <w:name w:val="1BA03E194D5F4618B69C9FB9AC43110413"/>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3">
    <w:name w:val="8C29519133DE4ABCBA96EDAD456B791313"/>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3">
    <w:name w:val="91111A596BEA479DA6CA0C33A1F56F1D13"/>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3">
    <w:name w:val="6367C5F9BA204939A9D00CB393BD64BC13"/>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19">
    <w:name w:val="40D73C85D2C34F26933C355DD0CD4FEF19"/>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19">
    <w:name w:val="A60F8AEE8D1C417C973E2B7D2BF9B43719"/>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19">
    <w:name w:val="A51F8B33E4864C8CA91DFDB538496F6119"/>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19">
    <w:name w:val="E1BFA300CE31436EB5A37AEC39FE930619"/>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19">
    <w:name w:val="7CC944F26F834839A40F63D1599D573519"/>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19">
    <w:name w:val="55A8B46DBC564F319C97A52220BB99B719"/>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19">
    <w:name w:val="6279F45CCB5C4180AB1CDDA2943020CB19"/>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19">
    <w:name w:val="8123263FF0104FFDAFDDD8EBA869566719"/>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19">
    <w:name w:val="806546828BED49E48AE3B9BAFCA37FDF19"/>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19">
    <w:name w:val="84DCBA5A1B9B4CD4A9699F85E503E08619"/>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19">
    <w:name w:val="1B8086F461EF49148D88BE95B7CF62DC19"/>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19">
    <w:name w:val="CF9D8CB8D52340938D61DFBFC6F0FCDA19"/>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19">
    <w:name w:val="B41BE81C1F9A4AF0A93A93F156EFE63019"/>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19">
    <w:name w:val="D0416FF4B46849F897C112F35750156619"/>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19">
    <w:name w:val="D8947630123F40808B526A024224DA1219"/>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19">
    <w:name w:val="55FAEEF85A794DB2B0F1315EB2D2D32619"/>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19">
    <w:name w:val="A2D3DDE7E3254420BA9CD222BDAD913A19"/>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19">
    <w:name w:val="91B364EC5BCE475DABF96AE4BB80325519"/>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19">
    <w:name w:val="74C421BD75874E25B8E80703E0AFAAC019"/>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19">
    <w:name w:val="9EB7BFA0F7E0454EAA0E776B881BEA3219"/>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19">
    <w:name w:val="9ED3A649695144679DD0F3AA9B73B79B19"/>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19">
    <w:name w:val="454741BA58F3424892CCAEF760BD1DF519"/>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19">
    <w:name w:val="A259FFDE5D024A32929BB94D5591889219"/>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19">
    <w:name w:val="4A3AC8FEFFB844C6B3196CCB0EE2053719"/>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19">
    <w:name w:val="DB3014BC7B9C4F7CBCEA7E82311C506419"/>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19">
    <w:name w:val="2DCC38967F7F4BB5BE3FE258C013188719"/>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19">
    <w:name w:val="8C06DE894914448E89B03A3012C67A3C19"/>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19">
    <w:name w:val="8C38840F28BB49FF9F79CC7BF947DC4E19"/>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19">
    <w:name w:val="9E665E2D915545219A70444F15E20E5D19"/>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19">
    <w:name w:val="1FB74E1E72DF44D3AC4994E4B60EAA4119"/>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19">
    <w:name w:val="4AABAA96531343DFAE60EE23CB8F98F119"/>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19">
    <w:name w:val="115E1D220CAA4E129129FB0ADED4099B19"/>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19">
    <w:name w:val="B7E0FED42F8C484B85BA46973D0E9F5D19"/>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19">
    <w:name w:val="576B4FA3E17A4B69B617DD717408672719"/>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19">
    <w:name w:val="C7739E7F3DCE45D7B9424297699E195E19"/>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19">
    <w:name w:val="E957E301E4EB4CD6A2508F4B6BD9FF0B19"/>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19">
    <w:name w:val="7BA14E1D877845828806C0EEF8E6076C19"/>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19">
    <w:name w:val="C69F59F802FD4987913BA12F7D879F5519"/>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19">
    <w:name w:val="97899B7ED140446C9B1BEB3AC5B13DE319"/>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19">
    <w:name w:val="91BBF15C16E3475C9B383FAA3A6993FD19"/>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19">
    <w:name w:val="94125D6C6DF744F09A989D6F7713E26419"/>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19">
    <w:name w:val="5348A0E255B24DD0B84D4F0FB16D3AD919"/>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19">
    <w:name w:val="EA657AE0D0EC4AC1A34BE55805624E0319"/>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19">
    <w:name w:val="56ED4DE0EC354FA9A4E11E24B9FF314E19"/>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19">
    <w:name w:val="D48B4EDD73514A69B8C653585B8D3D9E19"/>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19">
    <w:name w:val="DAB3DB101E1144EF98CF34B47E81A7D219"/>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19">
    <w:name w:val="B1902578D17647EE8E61A198AE15C7AB19"/>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19">
    <w:name w:val="0A5F89AF61BD43D49728DBC8332637C819"/>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19">
    <w:name w:val="CA4939EE2F7D44A0B5EA07537233B0FD19"/>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19">
    <w:name w:val="677355BD11F44ED6AD99DF79EF6F0B5519"/>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19">
    <w:name w:val="F562CB4677694E2C829714AB712E739119"/>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19">
    <w:name w:val="E100B3CC8B6745C1949D9DCE863B72F319"/>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19">
    <w:name w:val="B11A05901240426690BAFB813E988D8919"/>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19">
    <w:name w:val="0E9229C5C0F04DEA9C86112DCCA7234219"/>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19">
    <w:name w:val="3580E3D8C5DE4BBFAB8127F4E2B43D6619"/>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19">
    <w:name w:val="4B1CA6CFB53E44E1B2012EACC677481E19"/>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19">
    <w:name w:val="9F67A6E4B12242DEA867AF2440C27FB119"/>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19">
    <w:name w:val="380826788CD44536A1D62A1E88DD2E5019"/>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19">
    <w:name w:val="B806A08E1A824FC39533BF2B97AFBAA919"/>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19">
    <w:name w:val="37D852CB90D94A96AF3383CF7E37ED9919"/>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8">
    <w:name w:val="584DEA38D3B944A1BFC919C9B11CA80B18"/>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2">
    <w:name w:val="AB3529D633AF48899C81CFD95B23E4FD2"/>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6">
    <w:name w:val="64F7ED3259764E239FE954A8BB9C936216"/>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6">
    <w:name w:val="57A20E55B3C14955A47E8168C05657BE16"/>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6">
    <w:name w:val="A4F6D840DD2443A3BE6760CF66F2C3FC16"/>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5">
    <w:name w:val="1EE4A63910E6463C84E137B390EFE05615"/>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6">
    <w:name w:val="1BE24FD955454C95A3D88C64CA0ADD636"/>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3">
    <w:name w:val="6125F14B2917464D837EF616A84064BA33"/>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7">
    <w:name w:val="D1D1C72E19CD41D4803DFB6E649080AF7"/>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3">
    <w:name w:val="83D5403DF7714D5A84EAE7604CF2F3D233"/>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2">
    <w:name w:val="B17491D495814777B0E9BDEB41988E5932"/>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2">
    <w:name w:val="BFB8917440C84CF59A341DC8590B773F32"/>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2">
    <w:name w:val="100695B4BADB4E21A999D6D3D100986032"/>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4">
    <w:name w:val="EB8F82B7C3534ED9A55F6B4EB49D38E94"/>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7">
    <w:name w:val="6DDD0C9A50E94CC187F8DF934AECD3527"/>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2">
    <w:name w:val="D55DF86D03DA4F80A108F920EE01D56232"/>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2">
    <w:name w:val="66FA8EB5726D4454A834070CAB13D10232"/>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2">
    <w:name w:val="953BC32AD9284411A73F7CA9A7B77E3F32"/>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2">
    <w:name w:val="6B5EA32636D5490B92526B09742F302C32"/>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3">
    <w:name w:val="960D82DFE67E49E9B1F6B9674D41795033"/>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7">
    <w:name w:val="7EC5C1FA5D754EAD994A71C24CF8ACDB7"/>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7">
    <w:name w:val="E3DD05BFFFED46FD81081B081616CB997"/>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2">
    <w:name w:val="D0FC747715194DDAAD8CE812AFA507C332"/>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2">
    <w:name w:val="B5E822829439493194A954D913F6304232"/>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2">
    <w:name w:val="4E4D9955464549E5B766D88DECCE2C1C32"/>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2">
    <w:name w:val="7BB1C08B14F04F59808A3DB257B2D25B32"/>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1">
    <w:name w:val="D8CA76DB084D4C46854E757C42572D9C31"/>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1">
    <w:name w:val="2EF3BD99369C41F59D2B0E851878673F3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0">
    <w:name w:val="43CDF7C2B03541D9BA17F9D27945084330"/>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0">
    <w:name w:val="292442EB3ECB4A718CAAF3220BD9252530"/>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0">
    <w:name w:val="01F89C4D1ED940399B1619493624F93C30"/>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8">
    <w:name w:val="560F183C1259405192A0345404FABA7828"/>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8">
    <w:name w:val="963ECC02D15842608973B2931D52482928"/>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8">
    <w:name w:val="188FC047BB0845A1BCBC9723FAEF146B28"/>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8">
    <w:name w:val="7146EECA43C34935B9902EB6715733A628"/>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8">
    <w:name w:val="61B56438B0524032A6331CCE5F07D1D128"/>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8">
    <w:name w:val="A2F019864E9A45E58A8CD096B3109E3328"/>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8">
    <w:name w:val="B40FD06E48734E44B3BFDDCE18DE81F228"/>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8">
    <w:name w:val="9CE325DFE63F4DAEA751A4195544AF8A28"/>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1">
    <w:name w:val="74BF508E27D74F798ED1FB424B4978E221"/>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1">
    <w:name w:val="0E3CC2B22C784FD48042E9ABF2B21EE121"/>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1">
    <w:name w:val="33162A2853184385820B5485C82334BB21"/>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1">
    <w:name w:val="3DA8363676EC473187D1BABC1394F98921"/>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1">
    <w:name w:val="667A9F44461F4EB1B713A5C1A58DD92C21"/>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1">
    <w:name w:val="A6F8C453783E49F2B54C3CDB2C43752A21"/>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1">
    <w:name w:val="C0D91EDB2E334AE7829A8D0864B4651A21"/>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1">
    <w:name w:val="49F4F36E28B84378AC123EFD3A96194321"/>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1">
    <w:name w:val="9700500E980C4553A454A37B0D51228F21"/>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1">
    <w:name w:val="59F50DF3DDEB41D787CD1FB95751037821"/>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1">
    <w:name w:val="247B7D8B82D846BBB4B0C4DC2D5FA6A321"/>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1">
    <w:name w:val="799E378C852B4D57B195D68BDE1E19B521"/>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1">
    <w:name w:val="A4B2B3187D5B44938AC0114DADA19EF321"/>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1">
    <w:name w:val="51799775631D430DA2A0B151860FBED421"/>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1">
    <w:name w:val="D22CBCE6553146DCA61A0FFEB33EF8E521"/>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1">
    <w:name w:val="BE2E2AC774EB4B89873657541DBDD93521"/>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8">
    <w:name w:val="2DECB55167DE47E29F225831B33C1B2128"/>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8">
    <w:name w:val="13FD3847EA8A448B994291438C32D1C028"/>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8">
    <w:name w:val="92C29E1E6A8B45C8AA5352B0A4F4412028"/>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8">
    <w:name w:val="86B9E0B9A71B486D9E9AB927F483516628"/>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1">
    <w:name w:val="5719001121AC494DB0209D62C5036A1B21"/>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2">
    <w:name w:val="47E0CBCE9C3C4395B251F51AE3C7006C22"/>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2">
    <w:name w:val="A1D0F9806FCE40C19366048D8A4D439922"/>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2">
    <w:name w:val="4E2580B9F66D48BEB5D6A97371AB8B2322"/>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2">
    <w:name w:val="2F329174D87C4926A2B03D10B8BF945A22"/>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2">
    <w:name w:val="549F6F8A8809493C8582350E75E3E11E22"/>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2">
    <w:name w:val="285110867BB3447395CA1FFAE2B8605D22"/>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2">
    <w:name w:val="5102C6107D604AC08F34826F0C31417222"/>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0">
    <w:name w:val="162DC49FC4BA4C5685EA77CB879224D020"/>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0">
    <w:name w:val="BCE5AB7D80E246DDB897C7BD0D86246720"/>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0">
    <w:name w:val="BEC8D178FEF0417E97B285713D7BB86120"/>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0">
    <w:name w:val="AF534D8CEC0245B58DA1D7558DF967F120"/>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2">
    <w:name w:val="1856DE7BEC0D46E5A7B21B10B81A617422"/>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2">
    <w:name w:val="F80F509762FE4432A0E975FAA434064622"/>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2">
    <w:name w:val="1434C21E94EF42A086067F809FA6FBEC22"/>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2">
    <w:name w:val="6693A22941B84CD08F5144B5A369BEA622"/>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0">
    <w:name w:val="0D178EA775E14BB9997898CEEF09F74620"/>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0">
    <w:name w:val="4DB62522C2AB41F190F5E69E1E3837FA20"/>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0">
    <w:name w:val="EFA8A816AFFC4B8D9EDE2B1FDABDA29420"/>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0">
    <w:name w:val="0721A062BEF74125B2879874EE9EF93F20"/>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0">
    <w:name w:val="400BD76ABEE64A8B877824920B82BAB420"/>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0">
    <w:name w:val="6C31F25878EC438192F43315B0ACE1B720"/>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0">
    <w:name w:val="E060B0468CAE40D1A7FFB17C655DFA2220"/>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0">
    <w:name w:val="0F768E72F46649A88402A24CA92ED24B20"/>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0">
    <w:name w:val="4876C9948F0C40ECB32AAE207D77C6E220"/>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0">
    <w:name w:val="EB5B6BC78AE84E5083A788036421ADF820"/>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0">
    <w:name w:val="C5FF855B644F4BD19D8E62BE28165FC920"/>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0">
    <w:name w:val="18DB7512437E4EBABCF957EE019D491220"/>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4">
    <w:name w:val="1BA03E194D5F4618B69C9FB9AC43110414"/>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4">
    <w:name w:val="8C29519133DE4ABCBA96EDAD456B791314"/>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4">
    <w:name w:val="91111A596BEA479DA6CA0C33A1F56F1D14"/>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4">
    <w:name w:val="6367C5F9BA204939A9D00CB393BD64BC14"/>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0">
    <w:name w:val="40D73C85D2C34F26933C355DD0CD4FEF20"/>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0">
    <w:name w:val="A60F8AEE8D1C417C973E2B7D2BF9B43720"/>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0">
    <w:name w:val="A51F8B33E4864C8CA91DFDB538496F6120"/>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0">
    <w:name w:val="E1BFA300CE31436EB5A37AEC39FE930620"/>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0">
    <w:name w:val="7CC944F26F834839A40F63D1599D573520"/>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0">
    <w:name w:val="55A8B46DBC564F319C97A52220BB99B720"/>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0">
    <w:name w:val="6279F45CCB5C4180AB1CDDA2943020CB20"/>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0">
    <w:name w:val="8123263FF0104FFDAFDDD8EBA869566720"/>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0">
    <w:name w:val="806546828BED49E48AE3B9BAFCA37FDF20"/>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0">
    <w:name w:val="84DCBA5A1B9B4CD4A9699F85E503E08620"/>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0">
    <w:name w:val="1B8086F461EF49148D88BE95B7CF62DC20"/>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0">
    <w:name w:val="CF9D8CB8D52340938D61DFBFC6F0FCDA20"/>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0">
    <w:name w:val="B41BE81C1F9A4AF0A93A93F156EFE63020"/>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0">
    <w:name w:val="D0416FF4B46849F897C112F35750156620"/>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0">
    <w:name w:val="D8947630123F40808B526A024224DA1220"/>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0">
    <w:name w:val="55FAEEF85A794DB2B0F1315EB2D2D32620"/>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0">
    <w:name w:val="A2D3DDE7E3254420BA9CD222BDAD913A20"/>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0">
    <w:name w:val="91B364EC5BCE475DABF96AE4BB80325520"/>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0">
    <w:name w:val="74C421BD75874E25B8E80703E0AFAAC020"/>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0">
    <w:name w:val="9EB7BFA0F7E0454EAA0E776B881BEA3220"/>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0">
    <w:name w:val="9ED3A649695144679DD0F3AA9B73B79B20"/>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0">
    <w:name w:val="454741BA58F3424892CCAEF760BD1DF520"/>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0">
    <w:name w:val="A259FFDE5D024A32929BB94D5591889220"/>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0">
    <w:name w:val="4A3AC8FEFFB844C6B3196CCB0EE2053720"/>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0">
    <w:name w:val="DB3014BC7B9C4F7CBCEA7E82311C506420"/>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0">
    <w:name w:val="2DCC38967F7F4BB5BE3FE258C013188720"/>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0">
    <w:name w:val="8C06DE894914448E89B03A3012C67A3C20"/>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0">
    <w:name w:val="8C38840F28BB49FF9F79CC7BF947DC4E20"/>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0">
    <w:name w:val="9E665E2D915545219A70444F15E20E5D20"/>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0">
    <w:name w:val="1FB74E1E72DF44D3AC4994E4B60EAA4120"/>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0">
    <w:name w:val="4AABAA96531343DFAE60EE23CB8F98F120"/>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0">
    <w:name w:val="115E1D220CAA4E129129FB0ADED4099B20"/>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0">
    <w:name w:val="B7E0FED42F8C484B85BA46973D0E9F5D20"/>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0">
    <w:name w:val="576B4FA3E17A4B69B617DD717408672720"/>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0">
    <w:name w:val="C7739E7F3DCE45D7B9424297699E195E20"/>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0">
    <w:name w:val="E957E301E4EB4CD6A2508F4B6BD9FF0B20"/>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0">
    <w:name w:val="7BA14E1D877845828806C0EEF8E6076C20"/>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0">
    <w:name w:val="C69F59F802FD4987913BA12F7D879F5520"/>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0">
    <w:name w:val="97899B7ED140446C9B1BEB3AC5B13DE320"/>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0">
    <w:name w:val="91BBF15C16E3475C9B383FAA3A6993FD20"/>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0">
    <w:name w:val="94125D6C6DF744F09A989D6F7713E26420"/>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0">
    <w:name w:val="5348A0E255B24DD0B84D4F0FB16D3AD920"/>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0">
    <w:name w:val="EA657AE0D0EC4AC1A34BE55805624E0320"/>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0">
    <w:name w:val="56ED4DE0EC354FA9A4E11E24B9FF314E20"/>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0">
    <w:name w:val="D48B4EDD73514A69B8C653585B8D3D9E20"/>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0">
    <w:name w:val="DAB3DB101E1144EF98CF34B47E81A7D220"/>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0">
    <w:name w:val="B1902578D17647EE8E61A198AE15C7AB20"/>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0">
    <w:name w:val="0A5F89AF61BD43D49728DBC8332637C820"/>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0">
    <w:name w:val="CA4939EE2F7D44A0B5EA07537233B0FD20"/>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0">
    <w:name w:val="677355BD11F44ED6AD99DF79EF6F0B5520"/>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0">
    <w:name w:val="F562CB4677694E2C829714AB712E739120"/>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0">
    <w:name w:val="E100B3CC8B6745C1949D9DCE863B72F320"/>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0">
    <w:name w:val="B11A05901240426690BAFB813E988D8920"/>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0">
    <w:name w:val="0E9229C5C0F04DEA9C86112DCCA7234220"/>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0">
    <w:name w:val="3580E3D8C5DE4BBFAB8127F4E2B43D6620"/>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0">
    <w:name w:val="4B1CA6CFB53E44E1B2012EACC677481E20"/>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0">
    <w:name w:val="9F67A6E4B12242DEA867AF2440C27FB120"/>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0">
    <w:name w:val="380826788CD44536A1D62A1E88DD2E5020"/>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0">
    <w:name w:val="B806A08E1A824FC39533BF2B97AFBAA920"/>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0">
    <w:name w:val="37D852CB90D94A96AF3383CF7E37ED9920"/>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9">
    <w:name w:val="584DEA38D3B944A1BFC919C9B11CA80B19"/>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3">
    <w:name w:val="AB3529D633AF48899C81CFD95B23E4FD3"/>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7">
    <w:name w:val="64F7ED3259764E239FE954A8BB9C936217"/>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7">
    <w:name w:val="57A20E55B3C14955A47E8168C05657BE17"/>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7">
    <w:name w:val="A4F6D840DD2443A3BE6760CF66F2C3FC17"/>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6">
    <w:name w:val="1EE4A63910E6463C84E137B390EFE05616"/>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
    <w:name w:val="2065E0F5D8FD459C8A39A700DF4C6911"/>
    <w:rsid w:val="005A4554"/>
  </w:style>
  <w:style w:type="paragraph" w:customStyle="1" w:styleId="1BE24FD955454C95A3D88C64CA0ADD637">
    <w:name w:val="1BE24FD955454C95A3D88C64CA0ADD637"/>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4">
    <w:name w:val="6125F14B2917464D837EF616A84064BA34"/>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8">
    <w:name w:val="D1D1C72E19CD41D4803DFB6E649080AF8"/>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4">
    <w:name w:val="83D5403DF7714D5A84EAE7604CF2F3D234"/>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3">
    <w:name w:val="B17491D495814777B0E9BDEB41988E5933"/>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3">
    <w:name w:val="BFB8917440C84CF59A341DC8590B773F33"/>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3">
    <w:name w:val="100695B4BADB4E21A999D6D3D100986033"/>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5">
    <w:name w:val="EB8F82B7C3534ED9A55F6B4EB49D38E95"/>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8">
    <w:name w:val="6DDD0C9A50E94CC187F8DF934AECD3528"/>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3">
    <w:name w:val="D55DF86D03DA4F80A108F920EE01D56233"/>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3">
    <w:name w:val="66FA8EB5726D4454A834070CAB13D10233"/>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3">
    <w:name w:val="953BC32AD9284411A73F7CA9A7B77E3F33"/>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3">
    <w:name w:val="6B5EA32636D5490B92526B09742F302C33"/>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4">
    <w:name w:val="960D82DFE67E49E9B1F6B9674D41795034"/>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8">
    <w:name w:val="7EC5C1FA5D754EAD994A71C24CF8ACDB8"/>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8">
    <w:name w:val="E3DD05BFFFED46FD81081B081616CB998"/>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3">
    <w:name w:val="D0FC747715194DDAAD8CE812AFA507C333"/>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3">
    <w:name w:val="B5E822829439493194A954D913F6304233"/>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3">
    <w:name w:val="4E4D9955464549E5B766D88DECCE2C1C33"/>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3">
    <w:name w:val="7BB1C08B14F04F59808A3DB257B2D25B33"/>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2">
    <w:name w:val="D8CA76DB084D4C46854E757C42572D9C32"/>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2">
    <w:name w:val="2EF3BD99369C41F59D2B0E851878673F32"/>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1">
    <w:name w:val="2065E0F5D8FD459C8A39A700DF4C6911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1">
    <w:name w:val="43CDF7C2B03541D9BA17F9D27945084331"/>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1">
    <w:name w:val="292442EB3ECB4A718CAAF3220BD9252531"/>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1">
    <w:name w:val="01F89C4D1ED940399B1619493624F93C31"/>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9">
    <w:name w:val="560F183C1259405192A0345404FABA7829"/>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9">
    <w:name w:val="963ECC02D15842608973B2931D52482929"/>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9">
    <w:name w:val="188FC047BB0845A1BCBC9723FAEF146B29"/>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9">
    <w:name w:val="7146EECA43C34935B9902EB6715733A629"/>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9">
    <w:name w:val="61B56438B0524032A6331CCE5F07D1D129"/>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9">
    <w:name w:val="A2F019864E9A45E58A8CD096B3109E3329"/>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9">
    <w:name w:val="B40FD06E48734E44B3BFDDCE18DE81F229"/>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9">
    <w:name w:val="9CE325DFE63F4DAEA751A4195544AF8A29"/>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2">
    <w:name w:val="74BF508E27D74F798ED1FB424B4978E222"/>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2">
    <w:name w:val="0E3CC2B22C784FD48042E9ABF2B21EE122"/>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2">
    <w:name w:val="33162A2853184385820B5485C82334BB22"/>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2">
    <w:name w:val="3DA8363676EC473187D1BABC1394F98922"/>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2">
    <w:name w:val="667A9F44461F4EB1B713A5C1A58DD92C22"/>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2">
    <w:name w:val="A6F8C453783E49F2B54C3CDB2C43752A22"/>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2">
    <w:name w:val="C0D91EDB2E334AE7829A8D0864B4651A22"/>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2">
    <w:name w:val="49F4F36E28B84378AC123EFD3A96194322"/>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2">
    <w:name w:val="9700500E980C4553A454A37B0D51228F22"/>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2">
    <w:name w:val="59F50DF3DDEB41D787CD1FB95751037822"/>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2">
    <w:name w:val="247B7D8B82D846BBB4B0C4DC2D5FA6A322"/>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2">
    <w:name w:val="799E378C852B4D57B195D68BDE1E19B522"/>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2">
    <w:name w:val="A4B2B3187D5B44938AC0114DADA19EF322"/>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2">
    <w:name w:val="51799775631D430DA2A0B151860FBED422"/>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2">
    <w:name w:val="D22CBCE6553146DCA61A0FFEB33EF8E522"/>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2">
    <w:name w:val="BE2E2AC774EB4B89873657541DBDD93522"/>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9">
    <w:name w:val="2DECB55167DE47E29F225831B33C1B2129"/>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9">
    <w:name w:val="13FD3847EA8A448B994291438C32D1C029"/>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9">
    <w:name w:val="92C29E1E6A8B45C8AA5352B0A4F4412029"/>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9">
    <w:name w:val="86B9E0B9A71B486D9E9AB927F483516629"/>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2">
    <w:name w:val="5719001121AC494DB0209D62C5036A1B22"/>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3">
    <w:name w:val="47E0CBCE9C3C4395B251F51AE3C7006C23"/>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3">
    <w:name w:val="A1D0F9806FCE40C19366048D8A4D439923"/>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3">
    <w:name w:val="4E2580B9F66D48BEB5D6A97371AB8B2323"/>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3">
    <w:name w:val="2F329174D87C4926A2B03D10B8BF945A23"/>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3">
    <w:name w:val="549F6F8A8809493C8582350E75E3E11E23"/>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3">
    <w:name w:val="285110867BB3447395CA1FFAE2B8605D23"/>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3">
    <w:name w:val="5102C6107D604AC08F34826F0C31417223"/>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1">
    <w:name w:val="162DC49FC4BA4C5685EA77CB879224D021"/>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1">
    <w:name w:val="BCE5AB7D80E246DDB897C7BD0D86246721"/>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1">
    <w:name w:val="BEC8D178FEF0417E97B285713D7BB86121"/>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1">
    <w:name w:val="AF534D8CEC0245B58DA1D7558DF967F121"/>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3">
    <w:name w:val="1856DE7BEC0D46E5A7B21B10B81A617423"/>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3">
    <w:name w:val="F80F509762FE4432A0E975FAA434064623"/>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3">
    <w:name w:val="1434C21E94EF42A086067F809FA6FBEC23"/>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3">
    <w:name w:val="6693A22941B84CD08F5144B5A369BEA623"/>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1">
    <w:name w:val="0D178EA775E14BB9997898CEEF09F74621"/>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1">
    <w:name w:val="4DB62522C2AB41F190F5E69E1E3837FA21"/>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1">
    <w:name w:val="EFA8A816AFFC4B8D9EDE2B1FDABDA29421"/>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1">
    <w:name w:val="0721A062BEF74125B2879874EE9EF93F21"/>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1">
    <w:name w:val="400BD76ABEE64A8B877824920B82BAB421"/>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1">
    <w:name w:val="6C31F25878EC438192F43315B0ACE1B721"/>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1">
    <w:name w:val="E060B0468CAE40D1A7FFB17C655DFA2221"/>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1">
    <w:name w:val="0F768E72F46649A88402A24CA92ED24B21"/>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1">
    <w:name w:val="4876C9948F0C40ECB32AAE207D77C6E221"/>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1">
    <w:name w:val="EB5B6BC78AE84E5083A788036421ADF821"/>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1">
    <w:name w:val="C5FF855B644F4BD19D8E62BE28165FC921"/>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1">
    <w:name w:val="18DB7512437E4EBABCF957EE019D491221"/>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5">
    <w:name w:val="1BA03E194D5F4618B69C9FB9AC43110415"/>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5">
    <w:name w:val="8C29519133DE4ABCBA96EDAD456B791315"/>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5">
    <w:name w:val="91111A596BEA479DA6CA0C33A1F56F1D15"/>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5">
    <w:name w:val="6367C5F9BA204939A9D00CB393BD64BC15"/>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1">
    <w:name w:val="40D73C85D2C34F26933C355DD0CD4FEF21"/>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1">
    <w:name w:val="A60F8AEE8D1C417C973E2B7D2BF9B43721"/>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1">
    <w:name w:val="A51F8B33E4864C8CA91DFDB538496F6121"/>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1">
    <w:name w:val="E1BFA300CE31436EB5A37AEC39FE930621"/>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1">
    <w:name w:val="7CC944F26F834839A40F63D1599D573521"/>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1">
    <w:name w:val="55A8B46DBC564F319C97A52220BB99B721"/>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1">
    <w:name w:val="6279F45CCB5C4180AB1CDDA2943020CB21"/>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1">
    <w:name w:val="8123263FF0104FFDAFDDD8EBA869566721"/>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1">
    <w:name w:val="806546828BED49E48AE3B9BAFCA37FDF21"/>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1">
    <w:name w:val="84DCBA5A1B9B4CD4A9699F85E503E08621"/>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1">
    <w:name w:val="1B8086F461EF49148D88BE95B7CF62DC21"/>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1">
    <w:name w:val="CF9D8CB8D52340938D61DFBFC6F0FCDA21"/>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1">
    <w:name w:val="B41BE81C1F9A4AF0A93A93F156EFE63021"/>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1">
    <w:name w:val="D0416FF4B46849F897C112F35750156621"/>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1">
    <w:name w:val="D8947630123F40808B526A024224DA1221"/>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1">
    <w:name w:val="55FAEEF85A794DB2B0F1315EB2D2D32621"/>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1">
    <w:name w:val="A2D3DDE7E3254420BA9CD222BDAD913A21"/>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1">
    <w:name w:val="91B364EC5BCE475DABF96AE4BB80325521"/>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1">
    <w:name w:val="74C421BD75874E25B8E80703E0AFAAC021"/>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1">
    <w:name w:val="9EB7BFA0F7E0454EAA0E776B881BEA3221"/>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1">
    <w:name w:val="9ED3A649695144679DD0F3AA9B73B79B21"/>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1">
    <w:name w:val="454741BA58F3424892CCAEF760BD1DF521"/>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1">
    <w:name w:val="A259FFDE5D024A32929BB94D5591889221"/>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1">
    <w:name w:val="4A3AC8FEFFB844C6B3196CCB0EE2053721"/>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1">
    <w:name w:val="DB3014BC7B9C4F7CBCEA7E82311C506421"/>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1">
    <w:name w:val="2DCC38967F7F4BB5BE3FE258C013188721"/>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1">
    <w:name w:val="8C06DE894914448E89B03A3012C67A3C21"/>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1">
    <w:name w:val="8C38840F28BB49FF9F79CC7BF947DC4E21"/>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1">
    <w:name w:val="9E665E2D915545219A70444F15E20E5D21"/>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1">
    <w:name w:val="1FB74E1E72DF44D3AC4994E4B60EAA4121"/>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1">
    <w:name w:val="4AABAA96531343DFAE60EE23CB8F98F121"/>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1">
    <w:name w:val="115E1D220CAA4E129129FB0ADED4099B21"/>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1">
    <w:name w:val="B7E0FED42F8C484B85BA46973D0E9F5D21"/>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1">
    <w:name w:val="576B4FA3E17A4B69B617DD717408672721"/>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1">
    <w:name w:val="C7739E7F3DCE45D7B9424297699E195E21"/>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1">
    <w:name w:val="E957E301E4EB4CD6A2508F4B6BD9FF0B21"/>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1">
    <w:name w:val="7BA14E1D877845828806C0EEF8E6076C21"/>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1">
    <w:name w:val="C69F59F802FD4987913BA12F7D879F5521"/>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1">
    <w:name w:val="97899B7ED140446C9B1BEB3AC5B13DE321"/>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1">
    <w:name w:val="91BBF15C16E3475C9B383FAA3A6993FD21"/>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1">
    <w:name w:val="94125D6C6DF744F09A989D6F7713E26421"/>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1">
    <w:name w:val="5348A0E255B24DD0B84D4F0FB16D3AD921"/>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1">
    <w:name w:val="EA657AE0D0EC4AC1A34BE55805624E0321"/>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1">
    <w:name w:val="56ED4DE0EC354FA9A4E11E24B9FF314E21"/>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1">
    <w:name w:val="D48B4EDD73514A69B8C653585B8D3D9E21"/>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1">
    <w:name w:val="DAB3DB101E1144EF98CF34B47E81A7D221"/>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1">
    <w:name w:val="B1902578D17647EE8E61A198AE15C7AB21"/>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1">
    <w:name w:val="0A5F89AF61BD43D49728DBC8332637C821"/>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1">
    <w:name w:val="CA4939EE2F7D44A0B5EA07537233B0FD21"/>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1">
    <w:name w:val="677355BD11F44ED6AD99DF79EF6F0B5521"/>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1">
    <w:name w:val="F562CB4677694E2C829714AB712E739121"/>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1">
    <w:name w:val="E100B3CC8B6745C1949D9DCE863B72F321"/>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1">
    <w:name w:val="B11A05901240426690BAFB813E988D8921"/>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1">
    <w:name w:val="0E9229C5C0F04DEA9C86112DCCA7234221"/>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1">
    <w:name w:val="3580E3D8C5DE4BBFAB8127F4E2B43D6621"/>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1">
    <w:name w:val="4B1CA6CFB53E44E1B2012EACC677481E21"/>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1">
    <w:name w:val="9F67A6E4B12242DEA867AF2440C27FB121"/>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1">
    <w:name w:val="380826788CD44536A1D62A1E88DD2E5021"/>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1">
    <w:name w:val="B806A08E1A824FC39533BF2B97AFBAA921"/>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1">
    <w:name w:val="37D852CB90D94A96AF3383CF7E37ED9921"/>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0">
    <w:name w:val="584DEA38D3B944A1BFC919C9B11CA80B20"/>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4">
    <w:name w:val="AB3529D633AF48899C81CFD95B23E4FD4"/>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8">
    <w:name w:val="64F7ED3259764E239FE954A8BB9C936218"/>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8">
    <w:name w:val="57A20E55B3C14955A47E8168C05657BE18"/>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8">
    <w:name w:val="A4F6D840DD2443A3BE6760CF66F2C3FC18"/>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7">
    <w:name w:val="1EE4A63910E6463C84E137B390EFE05617"/>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8">
    <w:name w:val="1BE24FD955454C95A3D88C64CA0ADD638"/>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5">
    <w:name w:val="6125F14B2917464D837EF616A84064BA35"/>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9">
    <w:name w:val="D1D1C72E19CD41D4803DFB6E649080AF9"/>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5">
    <w:name w:val="83D5403DF7714D5A84EAE7604CF2F3D235"/>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4">
    <w:name w:val="B17491D495814777B0E9BDEB41988E5934"/>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4">
    <w:name w:val="BFB8917440C84CF59A341DC8590B773F34"/>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4">
    <w:name w:val="100695B4BADB4E21A999D6D3D100986034"/>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6">
    <w:name w:val="EB8F82B7C3534ED9A55F6B4EB49D38E96"/>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9">
    <w:name w:val="6DDD0C9A50E94CC187F8DF934AECD3529"/>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4">
    <w:name w:val="D55DF86D03DA4F80A108F920EE01D56234"/>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4">
    <w:name w:val="66FA8EB5726D4454A834070CAB13D10234"/>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4">
    <w:name w:val="953BC32AD9284411A73F7CA9A7B77E3F34"/>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4">
    <w:name w:val="6B5EA32636D5490B92526B09742F302C34"/>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5">
    <w:name w:val="960D82DFE67E49E9B1F6B9674D41795035"/>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9">
    <w:name w:val="7EC5C1FA5D754EAD994A71C24CF8ACDB9"/>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9">
    <w:name w:val="E3DD05BFFFED46FD81081B081616CB999"/>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4">
    <w:name w:val="D0FC747715194DDAAD8CE812AFA507C334"/>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4">
    <w:name w:val="B5E822829439493194A954D913F6304234"/>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4">
    <w:name w:val="4E4D9955464549E5B766D88DECCE2C1C34"/>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4">
    <w:name w:val="7BB1C08B14F04F59808A3DB257B2D25B34"/>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3">
    <w:name w:val="D8CA76DB084D4C46854E757C42572D9C33"/>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3">
    <w:name w:val="2EF3BD99369C41F59D2B0E851878673F33"/>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2">
    <w:name w:val="2065E0F5D8FD459C8A39A700DF4C69112"/>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2">
    <w:name w:val="43CDF7C2B03541D9BA17F9D27945084332"/>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2">
    <w:name w:val="292442EB3ECB4A718CAAF3220BD9252532"/>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2">
    <w:name w:val="01F89C4D1ED940399B1619493624F93C32"/>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30">
    <w:name w:val="560F183C1259405192A0345404FABA7830"/>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30">
    <w:name w:val="963ECC02D15842608973B2931D52482930"/>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30">
    <w:name w:val="188FC047BB0845A1BCBC9723FAEF146B30"/>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30">
    <w:name w:val="7146EECA43C34935B9902EB6715733A630"/>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30">
    <w:name w:val="61B56438B0524032A6331CCE5F07D1D130"/>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30">
    <w:name w:val="A2F019864E9A45E58A8CD096B3109E3330"/>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30">
    <w:name w:val="B40FD06E48734E44B3BFDDCE18DE81F230"/>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30">
    <w:name w:val="9CE325DFE63F4DAEA751A4195544AF8A30"/>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3">
    <w:name w:val="74BF508E27D74F798ED1FB424B4978E223"/>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3">
    <w:name w:val="0E3CC2B22C784FD48042E9ABF2B21EE123"/>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3">
    <w:name w:val="33162A2853184385820B5485C82334BB23"/>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3">
    <w:name w:val="3DA8363676EC473187D1BABC1394F98923"/>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3">
    <w:name w:val="667A9F44461F4EB1B713A5C1A58DD92C23"/>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3">
    <w:name w:val="A6F8C453783E49F2B54C3CDB2C43752A23"/>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3">
    <w:name w:val="C0D91EDB2E334AE7829A8D0864B4651A23"/>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3">
    <w:name w:val="49F4F36E28B84378AC123EFD3A96194323"/>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3">
    <w:name w:val="9700500E980C4553A454A37B0D51228F23"/>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3">
    <w:name w:val="59F50DF3DDEB41D787CD1FB95751037823"/>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3">
    <w:name w:val="247B7D8B82D846BBB4B0C4DC2D5FA6A323"/>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3">
    <w:name w:val="799E378C852B4D57B195D68BDE1E19B523"/>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3">
    <w:name w:val="A4B2B3187D5B44938AC0114DADA19EF323"/>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3">
    <w:name w:val="51799775631D430DA2A0B151860FBED423"/>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3">
    <w:name w:val="D22CBCE6553146DCA61A0FFEB33EF8E523"/>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3">
    <w:name w:val="BE2E2AC774EB4B89873657541DBDD93523"/>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30">
    <w:name w:val="2DECB55167DE47E29F225831B33C1B2130"/>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30">
    <w:name w:val="13FD3847EA8A448B994291438C32D1C030"/>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30">
    <w:name w:val="92C29E1E6A8B45C8AA5352B0A4F4412030"/>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30">
    <w:name w:val="86B9E0B9A71B486D9E9AB927F483516630"/>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3">
    <w:name w:val="5719001121AC494DB0209D62C5036A1B23"/>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4">
    <w:name w:val="47E0CBCE9C3C4395B251F51AE3C7006C24"/>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4">
    <w:name w:val="A1D0F9806FCE40C19366048D8A4D439924"/>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4">
    <w:name w:val="4E2580B9F66D48BEB5D6A97371AB8B2324"/>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4">
    <w:name w:val="2F329174D87C4926A2B03D10B8BF945A24"/>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4">
    <w:name w:val="549F6F8A8809493C8582350E75E3E11E24"/>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4">
    <w:name w:val="285110867BB3447395CA1FFAE2B8605D24"/>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4">
    <w:name w:val="5102C6107D604AC08F34826F0C31417224"/>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2">
    <w:name w:val="162DC49FC4BA4C5685EA77CB879224D022"/>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2">
    <w:name w:val="BCE5AB7D80E246DDB897C7BD0D86246722"/>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2">
    <w:name w:val="BEC8D178FEF0417E97B285713D7BB86122"/>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2">
    <w:name w:val="AF534D8CEC0245B58DA1D7558DF967F122"/>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4">
    <w:name w:val="1856DE7BEC0D46E5A7B21B10B81A617424"/>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4">
    <w:name w:val="F80F509762FE4432A0E975FAA434064624"/>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4">
    <w:name w:val="1434C21E94EF42A086067F809FA6FBEC24"/>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4">
    <w:name w:val="6693A22941B84CD08F5144B5A369BEA624"/>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2">
    <w:name w:val="0D178EA775E14BB9997898CEEF09F74622"/>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2">
    <w:name w:val="4DB62522C2AB41F190F5E69E1E3837FA22"/>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2">
    <w:name w:val="EFA8A816AFFC4B8D9EDE2B1FDABDA29422"/>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2">
    <w:name w:val="0721A062BEF74125B2879874EE9EF93F22"/>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2">
    <w:name w:val="400BD76ABEE64A8B877824920B82BAB422"/>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2">
    <w:name w:val="6C31F25878EC438192F43315B0ACE1B722"/>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2">
    <w:name w:val="E060B0468CAE40D1A7FFB17C655DFA2222"/>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2">
    <w:name w:val="0F768E72F46649A88402A24CA92ED24B22"/>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2">
    <w:name w:val="4876C9948F0C40ECB32AAE207D77C6E222"/>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2">
    <w:name w:val="EB5B6BC78AE84E5083A788036421ADF822"/>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2">
    <w:name w:val="C5FF855B644F4BD19D8E62BE28165FC922"/>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2">
    <w:name w:val="18DB7512437E4EBABCF957EE019D491222"/>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6">
    <w:name w:val="1BA03E194D5F4618B69C9FB9AC43110416"/>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6">
    <w:name w:val="8C29519133DE4ABCBA96EDAD456B791316"/>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6">
    <w:name w:val="91111A596BEA479DA6CA0C33A1F56F1D16"/>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6">
    <w:name w:val="6367C5F9BA204939A9D00CB393BD64BC16"/>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2">
    <w:name w:val="40D73C85D2C34F26933C355DD0CD4FEF22"/>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2">
    <w:name w:val="A60F8AEE8D1C417C973E2B7D2BF9B43722"/>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2">
    <w:name w:val="A51F8B33E4864C8CA91DFDB538496F6122"/>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2">
    <w:name w:val="E1BFA300CE31436EB5A37AEC39FE930622"/>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2">
    <w:name w:val="7CC944F26F834839A40F63D1599D573522"/>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2">
    <w:name w:val="55A8B46DBC564F319C97A52220BB99B722"/>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2">
    <w:name w:val="6279F45CCB5C4180AB1CDDA2943020CB22"/>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2">
    <w:name w:val="8123263FF0104FFDAFDDD8EBA869566722"/>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2">
    <w:name w:val="806546828BED49E48AE3B9BAFCA37FDF22"/>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2">
    <w:name w:val="84DCBA5A1B9B4CD4A9699F85E503E08622"/>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2">
    <w:name w:val="1B8086F461EF49148D88BE95B7CF62DC22"/>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2">
    <w:name w:val="CF9D8CB8D52340938D61DFBFC6F0FCDA22"/>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2">
    <w:name w:val="B41BE81C1F9A4AF0A93A93F156EFE63022"/>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2">
    <w:name w:val="D0416FF4B46849F897C112F35750156622"/>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2">
    <w:name w:val="D8947630123F40808B526A024224DA1222"/>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2">
    <w:name w:val="55FAEEF85A794DB2B0F1315EB2D2D32622"/>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2">
    <w:name w:val="A2D3DDE7E3254420BA9CD222BDAD913A22"/>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2">
    <w:name w:val="91B364EC5BCE475DABF96AE4BB80325522"/>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2">
    <w:name w:val="74C421BD75874E25B8E80703E0AFAAC022"/>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2">
    <w:name w:val="9EB7BFA0F7E0454EAA0E776B881BEA3222"/>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2">
    <w:name w:val="9ED3A649695144679DD0F3AA9B73B79B22"/>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2">
    <w:name w:val="454741BA58F3424892CCAEF760BD1DF522"/>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2">
    <w:name w:val="A259FFDE5D024A32929BB94D5591889222"/>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2">
    <w:name w:val="4A3AC8FEFFB844C6B3196CCB0EE2053722"/>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2">
    <w:name w:val="DB3014BC7B9C4F7CBCEA7E82311C506422"/>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2">
    <w:name w:val="2DCC38967F7F4BB5BE3FE258C013188722"/>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2">
    <w:name w:val="8C06DE894914448E89B03A3012C67A3C22"/>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2">
    <w:name w:val="8C38840F28BB49FF9F79CC7BF947DC4E22"/>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2">
    <w:name w:val="9E665E2D915545219A70444F15E20E5D22"/>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2">
    <w:name w:val="1FB74E1E72DF44D3AC4994E4B60EAA4122"/>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2">
    <w:name w:val="4AABAA96531343DFAE60EE23CB8F98F122"/>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2">
    <w:name w:val="115E1D220CAA4E129129FB0ADED4099B22"/>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2">
    <w:name w:val="B7E0FED42F8C484B85BA46973D0E9F5D22"/>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2">
    <w:name w:val="576B4FA3E17A4B69B617DD717408672722"/>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2">
    <w:name w:val="C7739E7F3DCE45D7B9424297699E195E22"/>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2">
    <w:name w:val="E957E301E4EB4CD6A2508F4B6BD9FF0B22"/>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2">
    <w:name w:val="7BA14E1D877845828806C0EEF8E6076C22"/>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2">
    <w:name w:val="C69F59F802FD4987913BA12F7D879F5522"/>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2">
    <w:name w:val="97899B7ED140446C9B1BEB3AC5B13DE322"/>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2">
    <w:name w:val="91BBF15C16E3475C9B383FAA3A6993FD22"/>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2">
    <w:name w:val="94125D6C6DF744F09A989D6F7713E26422"/>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2">
    <w:name w:val="5348A0E255B24DD0B84D4F0FB16D3AD922"/>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2">
    <w:name w:val="EA657AE0D0EC4AC1A34BE55805624E0322"/>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2">
    <w:name w:val="56ED4DE0EC354FA9A4E11E24B9FF314E22"/>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2">
    <w:name w:val="D48B4EDD73514A69B8C653585B8D3D9E22"/>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2">
    <w:name w:val="DAB3DB101E1144EF98CF34B47E81A7D222"/>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2">
    <w:name w:val="B1902578D17647EE8E61A198AE15C7AB22"/>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2">
    <w:name w:val="0A5F89AF61BD43D49728DBC8332637C822"/>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2">
    <w:name w:val="CA4939EE2F7D44A0B5EA07537233B0FD22"/>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2">
    <w:name w:val="677355BD11F44ED6AD99DF79EF6F0B5522"/>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2">
    <w:name w:val="F562CB4677694E2C829714AB712E739122"/>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2">
    <w:name w:val="E100B3CC8B6745C1949D9DCE863B72F322"/>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2">
    <w:name w:val="B11A05901240426690BAFB813E988D8922"/>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2">
    <w:name w:val="0E9229C5C0F04DEA9C86112DCCA7234222"/>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2">
    <w:name w:val="3580E3D8C5DE4BBFAB8127F4E2B43D6622"/>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2">
    <w:name w:val="4B1CA6CFB53E44E1B2012EACC677481E22"/>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2">
    <w:name w:val="9F67A6E4B12242DEA867AF2440C27FB122"/>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2">
    <w:name w:val="380826788CD44536A1D62A1E88DD2E5022"/>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2">
    <w:name w:val="B806A08E1A824FC39533BF2B97AFBAA922"/>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2">
    <w:name w:val="37D852CB90D94A96AF3383CF7E37ED9922"/>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1">
    <w:name w:val="584DEA38D3B944A1BFC919C9B11CA80B21"/>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5">
    <w:name w:val="AB3529D633AF48899C81CFD95B23E4FD5"/>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9">
    <w:name w:val="64F7ED3259764E239FE954A8BB9C936219"/>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9">
    <w:name w:val="57A20E55B3C14955A47E8168C05657BE19"/>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9">
    <w:name w:val="A4F6D840DD2443A3BE6760CF66F2C3FC19"/>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8">
    <w:name w:val="1EE4A63910E6463C84E137B390EFE05618"/>
    <w:rsid w:val="005A4554"/>
    <w:pPr>
      <w:spacing w:after="0" w:line="240" w:lineRule="auto"/>
    </w:pPr>
    <w:rPr>
      <w:rFonts w:ascii="Times New Roman" w:eastAsia="Times New Roman" w:hAnsi="Times New Roman" w:cs="Times New Roman"/>
      <w:sz w:val="20"/>
      <w:szCs w:val="20"/>
    </w:rPr>
  </w:style>
  <w:style w:type="paragraph" w:customStyle="1" w:styleId="5C3FB71A4BFA4068B85388C292264186">
    <w:name w:val="5C3FB71A4BFA4068B85388C292264186"/>
    <w:rsid w:val="005A4554"/>
  </w:style>
  <w:style w:type="paragraph" w:customStyle="1" w:styleId="1BE24FD955454C95A3D88C64CA0ADD639">
    <w:name w:val="1BE24FD955454C95A3D88C64CA0ADD639"/>
    <w:rsid w:val="007B7754"/>
    <w:pPr>
      <w:spacing w:after="0" w:line="240" w:lineRule="auto"/>
    </w:pPr>
    <w:rPr>
      <w:rFonts w:ascii="Times New Roman" w:eastAsia="Times New Roman" w:hAnsi="Times New Roman" w:cs="Times New Roman"/>
      <w:sz w:val="20"/>
      <w:szCs w:val="20"/>
    </w:rPr>
  </w:style>
  <w:style w:type="paragraph" w:customStyle="1" w:styleId="C0BDE5411D7F4394BA63FDD4DB3A1B79">
    <w:name w:val="C0BDE5411D7F4394BA63FDD4DB3A1B79"/>
    <w:rsid w:val="007B7754"/>
    <w:pPr>
      <w:spacing w:after="0" w:line="240" w:lineRule="auto"/>
    </w:pPr>
    <w:rPr>
      <w:rFonts w:ascii="Times New Roman" w:eastAsia="Times New Roman" w:hAnsi="Times New Roman" w:cs="Times New Roman"/>
      <w:sz w:val="20"/>
      <w:szCs w:val="20"/>
    </w:rPr>
  </w:style>
  <w:style w:type="paragraph" w:customStyle="1" w:styleId="D1D1C72E19CD41D4803DFB6E649080AF10">
    <w:name w:val="D1D1C72E19CD41D4803DFB6E649080AF10"/>
    <w:rsid w:val="007B7754"/>
    <w:pPr>
      <w:spacing w:after="0" w:line="240" w:lineRule="auto"/>
    </w:pPr>
    <w:rPr>
      <w:rFonts w:ascii="Times New Roman" w:eastAsia="Times New Roman" w:hAnsi="Times New Roman" w:cs="Times New Roman"/>
      <w:sz w:val="20"/>
      <w:szCs w:val="20"/>
    </w:rPr>
  </w:style>
  <w:style w:type="paragraph" w:customStyle="1" w:styleId="83D5403DF7714D5A84EAE7604CF2F3D236">
    <w:name w:val="83D5403DF7714D5A84EAE7604CF2F3D236"/>
    <w:rsid w:val="007B7754"/>
    <w:pPr>
      <w:spacing w:after="0" w:line="240" w:lineRule="auto"/>
    </w:pPr>
    <w:rPr>
      <w:rFonts w:ascii="Times New Roman" w:eastAsia="Times New Roman" w:hAnsi="Times New Roman" w:cs="Times New Roman"/>
      <w:sz w:val="20"/>
      <w:szCs w:val="20"/>
    </w:rPr>
  </w:style>
  <w:style w:type="paragraph" w:customStyle="1" w:styleId="B17491D495814777B0E9BDEB41988E5935">
    <w:name w:val="B17491D495814777B0E9BDEB41988E5935"/>
    <w:rsid w:val="007B7754"/>
    <w:pPr>
      <w:spacing w:after="0" w:line="240" w:lineRule="auto"/>
    </w:pPr>
    <w:rPr>
      <w:rFonts w:ascii="Times New Roman" w:eastAsia="Times New Roman" w:hAnsi="Times New Roman" w:cs="Times New Roman"/>
      <w:sz w:val="20"/>
      <w:szCs w:val="20"/>
    </w:rPr>
  </w:style>
  <w:style w:type="paragraph" w:customStyle="1" w:styleId="BFB8917440C84CF59A341DC8590B773F35">
    <w:name w:val="BFB8917440C84CF59A341DC8590B773F35"/>
    <w:rsid w:val="007B7754"/>
    <w:pPr>
      <w:spacing w:after="0" w:line="240" w:lineRule="auto"/>
    </w:pPr>
    <w:rPr>
      <w:rFonts w:ascii="Times New Roman" w:eastAsia="Times New Roman" w:hAnsi="Times New Roman" w:cs="Times New Roman"/>
      <w:sz w:val="20"/>
      <w:szCs w:val="20"/>
    </w:rPr>
  </w:style>
  <w:style w:type="paragraph" w:customStyle="1" w:styleId="100695B4BADB4E21A999D6D3D100986035">
    <w:name w:val="100695B4BADB4E21A999D6D3D100986035"/>
    <w:rsid w:val="007B7754"/>
    <w:pPr>
      <w:spacing w:after="0" w:line="240" w:lineRule="auto"/>
    </w:pPr>
    <w:rPr>
      <w:rFonts w:ascii="Times New Roman" w:eastAsia="Times New Roman" w:hAnsi="Times New Roman" w:cs="Times New Roman"/>
      <w:sz w:val="20"/>
      <w:szCs w:val="20"/>
    </w:rPr>
  </w:style>
  <w:style w:type="paragraph" w:customStyle="1" w:styleId="EB8F82B7C3534ED9A55F6B4EB49D38E97">
    <w:name w:val="EB8F82B7C3534ED9A55F6B4EB49D38E97"/>
    <w:rsid w:val="007B7754"/>
    <w:pPr>
      <w:spacing w:after="0" w:line="240" w:lineRule="auto"/>
    </w:pPr>
    <w:rPr>
      <w:rFonts w:ascii="Times New Roman" w:eastAsia="Times New Roman" w:hAnsi="Times New Roman" w:cs="Times New Roman"/>
      <w:sz w:val="20"/>
      <w:szCs w:val="20"/>
    </w:rPr>
  </w:style>
  <w:style w:type="paragraph" w:customStyle="1" w:styleId="6DDD0C9A50E94CC187F8DF934AECD35210">
    <w:name w:val="6DDD0C9A50E94CC187F8DF934AECD35210"/>
    <w:rsid w:val="007B7754"/>
    <w:pPr>
      <w:spacing w:after="0" w:line="240" w:lineRule="auto"/>
    </w:pPr>
    <w:rPr>
      <w:rFonts w:ascii="Times New Roman" w:eastAsia="Times New Roman" w:hAnsi="Times New Roman" w:cs="Times New Roman"/>
      <w:sz w:val="20"/>
      <w:szCs w:val="20"/>
    </w:rPr>
  </w:style>
  <w:style w:type="paragraph" w:customStyle="1" w:styleId="D55DF86D03DA4F80A108F920EE01D56235">
    <w:name w:val="D55DF86D03DA4F80A108F920EE01D56235"/>
    <w:rsid w:val="007B7754"/>
    <w:pPr>
      <w:spacing w:after="0" w:line="240" w:lineRule="auto"/>
    </w:pPr>
    <w:rPr>
      <w:rFonts w:ascii="Times New Roman" w:eastAsia="Times New Roman" w:hAnsi="Times New Roman" w:cs="Times New Roman"/>
      <w:sz w:val="20"/>
      <w:szCs w:val="20"/>
    </w:rPr>
  </w:style>
  <w:style w:type="paragraph" w:customStyle="1" w:styleId="66FA8EB5726D4454A834070CAB13D10235">
    <w:name w:val="66FA8EB5726D4454A834070CAB13D10235"/>
    <w:rsid w:val="007B7754"/>
    <w:pPr>
      <w:spacing w:after="0" w:line="240" w:lineRule="auto"/>
    </w:pPr>
    <w:rPr>
      <w:rFonts w:ascii="Times New Roman" w:eastAsia="Times New Roman" w:hAnsi="Times New Roman" w:cs="Times New Roman"/>
      <w:sz w:val="20"/>
      <w:szCs w:val="20"/>
    </w:rPr>
  </w:style>
  <w:style w:type="paragraph" w:customStyle="1" w:styleId="953BC32AD9284411A73F7CA9A7B77E3F35">
    <w:name w:val="953BC32AD9284411A73F7CA9A7B77E3F35"/>
    <w:rsid w:val="007B7754"/>
    <w:pPr>
      <w:spacing w:after="0" w:line="240" w:lineRule="auto"/>
    </w:pPr>
    <w:rPr>
      <w:rFonts w:ascii="Times New Roman" w:eastAsia="Times New Roman" w:hAnsi="Times New Roman" w:cs="Times New Roman"/>
      <w:sz w:val="20"/>
      <w:szCs w:val="20"/>
    </w:rPr>
  </w:style>
  <w:style w:type="paragraph" w:customStyle="1" w:styleId="6B5EA32636D5490B92526B09742F302C35">
    <w:name w:val="6B5EA32636D5490B92526B09742F302C35"/>
    <w:rsid w:val="007B7754"/>
    <w:pPr>
      <w:spacing w:after="0" w:line="240" w:lineRule="auto"/>
    </w:pPr>
    <w:rPr>
      <w:rFonts w:ascii="Times New Roman" w:eastAsia="Times New Roman" w:hAnsi="Times New Roman" w:cs="Times New Roman"/>
      <w:sz w:val="20"/>
      <w:szCs w:val="20"/>
    </w:rPr>
  </w:style>
  <w:style w:type="paragraph" w:customStyle="1" w:styleId="960D82DFE67E49E9B1F6B9674D41795036">
    <w:name w:val="960D82DFE67E49E9B1F6B9674D41795036"/>
    <w:rsid w:val="007B7754"/>
    <w:pPr>
      <w:spacing w:after="0" w:line="240" w:lineRule="auto"/>
    </w:pPr>
    <w:rPr>
      <w:rFonts w:ascii="Times New Roman" w:eastAsia="Times New Roman" w:hAnsi="Times New Roman" w:cs="Times New Roman"/>
      <w:sz w:val="20"/>
      <w:szCs w:val="20"/>
    </w:rPr>
  </w:style>
  <w:style w:type="paragraph" w:customStyle="1" w:styleId="7EC5C1FA5D754EAD994A71C24CF8ACDB10">
    <w:name w:val="7EC5C1FA5D754EAD994A71C24CF8ACDB10"/>
    <w:rsid w:val="007B7754"/>
    <w:pPr>
      <w:spacing w:after="0" w:line="240" w:lineRule="auto"/>
    </w:pPr>
    <w:rPr>
      <w:rFonts w:ascii="Times New Roman" w:eastAsia="Times New Roman" w:hAnsi="Times New Roman" w:cs="Times New Roman"/>
      <w:sz w:val="20"/>
      <w:szCs w:val="20"/>
    </w:rPr>
  </w:style>
  <w:style w:type="paragraph" w:customStyle="1" w:styleId="E3DD05BFFFED46FD81081B081616CB9910">
    <w:name w:val="E3DD05BFFFED46FD81081B081616CB9910"/>
    <w:rsid w:val="007B7754"/>
    <w:pPr>
      <w:spacing w:after="0" w:line="240" w:lineRule="auto"/>
    </w:pPr>
    <w:rPr>
      <w:rFonts w:ascii="Times New Roman" w:eastAsia="Times New Roman" w:hAnsi="Times New Roman" w:cs="Times New Roman"/>
      <w:sz w:val="20"/>
      <w:szCs w:val="20"/>
    </w:rPr>
  </w:style>
  <w:style w:type="paragraph" w:customStyle="1" w:styleId="D0FC747715194DDAAD8CE812AFA507C335">
    <w:name w:val="D0FC747715194DDAAD8CE812AFA507C335"/>
    <w:rsid w:val="007B7754"/>
    <w:pPr>
      <w:spacing w:after="0" w:line="240" w:lineRule="auto"/>
    </w:pPr>
    <w:rPr>
      <w:rFonts w:ascii="Times New Roman" w:eastAsia="Times New Roman" w:hAnsi="Times New Roman" w:cs="Times New Roman"/>
      <w:sz w:val="20"/>
      <w:szCs w:val="20"/>
    </w:rPr>
  </w:style>
  <w:style w:type="paragraph" w:customStyle="1" w:styleId="B5E822829439493194A954D913F6304235">
    <w:name w:val="B5E822829439493194A954D913F6304235"/>
    <w:rsid w:val="007B7754"/>
    <w:pPr>
      <w:spacing w:after="0" w:line="240" w:lineRule="auto"/>
    </w:pPr>
    <w:rPr>
      <w:rFonts w:ascii="Times New Roman" w:eastAsia="Times New Roman" w:hAnsi="Times New Roman" w:cs="Times New Roman"/>
      <w:sz w:val="20"/>
      <w:szCs w:val="20"/>
    </w:rPr>
  </w:style>
  <w:style w:type="paragraph" w:customStyle="1" w:styleId="4E4D9955464549E5B766D88DECCE2C1C35">
    <w:name w:val="4E4D9955464549E5B766D88DECCE2C1C35"/>
    <w:rsid w:val="007B7754"/>
    <w:pPr>
      <w:spacing w:after="0" w:line="240" w:lineRule="auto"/>
    </w:pPr>
    <w:rPr>
      <w:rFonts w:ascii="Times New Roman" w:eastAsia="Times New Roman" w:hAnsi="Times New Roman" w:cs="Times New Roman"/>
      <w:sz w:val="20"/>
      <w:szCs w:val="20"/>
    </w:rPr>
  </w:style>
  <w:style w:type="paragraph" w:customStyle="1" w:styleId="7BB1C08B14F04F59808A3DB257B2D25B35">
    <w:name w:val="7BB1C08B14F04F59808A3DB257B2D25B35"/>
    <w:rsid w:val="007B7754"/>
    <w:pPr>
      <w:spacing w:after="0" w:line="240" w:lineRule="auto"/>
    </w:pPr>
    <w:rPr>
      <w:rFonts w:ascii="Times New Roman" w:eastAsia="Times New Roman" w:hAnsi="Times New Roman" w:cs="Times New Roman"/>
      <w:sz w:val="20"/>
      <w:szCs w:val="20"/>
    </w:rPr>
  </w:style>
  <w:style w:type="paragraph" w:customStyle="1" w:styleId="D8CA76DB084D4C46854E757C42572D9C34">
    <w:name w:val="D8CA76DB084D4C46854E757C42572D9C34"/>
    <w:rsid w:val="007B7754"/>
    <w:pPr>
      <w:spacing w:after="0" w:line="240" w:lineRule="auto"/>
    </w:pPr>
    <w:rPr>
      <w:rFonts w:ascii="Times New Roman" w:eastAsia="Times New Roman" w:hAnsi="Times New Roman" w:cs="Times New Roman"/>
      <w:sz w:val="20"/>
      <w:szCs w:val="20"/>
    </w:rPr>
  </w:style>
  <w:style w:type="paragraph" w:customStyle="1" w:styleId="2EF3BD99369C41F59D2B0E851878673F34">
    <w:name w:val="2EF3BD99369C41F59D2B0E851878673F34"/>
    <w:rsid w:val="007B7754"/>
    <w:pPr>
      <w:spacing w:after="0" w:line="240" w:lineRule="auto"/>
    </w:pPr>
    <w:rPr>
      <w:rFonts w:ascii="Times New Roman" w:eastAsia="Times New Roman" w:hAnsi="Times New Roman" w:cs="Times New Roman"/>
      <w:sz w:val="20"/>
      <w:szCs w:val="20"/>
    </w:rPr>
  </w:style>
  <w:style w:type="paragraph" w:customStyle="1" w:styleId="2065E0F5D8FD459C8A39A700DF4C69113">
    <w:name w:val="2065E0F5D8FD459C8A39A700DF4C69113"/>
    <w:rsid w:val="007B7754"/>
    <w:pPr>
      <w:spacing w:after="0" w:line="240" w:lineRule="auto"/>
    </w:pPr>
    <w:rPr>
      <w:rFonts w:ascii="Times New Roman" w:eastAsia="Times New Roman" w:hAnsi="Times New Roman" w:cs="Times New Roman"/>
      <w:sz w:val="20"/>
      <w:szCs w:val="20"/>
    </w:rPr>
  </w:style>
  <w:style w:type="paragraph" w:customStyle="1" w:styleId="43CDF7C2B03541D9BA17F9D27945084333">
    <w:name w:val="43CDF7C2B03541D9BA17F9D27945084333"/>
    <w:rsid w:val="007B7754"/>
    <w:pPr>
      <w:spacing w:after="0" w:line="240" w:lineRule="auto"/>
    </w:pPr>
    <w:rPr>
      <w:rFonts w:ascii="Times New Roman" w:eastAsia="Times New Roman" w:hAnsi="Times New Roman" w:cs="Times New Roman"/>
      <w:sz w:val="20"/>
      <w:szCs w:val="20"/>
    </w:rPr>
  </w:style>
  <w:style w:type="paragraph" w:customStyle="1" w:styleId="292442EB3ECB4A718CAAF3220BD9252533">
    <w:name w:val="292442EB3ECB4A718CAAF3220BD9252533"/>
    <w:rsid w:val="007B7754"/>
    <w:pPr>
      <w:spacing w:after="0" w:line="240" w:lineRule="auto"/>
    </w:pPr>
    <w:rPr>
      <w:rFonts w:ascii="Times New Roman" w:eastAsia="Times New Roman" w:hAnsi="Times New Roman" w:cs="Times New Roman"/>
      <w:sz w:val="20"/>
      <w:szCs w:val="20"/>
    </w:rPr>
  </w:style>
  <w:style w:type="paragraph" w:customStyle="1" w:styleId="01F89C4D1ED940399B1619493624F93C33">
    <w:name w:val="01F89C4D1ED940399B1619493624F93C33"/>
    <w:rsid w:val="007B7754"/>
    <w:pPr>
      <w:spacing w:after="0" w:line="240" w:lineRule="auto"/>
    </w:pPr>
    <w:rPr>
      <w:rFonts w:ascii="Times New Roman" w:eastAsia="Times New Roman" w:hAnsi="Times New Roman" w:cs="Times New Roman"/>
      <w:sz w:val="20"/>
      <w:szCs w:val="20"/>
    </w:rPr>
  </w:style>
  <w:style w:type="paragraph" w:customStyle="1" w:styleId="560F183C1259405192A0345404FABA7831">
    <w:name w:val="560F183C1259405192A0345404FABA7831"/>
    <w:rsid w:val="007B7754"/>
    <w:pPr>
      <w:spacing w:after="0" w:line="240" w:lineRule="auto"/>
    </w:pPr>
    <w:rPr>
      <w:rFonts w:ascii="Times New Roman" w:eastAsia="Times New Roman" w:hAnsi="Times New Roman" w:cs="Times New Roman"/>
      <w:sz w:val="20"/>
      <w:szCs w:val="20"/>
    </w:rPr>
  </w:style>
  <w:style w:type="paragraph" w:customStyle="1" w:styleId="963ECC02D15842608973B2931D52482931">
    <w:name w:val="963ECC02D15842608973B2931D52482931"/>
    <w:rsid w:val="007B7754"/>
    <w:pPr>
      <w:spacing w:after="0" w:line="240" w:lineRule="auto"/>
    </w:pPr>
    <w:rPr>
      <w:rFonts w:ascii="Times New Roman" w:eastAsia="Times New Roman" w:hAnsi="Times New Roman" w:cs="Times New Roman"/>
      <w:sz w:val="20"/>
      <w:szCs w:val="20"/>
    </w:rPr>
  </w:style>
  <w:style w:type="paragraph" w:customStyle="1" w:styleId="188FC047BB0845A1BCBC9723FAEF146B31">
    <w:name w:val="188FC047BB0845A1BCBC9723FAEF146B31"/>
    <w:rsid w:val="007B7754"/>
    <w:pPr>
      <w:spacing w:after="0" w:line="240" w:lineRule="auto"/>
    </w:pPr>
    <w:rPr>
      <w:rFonts w:ascii="Times New Roman" w:eastAsia="Times New Roman" w:hAnsi="Times New Roman" w:cs="Times New Roman"/>
      <w:sz w:val="20"/>
      <w:szCs w:val="20"/>
    </w:rPr>
  </w:style>
  <w:style w:type="paragraph" w:customStyle="1" w:styleId="7146EECA43C34935B9902EB6715733A631">
    <w:name w:val="7146EECA43C34935B9902EB6715733A631"/>
    <w:rsid w:val="007B7754"/>
    <w:pPr>
      <w:spacing w:after="0" w:line="240" w:lineRule="auto"/>
    </w:pPr>
    <w:rPr>
      <w:rFonts w:ascii="Times New Roman" w:eastAsia="Times New Roman" w:hAnsi="Times New Roman" w:cs="Times New Roman"/>
      <w:sz w:val="20"/>
      <w:szCs w:val="20"/>
    </w:rPr>
  </w:style>
  <w:style w:type="paragraph" w:customStyle="1" w:styleId="61B56438B0524032A6331CCE5F07D1D131">
    <w:name w:val="61B56438B0524032A6331CCE5F07D1D131"/>
    <w:rsid w:val="007B7754"/>
    <w:pPr>
      <w:spacing w:after="0" w:line="240" w:lineRule="auto"/>
    </w:pPr>
    <w:rPr>
      <w:rFonts w:ascii="Times New Roman" w:eastAsia="Times New Roman" w:hAnsi="Times New Roman" w:cs="Times New Roman"/>
      <w:sz w:val="20"/>
      <w:szCs w:val="20"/>
    </w:rPr>
  </w:style>
  <w:style w:type="paragraph" w:customStyle="1" w:styleId="A2F019864E9A45E58A8CD096B3109E3331">
    <w:name w:val="A2F019864E9A45E58A8CD096B3109E3331"/>
    <w:rsid w:val="007B7754"/>
    <w:pPr>
      <w:spacing w:after="0" w:line="240" w:lineRule="auto"/>
    </w:pPr>
    <w:rPr>
      <w:rFonts w:ascii="Times New Roman" w:eastAsia="Times New Roman" w:hAnsi="Times New Roman" w:cs="Times New Roman"/>
      <w:sz w:val="20"/>
      <w:szCs w:val="20"/>
    </w:rPr>
  </w:style>
  <w:style w:type="paragraph" w:customStyle="1" w:styleId="B40FD06E48734E44B3BFDDCE18DE81F231">
    <w:name w:val="B40FD06E48734E44B3BFDDCE18DE81F231"/>
    <w:rsid w:val="007B7754"/>
    <w:pPr>
      <w:spacing w:after="0" w:line="240" w:lineRule="auto"/>
    </w:pPr>
    <w:rPr>
      <w:rFonts w:ascii="Times New Roman" w:eastAsia="Times New Roman" w:hAnsi="Times New Roman" w:cs="Times New Roman"/>
      <w:sz w:val="20"/>
      <w:szCs w:val="20"/>
    </w:rPr>
  </w:style>
  <w:style w:type="paragraph" w:customStyle="1" w:styleId="9CE325DFE63F4DAEA751A4195544AF8A31">
    <w:name w:val="9CE325DFE63F4DAEA751A4195544AF8A31"/>
    <w:rsid w:val="007B7754"/>
    <w:pPr>
      <w:spacing w:after="0" w:line="240" w:lineRule="auto"/>
    </w:pPr>
    <w:rPr>
      <w:rFonts w:ascii="Times New Roman" w:eastAsia="Times New Roman" w:hAnsi="Times New Roman" w:cs="Times New Roman"/>
      <w:sz w:val="20"/>
      <w:szCs w:val="20"/>
    </w:rPr>
  </w:style>
  <w:style w:type="paragraph" w:customStyle="1" w:styleId="74BF508E27D74F798ED1FB424B4978E224">
    <w:name w:val="74BF508E27D74F798ED1FB424B4978E224"/>
    <w:rsid w:val="007B7754"/>
    <w:pPr>
      <w:spacing w:after="0" w:line="240" w:lineRule="auto"/>
    </w:pPr>
    <w:rPr>
      <w:rFonts w:ascii="Times New Roman" w:eastAsia="Times New Roman" w:hAnsi="Times New Roman" w:cs="Times New Roman"/>
      <w:sz w:val="20"/>
      <w:szCs w:val="20"/>
    </w:rPr>
  </w:style>
  <w:style w:type="paragraph" w:customStyle="1" w:styleId="0E3CC2B22C784FD48042E9ABF2B21EE124">
    <w:name w:val="0E3CC2B22C784FD48042E9ABF2B21EE124"/>
    <w:rsid w:val="007B7754"/>
    <w:pPr>
      <w:spacing w:after="0" w:line="240" w:lineRule="auto"/>
    </w:pPr>
    <w:rPr>
      <w:rFonts w:ascii="Times New Roman" w:eastAsia="Times New Roman" w:hAnsi="Times New Roman" w:cs="Times New Roman"/>
      <w:sz w:val="20"/>
      <w:szCs w:val="20"/>
    </w:rPr>
  </w:style>
  <w:style w:type="paragraph" w:customStyle="1" w:styleId="33162A2853184385820B5485C82334BB24">
    <w:name w:val="33162A2853184385820B5485C82334BB24"/>
    <w:rsid w:val="007B7754"/>
    <w:pPr>
      <w:spacing w:after="0" w:line="240" w:lineRule="auto"/>
    </w:pPr>
    <w:rPr>
      <w:rFonts w:ascii="Times New Roman" w:eastAsia="Times New Roman" w:hAnsi="Times New Roman" w:cs="Times New Roman"/>
      <w:sz w:val="20"/>
      <w:szCs w:val="20"/>
    </w:rPr>
  </w:style>
  <w:style w:type="paragraph" w:customStyle="1" w:styleId="3DA8363676EC473187D1BABC1394F98924">
    <w:name w:val="3DA8363676EC473187D1BABC1394F98924"/>
    <w:rsid w:val="007B7754"/>
    <w:pPr>
      <w:spacing w:after="0" w:line="240" w:lineRule="auto"/>
    </w:pPr>
    <w:rPr>
      <w:rFonts w:ascii="Times New Roman" w:eastAsia="Times New Roman" w:hAnsi="Times New Roman" w:cs="Times New Roman"/>
      <w:sz w:val="20"/>
      <w:szCs w:val="20"/>
    </w:rPr>
  </w:style>
  <w:style w:type="paragraph" w:customStyle="1" w:styleId="667A9F44461F4EB1B713A5C1A58DD92C24">
    <w:name w:val="667A9F44461F4EB1B713A5C1A58DD92C24"/>
    <w:rsid w:val="007B7754"/>
    <w:pPr>
      <w:spacing w:after="0" w:line="240" w:lineRule="auto"/>
    </w:pPr>
    <w:rPr>
      <w:rFonts w:ascii="Times New Roman" w:eastAsia="Times New Roman" w:hAnsi="Times New Roman" w:cs="Times New Roman"/>
      <w:sz w:val="20"/>
      <w:szCs w:val="20"/>
    </w:rPr>
  </w:style>
  <w:style w:type="paragraph" w:customStyle="1" w:styleId="A6F8C453783E49F2B54C3CDB2C43752A24">
    <w:name w:val="A6F8C453783E49F2B54C3CDB2C43752A24"/>
    <w:rsid w:val="007B7754"/>
    <w:pPr>
      <w:spacing w:after="0" w:line="240" w:lineRule="auto"/>
    </w:pPr>
    <w:rPr>
      <w:rFonts w:ascii="Times New Roman" w:eastAsia="Times New Roman" w:hAnsi="Times New Roman" w:cs="Times New Roman"/>
      <w:sz w:val="20"/>
      <w:szCs w:val="20"/>
    </w:rPr>
  </w:style>
  <w:style w:type="paragraph" w:customStyle="1" w:styleId="C0D91EDB2E334AE7829A8D0864B4651A24">
    <w:name w:val="C0D91EDB2E334AE7829A8D0864B4651A24"/>
    <w:rsid w:val="007B7754"/>
    <w:pPr>
      <w:spacing w:after="0" w:line="240" w:lineRule="auto"/>
    </w:pPr>
    <w:rPr>
      <w:rFonts w:ascii="Times New Roman" w:eastAsia="Times New Roman" w:hAnsi="Times New Roman" w:cs="Times New Roman"/>
      <w:sz w:val="20"/>
      <w:szCs w:val="20"/>
    </w:rPr>
  </w:style>
  <w:style w:type="paragraph" w:customStyle="1" w:styleId="49F4F36E28B84378AC123EFD3A96194324">
    <w:name w:val="49F4F36E28B84378AC123EFD3A96194324"/>
    <w:rsid w:val="007B7754"/>
    <w:pPr>
      <w:spacing w:after="0" w:line="240" w:lineRule="auto"/>
    </w:pPr>
    <w:rPr>
      <w:rFonts w:ascii="Times New Roman" w:eastAsia="Times New Roman" w:hAnsi="Times New Roman" w:cs="Times New Roman"/>
      <w:sz w:val="20"/>
      <w:szCs w:val="20"/>
    </w:rPr>
  </w:style>
  <w:style w:type="paragraph" w:customStyle="1" w:styleId="9700500E980C4553A454A37B0D51228F24">
    <w:name w:val="9700500E980C4553A454A37B0D51228F24"/>
    <w:rsid w:val="007B7754"/>
    <w:pPr>
      <w:spacing w:after="0" w:line="240" w:lineRule="auto"/>
    </w:pPr>
    <w:rPr>
      <w:rFonts w:ascii="Times New Roman" w:eastAsia="Times New Roman" w:hAnsi="Times New Roman" w:cs="Times New Roman"/>
      <w:sz w:val="20"/>
      <w:szCs w:val="20"/>
    </w:rPr>
  </w:style>
  <w:style w:type="paragraph" w:customStyle="1" w:styleId="59F50DF3DDEB41D787CD1FB95751037824">
    <w:name w:val="59F50DF3DDEB41D787CD1FB95751037824"/>
    <w:rsid w:val="007B7754"/>
    <w:pPr>
      <w:spacing w:after="0" w:line="240" w:lineRule="auto"/>
    </w:pPr>
    <w:rPr>
      <w:rFonts w:ascii="Times New Roman" w:eastAsia="Times New Roman" w:hAnsi="Times New Roman" w:cs="Times New Roman"/>
      <w:sz w:val="20"/>
      <w:szCs w:val="20"/>
    </w:rPr>
  </w:style>
  <w:style w:type="paragraph" w:customStyle="1" w:styleId="247B7D8B82D846BBB4B0C4DC2D5FA6A324">
    <w:name w:val="247B7D8B82D846BBB4B0C4DC2D5FA6A324"/>
    <w:rsid w:val="007B7754"/>
    <w:pPr>
      <w:spacing w:after="0" w:line="240" w:lineRule="auto"/>
    </w:pPr>
    <w:rPr>
      <w:rFonts w:ascii="Times New Roman" w:eastAsia="Times New Roman" w:hAnsi="Times New Roman" w:cs="Times New Roman"/>
      <w:sz w:val="20"/>
      <w:szCs w:val="20"/>
    </w:rPr>
  </w:style>
  <w:style w:type="paragraph" w:customStyle="1" w:styleId="799E378C852B4D57B195D68BDE1E19B524">
    <w:name w:val="799E378C852B4D57B195D68BDE1E19B524"/>
    <w:rsid w:val="007B7754"/>
    <w:pPr>
      <w:spacing w:after="0" w:line="240" w:lineRule="auto"/>
    </w:pPr>
    <w:rPr>
      <w:rFonts w:ascii="Times New Roman" w:eastAsia="Times New Roman" w:hAnsi="Times New Roman" w:cs="Times New Roman"/>
      <w:sz w:val="20"/>
      <w:szCs w:val="20"/>
    </w:rPr>
  </w:style>
  <w:style w:type="paragraph" w:customStyle="1" w:styleId="A4B2B3187D5B44938AC0114DADA19EF324">
    <w:name w:val="A4B2B3187D5B44938AC0114DADA19EF324"/>
    <w:rsid w:val="007B7754"/>
    <w:pPr>
      <w:spacing w:after="0" w:line="240" w:lineRule="auto"/>
    </w:pPr>
    <w:rPr>
      <w:rFonts w:ascii="Times New Roman" w:eastAsia="Times New Roman" w:hAnsi="Times New Roman" w:cs="Times New Roman"/>
      <w:sz w:val="20"/>
      <w:szCs w:val="20"/>
    </w:rPr>
  </w:style>
  <w:style w:type="paragraph" w:customStyle="1" w:styleId="51799775631D430DA2A0B151860FBED424">
    <w:name w:val="51799775631D430DA2A0B151860FBED424"/>
    <w:rsid w:val="007B7754"/>
    <w:pPr>
      <w:spacing w:after="0" w:line="240" w:lineRule="auto"/>
    </w:pPr>
    <w:rPr>
      <w:rFonts w:ascii="Times New Roman" w:eastAsia="Times New Roman" w:hAnsi="Times New Roman" w:cs="Times New Roman"/>
      <w:sz w:val="20"/>
      <w:szCs w:val="20"/>
    </w:rPr>
  </w:style>
  <w:style w:type="paragraph" w:customStyle="1" w:styleId="D22CBCE6553146DCA61A0FFEB33EF8E524">
    <w:name w:val="D22CBCE6553146DCA61A0FFEB33EF8E524"/>
    <w:rsid w:val="007B7754"/>
    <w:pPr>
      <w:spacing w:after="0" w:line="240" w:lineRule="auto"/>
    </w:pPr>
    <w:rPr>
      <w:rFonts w:ascii="Times New Roman" w:eastAsia="Times New Roman" w:hAnsi="Times New Roman" w:cs="Times New Roman"/>
      <w:sz w:val="20"/>
      <w:szCs w:val="20"/>
    </w:rPr>
  </w:style>
  <w:style w:type="paragraph" w:customStyle="1" w:styleId="BE2E2AC774EB4B89873657541DBDD93524">
    <w:name w:val="BE2E2AC774EB4B89873657541DBDD93524"/>
    <w:rsid w:val="007B7754"/>
    <w:pPr>
      <w:spacing w:after="0" w:line="240" w:lineRule="auto"/>
    </w:pPr>
    <w:rPr>
      <w:rFonts w:ascii="Times New Roman" w:eastAsia="Times New Roman" w:hAnsi="Times New Roman" w:cs="Times New Roman"/>
      <w:sz w:val="20"/>
      <w:szCs w:val="20"/>
    </w:rPr>
  </w:style>
  <w:style w:type="paragraph" w:customStyle="1" w:styleId="2DECB55167DE47E29F225831B33C1B2131">
    <w:name w:val="2DECB55167DE47E29F225831B33C1B2131"/>
    <w:rsid w:val="007B7754"/>
    <w:pPr>
      <w:spacing w:after="0" w:line="240" w:lineRule="auto"/>
    </w:pPr>
    <w:rPr>
      <w:rFonts w:ascii="Times New Roman" w:eastAsia="Times New Roman" w:hAnsi="Times New Roman" w:cs="Times New Roman"/>
      <w:sz w:val="20"/>
      <w:szCs w:val="20"/>
    </w:rPr>
  </w:style>
  <w:style w:type="paragraph" w:customStyle="1" w:styleId="13FD3847EA8A448B994291438C32D1C031">
    <w:name w:val="13FD3847EA8A448B994291438C32D1C031"/>
    <w:rsid w:val="007B7754"/>
    <w:pPr>
      <w:spacing w:after="0" w:line="240" w:lineRule="auto"/>
    </w:pPr>
    <w:rPr>
      <w:rFonts w:ascii="Times New Roman" w:eastAsia="Times New Roman" w:hAnsi="Times New Roman" w:cs="Times New Roman"/>
      <w:sz w:val="20"/>
      <w:szCs w:val="20"/>
    </w:rPr>
  </w:style>
  <w:style w:type="paragraph" w:customStyle="1" w:styleId="92C29E1E6A8B45C8AA5352B0A4F4412031">
    <w:name w:val="92C29E1E6A8B45C8AA5352B0A4F4412031"/>
    <w:rsid w:val="007B7754"/>
    <w:pPr>
      <w:spacing w:after="0" w:line="240" w:lineRule="auto"/>
    </w:pPr>
    <w:rPr>
      <w:rFonts w:ascii="Times New Roman" w:eastAsia="Times New Roman" w:hAnsi="Times New Roman" w:cs="Times New Roman"/>
      <w:sz w:val="20"/>
      <w:szCs w:val="20"/>
    </w:rPr>
  </w:style>
  <w:style w:type="paragraph" w:customStyle="1" w:styleId="86B9E0B9A71B486D9E9AB927F483516631">
    <w:name w:val="86B9E0B9A71B486D9E9AB927F483516631"/>
    <w:rsid w:val="007B7754"/>
    <w:pPr>
      <w:spacing w:after="0" w:line="240" w:lineRule="auto"/>
    </w:pPr>
    <w:rPr>
      <w:rFonts w:ascii="Times New Roman" w:eastAsia="Times New Roman" w:hAnsi="Times New Roman" w:cs="Times New Roman"/>
      <w:sz w:val="20"/>
      <w:szCs w:val="20"/>
    </w:rPr>
  </w:style>
  <w:style w:type="paragraph" w:customStyle="1" w:styleId="5719001121AC494DB0209D62C5036A1B24">
    <w:name w:val="5719001121AC494DB0209D62C5036A1B24"/>
    <w:rsid w:val="007B7754"/>
    <w:pPr>
      <w:spacing w:after="0" w:line="240" w:lineRule="auto"/>
    </w:pPr>
    <w:rPr>
      <w:rFonts w:ascii="Times New Roman" w:eastAsia="Times New Roman" w:hAnsi="Times New Roman" w:cs="Times New Roman"/>
      <w:sz w:val="20"/>
      <w:szCs w:val="20"/>
    </w:rPr>
  </w:style>
  <w:style w:type="paragraph" w:customStyle="1" w:styleId="47E0CBCE9C3C4395B251F51AE3C7006C25">
    <w:name w:val="47E0CBCE9C3C4395B251F51AE3C7006C25"/>
    <w:rsid w:val="007B7754"/>
    <w:pPr>
      <w:spacing w:after="0" w:line="240" w:lineRule="auto"/>
    </w:pPr>
    <w:rPr>
      <w:rFonts w:ascii="Times New Roman" w:eastAsia="Times New Roman" w:hAnsi="Times New Roman" w:cs="Times New Roman"/>
      <w:sz w:val="20"/>
      <w:szCs w:val="20"/>
    </w:rPr>
  </w:style>
  <w:style w:type="paragraph" w:customStyle="1" w:styleId="A1D0F9806FCE40C19366048D8A4D439925">
    <w:name w:val="A1D0F9806FCE40C19366048D8A4D439925"/>
    <w:rsid w:val="007B7754"/>
    <w:pPr>
      <w:spacing w:after="0" w:line="240" w:lineRule="auto"/>
    </w:pPr>
    <w:rPr>
      <w:rFonts w:ascii="Times New Roman" w:eastAsia="Times New Roman" w:hAnsi="Times New Roman" w:cs="Times New Roman"/>
      <w:sz w:val="20"/>
      <w:szCs w:val="20"/>
    </w:rPr>
  </w:style>
  <w:style w:type="paragraph" w:customStyle="1" w:styleId="4E2580B9F66D48BEB5D6A97371AB8B2325">
    <w:name w:val="4E2580B9F66D48BEB5D6A97371AB8B2325"/>
    <w:rsid w:val="007B7754"/>
    <w:pPr>
      <w:spacing w:after="0" w:line="240" w:lineRule="auto"/>
    </w:pPr>
    <w:rPr>
      <w:rFonts w:ascii="Times New Roman" w:eastAsia="Times New Roman" w:hAnsi="Times New Roman" w:cs="Times New Roman"/>
      <w:sz w:val="20"/>
      <w:szCs w:val="20"/>
    </w:rPr>
  </w:style>
  <w:style w:type="paragraph" w:customStyle="1" w:styleId="2F329174D87C4926A2B03D10B8BF945A25">
    <w:name w:val="2F329174D87C4926A2B03D10B8BF945A25"/>
    <w:rsid w:val="007B7754"/>
    <w:pPr>
      <w:spacing w:after="0" w:line="240" w:lineRule="auto"/>
    </w:pPr>
    <w:rPr>
      <w:rFonts w:ascii="Times New Roman" w:eastAsia="Times New Roman" w:hAnsi="Times New Roman" w:cs="Times New Roman"/>
      <w:sz w:val="20"/>
      <w:szCs w:val="20"/>
    </w:rPr>
  </w:style>
  <w:style w:type="paragraph" w:customStyle="1" w:styleId="549F6F8A8809493C8582350E75E3E11E25">
    <w:name w:val="549F6F8A8809493C8582350E75E3E11E25"/>
    <w:rsid w:val="007B7754"/>
    <w:pPr>
      <w:spacing w:after="0" w:line="240" w:lineRule="auto"/>
    </w:pPr>
    <w:rPr>
      <w:rFonts w:ascii="Times New Roman" w:eastAsia="Times New Roman" w:hAnsi="Times New Roman" w:cs="Times New Roman"/>
      <w:sz w:val="20"/>
      <w:szCs w:val="20"/>
    </w:rPr>
  </w:style>
  <w:style w:type="paragraph" w:customStyle="1" w:styleId="285110867BB3447395CA1FFAE2B8605D25">
    <w:name w:val="285110867BB3447395CA1FFAE2B8605D25"/>
    <w:rsid w:val="007B7754"/>
    <w:pPr>
      <w:spacing w:after="0" w:line="240" w:lineRule="auto"/>
    </w:pPr>
    <w:rPr>
      <w:rFonts w:ascii="Times New Roman" w:eastAsia="Times New Roman" w:hAnsi="Times New Roman" w:cs="Times New Roman"/>
      <w:sz w:val="20"/>
      <w:szCs w:val="20"/>
    </w:rPr>
  </w:style>
  <w:style w:type="paragraph" w:customStyle="1" w:styleId="5102C6107D604AC08F34826F0C31417225">
    <w:name w:val="5102C6107D604AC08F34826F0C31417225"/>
    <w:rsid w:val="007B7754"/>
    <w:pPr>
      <w:spacing w:after="0" w:line="240" w:lineRule="auto"/>
    </w:pPr>
    <w:rPr>
      <w:rFonts w:ascii="Times New Roman" w:eastAsia="Times New Roman" w:hAnsi="Times New Roman" w:cs="Times New Roman"/>
      <w:sz w:val="20"/>
      <w:szCs w:val="20"/>
    </w:rPr>
  </w:style>
  <w:style w:type="paragraph" w:customStyle="1" w:styleId="162DC49FC4BA4C5685EA77CB879224D023">
    <w:name w:val="162DC49FC4BA4C5685EA77CB879224D023"/>
    <w:rsid w:val="007B7754"/>
    <w:pPr>
      <w:spacing w:after="0" w:line="240" w:lineRule="auto"/>
    </w:pPr>
    <w:rPr>
      <w:rFonts w:ascii="Times New Roman" w:eastAsia="Times New Roman" w:hAnsi="Times New Roman" w:cs="Times New Roman"/>
      <w:sz w:val="20"/>
      <w:szCs w:val="20"/>
    </w:rPr>
  </w:style>
  <w:style w:type="paragraph" w:customStyle="1" w:styleId="BCE5AB7D80E246DDB897C7BD0D86246723">
    <w:name w:val="BCE5AB7D80E246DDB897C7BD0D86246723"/>
    <w:rsid w:val="007B7754"/>
    <w:pPr>
      <w:spacing w:after="0" w:line="240" w:lineRule="auto"/>
    </w:pPr>
    <w:rPr>
      <w:rFonts w:ascii="Times New Roman" w:eastAsia="Times New Roman" w:hAnsi="Times New Roman" w:cs="Times New Roman"/>
      <w:sz w:val="20"/>
      <w:szCs w:val="20"/>
    </w:rPr>
  </w:style>
  <w:style w:type="paragraph" w:customStyle="1" w:styleId="BEC8D178FEF0417E97B285713D7BB86123">
    <w:name w:val="BEC8D178FEF0417E97B285713D7BB86123"/>
    <w:rsid w:val="007B7754"/>
    <w:pPr>
      <w:spacing w:after="0" w:line="240" w:lineRule="auto"/>
    </w:pPr>
    <w:rPr>
      <w:rFonts w:ascii="Times New Roman" w:eastAsia="Times New Roman" w:hAnsi="Times New Roman" w:cs="Times New Roman"/>
      <w:sz w:val="20"/>
      <w:szCs w:val="20"/>
    </w:rPr>
  </w:style>
  <w:style w:type="paragraph" w:customStyle="1" w:styleId="AF534D8CEC0245B58DA1D7558DF967F123">
    <w:name w:val="AF534D8CEC0245B58DA1D7558DF967F123"/>
    <w:rsid w:val="007B7754"/>
    <w:pPr>
      <w:spacing w:after="0" w:line="240" w:lineRule="auto"/>
    </w:pPr>
    <w:rPr>
      <w:rFonts w:ascii="Times New Roman" w:eastAsia="Times New Roman" w:hAnsi="Times New Roman" w:cs="Times New Roman"/>
      <w:sz w:val="20"/>
      <w:szCs w:val="20"/>
    </w:rPr>
  </w:style>
  <w:style w:type="paragraph" w:customStyle="1" w:styleId="1856DE7BEC0D46E5A7B21B10B81A617425">
    <w:name w:val="1856DE7BEC0D46E5A7B21B10B81A617425"/>
    <w:rsid w:val="007B7754"/>
    <w:pPr>
      <w:spacing w:after="0" w:line="240" w:lineRule="auto"/>
    </w:pPr>
    <w:rPr>
      <w:rFonts w:ascii="Times New Roman" w:eastAsia="Times New Roman" w:hAnsi="Times New Roman" w:cs="Times New Roman"/>
      <w:sz w:val="20"/>
      <w:szCs w:val="20"/>
    </w:rPr>
  </w:style>
  <w:style w:type="paragraph" w:customStyle="1" w:styleId="F80F509762FE4432A0E975FAA434064625">
    <w:name w:val="F80F509762FE4432A0E975FAA434064625"/>
    <w:rsid w:val="007B7754"/>
    <w:pPr>
      <w:spacing w:after="0" w:line="240" w:lineRule="auto"/>
    </w:pPr>
    <w:rPr>
      <w:rFonts w:ascii="Times New Roman" w:eastAsia="Times New Roman" w:hAnsi="Times New Roman" w:cs="Times New Roman"/>
      <w:sz w:val="20"/>
      <w:szCs w:val="20"/>
    </w:rPr>
  </w:style>
  <w:style w:type="paragraph" w:customStyle="1" w:styleId="1434C21E94EF42A086067F809FA6FBEC25">
    <w:name w:val="1434C21E94EF42A086067F809FA6FBEC25"/>
    <w:rsid w:val="007B7754"/>
    <w:pPr>
      <w:spacing w:after="0" w:line="240" w:lineRule="auto"/>
    </w:pPr>
    <w:rPr>
      <w:rFonts w:ascii="Times New Roman" w:eastAsia="Times New Roman" w:hAnsi="Times New Roman" w:cs="Times New Roman"/>
      <w:sz w:val="20"/>
      <w:szCs w:val="20"/>
    </w:rPr>
  </w:style>
  <w:style w:type="paragraph" w:customStyle="1" w:styleId="6693A22941B84CD08F5144B5A369BEA625">
    <w:name w:val="6693A22941B84CD08F5144B5A369BEA625"/>
    <w:rsid w:val="007B7754"/>
    <w:pPr>
      <w:spacing w:after="0" w:line="240" w:lineRule="auto"/>
    </w:pPr>
    <w:rPr>
      <w:rFonts w:ascii="Times New Roman" w:eastAsia="Times New Roman" w:hAnsi="Times New Roman" w:cs="Times New Roman"/>
      <w:sz w:val="20"/>
      <w:szCs w:val="20"/>
    </w:rPr>
  </w:style>
  <w:style w:type="paragraph" w:customStyle="1" w:styleId="0D178EA775E14BB9997898CEEF09F74623">
    <w:name w:val="0D178EA775E14BB9997898CEEF09F74623"/>
    <w:rsid w:val="007B7754"/>
    <w:pPr>
      <w:spacing w:after="0" w:line="240" w:lineRule="auto"/>
    </w:pPr>
    <w:rPr>
      <w:rFonts w:ascii="Times New Roman" w:eastAsia="Times New Roman" w:hAnsi="Times New Roman" w:cs="Times New Roman"/>
      <w:sz w:val="20"/>
      <w:szCs w:val="20"/>
    </w:rPr>
  </w:style>
  <w:style w:type="paragraph" w:customStyle="1" w:styleId="4DB62522C2AB41F190F5E69E1E3837FA23">
    <w:name w:val="4DB62522C2AB41F190F5E69E1E3837FA23"/>
    <w:rsid w:val="007B7754"/>
    <w:pPr>
      <w:spacing w:after="0" w:line="240" w:lineRule="auto"/>
    </w:pPr>
    <w:rPr>
      <w:rFonts w:ascii="Times New Roman" w:eastAsia="Times New Roman" w:hAnsi="Times New Roman" w:cs="Times New Roman"/>
      <w:sz w:val="20"/>
      <w:szCs w:val="20"/>
    </w:rPr>
  </w:style>
  <w:style w:type="paragraph" w:customStyle="1" w:styleId="EFA8A816AFFC4B8D9EDE2B1FDABDA29423">
    <w:name w:val="EFA8A816AFFC4B8D9EDE2B1FDABDA29423"/>
    <w:rsid w:val="007B7754"/>
    <w:pPr>
      <w:spacing w:after="0" w:line="240" w:lineRule="auto"/>
    </w:pPr>
    <w:rPr>
      <w:rFonts w:ascii="Times New Roman" w:eastAsia="Times New Roman" w:hAnsi="Times New Roman" w:cs="Times New Roman"/>
      <w:sz w:val="20"/>
      <w:szCs w:val="20"/>
    </w:rPr>
  </w:style>
  <w:style w:type="paragraph" w:customStyle="1" w:styleId="0721A062BEF74125B2879874EE9EF93F23">
    <w:name w:val="0721A062BEF74125B2879874EE9EF93F23"/>
    <w:rsid w:val="007B7754"/>
    <w:pPr>
      <w:spacing w:after="0" w:line="240" w:lineRule="auto"/>
    </w:pPr>
    <w:rPr>
      <w:rFonts w:ascii="Times New Roman" w:eastAsia="Times New Roman" w:hAnsi="Times New Roman" w:cs="Times New Roman"/>
      <w:sz w:val="20"/>
      <w:szCs w:val="20"/>
    </w:rPr>
  </w:style>
  <w:style w:type="paragraph" w:customStyle="1" w:styleId="400BD76ABEE64A8B877824920B82BAB423">
    <w:name w:val="400BD76ABEE64A8B877824920B82BAB423"/>
    <w:rsid w:val="007B7754"/>
    <w:pPr>
      <w:spacing w:after="0" w:line="240" w:lineRule="auto"/>
    </w:pPr>
    <w:rPr>
      <w:rFonts w:ascii="Times New Roman" w:eastAsia="Times New Roman" w:hAnsi="Times New Roman" w:cs="Times New Roman"/>
      <w:sz w:val="20"/>
      <w:szCs w:val="20"/>
    </w:rPr>
  </w:style>
  <w:style w:type="paragraph" w:customStyle="1" w:styleId="6C31F25878EC438192F43315B0ACE1B723">
    <w:name w:val="6C31F25878EC438192F43315B0ACE1B723"/>
    <w:rsid w:val="007B7754"/>
    <w:pPr>
      <w:spacing w:after="0" w:line="240" w:lineRule="auto"/>
    </w:pPr>
    <w:rPr>
      <w:rFonts w:ascii="Times New Roman" w:eastAsia="Times New Roman" w:hAnsi="Times New Roman" w:cs="Times New Roman"/>
      <w:sz w:val="20"/>
      <w:szCs w:val="20"/>
    </w:rPr>
  </w:style>
  <w:style w:type="paragraph" w:customStyle="1" w:styleId="E060B0468CAE40D1A7FFB17C655DFA2223">
    <w:name w:val="E060B0468CAE40D1A7FFB17C655DFA2223"/>
    <w:rsid w:val="007B7754"/>
    <w:pPr>
      <w:spacing w:after="0" w:line="240" w:lineRule="auto"/>
    </w:pPr>
    <w:rPr>
      <w:rFonts w:ascii="Times New Roman" w:eastAsia="Times New Roman" w:hAnsi="Times New Roman" w:cs="Times New Roman"/>
      <w:sz w:val="20"/>
      <w:szCs w:val="20"/>
    </w:rPr>
  </w:style>
  <w:style w:type="paragraph" w:customStyle="1" w:styleId="0F768E72F46649A88402A24CA92ED24B23">
    <w:name w:val="0F768E72F46649A88402A24CA92ED24B23"/>
    <w:rsid w:val="007B7754"/>
    <w:pPr>
      <w:spacing w:after="0" w:line="240" w:lineRule="auto"/>
    </w:pPr>
    <w:rPr>
      <w:rFonts w:ascii="Times New Roman" w:eastAsia="Times New Roman" w:hAnsi="Times New Roman" w:cs="Times New Roman"/>
      <w:sz w:val="20"/>
      <w:szCs w:val="20"/>
    </w:rPr>
  </w:style>
  <w:style w:type="paragraph" w:customStyle="1" w:styleId="4876C9948F0C40ECB32AAE207D77C6E223">
    <w:name w:val="4876C9948F0C40ECB32AAE207D77C6E223"/>
    <w:rsid w:val="007B7754"/>
    <w:pPr>
      <w:spacing w:after="0" w:line="240" w:lineRule="auto"/>
    </w:pPr>
    <w:rPr>
      <w:rFonts w:ascii="Times New Roman" w:eastAsia="Times New Roman" w:hAnsi="Times New Roman" w:cs="Times New Roman"/>
      <w:sz w:val="20"/>
      <w:szCs w:val="20"/>
    </w:rPr>
  </w:style>
  <w:style w:type="paragraph" w:customStyle="1" w:styleId="EB5B6BC78AE84E5083A788036421ADF823">
    <w:name w:val="EB5B6BC78AE84E5083A788036421ADF823"/>
    <w:rsid w:val="007B7754"/>
    <w:pPr>
      <w:spacing w:after="0" w:line="240" w:lineRule="auto"/>
    </w:pPr>
    <w:rPr>
      <w:rFonts w:ascii="Times New Roman" w:eastAsia="Times New Roman" w:hAnsi="Times New Roman" w:cs="Times New Roman"/>
      <w:sz w:val="20"/>
      <w:szCs w:val="20"/>
    </w:rPr>
  </w:style>
  <w:style w:type="paragraph" w:customStyle="1" w:styleId="C5FF855B644F4BD19D8E62BE28165FC923">
    <w:name w:val="C5FF855B644F4BD19D8E62BE28165FC923"/>
    <w:rsid w:val="007B7754"/>
    <w:pPr>
      <w:spacing w:after="0" w:line="240" w:lineRule="auto"/>
    </w:pPr>
    <w:rPr>
      <w:rFonts w:ascii="Times New Roman" w:eastAsia="Times New Roman" w:hAnsi="Times New Roman" w:cs="Times New Roman"/>
      <w:sz w:val="20"/>
      <w:szCs w:val="20"/>
    </w:rPr>
  </w:style>
  <w:style w:type="paragraph" w:customStyle="1" w:styleId="18DB7512437E4EBABCF957EE019D491223">
    <w:name w:val="18DB7512437E4EBABCF957EE019D491223"/>
    <w:rsid w:val="007B7754"/>
    <w:pPr>
      <w:spacing w:after="0" w:line="240" w:lineRule="auto"/>
    </w:pPr>
    <w:rPr>
      <w:rFonts w:ascii="Times New Roman" w:eastAsia="Times New Roman" w:hAnsi="Times New Roman" w:cs="Times New Roman"/>
      <w:sz w:val="20"/>
      <w:szCs w:val="20"/>
    </w:rPr>
  </w:style>
  <w:style w:type="paragraph" w:customStyle="1" w:styleId="1BA03E194D5F4618B69C9FB9AC43110417">
    <w:name w:val="1BA03E194D5F4618B69C9FB9AC43110417"/>
    <w:rsid w:val="007B7754"/>
    <w:pPr>
      <w:spacing w:after="0" w:line="240" w:lineRule="auto"/>
    </w:pPr>
    <w:rPr>
      <w:rFonts w:ascii="Times New Roman" w:eastAsia="Times New Roman" w:hAnsi="Times New Roman" w:cs="Times New Roman"/>
      <w:sz w:val="20"/>
      <w:szCs w:val="20"/>
    </w:rPr>
  </w:style>
  <w:style w:type="paragraph" w:customStyle="1" w:styleId="8C29519133DE4ABCBA96EDAD456B791317">
    <w:name w:val="8C29519133DE4ABCBA96EDAD456B791317"/>
    <w:rsid w:val="007B7754"/>
    <w:pPr>
      <w:spacing w:after="0" w:line="240" w:lineRule="auto"/>
    </w:pPr>
    <w:rPr>
      <w:rFonts w:ascii="Times New Roman" w:eastAsia="Times New Roman" w:hAnsi="Times New Roman" w:cs="Times New Roman"/>
      <w:sz w:val="20"/>
      <w:szCs w:val="20"/>
    </w:rPr>
  </w:style>
  <w:style w:type="paragraph" w:customStyle="1" w:styleId="91111A596BEA479DA6CA0C33A1F56F1D17">
    <w:name w:val="91111A596BEA479DA6CA0C33A1F56F1D17"/>
    <w:rsid w:val="007B7754"/>
    <w:pPr>
      <w:spacing w:after="0" w:line="240" w:lineRule="auto"/>
    </w:pPr>
    <w:rPr>
      <w:rFonts w:ascii="Times New Roman" w:eastAsia="Times New Roman" w:hAnsi="Times New Roman" w:cs="Times New Roman"/>
      <w:sz w:val="20"/>
      <w:szCs w:val="20"/>
    </w:rPr>
  </w:style>
  <w:style w:type="paragraph" w:customStyle="1" w:styleId="6367C5F9BA204939A9D00CB393BD64BC17">
    <w:name w:val="6367C5F9BA204939A9D00CB393BD64BC17"/>
    <w:rsid w:val="007B7754"/>
    <w:pPr>
      <w:spacing w:after="0" w:line="240" w:lineRule="auto"/>
    </w:pPr>
    <w:rPr>
      <w:rFonts w:ascii="Times New Roman" w:eastAsia="Times New Roman" w:hAnsi="Times New Roman" w:cs="Times New Roman"/>
      <w:sz w:val="20"/>
      <w:szCs w:val="20"/>
    </w:rPr>
  </w:style>
  <w:style w:type="paragraph" w:customStyle="1" w:styleId="40D73C85D2C34F26933C355DD0CD4FEF23">
    <w:name w:val="40D73C85D2C34F26933C355DD0CD4FEF23"/>
    <w:rsid w:val="007B7754"/>
    <w:pPr>
      <w:spacing w:after="0" w:line="240" w:lineRule="auto"/>
    </w:pPr>
    <w:rPr>
      <w:rFonts w:ascii="Times New Roman" w:eastAsia="Times New Roman" w:hAnsi="Times New Roman" w:cs="Times New Roman"/>
      <w:sz w:val="20"/>
      <w:szCs w:val="20"/>
    </w:rPr>
  </w:style>
  <w:style w:type="paragraph" w:customStyle="1" w:styleId="A60F8AEE8D1C417C973E2B7D2BF9B43723">
    <w:name w:val="A60F8AEE8D1C417C973E2B7D2BF9B43723"/>
    <w:rsid w:val="007B7754"/>
    <w:pPr>
      <w:spacing w:after="0" w:line="240" w:lineRule="auto"/>
    </w:pPr>
    <w:rPr>
      <w:rFonts w:ascii="Times New Roman" w:eastAsia="Times New Roman" w:hAnsi="Times New Roman" w:cs="Times New Roman"/>
      <w:sz w:val="20"/>
      <w:szCs w:val="20"/>
    </w:rPr>
  </w:style>
  <w:style w:type="paragraph" w:customStyle="1" w:styleId="A51F8B33E4864C8CA91DFDB538496F6123">
    <w:name w:val="A51F8B33E4864C8CA91DFDB538496F6123"/>
    <w:rsid w:val="007B7754"/>
    <w:pPr>
      <w:spacing w:after="0" w:line="240" w:lineRule="auto"/>
    </w:pPr>
    <w:rPr>
      <w:rFonts w:ascii="Times New Roman" w:eastAsia="Times New Roman" w:hAnsi="Times New Roman" w:cs="Times New Roman"/>
      <w:sz w:val="20"/>
      <w:szCs w:val="20"/>
    </w:rPr>
  </w:style>
  <w:style w:type="paragraph" w:customStyle="1" w:styleId="E1BFA300CE31436EB5A37AEC39FE930623">
    <w:name w:val="E1BFA300CE31436EB5A37AEC39FE930623"/>
    <w:rsid w:val="007B7754"/>
    <w:pPr>
      <w:spacing w:after="0" w:line="240" w:lineRule="auto"/>
    </w:pPr>
    <w:rPr>
      <w:rFonts w:ascii="Times New Roman" w:eastAsia="Times New Roman" w:hAnsi="Times New Roman" w:cs="Times New Roman"/>
      <w:sz w:val="20"/>
      <w:szCs w:val="20"/>
    </w:rPr>
  </w:style>
  <w:style w:type="paragraph" w:customStyle="1" w:styleId="7CC944F26F834839A40F63D1599D573523">
    <w:name w:val="7CC944F26F834839A40F63D1599D573523"/>
    <w:rsid w:val="007B7754"/>
    <w:pPr>
      <w:spacing w:after="0" w:line="240" w:lineRule="auto"/>
    </w:pPr>
    <w:rPr>
      <w:rFonts w:ascii="Times New Roman" w:eastAsia="Times New Roman" w:hAnsi="Times New Roman" w:cs="Times New Roman"/>
      <w:sz w:val="20"/>
      <w:szCs w:val="20"/>
    </w:rPr>
  </w:style>
  <w:style w:type="paragraph" w:customStyle="1" w:styleId="55A8B46DBC564F319C97A52220BB99B723">
    <w:name w:val="55A8B46DBC564F319C97A52220BB99B723"/>
    <w:rsid w:val="007B7754"/>
    <w:pPr>
      <w:spacing w:after="0" w:line="240" w:lineRule="auto"/>
    </w:pPr>
    <w:rPr>
      <w:rFonts w:ascii="Times New Roman" w:eastAsia="Times New Roman" w:hAnsi="Times New Roman" w:cs="Times New Roman"/>
      <w:sz w:val="20"/>
      <w:szCs w:val="20"/>
    </w:rPr>
  </w:style>
  <w:style w:type="paragraph" w:customStyle="1" w:styleId="6279F45CCB5C4180AB1CDDA2943020CB23">
    <w:name w:val="6279F45CCB5C4180AB1CDDA2943020CB23"/>
    <w:rsid w:val="007B7754"/>
    <w:pPr>
      <w:spacing w:after="0" w:line="240" w:lineRule="auto"/>
    </w:pPr>
    <w:rPr>
      <w:rFonts w:ascii="Times New Roman" w:eastAsia="Times New Roman" w:hAnsi="Times New Roman" w:cs="Times New Roman"/>
      <w:sz w:val="20"/>
      <w:szCs w:val="20"/>
    </w:rPr>
  </w:style>
  <w:style w:type="paragraph" w:customStyle="1" w:styleId="8123263FF0104FFDAFDDD8EBA869566723">
    <w:name w:val="8123263FF0104FFDAFDDD8EBA869566723"/>
    <w:rsid w:val="007B7754"/>
    <w:pPr>
      <w:spacing w:after="0" w:line="240" w:lineRule="auto"/>
    </w:pPr>
    <w:rPr>
      <w:rFonts w:ascii="Times New Roman" w:eastAsia="Times New Roman" w:hAnsi="Times New Roman" w:cs="Times New Roman"/>
      <w:sz w:val="20"/>
      <w:szCs w:val="20"/>
    </w:rPr>
  </w:style>
  <w:style w:type="paragraph" w:customStyle="1" w:styleId="806546828BED49E48AE3B9BAFCA37FDF23">
    <w:name w:val="806546828BED49E48AE3B9BAFCA37FDF23"/>
    <w:rsid w:val="007B7754"/>
    <w:pPr>
      <w:spacing w:after="0" w:line="240" w:lineRule="auto"/>
    </w:pPr>
    <w:rPr>
      <w:rFonts w:ascii="Times New Roman" w:eastAsia="Times New Roman" w:hAnsi="Times New Roman" w:cs="Times New Roman"/>
      <w:sz w:val="20"/>
      <w:szCs w:val="20"/>
    </w:rPr>
  </w:style>
  <w:style w:type="paragraph" w:customStyle="1" w:styleId="84DCBA5A1B9B4CD4A9699F85E503E08623">
    <w:name w:val="84DCBA5A1B9B4CD4A9699F85E503E08623"/>
    <w:rsid w:val="007B7754"/>
    <w:pPr>
      <w:spacing w:after="0" w:line="240" w:lineRule="auto"/>
    </w:pPr>
    <w:rPr>
      <w:rFonts w:ascii="Times New Roman" w:eastAsia="Times New Roman" w:hAnsi="Times New Roman" w:cs="Times New Roman"/>
      <w:sz w:val="20"/>
      <w:szCs w:val="20"/>
    </w:rPr>
  </w:style>
  <w:style w:type="paragraph" w:customStyle="1" w:styleId="1B8086F461EF49148D88BE95B7CF62DC23">
    <w:name w:val="1B8086F461EF49148D88BE95B7CF62DC23"/>
    <w:rsid w:val="007B7754"/>
    <w:pPr>
      <w:spacing w:after="0" w:line="240" w:lineRule="auto"/>
    </w:pPr>
    <w:rPr>
      <w:rFonts w:ascii="Times New Roman" w:eastAsia="Times New Roman" w:hAnsi="Times New Roman" w:cs="Times New Roman"/>
      <w:sz w:val="20"/>
      <w:szCs w:val="20"/>
    </w:rPr>
  </w:style>
  <w:style w:type="paragraph" w:customStyle="1" w:styleId="CF9D8CB8D52340938D61DFBFC6F0FCDA23">
    <w:name w:val="CF9D8CB8D52340938D61DFBFC6F0FCDA23"/>
    <w:rsid w:val="007B7754"/>
    <w:pPr>
      <w:spacing w:after="0" w:line="240" w:lineRule="auto"/>
    </w:pPr>
    <w:rPr>
      <w:rFonts w:ascii="Times New Roman" w:eastAsia="Times New Roman" w:hAnsi="Times New Roman" w:cs="Times New Roman"/>
      <w:sz w:val="20"/>
      <w:szCs w:val="20"/>
    </w:rPr>
  </w:style>
  <w:style w:type="paragraph" w:customStyle="1" w:styleId="B41BE81C1F9A4AF0A93A93F156EFE63023">
    <w:name w:val="B41BE81C1F9A4AF0A93A93F156EFE63023"/>
    <w:rsid w:val="007B7754"/>
    <w:pPr>
      <w:spacing w:after="0" w:line="240" w:lineRule="auto"/>
    </w:pPr>
    <w:rPr>
      <w:rFonts w:ascii="Times New Roman" w:eastAsia="Times New Roman" w:hAnsi="Times New Roman" w:cs="Times New Roman"/>
      <w:sz w:val="20"/>
      <w:szCs w:val="20"/>
    </w:rPr>
  </w:style>
  <w:style w:type="paragraph" w:customStyle="1" w:styleId="D0416FF4B46849F897C112F35750156623">
    <w:name w:val="D0416FF4B46849F897C112F35750156623"/>
    <w:rsid w:val="007B7754"/>
    <w:pPr>
      <w:spacing w:after="0" w:line="240" w:lineRule="auto"/>
    </w:pPr>
    <w:rPr>
      <w:rFonts w:ascii="Times New Roman" w:eastAsia="Times New Roman" w:hAnsi="Times New Roman" w:cs="Times New Roman"/>
      <w:sz w:val="20"/>
      <w:szCs w:val="20"/>
    </w:rPr>
  </w:style>
  <w:style w:type="paragraph" w:customStyle="1" w:styleId="D8947630123F40808B526A024224DA1223">
    <w:name w:val="D8947630123F40808B526A024224DA1223"/>
    <w:rsid w:val="007B7754"/>
    <w:pPr>
      <w:spacing w:after="0" w:line="240" w:lineRule="auto"/>
    </w:pPr>
    <w:rPr>
      <w:rFonts w:ascii="Times New Roman" w:eastAsia="Times New Roman" w:hAnsi="Times New Roman" w:cs="Times New Roman"/>
      <w:sz w:val="20"/>
      <w:szCs w:val="20"/>
    </w:rPr>
  </w:style>
  <w:style w:type="paragraph" w:customStyle="1" w:styleId="55FAEEF85A794DB2B0F1315EB2D2D32623">
    <w:name w:val="55FAEEF85A794DB2B0F1315EB2D2D32623"/>
    <w:rsid w:val="007B7754"/>
    <w:pPr>
      <w:spacing w:after="0" w:line="240" w:lineRule="auto"/>
    </w:pPr>
    <w:rPr>
      <w:rFonts w:ascii="Times New Roman" w:eastAsia="Times New Roman" w:hAnsi="Times New Roman" w:cs="Times New Roman"/>
      <w:sz w:val="20"/>
      <w:szCs w:val="20"/>
    </w:rPr>
  </w:style>
  <w:style w:type="paragraph" w:customStyle="1" w:styleId="A2D3DDE7E3254420BA9CD222BDAD913A23">
    <w:name w:val="A2D3DDE7E3254420BA9CD222BDAD913A23"/>
    <w:rsid w:val="007B7754"/>
    <w:pPr>
      <w:spacing w:after="0" w:line="240" w:lineRule="auto"/>
    </w:pPr>
    <w:rPr>
      <w:rFonts w:ascii="Times New Roman" w:eastAsia="Times New Roman" w:hAnsi="Times New Roman" w:cs="Times New Roman"/>
      <w:sz w:val="20"/>
      <w:szCs w:val="20"/>
    </w:rPr>
  </w:style>
  <w:style w:type="paragraph" w:customStyle="1" w:styleId="91B364EC5BCE475DABF96AE4BB80325523">
    <w:name w:val="91B364EC5BCE475DABF96AE4BB80325523"/>
    <w:rsid w:val="007B7754"/>
    <w:pPr>
      <w:spacing w:after="0" w:line="240" w:lineRule="auto"/>
    </w:pPr>
    <w:rPr>
      <w:rFonts w:ascii="Times New Roman" w:eastAsia="Times New Roman" w:hAnsi="Times New Roman" w:cs="Times New Roman"/>
      <w:sz w:val="20"/>
      <w:szCs w:val="20"/>
    </w:rPr>
  </w:style>
  <w:style w:type="paragraph" w:customStyle="1" w:styleId="74C421BD75874E25B8E80703E0AFAAC023">
    <w:name w:val="74C421BD75874E25B8E80703E0AFAAC023"/>
    <w:rsid w:val="007B7754"/>
    <w:pPr>
      <w:spacing w:after="0" w:line="240" w:lineRule="auto"/>
    </w:pPr>
    <w:rPr>
      <w:rFonts w:ascii="Times New Roman" w:eastAsia="Times New Roman" w:hAnsi="Times New Roman" w:cs="Times New Roman"/>
      <w:sz w:val="20"/>
      <w:szCs w:val="20"/>
    </w:rPr>
  </w:style>
  <w:style w:type="paragraph" w:customStyle="1" w:styleId="9EB7BFA0F7E0454EAA0E776B881BEA3223">
    <w:name w:val="9EB7BFA0F7E0454EAA0E776B881BEA3223"/>
    <w:rsid w:val="007B7754"/>
    <w:pPr>
      <w:spacing w:after="0" w:line="240" w:lineRule="auto"/>
    </w:pPr>
    <w:rPr>
      <w:rFonts w:ascii="Times New Roman" w:eastAsia="Times New Roman" w:hAnsi="Times New Roman" w:cs="Times New Roman"/>
      <w:sz w:val="20"/>
      <w:szCs w:val="20"/>
    </w:rPr>
  </w:style>
  <w:style w:type="paragraph" w:customStyle="1" w:styleId="9ED3A649695144679DD0F3AA9B73B79B23">
    <w:name w:val="9ED3A649695144679DD0F3AA9B73B79B23"/>
    <w:rsid w:val="007B7754"/>
    <w:pPr>
      <w:spacing w:after="0" w:line="240" w:lineRule="auto"/>
    </w:pPr>
    <w:rPr>
      <w:rFonts w:ascii="Times New Roman" w:eastAsia="Times New Roman" w:hAnsi="Times New Roman" w:cs="Times New Roman"/>
      <w:sz w:val="20"/>
      <w:szCs w:val="20"/>
    </w:rPr>
  </w:style>
  <w:style w:type="paragraph" w:customStyle="1" w:styleId="454741BA58F3424892CCAEF760BD1DF523">
    <w:name w:val="454741BA58F3424892CCAEF760BD1DF523"/>
    <w:rsid w:val="007B7754"/>
    <w:pPr>
      <w:spacing w:after="0" w:line="240" w:lineRule="auto"/>
    </w:pPr>
    <w:rPr>
      <w:rFonts w:ascii="Times New Roman" w:eastAsia="Times New Roman" w:hAnsi="Times New Roman" w:cs="Times New Roman"/>
      <w:sz w:val="20"/>
      <w:szCs w:val="20"/>
    </w:rPr>
  </w:style>
  <w:style w:type="paragraph" w:customStyle="1" w:styleId="A259FFDE5D024A32929BB94D5591889223">
    <w:name w:val="A259FFDE5D024A32929BB94D5591889223"/>
    <w:rsid w:val="007B7754"/>
    <w:pPr>
      <w:spacing w:after="0" w:line="240" w:lineRule="auto"/>
    </w:pPr>
    <w:rPr>
      <w:rFonts w:ascii="Times New Roman" w:eastAsia="Times New Roman" w:hAnsi="Times New Roman" w:cs="Times New Roman"/>
      <w:sz w:val="20"/>
      <w:szCs w:val="20"/>
    </w:rPr>
  </w:style>
  <w:style w:type="paragraph" w:customStyle="1" w:styleId="4A3AC8FEFFB844C6B3196CCB0EE2053723">
    <w:name w:val="4A3AC8FEFFB844C6B3196CCB0EE2053723"/>
    <w:rsid w:val="007B7754"/>
    <w:pPr>
      <w:spacing w:after="0" w:line="240" w:lineRule="auto"/>
    </w:pPr>
    <w:rPr>
      <w:rFonts w:ascii="Times New Roman" w:eastAsia="Times New Roman" w:hAnsi="Times New Roman" w:cs="Times New Roman"/>
      <w:sz w:val="20"/>
      <w:szCs w:val="20"/>
    </w:rPr>
  </w:style>
  <w:style w:type="paragraph" w:customStyle="1" w:styleId="DB3014BC7B9C4F7CBCEA7E82311C506423">
    <w:name w:val="DB3014BC7B9C4F7CBCEA7E82311C506423"/>
    <w:rsid w:val="007B7754"/>
    <w:pPr>
      <w:spacing w:after="0" w:line="240" w:lineRule="auto"/>
    </w:pPr>
    <w:rPr>
      <w:rFonts w:ascii="Times New Roman" w:eastAsia="Times New Roman" w:hAnsi="Times New Roman" w:cs="Times New Roman"/>
      <w:sz w:val="20"/>
      <w:szCs w:val="20"/>
    </w:rPr>
  </w:style>
  <w:style w:type="paragraph" w:customStyle="1" w:styleId="2DCC38967F7F4BB5BE3FE258C013188723">
    <w:name w:val="2DCC38967F7F4BB5BE3FE258C013188723"/>
    <w:rsid w:val="007B7754"/>
    <w:pPr>
      <w:spacing w:after="0" w:line="240" w:lineRule="auto"/>
    </w:pPr>
    <w:rPr>
      <w:rFonts w:ascii="Times New Roman" w:eastAsia="Times New Roman" w:hAnsi="Times New Roman" w:cs="Times New Roman"/>
      <w:sz w:val="20"/>
      <w:szCs w:val="20"/>
    </w:rPr>
  </w:style>
  <w:style w:type="paragraph" w:customStyle="1" w:styleId="8C06DE894914448E89B03A3012C67A3C23">
    <w:name w:val="8C06DE894914448E89B03A3012C67A3C23"/>
    <w:rsid w:val="007B7754"/>
    <w:pPr>
      <w:spacing w:after="0" w:line="240" w:lineRule="auto"/>
    </w:pPr>
    <w:rPr>
      <w:rFonts w:ascii="Times New Roman" w:eastAsia="Times New Roman" w:hAnsi="Times New Roman" w:cs="Times New Roman"/>
      <w:sz w:val="20"/>
      <w:szCs w:val="20"/>
    </w:rPr>
  </w:style>
  <w:style w:type="paragraph" w:customStyle="1" w:styleId="8C38840F28BB49FF9F79CC7BF947DC4E23">
    <w:name w:val="8C38840F28BB49FF9F79CC7BF947DC4E23"/>
    <w:rsid w:val="007B7754"/>
    <w:pPr>
      <w:spacing w:after="0" w:line="240" w:lineRule="auto"/>
    </w:pPr>
    <w:rPr>
      <w:rFonts w:ascii="Times New Roman" w:eastAsia="Times New Roman" w:hAnsi="Times New Roman" w:cs="Times New Roman"/>
      <w:sz w:val="20"/>
      <w:szCs w:val="20"/>
    </w:rPr>
  </w:style>
  <w:style w:type="paragraph" w:customStyle="1" w:styleId="9E665E2D915545219A70444F15E20E5D23">
    <w:name w:val="9E665E2D915545219A70444F15E20E5D23"/>
    <w:rsid w:val="007B7754"/>
    <w:pPr>
      <w:spacing w:after="0" w:line="240" w:lineRule="auto"/>
    </w:pPr>
    <w:rPr>
      <w:rFonts w:ascii="Times New Roman" w:eastAsia="Times New Roman" w:hAnsi="Times New Roman" w:cs="Times New Roman"/>
      <w:sz w:val="20"/>
      <w:szCs w:val="20"/>
    </w:rPr>
  </w:style>
  <w:style w:type="paragraph" w:customStyle="1" w:styleId="1FB74E1E72DF44D3AC4994E4B60EAA4123">
    <w:name w:val="1FB74E1E72DF44D3AC4994E4B60EAA4123"/>
    <w:rsid w:val="007B7754"/>
    <w:pPr>
      <w:spacing w:after="0" w:line="240" w:lineRule="auto"/>
    </w:pPr>
    <w:rPr>
      <w:rFonts w:ascii="Times New Roman" w:eastAsia="Times New Roman" w:hAnsi="Times New Roman" w:cs="Times New Roman"/>
      <w:sz w:val="20"/>
      <w:szCs w:val="20"/>
    </w:rPr>
  </w:style>
  <w:style w:type="paragraph" w:customStyle="1" w:styleId="4AABAA96531343DFAE60EE23CB8F98F123">
    <w:name w:val="4AABAA96531343DFAE60EE23CB8F98F123"/>
    <w:rsid w:val="007B7754"/>
    <w:pPr>
      <w:spacing w:after="0" w:line="240" w:lineRule="auto"/>
    </w:pPr>
    <w:rPr>
      <w:rFonts w:ascii="Times New Roman" w:eastAsia="Times New Roman" w:hAnsi="Times New Roman" w:cs="Times New Roman"/>
      <w:sz w:val="20"/>
      <w:szCs w:val="20"/>
    </w:rPr>
  </w:style>
  <w:style w:type="paragraph" w:customStyle="1" w:styleId="115E1D220CAA4E129129FB0ADED4099B23">
    <w:name w:val="115E1D220CAA4E129129FB0ADED4099B23"/>
    <w:rsid w:val="007B7754"/>
    <w:pPr>
      <w:spacing w:after="0" w:line="240" w:lineRule="auto"/>
    </w:pPr>
    <w:rPr>
      <w:rFonts w:ascii="Times New Roman" w:eastAsia="Times New Roman" w:hAnsi="Times New Roman" w:cs="Times New Roman"/>
      <w:sz w:val="20"/>
      <w:szCs w:val="20"/>
    </w:rPr>
  </w:style>
  <w:style w:type="paragraph" w:customStyle="1" w:styleId="B7E0FED42F8C484B85BA46973D0E9F5D23">
    <w:name w:val="B7E0FED42F8C484B85BA46973D0E9F5D23"/>
    <w:rsid w:val="007B7754"/>
    <w:pPr>
      <w:spacing w:after="0" w:line="240" w:lineRule="auto"/>
    </w:pPr>
    <w:rPr>
      <w:rFonts w:ascii="Times New Roman" w:eastAsia="Times New Roman" w:hAnsi="Times New Roman" w:cs="Times New Roman"/>
      <w:sz w:val="20"/>
      <w:szCs w:val="20"/>
    </w:rPr>
  </w:style>
  <w:style w:type="paragraph" w:customStyle="1" w:styleId="576B4FA3E17A4B69B617DD717408672723">
    <w:name w:val="576B4FA3E17A4B69B617DD717408672723"/>
    <w:rsid w:val="007B7754"/>
    <w:pPr>
      <w:spacing w:after="0" w:line="240" w:lineRule="auto"/>
    </w:pPr>
    <w:rPr>
      <w:rFonts w:ascii="Times New Roman" w:eastAsia="Times New Roman" w:hAnsi="Times New Roman" w:cs="Times New Roman"/>
      <w:sz w:val="20"/>
      <w:szCs w:val="20"/>
    </w:rPr>
  </w:style>
  <w:style w:type="paragraph" w:customStyle="1" w:styleId="C7739E7F3DCE45D7B9424297699E195E23">
    <w:name w:val="C7739E7F3DCE45D7B9424297699E195E23"/>
    <w:rsid w:val="007B7754"/>
    <w:pPr>
      <w:spacing w:after="0" w:line="240" w:lineRule="auto"/>
    </w:pPr>
    <w:rPr>
      <w:rFonts w:ascii="Times New Roman" w:eastAsia="Times New Roman" w:hAnsi="Times New Roman" w:cs="Times New Roman"/>
      <w:sz w:val="20"/>
      <w:szCs w:val="20"/>
    </w:rPr>
  </w:style>
  <w:style w:type="paragraph" w:customStyle="1" w:styleId="E957E301E4EB4CD6A2508F4B6BD9FF0B23">
    <w:name w:val="E957E301E4EB4CD6A2508F4B6BD9FF0B23"/>
    <w:rsid w:val="007B7754"/>
    <w:pPr>
      <w:spacing w:after="0" w:line="240" w:lineRule="auto"/>
    </w:pPr>
    <w:rPr>
      <w:rFonts w:ascii="Times New Roman" w:eastAsia="Times New Roman" w:hAnsi="Times New Roman" w:cs="Times New Roman"/>
      <w:sz w:val="20"/>
      <w:szCs w:val="20"/>
    </w:rPr>
  </w:style>
  <w:style w:type="paragraph" w:customStyle="1" w:styleId="7BA14E1D877845828806C0EEF8E6076C23">
    <w:name w:val="7BA14E1D877845828806C0EEF8E6076C23"/>
    <w:rsid w:val="007B7754"/>
    <w:pPr>
      <w:spacing w:after="0" w:line="240" w:lineRule="auto"/>
    </w:pPr>
    <w:rPr>
      <w:rFonts w:ascii="Times New Roman" w:eastAsia="Times New Roman" w:hAnsi="Times New Roman" w:cs="Times New Roman"/>
      <w:sz w:val="20"/>
      <w:szCs w:val="20"/>
    </w:rPr>
  </w:style>
  <w:style w:type="paragraph" w:customStyle="1" w:styleId="C69F59F802FD4987913BA12F7D879F5523">
    <w:name w:val="C69F59F802FD4987913BA12F7D879F5523"/>
    <w:rsid w:val="007B7754"/>
    <w:pPr>
      <w:spacing w:after="0" w:line="240" w:lineRule="auto"/>
    </w:pPr>
    <w:rPr>
      <w:rFonts w:ascii="Times New Roman" w:eastAsia="Times New Roman" w:hAnsi="Times New Roman" w:cs="Times New Roman"/>
      <w:sz w:val="20"/>
      <w:szCs w:val="20"/>
    </w:rPr>
  </w:style>
  <w:style w:type="paragraph" w:customStyle="1" w:styleId="97899B7ED140446C9B1BEB3AC5B13DE323">
    <w:name w:val="97899B7ED140446C9B1BEB3AC5B13DE323"/>
    <w:rsid w:val="007B7754"/>
    <w:pPr>
      <w:spacing w:after="0" w:line="240" w:lineRule="auto"/>
    </w:pPr>
    <w:rPr>
      <w:rFonts w:ascii="Times New Roman" w:eastAsia="Times New Roman" w:hAnsi="Times New Roman" w:cs="Times New Roman"/>
      <w:sz w:val="20"/>
      <w:szCs w:val="20"/>
    </w:rPr>
  </w:style>
  <w:style w:type="paragraph" w:customStyle="1" w:styleId="91BBF15C16E3475C9B383FAA3A6993FD23">
    <w:name w:val="91BBF15C16E3475C9B383FAA3A6993FD23"/>
    <w:rsid w:val="007B7754"/>
    <w:pPr>
      <w:spacing w:after="0" w:line="240" w:lineRule="auto"/>
    </w:pPr>
    <w:rPr>
      <w:rFonts w:ascii="Times New Roman" w:eastAsia="Times New Roman" w:hAnsi="Times New Roman" w:cs="Times New Roman"/>
      <w:sz w:val="20"/>
      <w:szCs w:val="20"/>
    </w:rPr>
  </w:style>
  <w:style w:type="paragraph" w:customStyle="1" w:styleId="94125D6C6DF744F09A989D6F7713E26423">
    <w:name w:val="94125D6C6DF744F09A989D6F7713E26423"/>
    <w:rsid w:val="007B7754"/>
    <w:pPr>
      <w:spacing w:after="0" w:line="240" w:lineRule="auto"/>
    </w:pPr>
    <w:rPr>
      <w:rFonts w:ascii="Times New Roman" w:eastAsia="Times New Roman" w:hAnsi="Times New Roman" w:cs="Times New Roman"/>
      <w:sz w:val="20"/>
      <w:szCs w:val="20"/>
    </w:rPr>
  </w:style>
  <w:style w:type="paragraph" w:customStyle="1" w:styleId="5348A0E255B24DD0B84D4F0FB16D3AD923">
    <w:name w:val="5348A0E255B24DD0B84D4F0FB16D3AD923"/>
    <w:rsid w:val="007B7754"/>
    <w:pPr>
      <w:spacing w:after="0" w:line="240" w:lineRule="auto"/>
    </w:pPr>
    <w:rPr>
      <w:rFonts w:ascii="Times New Roman" w:eastAsia="Times New Roman" w:hAnsi="Times New Roman" w:cs="Times New Roman"/>
      <w:sz w:val="20"/>
      <w:szCs w:val="20"/>
    </w:rPr>
  </w:style>
  <w:style w:type="paragraph" w:customStyle="1" w:styleId="EA657AE0D0EC4AC1A34BE55805624E0323">
    <w:name w:val="EA657AE0D0EC4AC1A34BE55805624E0323"/>
    <w:rsid w:val="007B7754"/>
    <w:pPr>
      <w:spacing w:after="0" w:line="240" w:lineRule="auto"/>
    </w:pPr>
    <w:rPr>
      <w:rFonts w:ascii="Times New Roman" w:eastAsia="Times New Roman" w:hAnsi="Times New Roman" w:cs="Times New Roman"/>
      <w:sz w:val="20"/>
      <w:szCs w:val="20"/>
    </w:rPr>
  </w:style>
  <w:style w:type="paragraph" w:customStyle="1" w:styleId="56ED4DE0EC354FA9A4E11E24B9FF314E23">
    <w:name w:val="56ED4DE0EC354FA9A4E11E24B9FF314E23"/>
    <w:rsid w:val="007B7754"/>
    <w:pPr>
      <w:spacing w:after="0" w:line="240" w:lineRule="auto"/>
    </w:pPr>
    <w:rPr>
      <w:rFonts w:ascii="Times New Roman" w:eastAsia="Times New Roman" w:hAnsi="Times New Roman" w:cs="Times New Roman"/>
      <w:sz w:val="20"/>
      <w:szCs w:val="20"/>
    </w:rPr>
  </w:style>
  <w:style w:type="paragraph" w:customStyle="1" w:styleId="D48B4EDD73514A69B8C653585B8D3D9E23">
    <w:name w:val="D48B4EDD73514A69B8C653585B8D3D9E23"/>
    <w:rsid w:val="007B7754"/>
    <w:pPr>
      <w:spacing w:after="0" w:line="240" w:lineRule="auto"/>
    </w:pPr>
    <w:rPr>
      <w:rFonts w:ascii="Times New Roman" w:eastAsia="Times New Roman" w:hAnsi="Times New Roman" w:cs="Times New Roman"/>
      <w:sz w:val="20"/>
      <w:szCs w:val="20"/>
    </w:rPr>
  </w:style>
  <w:style w:type="paragraph" w:customStyle="1" w:styleId="DAB3DB101E1144EF98CF34B47E81A7D223">
    <w:name w:val="DAB3DB101E1144EF98CF34B47E81A7D223"/>
    <w:rsid w:val="007B7754"/>
    <w:pPr>
      <w:spacing w:after="0" w:line="240" w:lineRule="auto"/>
    </w:pPr>
    <w:rPr>
      <w:rFonts w:ascii="Times New Roman" w:eastAsia="Times New Roman" w:hAnsi="Times New Roman" w:cs="Times New Roman"/>
      <w:sz w:val="20"/>
      <w:szCs w:val="20"/>
    </w:rPr>
  </w:style>
  <w:style w:type="paragraph" w:customStyle="1" w:styleId="B1902578D17647EE8E61A198AE15C7AB23">
    <w:name w:val="B1902578D17647EE8E61A198AE15C7AB23"/>
    <w:rsid w:val="007B7754"/>
    <w:pPr>
      <w:spacing w:after="0" w:line="240" w:lineRule="auto"/>
    </w:pPr>
    <w:rPr>
      <w:rFonts w:ascii="Times New Roman" w:eastAsia="Times New Roman" w:hAnsi="Times New Roman" w:cs="Times New Roman"/>
      <w:sz w:val="20"/>
      <w:szCs w:val="20"/>
    </w:rPr>
  </w:style>
  <w:style w:type="paragraph" w:customStyle="1" w:styleId="0A5F89AF61BD43D49728DBC8332637C823">
    <w:name w:val="0A5F89AF61BD43D49728DBC8332637C823"/>
    <w:rsid w:val="007B7754"/>
    <w:pPr>
      <w:spacing w:after="0" w:line="240" w:lineRule="auto"/>
    </w:pPr>
    <w:rPr>
      <w:rFonts w:ascii="Times New Roman" w:eastAsia="Times New Roman" w:hAnsi="Times New Roman" w:cs="Times New Roman"/>
      <w:sz w:val="20"/>
      <w:szCs w:val="20"/>
    </w:rPr>
  </w:style>
  <w:style w:type="paragraph" w:customStyle="1" w:styleId="CA4939EE2F7D44A0B5EA07537233B0FD23">
    <w:name w:val="CA4939EE2F7D44A0B5EA07537233B0FD23"/>
    <w:rsid w:val="007B7754"/>
    <w:pPr>
      <w:spacing w:after="0" w:line="240" w:lineRule="auto"/>
    </w:pPr>
    <w:rPr>
      <w:rFonts w:ascii="Times New Roman" w:eastAsia="Times New Roman" w:hAnsi="Times New Roman" w:cs="Times New Roman"/>
      <w:sz w:val="20"/>
      <w:szCs w:val="20"/>
    </w:rPr>
  </w:style>
  <w:style w:type="paragraph" w:customStyle="1" w:styleId="677355BD11F44ED6AD99DF79EF6F0B5523">
    <w:name w:val="677355BD11F44ED6AD99DF79EF6F0B5523"/>
    <w:rsid w:val="007B7754"/>
    <w:pPr>
      <w:spacing w:after="0" w:line="240" w:lineRule="auto"/>
    </w:pPr>
    <w:rPr>
      <w:rFonts w:ascii="Times New Roman" w:eastAsia="Times New Roman" w:hAnsi="Times New Roman" w:cs="Times New Roman"/>
      <w:sz w:val="20"/>
      <w:szCs w:val="20"/>
    </w:rPr>
  </w:style>
  <w:style w:type="paragraph" w:customStyle="1" w:styleId="F562CB4677694E2C829714AB712E739123">
    <w:name w:val="F562CB4677694E2C829714AB712E739123"/>
    <w:rsid w:val="007B7754"/>
    <w:pPr>
      <w:spacing w:after="0" w:line="240" w:lineRule="auto"/>
    </w:pPr>
    <w:rPr>
      <w:rFonts w:ascii="Times New Roman" w:eastAsia="Times New Roman" w:hAnsi="Times New Roman" w:cs="Times New Roman"/>
      <w:sz w:val="20"/>
      <w:szCs w:val="20"/>
    </w:rPr>
  </w:style>
  <w:style w:type="paragraph" w:customStyle="1" w:styleId="E100B3CC8B6745C1949D9DCE863B72F323">
    <w:name w:val="E100B3CC8B6745C1949D9DCE863B72F323"/>
    <w:rsid w:val="007B7754"/>
    <w:pPr>
      <w:spacing w:after="0" w:line="240" w:lineRule="auto"/>
    </w:pPr>
    <w:rPr>
      <w:rFonts w:ascii="Times New Roman" w:eastAsia="Times New Roman" w:hAnsi="Times New Roman" w:cs="Times New Roman"/>
      <w:sz w:val="20"/>
      <w:szCs w:val="20"/>
    </w:rPr>
  </w:style>
  <w:style w:type="paragraph" w:customStyle="1" w:styleId="B11A05901240426690BAFB813E988D8923">
    <w:name w:val="B11A05901240426690BAFB813E988D8923"/>
    <w:rsid w:val="007B7754"/>
    <w:pPr>
      <w:spacing w:after="0" w:line="240" w:lineRule="auto"/>
    </w:pPr>
    <w:rPr>
      <w:rFonts w:ascii="Times New Roman" w:eastAsia="Times New Roman" w:hAnsi="Times New Roman" w:cs="Times New Roman"/>
      <w:sz w:val="20"/>
      <w:szCs w:val="20"/>
    </w:rPr>
  </w:style>
  <w:style w:type="paragraph" w:customStyle="1" w:styleId="0E9229C5C0F04DEA9C86112DCCA7234223">
    <w:name w:val="0E9229C5C0F04DEA9C86112DCCA7234223"/>
    <w:rsid w:val="007B7754"/>
    <w:pPr>
      <w:spacing w:after="0" w:line="240" w:lineRule="auto"/>
    </w:pPr>
    <w:rPr>
      <w:rFonts w:ascii="Times New Roman" w:eastAsia="Times New Roman" w:hAnsi="Times New Roman" w:cs="Times New Roman"/>
      <w:sz w:val="20"/>
      <w:szCs w:val="20"/>
    </w:rPr>
  </w:style>
  <w:style w:type="paragraph" w:customStyle="1" w:styleId="3580E3D8C5DE4BBFAB8127F4E2B43D6623">
    <w:name w:val="3580E3D8C5DE4BBFAB8127F4E2B43D6623"/>
    <w:rsid w:val="007B775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DEC8-9086-41CF-876C-890CDC0E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Ref.beurteilung 2. Jahr, 1. Seite.dot</Template>
  <TotalTime>0</TotalTime>
  <Pages>3</Pages>
  <Words>709</Words>
  <Characters>5214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Scholl-Gymnasium, Ulm</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SUB00514</dc:creator>
  <cp:lastModifiedBy>Reuter, Sofia (RPK)</cp:lastModifiedBy>
  <cp:revision>2</cp:revision>
  <cp:lastPrinted>2017-01-27T11:12:00Z</cp:lastPrinted>
  <dcterms:created xsi:type="dcterms:W3CDTF">2022-09-26T08:18:00Z</dcterms:created>
  <dcterms:modified xsi:type="dcterms:W3CDTF">2022-09-26T08:18:00Z</dcterms:modified>
</cp:coreProperties>
</file>